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5"/>
        <w:gridCol w:w="1826"/>
        <w:gridCol w:w="1826"/>
        <w:gridCol w:w="1826"/>
        <w:gridCol w:w="1826"/>
        <w:gridCol w:w="1826"/>
        <w:gridCol w:w="1826"/>
        <w:gridCol w:w="2115"/>
      </w:tblGrid>
      <w:tr w:rsidR="00BF2FCE" w:rsidRPr="00294901" w:rsidTr="00294901">
        <w:tc>
          <w:tcPr>
            <w:tcW w:w="14896" w:type="dxa"/>
            <w:gridSpan w:val="8"/>
            <w:shd w:val="pct5" w:color="auto" w:fill="auto"/>
          </w:tcPr>
          <w:p w:rsidR="00BF2FCE" w:rsidRPr="00294901" w:rsidRDefault="00BF2FCE" w:rsidP="005660D6">
            <w:pPr>
              <w:rPr>
                <w:rFonts w:ascii="Arial" w:hAnsi="Arial" w:cs="Arial"/>
              </w:rPr>
            </w:pPr>
            <w:r w:rsidRPr="00294901">
              <w:rPr>
                <w:rFonts w:ascii="Arial" w:hAnsi="Arial" w:cs="Arial"/>
                <w:b/>
              </w:rPr>
              <w:t>CE.3.1. Distinguir y clasificar las diferencias fundamentales entre las imágenes fijas y en movimiento siguiendo unas pautas establecidas.</w:t>
            </w:r>
          </w:p>
          <w:p w:rsidR="00BF2FCE" w:rsidRPr="00294901" w:rsidRDefault="00BF2FCE" w:rsidP="005660D6">
            <w:pPr>
              <w:rPr>
                <w:rFonts w:ascii="Arial" w:hAnsi="Arial" w:cs="Arial"/>
              </w:rPr>
            </w:pPr>
          </w:p>
        </w:tc>
      </w:tr>
      <w:tr w:rsidR="00BF2FCE" w:rsidRPr="00294901" w:rsidTr="00294901">
        <w:trPr>
          <w:trHeight w:val="884"/>
        </w:trPr>
        <w:tc>
          <w:tcPr>
            <w:tcW w:w="1844" w:type="dxa"/>
          </w:tcPr>
          <w:p w:rsidR="00BF2FCE" w:rsidRPr="00294901" w:rsidRDefault="00BF2FCE" w:rsidP="005660D6">
            <w:pPr>
              <w:rPr>
                <w:rFonts w:ascii="Arial" w:hAnsi="Arial" w:cs="Arial"/>
              </w:rPr>
            </w:pPr>
          </w:p>
          <w:p w:rsidR="00BF2FCE" w:rsidRPr="00294901" w:rsidRDefault="00BF2FCE" w:rsidP="005660D6">
            <w:pPr>
              <w:rPr>
                <w:rFonts w:ascii="Arial" w:hAnsi="Arial" w:cs="Arial"/>
              </w:rPr>
            </w:pPr>
            <w:r w:rsidRPr="00294901">
              <w:rPr>
                <w:rFonts w:ascii="Arial" w:hAnsi="Arial" w:cs="Arial"/>
              </w:rPr>
              <w:t>INDICADOR</w:t>
            </w:r>
          </w:p>
        </w:tc>
        <w:tc>
          <w:tcPr>
            <w:tcW w:w="10916" w:type="dxa"/>
            <w:gridSpan w:val="6"/>
          </w:tcPr>
          <w:p w:rsidR="00BF2FCE" w:rsidRPr="00294901" w:rsidRDefault="00BF2FCE" w:rsidP="00294901">
            <w:pPr>
              <w:jc w:val="center"/>
              <w:rPr>
                <w:rFonts w:ascii="Arial" w:hAnsi="Arial" w:cs="Arial"/>
              </w:rPr>
            </w:pPr>
          </w:p>
          <w:p w:rsidR="00BF2FCE" w:rsidRPr="00294901" w:rsidRDefault="00BF2FCE" w:rsidP="00294901">
            <w:pPr>
              <w:jc w:val="center"/>
              <w:rPr>
                <w:rFonts w:ascii="Arial" w:hAnsi="Arial" w:cs="Arial"/>
              </w:rPr>
            </w:pPr>
            <w:r w:rsidRPr="00294901">
              <w:rPr>
                <w:rFonts w:ascii="Arial" w:hAnsi="Arial" w:cs="Arial"/>
              </w:rPr>
              <w:t>NIVEL DE DOMINIO</w:t>
            </w:r>
          </w:p>
          <w:p w:rsidR="00BF2FCE" w:rsidRPr="00294901" w:rsidRDefault="00BF2FCE" w:rsidP="002949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vMerge w:val="restart"/>
          </w:tcPr>
          <w:p w:rsidR="00BF2FCE" w:rsidRPr="00294901" w:rsidRDefault="00BF2FCE" w:rsidP="00294901">
            <w:pPr>
              <w:jc w:val="center"/>
              <w:rPr>
                <w:rFonts w:ascii="Arial" w:hAnsi="Arial" w:cs="Arial"/>
              </w:rPr>
            </w:pPr>
          </w:p>
          <w:p w:rsidR="00BF2FCE" w:rsidRPr="00294901" w:rsidRDefault="00BF2FCE" w:rsidP="00294901">
            <w:pPr>
              <w:jc w:val="center"/>
              <w:rPr>
                <w:rFonts w:ascii="Arial" w:hAnsi="Arial" w:cs="Arial"/>
              </w:rPr>
            </w:pPr>
            <w:r w:rsidRPr="00294901">
              <w:rPr>
                <w:rFonts w:ascii="Arial" w:hAnsi="Arial" w:cs="Arial"/>
              </w:rPr>
              <w:t>INSTRUMENTOS DE EVALUACIÓN</w:t>
            </w:r>
          </w:p>
        </w:tc>
      </w:tr>
      <w:tr w:rsidR="00BF2FCE" w:rsidRPr="00294901" w:rsidTr="00294901">
        <w:tc>
          <w:tcPr>
            <w:tcW w:w="1844" w:type="dxa"/>
            <w:vMerge w:val="restart"/>
          </w:tcPr>
          <w:p w:rsidR="00BF2FCE" w:rsidRPr="00294901" w:rsidRDefault="00BF2FCE" w:rsidP="0029490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</w:rPr>
            </w:pPr>
            <w:r w:rsidRPr="00294901">
              <w:rPr>
                <w:rFonts w:ascii="Arial" w:hAnsi="Arial" w:cs="Arial"/>
                <w:b/>
              </w:rPr>
              <w:t xml:space="preserve">EA.3.1.1.5º </w:t>
            </w:r>
            <w:r w:rsidRPr="00294901">
              <w:rPr>
                <w:rFonts w:ascii="Arial" w:hAnsi="Arial" w:cs="Arial"/>
              </w:rPr>
              <w:t>Distingue y clasifica las diferencias fundamentales entre las imágenes fijas y en movimiento, siguiendo unas pautas establecidas, realizando  comparaciones sencillas y reconociendo el uso intencionado de la imagen como medio de comunicación.</w:t>
            </w:r>
          </w:p>
          <w:p w:rsidR="00BF2FCE" w:rsidRPr="00294901" w:rsidRDefault="00BF2FCE" w:rsidP="005660D6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BF2FCE" w:rsidRPr="00294901" w:rsidRDefault="00BF2FCE" w:rsidP="00294901">
            <w:pPr>
              <w:jc w:val="center"/>
              <w:rPr>
                <w:rFonts w:ascii="Arial" w:hAnsi="Arial" w:cs="Arial"/>
              </w:rPr>
            </w:pPr>
            <w:r w:rsidRPr="00294901">
              <w:rPr>
                <w:rFonts w:ascii="Arial" w:hAnsi="Arial" w:cs="Arial"/>
              </w:rPr>
              <w:t>PREVIO</w:t>
            </w:r>
          </w:p>
        </w:tc>
        <w:tc>
          <w:tcPr>
            <w:tcW w:w="1844" w:type="dxa"/>
          </w:tcPr>
          <w:p w:rsidR="00BF2FCE" w:rsidRPr="00294901" w:rsidRDefault="00BF2FCE" w:rsidP="00294901">
            <w:pPr>
              <w:jc w:val="center"/>
              <w:rPr>
                <w:rFonts w:ascii="Arial" w:hAnsi="Arial" w:cs="Arial"/>
              </w:rPr>
            </w:pPr>
            <w:r w:rsidRPr="00294901">
              <w:rPr>
                <w:rFonts w:ascii="Arial" w:hAnsi="Arial" w:cs="Arial"/>
              </w:rPr>
              <w:t>NIVEL 1</w:t>
            </w:r>
          </w:p>
        </w:tc>
        <w:tc>
          <w:tcPr>
            <w:tcW w:w="1844" w:type="dxa"/>
          </w:tcPr>
          <w:p w:rsidR="00BF2FCE" w:rsidRPr="00294901" w:rsidRDefault="00BF2FCE" w:rsidP="00294901">
            <w:pPr>
              <w:jc w:val="center"/>
              <w:rPr>
                <w:rFonts w:ascii="Arial" w:hAnsi="Arial" w:cs="Arial"/>
              </w:rPr>
            </w:pPr>
            <w:r w:rsidRPr="00294901">
              <w:rPr>
                <w:rFonts w:ascii="Arial" w:hAnsi="Arial" w:cs="Arial"/>
              </w:rPr>
              <w:t>NIVEL 2</w:t>
            </w:r>
          </w:p>
        </w:tc>
        <w:tc>
          <w:tcPr>
            <w:tcW w:w="1844" w:type="dxa"/>
          </w:tcPr>
          <w:p w:rsidR="00BF2FCE" w:rsidRPr="00294901" w:rsidRDefault="00BF2FCE" w:rsidP="00294901">
            <w:pPr>
              <w:jc w:val="center"/>
              <w:rPr>
                <w:rFonts w:ascii="Arial" w:hAnsi="Arial" w:cs="Arial"/>
              </w:rPr>
            </w:pPr>
            <w:r w:rsidRPr="00294901">
              <w:rPr>
                <w:rFonts w:ascii="Arial" w:hAnsi="Arial" w:cs="Arial"/>
              </w:rPr>
              <w:t>NIVEL 3</w:t>
            </w:r>
          </w:p>
        </w:tc>
        <w:tc>
          <w:tcPr>
            <w:tcW w:w="1844" w:type="dxa"/>
          </w:tcPr>
          <w:p w:rsidR="00BF2FCE" w:rsidRPr="00294901" w:rsidRDefault="00BF2FCE" w:rsidP="00294901">
            <w:pPr>
              <w:jc w:val="center"/>
              <w:rPr>
                <w:rFonts w:ascii="Arial" w:hAnsi="Arial" w:cs="Arial"/>
              </w:rPr>
            </w:pPr>
            <w:r w:rsidRPr="00294901">
              <w:rPr>
                <w:rFonts w:ascii="Arial" w:hAnsi="Arial" w:cs="Arial"/>
              </w:rPr>
              <w:t>NIVEL 4</w:t>
            </w:r>
          </w:p>
        </w:tc>
        <w:tc>
          <w:tcPr>
            <w:tcW w:w="1696" w:type="dxa"/>
          </w:tcPr>
          <w:p w:rsidR="00BF2FCE" w:rsidRPr="00294901" w:rsidRDefault="00BF2FCE" w:rsidP="00294901">
            <w:pPr>
              <w:jc w:val="center"/>
              <w:rPr>
                <w:rFonts w:ascii="Arial" w:hAnsi="Arial" w:cs="Arial"/>
              </w:rPr>
            </w:pPr>
            <w:r w:rsidRPr="00294901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/>
          </w:tcPr>
          <w:p w:rsidR="00BF2FCE" w:rsidRPr="00294901" w:rsidRDefault="00BF2FCE" w:rsidP="005660D6">
            <w:pPr>
              <w:rPr>
                <w:rFonts w:ascii="Arial" w:hAnsi="Arial" w:cs="Arial"/>
              </w:rPr>
            </w:pPr>
          </w:p>
        </w:tc>
      </w:tr>
      <w:tr w:rsidR="00BF2FCE" w:rsidRPr="00294901" w:rsidTr="00294901">
        <w:trPr>
          <w:trHeight w:val="214"/>
        </w:trPr>
        <w:tc>
          <w:tcPr>
            <w:tcW w:w="1844" w:type="dxa"/>
            <w:vMerge/>
          </w:tcPr>
          <w:p w:rsidR="00BF2FCE" w:rsidRPr="00294901" w:rsidRDefault="00BF2FCE" w:rsidP="005660D6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BF2FCE" w:rsidRPr="00294901" w:rsidRDefault="00BF2FCE" w:rsidP="005660D6">
            <w:pPr>
              <w:rPr>
                <w:rFonts w:ascii="Arial" w:hAnsi="Arial" w:cs="Arial"/>
              </w:rPr>
            </w:pPr>
            <w:r w:rsidRPr="00294901">
              <w:rPr>
                <w:rFonts w:ascii="Arial" w:hAnsi="Arial" w:cs="Arial"/>
              </w:rPr>
              <w:t>No distingue  ni clasifica las diferencias fundamentales entre las imágenes fijas y en movimiento, siguiendo unas pautas establecidas, realizando  comparaciones sencillas y no reconoce el uso intencionado de la imagen como medio de comunicación.</w:t>
            </w:r>
          </w:p>
        </w:tc>
        <w:tc>
          <w:tcPr>
            <w:tcW w:w="1844" w:type="dxa"/>
          </w:tcPr>
          <w:p w:rsidR="00BF2FCE" w:rsidRPr="00294901" w:rsidRDefault="00BF2FCE" w:rsidP="005660D6">
            <w:pPr>
              <w:rPr>
                <w:rFonts w:ascii="Arial" w:hAnsi="Arial" w:cs="Arial"/>
              </w:rPr>
            </w:pPr>
            <w:r w:rsidRPr="00294901">
              <w:rPr>
                <w:rFonts w:ascii="Arial" w:hAnsi="Arial" w:cs="Arial"/>
              </w:rPr>
              <w:t>Distingue y clasifica con  ayuda, las diferencias fundamentales entre las imágenes fijas y en movimiento, siguiendo unas pautas establecidas, realizando  con bastante ayuda, comparaciones sencillas y reconociendo con dificultad en algunas ocasiones, el uso intencionado de la imagen como medio de comunicación.</w:t>
            </w:r>
          </w:p>
        </w:tc>
        <w:tc>
          <w:tcPr>
            <w:tcW w:w="1844" w:type="dxa"/>
          </w:tcPr>
          <w:p w:rsidR="00BF2FCE" w:rsidRPr="00294901" w:rsidRDefault="00BF2FCE" w:rsidP="005660D6">
            <w:pPr>
              <w:rPr>
                <w:rFonts w:ascii="Arial" w:hAnsi="Arial" w:cs="Arial"/>
              </w:rPr>
            </w:pPr>
            <w:r w:rsidRPr="00294901">
              <w:rPr>
                <w:rFonts w:ascii="Arial" w:hAnsi="Arial" w:cs="Arial"/>
              </w:rPr>
              <w:t>Distingue y clasifica las diferencias fundamentales entre las imágenes fijas y en movimiento, siguiendo unas pautas establecidas, realizando  de forma básica comparaciones sencillas y reconociendo, con ayuda, el uso intencionado de la imagen como medio de comunicación.</w:t>
            </w:r>
          </w:p>
        </w:tc>
        <w:tc>
          <w:tcPr>
            <w:tcW w:w="1844" w:type="dxa"/>
          </w:tcPr>
          <w:p w:rsidR="00BF2FCE" w:rsidRPr="00294901" w:rsidRDefault="00BF2FCE" w:rsidP="005660D6">
            <w:pPr>
              <w:rPr>
                <w:rFonts w:ascii="Arial" w:hAnsi="Arial" w:cs="Arial"/>
              </w:rPr>
            </w:pPr>
            <w:r w:rsidRPr="00294901">
              <w:rPr>
                <w:rFonts w:ascii="Arial" w:hAnsi="Arial" w:cs="Arial"/>
              </w:rPr>
              <w:t>Distingue y clasifica las diferencias fundamentales entre las imágenes fijas y en movimiento, siguiendo unas pautas establecidas, realizando  comparaciones sencillas y reconociendo casi siempre el uso intencionado de la imagen como medio de comunicación.</w:t>
            </w:r>
          </w:p>
        </w:tc>
        <w:tc>
          <w:tcPr>
            <w:tcW w:w="1844" w:type="dxa"/>
          </w:tcPr>
          <w:p w:rsidR="00BF2FCE" w:rsidRPr="00294901" w:rsidRDefault="00BF2FCE" w:rsidP="005660D6">
            <w:pPr>
              <w:rPr>
                <w:rFonts w:ascii="Arial" w:hAnsi="Arial" w:cs="Arial"/>
              </w:rPr>
            </w:pPr>
            <w:r w:rsidRPr="00294901">
              <w:rPr>
                <w:rFonts w:ascii="Arial" w:hAnsi="Arial" w:cs="Arial"/>
              </w:rPr>
              <w:t>Distingue y clasifica las diferencias fundamentales entre las imágenes fijas y en movimiento, siguiendo unas pautas establecidas, realizando  comparaciones sencillas y reconociendo el uso intencionado de la imagen como medio de comunicación.</w:t>
            </w:r>
          </w:p>
        </w:tc>
        <w:tc>
          <w:tcPr>
            <w:tcW w:w="1696" w:type="dxa"/>
          </w:tcPr>
          <w:p w:rsidR="00BF2FCE" w:rsidRPr="00294901" w:rsidRDefault="00BF2FCE" w:rsidP="005660D6">
            <w:pPr>
              <w:rPr>
                <w:rFonts w:ascii="Arial" w:hAnsi="Arial" w:cs="Arial"/>
              </w:rPr>
            </w:pPr>
            <w:r w:rsidRPr="00294901">
              <w:rPr>
                <w:rFonts w:ascii="Arial" w:hAnsi="Arial" w:cs="Arial"/>
              </w:rPr>
              <w:t>Distingue y clasifica con eficacia, las diferencias fundamentales entre las imágenes fijas y en movimiento, siguiendo unas pautas establecidas, realizando  comparaciones sencillas y creativas y reconociendo el uso intencionado de la imagen como medio de comunicación, realizando reflexiones con sentido crítico.</w:t>
            </w:r>
          </w:p>
        </w:tc>
        <w:tc>
          <w:tcPr>
            <w:tcW w:w="2136" w:type="dxa"/>
          </w:tcPr>
          <w:p w:rsidR="00BF2FCE" w:rsidRPr="00294901" w:rsidRDefault="00BF2FCE" w:rsidP="005660D6">
            <w:pPr>
              <w:rPr>
                <w:rFonts w:ascii="Arial" w:hAnsi="Arial" w:cs="Arial"/>
              </w:rPr>
            </w:pPr>
          </w:p>
          <w:p w:rsidR="00BF2FCE" w:rsidRPr="00294901" w:rsidRDefault="00BF2FCE" w:rsidP="005660D6">
            <w:pPr>
              <w:rPr>
                <w:rFonts w:ascii="Arial" w:hAnsi="Arial" w:cs="Arial"/>
              </w:rPr>
            </w:pPr>
          </w:p>
          <w:p w:rsidR="00BF2FCE" w:rsidRPr="00294901" w:rsidRDefault="00BF2FCE" w:rsidP="005660D6">
            <w:pPr>
              <w:rPr>
                <w:rFonts w:ascii="Arial" w:hAnsi="Arial" w:cs="Arial"/>
              </w:rPr>
            </w:pPr>
            <w:r w:rsidRPr="00294901">
              <w:rPr>
                <w:rFonts w:ascii="Arial" w:hAnsi="Arial" w:cs="Arial"/>
              </w:rPr>
              <w:t>Cuaderno de clase.</w:t>
            </w:r>
          </w:p>
          <w:p w:rsidR="00BF2FCE" w:rsidRPr="00294901" w:rsidRDefault="00BF2FCE" w:rsidP="005660D6">
            <w:pPr>
              <w:rPr>
                <w:rFonts w:ascii="Arial" w:hAnsi="Arial" w:cs="Arial"/>
              </w:rPr>
            </w:pPr>
          </w:p>
          <w:p w:rsidR="00BF2FCE" w:rsidRPr="00294901" w:rsidRDefault="00BF2FCE" w:rsidP="005660D6">
            <w:pPr>
              <w:rPr>
                <w:rFonts w:ascii="Arial" w:hAnsi="Arial" w:cs="Arial"/>
              </w:rPr>
            </w:pPr>
          </w:p>
          <w:p w:rsidR="00BF2FCE" w:rsidRPr="00294901" w:rsidRDefault="00BF2FCE" w:rsidP="005660D6">
            <w:pPr>
              <w:rPr>
                <w:rFonts w:ascii="Arial" w:hAnsi="Arial" w:cs="Arial"/>
              </w:rPr>
            </w:pPr>
            <w:r w:rsidRPr="00294901">
              <w:rPr>
                <w:rFonts w:ascii="Arial" w:hAnsi="Arial" w:cs="Arial"/>
              </w:rPr>
              <w:t>Registro de Estimación.</w:t>
            </w:r>
          </w:p>
        </w:tc>
      </w:tr>
    </w:tbl>
    <w:p w:rsidR="00BF2FCE" w:rsidRDefault="00BF2FCE" w:rsidP="006E55A2"/>
    <w:p w:rsidR="00BF2FCE" w:rsidRDefault="00BF2FCE" w:rsidP="006E55A2"/>
    <w:p w:rsidR="00BF2FCE" w:rsidRDefault="00BF2FCE" w:rsidP="006E55A2"/>
    <w:p w:rsidR="00BF2FCE" w:rsidRDefault="00BF2FCE" w:rsidP="006E55A2"/>
    <w:p w:rsidR="00BF2FCE" w:rsidRDefault="00BF2FCE" w:rsidP="006E55A2"/>
    <w:p w:rsidR="00BF2FCE" w:rsidRDefault="00BF2FCE" w:rsidP="006E55A2"/>
    <w:p w:rsidR="00BF2FCE" w:rsidRDefault="00BF2FCE" w:rsidP="006E55A2"/>
    <w:p w:rsidR="00BF2FCE" w:rsidRDefault="00BF2FCE" w:rsidP="006E55A2"/>
    <w:sectPr w:rsidR="00BF2FCE" w:rsidSect="007C23E2">
      <w:footerReference w:type="default" r:id="rId6"/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CE" w:rsidRDefault="00BF2FCE">
      <w:r>
        <w:separator/>
      </w:r>
    </w:p>
  </w:endnote>
  <w:endnote w:type="continuationSeparator" w:id="0">
    <w:p w:rsidR="00BF2FCE" w:rsidRDefault="00BF2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CE" w:rsidRDefault="00BF2FCE">
    <w:pPr>
      <w:pStyle w:val="Footer"/>
      <w:jc w:val="right"/>
    </w:pPr>
    <w:fldSimple w:instr="PAGE   \* MERGEFORMAT">
      <w:r w:rsidRPr="00BA207C">
        <w:rPr>
          <w:noProof/>
          <w:lang w:val="es-ES"/>
        </w:rPr>
        <w:t>2</w:t>
      </w:r>
    </w:fldSimple>
  </w:p>
  <w:p w:rsidR="00BF2FCE" w:rsidRDefault="00BF2F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CE" w:rsidRDefault="00BF2FCE">
      <w:r>
        <w:separator/>
      </w:r>
    </w:p>
  </w:footnote>
  <w:footnote w:type="continuationSeparator" w:id="0">
    <w:p w:rsidR="00BF2FCE" w:rsidRDefault="00BF2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5A2"/>
    <w:rsid w:val="00004394"/>
    <w:rsid w:val="000D4824"/>
    <w:rsid w:val="000F14C1"/>
    <w:rsid w:val="001A58DC"/>
    <w:rsid w:val="00294551"/>
    <w:rsid w:val="00294901"/>
    <w:rsid w:val="00561BCA"/>
    <w:rsid w:val="005660D6"/>
    <w:rsid w:val="00673554"/>
    <w:rsid w:val="006E55A2"/>
    <w:rsid w:val="007C23E2"/>
    <w:rsid w:val="00805211"/>
    <w:rsid w:val="008225FC"/>
    <w:rsid w:val="00851D50"/>
    <w:rsid w:val="008D228C"/>
    <w:rsid w:val="00BA207C"/>
    <w:rsid w:val="00BE4B48"/>
    <w:rsid w:val="00BF2FCE"/>
    <w:rsid w:val="00C1562C"/>
    <w:rsid w:val="00D91680"/>
    <w:rsid w:val="00E70F3C"/>
    <w:rsid w:val="00ED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A2"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55A2"/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E55A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55A2"/>
    <w:rPr>
      <w:rFonts w:cs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338</Words>
  <Characters>1861</Characters>
  <Application>Microsoft Office Outlook</Application>
  <DocSecurity>0</DocSecurity>
  <Lines>0</Lines>
  <Paragraphs>0</Paragraphs>
  <ScaleCrop>false</ScaleCrop>
  <Company>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2016-10-29T17:59:00Z</dcterms:created>
  <dcterms:modified xsi:type="dcterms:W3CDTF">2016-10-31T12:01:00Z</dcterms:modified>
</cp:coreProperties>
</file>