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2"/>
        <w:gridCol w:w="1851"/>
        <w:gridCol w:w="1814"/>
        <w:gridCol w:w="1851"/>
        <w:gridCol w:w="1851"/>
        <w:gridCol w:w="1851"/>
        <w:gridCol w:w="1814"/>
        <w:gridCol w:w="2012"/>
      </w:tblGrid>
      <w:tr w:rsidR="003C483E" w:rsidRPr="00203ECA" w:rsidTr="00203ECA">
        <w:tc>
          <w:tcPr>
            <w:tcW w:w="14896" w:type="dxa"/>
            <w:gridSpan w:val="8"/>
            <w:shd w:val="pct5" w:color="auto" w:fill="auto"/>
          </w:tcPr>
          <w:p w:rsidR="003C483E" w:rsidRPr="00203ECA" w:rsidRDefault="003C483E" w:rsidP="0052678C">
            <w:pPr>
              <w:rPr>
                <w:rFonts w:ascii="Arial" w:hAnsi="Arial" w:cs="Arial"/>
              </w:rPr>
            </w:pPr>
            <w:r w:rsidRPr="00203ECA">
              <w:rPr>
                <w:rFonts w:ascii="Arial" w:hAnsi="Arial" w:cs="Arial"/>
                <w:b/>
              </w:rPr>
              <w:t>CE.3.15. Valorar las posibilidades que nos ofrece la voz como instrumento y recurso expresivo, haciendo uso de ella como elemento de comunicación, de sentimientos, ideas o pensamientos.</w:t>
            </w:r>
          </w:p>
          <w:p w:rsidR="003C483E" w:rsidRPr="00203ECA" w:rsidRDefault="003C483E" w:rsidP="0052678C">
            <w:pPr>
              <w:rPr>
                <w:rFonts w:ascii="Arial" w:hAnsi="Arial" w:cs="Arial"/>
              </w:rPr>
            </w:pPr>
          </w:p>
        </w:tc>
      </w:tr>
      <w:tr w:rsidR="003C483E" w:rsidRPr="00203ECA" w:rsidTr="00203ECA">
        <w:trPr>
          <w:trHeight w:val="884"/>
        </w:trPr>
        <w:tc>
          <w:tcPr>
            <w:tcW w:w="1885" w:type="dxa"/>
          </w:tcPr>
          <w:p w:rsidR="003C483E" w:rsidRPr="00203ECA" w:rsidRDefault="003C483E" w:rsidP="0052678C">
            <w:pPr>
              <w:rPr>
                <w:rFonts w:ascii="Arial" w:hAnsi="Arial" w:cs="Arial"/>
              </w:rPr>
            </w:pPr>
          </w:p>
          <w:p w:rsidR="003C483E" w:rsidRPr="00203ECA" w:rsidRDefault="003C483E" w:rsidP="0052678C">
            <w:pPr>
              <w:rPr>
                <w:rFonts w:ascii="Arial" w:hAnsi="Arial" w:cs="Arial"/>
              </w:rPr>
            </w:pPr>
            <w:r w:rsidRPr="00203ECA">
              <w:rPr>
                <w:rFonts w:ascii="Arial" w:hAnsi="Arial" w:cs="Arial"/>
              </w:rPr>
              <w:t>INDICADOR</w:t>
            </w:r>
          </w:p>
        </w:tc>
        <w:tc>
          <w:tcPr>
            <w:tcW w:w="10962" w:type="dxa"/>
            <w:gridSpan w:val="6"/>
          </w:tcPr>
          <w:p w:rsidR="003C483E" w:rsidRPr="00203ECA" w:rsidRDefault="003C483E" w:rsidP="00203ECA">
            <w:pPr>
              <w:jc w:val="center"/>
              <w:rPr>
                <w:rFonts w:ascii="Arial" w:hAnsi="Arial" w:cs="Arial"/>
              </w:rPr>
            </w:pPr>
          </w:p>
          <w:p w:rsidR="003C483E" w:rsidRPr="00203ECA" w:rsidRDefault="003C483E" w:rsidP="00203ECA">
            <w:pPr>
              <w:jc w:val="center"/>
              <w:rPr>
                <w:rFonts w:ascii="Arial" w:hAnsi="Arial" w:cs="Arial"/>
              </w:rPr>
            </w:pPr>
            <w:r w:rsidRPr="00203ECA">
              <w:rPr>
                <w:rFonts w:ascii="Arial" w:hAnsi="Arial" w:cs="Arial"/>
              </w:rPr>
              <w:t>NIVEL DE DOMINIO</w:t>
            </w:r>
          </w:p>
          <w:p w:rsidR="003C483E" w:rsidRPr="00203ECA" w:rsidRDefault="003C483E" w:rsidP="00203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vMerge w:val="restart"/>
          </w:tcPr>
          <w:p w:rsidR="003C483E" w:rsidRPr="00203ECA" w:rsidRDefault="003C483E" w:rsidP="00203ECA">
            <w:pPr>
              <w:jc w:val="center"/>
              <w:rPr>
                <w:rFonts w:ascii="Arial" w:hAnsi="Arial" w:cs="Arial"/>
              </w:rPr>
            </w:pPr>
          </w:p>
          <w:p w:rsidR="003C483E" w:rsidRPr="00203ECA" w:rsidRDefault="003C483E" w:rsidP="00203ECA">
            <w:pPr>
              <w:jc w:val="center"/>
              <w:rPr>
                <w:rFonts w:ascii="Arial" w:hAnsi="Arial" w:cs="Arial"/>
              </w:rPr>
            </w:pPr>
            <w:r w:rsidRPr="00203ECA">
              <w:rPr>
                <w:rFonts w:ascii="Arial" w:hAnsi="Arial" w:cs="Arial"/>
              </w:rPr>
              <w:t>INSTRUMENTOS DE EVALUACIÓN</w:t>
            </w:r>
          </w:p>
        </w:tc>
      </w:tr>
      <w:tr w:rsidR="003C483E" w:rsidRPr="00203ECA" w:rsidTr="00203ECA">
        <w:tc>
          <w:tcPr>
            <w:tcW w:w="1885" w:type="dxa"/>
            <w:vMerge w:val="restart"/>
          </w:tcPr>
          <w:p w:rsidR="003C483E" w:rsidRPr="00203ECA" w:rsidRDefault="003C483E" w:rsidP="00203EC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</w:rPr>
            </w:pPr>
            <w:r w:rsidRPr="00203ECA">
              <w:rPr>
                <w:rFonts w:ascii="Arial" w:hAnsi="Arial" w:cs="Arial"/>
                <w:b/>
              </w:rPr>
              <w:t>EA.3.15.</w:t>
            </w:r>
            <w:r>
              <w:rPr>
                <w:rFonts w:ascii="Arial" w:hAnsi="Arial" w:cs="Arial"/>
                <w:b/>
              </w:rPr>
              <w:t>1.</w:t>
            </w:r>
            <w:r w:rsidRPr="00203ECA">
              <w:rPr>
                <w:rFonts w:ascii="Arial" w:hAnsi="Arial" w:cs="Arial"/>
                <w:b/>
              </w:rPr>
              <w:t xml:space="preserve">5º  </w:t>
            </w:r>
            <w:r w:rsidRPr="00203ECA">
              <w:rPr>
                <w:rFonts w:ascii="Arial" w:hAnsi="Arial" w:cs="Arial"/>
              </w:rPr>
              <w:t>Valora las posibilidades que nos ofrece la voz como instrumento y recurso expresivo, respetando las propias interpretaciones y las de los demás, valorando el silencio como elemento indispensable para la concentración y hace uso</w:t>
            </w:r>
            <w:r w:rsidRPr="00203ECA">
              <w:rPr>
                <w:rFonts w:ascii="Arial" w:hAnsi="Arial" w:cs="Arial"/>
                <w:b/>
              </w:rPr>
              <w:t xml:space="preserve"> </w:t>
            </w:r>
            <w:r w:rsidRPr="00203ECA">
              <w:rPr>
                <w:rFonts w:ascii="Arial" w:hAnsi="Arial" w:cs="Arial"/>
              </w:rPr>
              <w:t>de la voz como elemento de comunicación, de sentimientos, ideas o pensamientos, explorando con responsabilidad, sus posibilidades sonoras y expresivas.</w:t>
            </w:r>
          </w:p>
          <w:p w:rsidR="003C483E" w:rsidRPr="00203ECA" w:rsidRDefault="003C483E" w:rsidP="00203ECA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both"/>
              <w:rPr>
                <w:rFonts w:ascii="Arial" w:hAnsi="Arial" w:cs="Arial"/>
                <w:b/>
              </w:rPr>
            </w:pPr>
          </w:p>
          <w:p w:rsidR="003C483E" w:rsidRPr="00203ECA" w:rsidRDefault="003C483E" w:rsidP="0052678C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</w:tcPr>
          <w:p w:rsidR="003C483E" w:rsidRPr="00203ECA" w:rsidRDefault="003C483E" w:rsidP="00203ECA">
            <w:pPr>
              <w:jc w:val="center"/>
              <w:rPr>
                <w:rFonts w:ascii="Arial" w:hAnsi="Arial" w:cs="Arial"/>
              </w:rPr>
            </w:pPr>
            <w:r w:rsidRPr="00203ECA">
              <w:rPr>
                <w:rFonts w:ascii="Arial" w:hAnsi="Arial" w:cs="Arial"/>
              </w:rPr>
              <w:t>PREVIO</w:t>
            </w:r>
          </w:p>
        </w:tc>
        <w:tc>
          <w:tcPr>
            <w:tcW w:w="1846" w:type="dxa"/>
          </w:tcPr>
          <w:p w:rsidR="003C483E" w:rsidRPr="00203ECA" w:rsidRDefault="003C483E" w:rsidP="00203ECA">
            <w:pPr>
              <w:jc w:val="center"/>
              <w:rPr>
                <w:rFonts w:ascii="Arial" w:hAnsi="Arial" w:cs="Arial"/>
              </w:rPr>
            </w:pPr>
            <w:r w:rsidRPr="00203ECA">
              <w:rPr>
                <w:rFonts w:ascii="Arial" w:hAnsi="Arial" w:cs="Arial"/>
              </w:rPr>
              <w:t>NIVEL 1</w:t>
            </w:r>
          </w:p>
        </w:tc>
        <w:tc>
          <w:tcPr>
            <w:tcW w:w="1884" w:type="dxa"/>
          </w:tcPr>
          <w:p w:rsidR="003C483E" w:rsidRPr="00203ECA" w:rsidRDefault="003C483E" w:rsidP="00203ECA">
            <w:pPr>
              <w:jc w:val="center"/>
              <w:rPr>
                <w:rFonts w:ascii="Arial" w:hAnsi="Arial" w:cs="Arial"/>
              </w:rPr>
            </w:pPr>
            <w:r w:rsidRPr="00203ECA">
              <w:rPr>
                <w:rFonts w:ascii="Arial" w:hAnsi="Arial" w:cs="Arial"/>
              </w:rPr>
              <w:t>NIVEL 2</w:t>
            </w:r>
          </w:p>
        </w:tc>
        <w:tc>
          <w:tcPr>
            <w:tcW w:w="1884" w:type="dxa"/>
          </w:tcPr>
          <w:p w:rsidR="003C483E" w:rsidRPr="00203ECA" w:rsidRDefault="003C483E" w:rsidP="00203ECA">
            <w:pPr>
              <w:jc w:val="center"/>
              <w:rPr>
                <w:rFonts w:ascii="Arial" w:hAnsi="Arial" w:cs="Arial"/>
              </w:rPr>
            </w:pPr>
            <w:r w:rsidRPr="00203ECA">
              <w:rPr>
                <w:rFonts w:ascii="Arial" w:hAnsi="Arial" w:cs="Arial"/>
              </w:rPr>
              <w:t>NIVEL 3</w:t>
            </w:r>
          </w:p>
        </w:tc>
        <w:tc>
          <w:tcPr>
            <w:tcW w:w="1884" w:type="dxa"/>
          </w:tcPr>
          <w:p w:rsidR="003C483E" w:rsidRPr="00203ECA" w:rsidRDefault="003C483E" w:rsidP="00203ECA">
            <w:pPr>
              <w:jc w:val="center"/>
              <w:rPr>
                <w:rFonts w:ascii="Arial" w:hAnsi="Arial" w:cs="Arial"/>
              </w:rPr>
            </w:pPr>
            <w:r w:rsidRPr="00203ECA">
              <w:rPr>
                <w:rFonts w:ascii="Arial" w:hAnsi="Arial" w:cs="Arial"/>
              </w:rPr>
              <w:t>NIVEL 4</w:t>
            </w:r>
          </w:p>
        </w:tc>
        <w:tc>
          <w:tcPr>
            <w:tcW w:w="1579" w:type="dxa"/>
          </w:tcPr>
          <w:p w:rsidR="003C483E" w:rsidRPr="00203ECA" w:rsidRDefault="003C483E" w:rsidP="00203ECA">
            <w:pPr>
              <w:jc w:val="center"/>
              <w:rPr>
                <w:rFonts w:ascii="Arial" w:hAnsi="Arial" w:cs="Arial"/>
              </w:rPr>
            </w:pPr>
            <w:r w:rsidRPr="00203ECA">
              <w:rPr>
                <w:rFonts w:ascii="Arial" w:hAnsi="Arial" w:cs="Arial"/>
              </w:rPr>
              <w:t>EXCELENTE</w:t>
            </w:r>
          </w:p>
        </w:tc>
        <w:tc>
          <w:tcPr>
            <w:tcW w:w="2049" w:type="dxa"/>
            <w:vMerge/>
          </w:tcPr>
          <w:p w:rsidR="003C483E" w:rsidRPr="00203ECA" w:rsidRDefault="003C483E" w:rsidP="0052678C">
            <w:pPr>
              <w:rPr>
                <w:rFonts w:ascii="Arial" w:hAnsi="Arial" w:cs="Arial"/>
              </w:rPr>
            </w:pPr>
          </w:p>
        </w:tc>
      </w:tr>
      <w:tr w:rsidR="003C483E" w:rsidRPr="00203ECA" w:rsidTr="00203ECA">
        <w:trPr>
          <w:trHeight w:val="214"/>
        </w:trPr>
        <w:tc>
          <w:tcPr>
            <w:tcW w:w="1885" w:type="dxa"/>
            <w:vMerge/>
          </w:tcPr>
          <w:p w:rsidR="003C483E" w:rsidRPr="00203ECA" w:rsidRDefault="003C483E" w:rsidP="0052678C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</w:tcPr>
          <w:p w:rsidR="003C483E" w:rsidRPr="00203ECA" w:rsidRDefault="003C483E" w:rsidP="00203EC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</w:rPr>
            </w:pPr>
            <w:r w:rsidRPr="00203ECA">
              <w:rPr>
                <w:rFonts w:ascii="Arial" w:hAnsi="Arial" w:cs="Arial"/>
              </w:rPr>
              <w:t>No valora las posibilidades que nos ofrece la voz como instrumento y recurso expresivo, respetando las propias pero no las interpretaciones  de los demás, no es capaz de  valorar el silencio como elemento indispensable para la concentración y hace uso</w:t>
            </w:r>
            <w:r w:rsidRPr="00203ECA">
              <w:rPr>
                <w:rFonts w:ascii="Arial" w:hAnsi="Arial" w:cs="Arial"/>
                <w:b/>
              </w:rPr>
              <w:t xml:space="preserve"> </w:t>
            </w:r>
            <w:r w:rsidRPr="00203ECA">
              <w:rPr>
                <w:rFonts w:ascii="Arial" w:hAnsi="Arial" w:cs="Arial"/>
              </w:rPr>
              <w:t>de la voz como elemento de comunicación, de sentimientos, ideas o pensamientos, pero no explora con responsabilidad, sus posibilidades sonoras y expresivas.</w:t>
            </w:r>
          </w:p>
          <w:p w:rsidR="003C483E" w:rsidRPr="00203ECA" w:rsidRDefault="003C483E" w:rsidP="0052678C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:rsidR="003C483E" w:rsidRPr="00203ECA" w:rsidRDefault="003C483E" w:rsidP="00203EC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</w:rPr>
            </w:pPr>
            <w:r w:rsidRPr="00203ECA">
              <w:rPr>
                <w:rFonts w:ascii="Arial" w:hAnsi="Arial" w:cs="Arial"/>
              </w:rPr>
              <w:t>Valora escasamente las posibilidades que nos ofrece la voz como instrumento y recurso expresivo, respetando las propias interpretaciones y las de los demás, valorando pocas veces, el silencio como elemento indispensable para la concentración y hace uso</w:t>
            </w:r>
            <w:r w:rsidRPr="00203ECA">
              <w:rPr>
                <w:rFonts w:ascii="Arial" w:hAnsi="Arial" w:cs="Arial"/>
                <w:b/>
              </w:rPr>
              <w:t xml:space="preserve"> </w:t>
            </w:r>
            <w:r w:rsidRPr="00203ECA">
              <w:rPr>
                <w:rFonts w:ascii="Arial" w:hAnsi="Arial" w:cs="Arial"/>
              </w:rPr>
              <w:t>de la voz, con bastante ayuda, como elemento de comunicación, de sentimientos, ideas o pensamientos, explorando con dificultad y con bastante ayuda, sus posibilidades sonoras y expresivas.</w:t>
            </w:r>
          </w:p>
          <w:p w:rsidR="003C483E" w:rsidRPr="00203ECA" w:rsidRDefault="003C483E" w:rsidP="0052678C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3C483E" w:rsidRPr="00203ECA" w:rsidRDefault="003C483E" w:rsidP="00203EC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</w:rPr>
            </w:pPr>
            <w:r w:rsidRPr="00203ECA">
              <w:rPr>
                <w:rFonts w:ascii="Arial" w:hAnsi="Arial" w:cs="Arial"/>
              </w:rPr>
              <w:t>Valora de forma básica, las posibilidades que nos ofrece la voz como instrumento y recurso expresivo, respetando las propias interpretaciones y las de los demás, valorando el silencio como elemento indispensable para la concentración y hace uso,</w:t>
            </w:r>
            <w:r w:rsidRPr="00203ECA">
              <w:rPr>
                <w:rFonts w:ascii="Arial" w:hAnsi="Arial" w:cs="Arial"/>
                <w:b/>
              </w:rPr>
              <w:t xml:space="preserve"> </w:t>
            </w:r>
            <w:r w:rsidRPr="00203ECA">
              <w:rPr>
                <w:rFonts w:ascii="Arial" w:hAnsi="Arial" w:cs="Arial"/>
              </w:rPr>
              <w:t>de la voz, con ayuda, como elemento de comunicación, de sentimientos, ideas o pensamientos, explorando con responsabilidad, sus posibilidades sonoras y expresivas, siguiendo una serie de orientaciones.</w:t>
            </w:r>
          </w:p>
          <w:p w:rsidR="003C483E" w:rsidRPr="00203ECA" w:rsidRDefault="003C483E" w:rsidP="0052678C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3C483E" w:rsidRPr="00203ECA" w:rsidRDefault="003C483E" w:rsidP="00203EC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</w:rPr>
            </w:pPr>
            <w:r w:rsidRPr="00203ECA">
              <w:rPr>
                <w:rFonts w:ascii="Arial" w:hAnsi="Arial" w:cs="Arial"/>
              </w:rPr>
              <w:t>Valora casi siempre, las posibilidades que nos ofrece la voz como instrumento y recurso expresivo, respetando las propias interpretaciones y las de los demás, valorando el silencio como elemento indispensable para la concentración y hace uso</w:t>
            </w:r>
            <w:r w:rsidRPr="00203ECA">
              <w:rPr>
                <w:rFonts w:ascii="Arial" w:hAnsi="Arial" w:cs="Arial"/>
                <w:b/>
              </w:rPr>
              <w:t xml:space="preserve"> </w:t>
            </w:r>
            <w:r w:rsidRPr="00203ECA">
              <w:rPr>
                <w:rFonts w:ascii="Arial" w:hAnsi="Arial" w:cs="Arial"/>
              </w:rPr>
              <w:t>de la voz con cierta claridad, como elemento de comunicación, de sentimientos, ideas o pensamientos, explorando casi siempre, con responsabilidad, sus posibilidades sonoras y expresivas.</w:t>
            </w:r>
          </w:p>
          <w:p w:rsidR="003C483E" w:rsidRPr="00203ECA" w:rsidRDefault="003C483E" w:rsidP="0052678C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3C483E" w:rsidRPr="00203ECA" w:rsidRDefault="003C483E" w:rsidP="00203EC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</w:rPr>
            </w:pPr>
            <w:r w:rsidRPr="00203ECA">
              <w:rPr>
                <w:rFonts w:ascii="Arial" w:hAnsi="Arial" w:cs="Arial"/>
              </w:rPr>
              <w:t>Valora las posibilidades que nos ofrece la voz como instrumento y recurso expresivo, respetando las propias interpretaciones y las de los demás, valorando el silencio como elemento indispensable para la concentración y hace uso</w:t>
            </w:r>
            <w:r w:rsidRPr="00203ECA">
              <w:rPr>
                <w:rFonts w:ascii="Arial" w:hAnsi="Arial" w:cs="Arial"/>
                <w:b/>
              </w:rPr>
              <w:t xml:space="preserve"> </w:t>
            </w:r>
            <w:r w:rsidRPr="00203ECA">
              <w:rPr>
                <w:rFonts w:ascii="Arial" w:hAnsi="Arial" w:cs="Arial"/>
              </w:rPr>
              <w:t>de la voz como elemento de comunicación, de sentimientos, ideas o pensamientos, explorando con responsabilidad, sus posibilidades sonoras y expresivas.</w:t>
            </w:r>
          </w:p>
          <w:p w:rsidR="003C483E" w:rsidRPr="00203ECA" w:rsidRDefault="003C483E" w:rsidP="0052678C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3C483E" w:rsidRPr="00203ECA" w:rsidRDefault="003C483E" w:rsidP="00203EC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</w:rPr>
            </w:pPr>
            <w:r w:rsidRPr="00203ECA">
              <w:rPr>
                <w:rFonts w:ascii="Arial" w:hAnsi="Arial" w:cs="Arial"/>
              </w:rPr>
              <w:t>Valora con total autonomía, las posibilidades que nos ofrece la voz como instrumento y recurso expresivo, respetando las propias interpretaciones y las de los demás, valorando el silencio como elemento indispensable para la concentración y hace uso</w:t>
            </w:r>
            <w:r w:rsidRPr="00203ECA">
              <w:rPr>
                <w:rFonts w:ascii="Arial" w:hAnsi="Arial" w:cs="Arial"/>
                <w:b/>
              </w:rPr>
              <w:t xml:space="preserve"> </w:t>
            </w:r>
            <w:r w:rsidRPr="00203ECA">
              <w:rPr>
                <w:rFonts w:ascii="Arial" w:hAnsi="Arial" w:cs="Arial"/>
              </w:rPr>
              <w:t>de la voz de manera creativa como elemento de comunicación, de sentimientos, ideas o pensamientos, explorando con responsabilidad y eficacia, sus posibilidades sonoras y expresivas.</w:t>
            </w:r>
          </w:p>
          <w:p w:rsidR="003C483E" w:rsidRPr="00203ECA" w:rsidRDefault="003C483E" w:rsidP="0052678C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:rsidR="003C483E" w:rsidRPr="00203ECA" w:rsidRDefault="003C483E" w:rsidP="0052678C">
            <w:pPr>
              <w:rPr>
                <w:rFonts w:ascii="Arial" w:hAnsi="Arial" w:cs="Arial"/>
              </w:rPr>
            </w:pPr>
          </w:p>
          <w:p w:rsidR="003C483E" w:rsidRPr="00203ECA" w:rsidRDefault="003C483E" w:rsidP="0052678C">
            <w:pPr>
              <w:rPr>
                <w:rFonts w:ascii="Arial" w:hAnsi="Arial" w:cs="Arial"/>
              </w:rPr>
            </w:pPr>
            <w:r w:rsidRPr="00203ECA">
              <w:rPr>
                <w:rFonts w:ascii="Arial" w:hAnsi="Arial" w:cs="Arial"/>
              </w:rPr>
              <w:t>Pruebas Orales.</w:t>
            </w:r>
          </w:p>
          <w:p w:rsidR="003C483E" w:rsidRPr="00203ECA" w:rsidRDefault="003C483E" w:rsidP="0052678C">
            <w:pPr>
              <w:rPr>
                <w:rFonts w:ascii="Arial" w:hAnsi="Arial" w:cs="Arial"/>
              </w:rPr>
            </w:pPr>
          </w:p>
          <w:p w:rsidR="003C483E" w:rsidRPr="00203ECA" w:rsidRDefault="003C483E" w:rsidP="0052678C">
            <w:pPr>
              <w:rPr>
                <w:rFonts w:ascii="Arial" w:hAnsi="Arial" w:cs="Arial"/>
              </w:rPr>
            </w:pPr>
            <w:r w:rsidRPr="00203ECA">
              <w:rPr>
                <w:rFonts w:ascii="Arial" w:hAnsi="Arial" w:cs="Arial"/>
              </w:rPr>
              <w:t>Escalas de Estimación.</w:t>
            </w:r>
          </w:p>
        </w:tc>
      </w:tr>
    </w:tbl>
    <w:p w:rsidR="003C483E" w:rsidRDefault="003C483E" w:rsidP="00B50DF1"/>
    <w:p w:rsidR="003C483E" w:rsidRDefault="003C483E" w:rsidP="00B50DF1"/>
    <w:p w:rsidR="003C483E" w:rsidRDefault="003C483E" w:rsidP="00B50DF1"/>
    <w:p w:rsidR="003C483E" w:rsidRDefault="003C483E" w:rsidP="00B50DF1"/>
    <w:p w:rsidR="003C483E" w:rsidRDefault="003C483E" w:rsidP="00B50DF1"/>
    <w:p w:rsidR="003C483E" w:rsidRDefault="003C483E" w:rsidP="00B50DF1"/>
    <w:p w:rsidR="003C483E" w:rsidRDefault="003C483E" w:rsidP="00B50DF1"/>
    <w:p w:rsidR="003C483E" w:rsidRDefault="003C483E" w:rsidP="00B50DF1"/>
    <w:p w:rsidR="003C483E" w:rsidRDefault="003C483E" w:rsidP="00B50DF1"/>
    <w:p w:rsidR="003C483E" w:rsidRDefault="003C483E" w:rsidP="00B50DF1"/>
    <w:p w:rsidR="003C483E" w:rsidRDefault="003C483E" w:rsidP="00B50DF1"/>
    <w:p w:rsidR="003C483E" w:rsidRDefault="003C483E" w:rsidP="00B50DF1"/>
    <w:p w:rsidR="003C483E" w:rsidRDefault="003C483E" w:rsidP="00B50DF1"/>
    <w:p w:rsidR="003C483E" w:rsidRDefault="003C483E" w:rsidP="00B50DF1"/>
    <w:p w:rsidR="003C483E" w:rsidRDefault="003C483E" w:rsidP="00B50DF1"/>
    <w:sectPr w:rsidR="003C483E" w:rsidSect="007C23E2">
      <w:footerReference w:type="default" r:id="rId7"/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83E" w:rsidRDefault="003C483E" w:rsidP="000D168C">
      <w:r>
        <w:separator/>
      </w:r>
    </w:p>
  </w:endnote>
  <w:endnote w:type="continuationSeparator" w:id="0">
    <w:p w:rsidR="003C483E" w:rsidRDefault="003C483E" w:rsidP="000D1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83E" w:rsidRDefault="003C483E">
    <w:pPr>
      <w:pStyle w:val="Footer"/>
      <w:jc w:val="right"/>
    </w:pPr>
    <w:fldSimple w:instr="PAGE   \* MERGEFORMAT">
      <w:r w:rsidRPr="00C5547F">
        <w:rPr>
          <w:noProof/>
          <w:lang w:val="es-ES"/>
        </w:rPr>
        <w:t>1</w:t>
      </w:r>
    </w:fldSimple>
  </w:p>
  <w:p w:rsidR="003C483E" w:rsidRDefault="003C48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83E" w:rsidRDefault="003C483E" w:rsidP="000D168C">
      <w:r>
        <w:separator/>
      </w:r>
    </w:p>
  </w:footnote>
  <w:footnote w:type="continuationSeparator" w:id="0">
    <w:p w:rsidR="003C483E" w:rsidRDefault="003C483E" w:rsidP="000D1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259DB"/>
    <w:multiLevelType w:val="hybridMultilevel"/>
    <w:tmpl w:val="9ADEE1B0"/>
    <w:lvl w:ilvl="0" w:tplc="B27E1C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DF1"/>
    <w:rsid w:val="000D168C"/>
    <w:rsid w:val="00203ECA"/>
    <w:rsid w:val="003500C8"/>
    <w:rsid w:val="003C483E"/>
    <w:rsid w:val="005031FF"/>
    <w:rsid w:val="0052678C"/>
    <w:rsid w:val="0056500F"/>
    <w:rsid w:val="0058712E"/>
    <w:rsid w:val="007C23E2"/>
    <w:rsid w:val="0088077C"/>
    <w:rsid w:val="009E2605"/>
    <w:rsid w:val="009E5AE5"/>
    <w:rsid w:val="00B50DF1"/>
    <w:rsid w:val="00B72ED9"/>
    <w:rsid w:val="00C5547F"/>
    <w:rsid w:val="00C93487"/>
    <w:rsid w:val="00CF0F2D"/>
    <w:rsid w:val="00D71DCF"/>
    <w:rsid w:val="00F334BA"/>
    <w:rsid w:val="00F7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F1"/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50DF1"/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0D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50D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0DF1"/>
    <w:rPr>
      <w:rFonts w:cs="Times New Roman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507</Words>
  <Characters>2790</Characters>
  <Application>Microsoft Office Outlook</Application>
  <DocSecurity>0</DocSecurity>
  <Lines>0</Lines>
  <Paragraphs>0</Paragraphs>
  <ScaleCrop>false</ScaleCrop>
  <Company>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2016-10-30T18:35:00Z</dcterms:created>
  <dcterms:modified xsi:type="dcterms:W3CDTF">2016-10-31T09:56:00Z</dcterms:modified>
</cp:coreProperties>
</file>