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79" w:rsidRPr="00897DCC" w:rsidRDefault="004F0679">
      <w:pPr>
        <w:rPr>
          <w:b/>
          <w:sz w:val="28"/>
        </w:rPr>
      </w:pPr>
      <w:r w:rsidRPr="00897DCC">
        <w:rPr>
          <w:b/>
          <w:sz w:val="28"/>
        </w:rPr>
        <w:t>Enlaces video</w:t>
      </w:r>
      <w:r>
        <w:rPr>
          <w:b/>
          <w:sz w:val="28"/>
        </w:rPr>
        <w:t xml:space="preserve"> curso</w:t>
      </w:r>
      <w:r w:rsidRPr="00897DCC">
        <w:rPr>
          <w:b/>
          <w:sz w:val="28"/>
        </w:rPr>
        <w:t xml:space="preserve"> </w:t>
      </w:r>
      <w:r>
        <w:rPr>
          <w:b/>
          <w:sz w:val="28"/>
        </w:rPr>
        <w:t xml:space="preserve">impresoras 3D </w:t>
      </w:r>
      <w:r w:rsidRPr="00897DCC">
        <w:rPr>
          <w:b/>
          <w:sz w:val="28"/>
        </w:rPr>
        <w:t>:</w:t>
      </w:r>
    </w:p>
    <w:p w:rsidR="004F0679" w:rsidRDefault="004F0679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Impresión 3D con Slic3r</w:t>
      </w:r>
    </w:p>
    <w:p w:rsidR="004F0679" w:rsidRDefault="004F0679">
      <w:hyperlink r:id="rId4" w:history="1">
        <w:r w:rsidRPr="00CB485D">
          <w:rPr>
            <w:rStyle w:val="Hyperlink"/>
          </w:rPr>
          <w:t>https://www.youtube.com/watch?v=lRglZmMdXf4</w:t>
        </w:r>
      </w:hyperlink>
    </w:p>
    <w:p w:rsidR="004F0679" w:rsidRDefault="004F0679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Slic3r - Tutorial software para imprimir en 3D</w:t>
      </w:r>
    </w:p>
    <w:p w:rsidR="004F0679" w:rsidRDefault="004F0679">
      <w:hyperlink r:id="rId5" w:history="1">
        <w:r w:rsidRPr="00CB485D">
          <w:rPr>
            <w:rStyle w:val="Hyperlink"/>
          </w:rPr>
          <w:t>https://www.youtube.com/watch?v=tlv_MOkPG54</w:t>
        </w:r>
      </w:hyperlink>
    </w:p>
    <w:p w:rsidR="004F0679" w:rsidRDefault="004F067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Cura Ultimaker - Tutorial software para imprimir en 3D</w:t>
      </w:r>
    </w:p>
    <w:p w:rsidR="004F0679" w:rsidRDefault="004F0679">
      <w:hyperlink r:id="rId6" w:history="1">
        <w:r w:rsidRPr="00CB485D">
          <w:rPr>
            <w:rStyle w:val="Hyperlink"/>
          </w:rPr>
          <w:t>https://www.youtube.com/watch?v=rWkzor3ZYTA</w:t>
        </w:r>
      </w:hyperlink>
    </w:p>
    <w:p w:rsidR="004F0679" w:rsidRPr="00897DCC" w:rsidRDefault="004F0679">
      <w:pPr>
        <w:rPr>
          <w:b/>
          <w:sz w:val="28"/>
        </w:rPr>
      </w:pPr>
      <w:r>
        <w:rPr>
          <w:b/>
          <w:sz w:val="28"/>
        </w:rPr>
        <w:t>C</w:t>
      </w:r>
      <w:r w:rsidRPr="00897DCC">
        <w:rPr>
          <w:b/>
          <w:sz w:val="28"/>
        </w:rPr>
        <w:t>urso en video de 13 capitulos</w:t>
      </w:r>
      <w:r>
        <w:rPr>
          <w:b/>
          <w:sz w:val="28"/>
        </w:rPr>
        <w:t>:</w:t>
      </w:r>
    </w:p>
    <w:p w:rsidR="004F0679" w:rsidRDefault="004F067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Curso Impresión 3D. Parte 1. Introducción a las impresoras 3D</w:t>
      </w:r>
    </w:p>
    <w:p w:rsidR="004F0679" w:rsidRDefault="004F0679">
      <w:hyperlink r:id="rId7" w:history="1">
        <w:r w:rsidRPr="00CB485D">
          <w:rPr>
            <w:rStyle w:val="Hyperlink"/>
          </w:rPr>
          <w:t>https://www.youtube.com/watch?v=PWBUIAfoB8Y</w:t>
        </w:r>
      </w:hyperlink>
    </w:p>
    <w:p w:rsidR="004F0679" w:rsidRDefault="004F067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Curso Impresión 3D. Parte 2. Tipos de Plástico. Carga y Descarga</w:t>
      </w:r>
    </w:p>
    <w:p w:rsidR="004F0679" w:rsidRDefault="004F0679">
      <w:hyperlink r:id="rId8" w:history="1">
        <w:r w:rsidRPr="00CB485D">
          <w:rPr>
            <w:rStyle w:val="Hyperlink"/>
          </w:rPr>
          <w:t>https://www.youtube.com/watch?v=soF7569XbmY</w:t>
        </w:r>
      </w:hyperlink>
    </w:p>
    <w:p w:rsidR="004F0679" w:rsidRDefault="004F067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Curso Impresión 3D. Parte 3. Nivelar la Base de Impresión</w:t>
      </w:r>
    </w:p>
    <w:p w:rsidR="004F0679" w:rsidRDefault="004F0679">
      <w:hyperlink r:id="rId9" w:history="1">
        <w:r w:rsidRPr="00CB485D">
          <w:rPr>
            <w:rStyle w:val="Hyperlink"/>
          </w:rPr>
          <w:t>https://www.youtube.com/watch?v=Nbvv_fhMV1k</w:t>
        </w:r>
      </w:hyperlink>
    </w:p>
    <w:p w:rsidR="004F0679" w:rsidRDefault="004F067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Curso Impresión 3D. Parte 4. Primera Impresión. Patrón de Calibración</w:t>
      </w:r>
    </w:p>
    <w:p w:rsidR="004F0679" w:rsidRDefault="004F0679">
      <w:hyperlink r:id="rId10" w:history="1">
        <w:r w:rsidRPr="00CB485D">
          <w:rPr>
            <w:rStyle w:val="Hyperlink"/>
          </w:rPr>
          <w:t>https://www.youtube.com/watch?v=B-cV0qQ7lMw</w:t>
        </w:r>
      </w:hyperlink>
    </w:p>
    <w:p w:rsidR="004F0679" w:rsidRDefault="004F067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Curso Impresión 3D. Parte 5. Actualizar Firmware y Calibrar Impresora 3D</w:t>
      </w:r>
    </w:p>
    <w:p w:rsidR="004F0679" w:rsidRDefault="004F0679">
      <w:hyperlink r:id="rId11" w:history="1">
        <w:r w:rsidRPr="00CB485D">
          <w:rPr>
            <w:rStyle w:val="Hyperlink"/>
          </w:rPr>
          <w:t>https://www.youtube.com/watch?v=omjoPbSvdF0</w:t>
        </w:r>
      </w:hyperlink>
    </w:p>
    <w:p w:rsidR="004F0679" w:rsidRDefault="004F067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Curso Impresión 3D. Parte 6. Impresión de Piezas Básicas con Cura</w:t>
      </w:r>
    </w:p>
    <w:p w:rsidR="004F0679" w:rsidRDefault="004F0679">
      <w:hyperlink r:id="rId12" w:history="1">
        <w:r w:rsidRPr="00CB485D">
          <w:rPr>
            <w:rStyle w:val="Hyperlink"/>
          </w:rPr>
          <w:t>https://www.youtube.com/watch?v=iLpyKAx83bQ</w:t>
        </w:r>
      </w:hyperlink>
    </w:p>
    <w:p w:rsidR="004F0679" w:rsidRDefault="004F067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Curso Impresión 3D. Parte 7. Cómo Imprimir un Minion (usar soporte)</w:t>
      </w:r>
    </w:p>
    <w:p w:rsidR="004F0679" w:rsidRDefault="004F0679">
      <w:hyperlink r:id="rId13" w:history="1">
        <w:r w:rsidRPr="00CB485D">
          <w:rPr>
            <w:rStyle w:val="Hyperlink"/>
          </w:rPr>
          <w:t>https://www.youtube.com/watch?v=jY3Uialj9wY</w:t>
        </w:r>
      </w:hyperlink>
    </w:p>
    <w:p w:rsidR="004F0679" w:rsidRDefault="004F067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Curso Impresión 3D. Parte 8. Adhesión a la Superficie (Raft)</w:t>
      </w:r>
    </w:p>
    <w:p w:rsidR="004F0679" w:rsidRDefault="004F0679">
      <w:hyperlink r:id="rId14" w:history="1">
        <w:r w:rsidRPr="00CB485D">
          <w:rPr>
            <w:rStyle w:val="Hyperlink"/>
          </w:rPr>
          <w:t>https://www.youtube.com/watch?v=X5iITGSoutM</w:t>
        </w:r>
      </w:hyperlink>
    </w:p>
    <w:p w:rsidR="004F0679" w:rsidRDefault="004F067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Curso Impresión 3D. Parte 9. Control a Distancia (Domótica)</w:t>
      </w:r>
    </w:p>
    <w:p w:rsidR="004F0679" w:rsidRDefault="004F0679">
      <w:hyperlink r:id="rId15" w:history="1">
        <w:r w:rsidRPr="00CB485D">
          <w:rPr>
            <w:rStyle w:val="Hyperlink"/>
          </w:rPr>
          <w:t>https://www.youtube.com/watch?v=nZEa7zYSwWk</w:t>
        </w:r>
      </w:hyperlink>
    </w:p>
    <w:p w:rsidR="004F0679" w:rsidRDefault="004F067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F0679" w:rsidRDefault="004F067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F0679" w:rsidRDefault="004F067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Curso Impresión 3D. Parte 10. Litofanías</w:t>
      </w:r>
    </w:p>
    <w:p w:rsidR="004F0679" w:rsidRDefault="004F0679">
      <w:hyperlink r:id="rId16" w:history="1">
        <w:r w:rsidRPr="00CB485D">
          <w:rPr>
            <w:rStyle w:val="Hyperlink"/>
          </w:rPr>
          <w:t>https://www.youtube.com/watch?v=2y0CIOO-Dg0</w:t>
        </w:r>
      </w:hyperlink>
    </w:p>
    <w:p w:rsidR="004F0679" w:rsidRDefault="004F067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Curso Impresión 3D. Parte 11. Limpiar Extrusor.</w:t>
      </w:r>
    </w:p>
    <w:p w:rsidR="004F0679" w:rsidRDefault="004F0679">
      <w:hyperlink r:id="rId17" w:history="1">
        <w:r w:rsidRPr="00CB485D">
          <w:rPr>
            <w:rStyle w:val="Hyperlink"/>
          </w:rPr>
          <w:t>https://www.youtube.com/watch?v=zW4k1-eGVqg</w:t>
        </w:r>
      </w:hyperlink>
    </w:p>
    <w:p w:rsidR="004F0679" w:rsidRDefault="004F067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Curso Impresión 3D. Parte 12. Filaflex, Madera, Objetos Múltiples</w:t>
      </w:r>
    </w:p>
    <w:p w:rsidR="004F0679" w:rsidRDefault="004F0679">
      <w:hyperlink r:id="rId18" w:history="1">
        <w:r w:rsidRPr="00CB485D">
          <w:rPr>
            <w:rStyle w:val="Hyperlink"/>
          </w:rPr>
          <w:t>https://www.youtube.com/watch?v=U4CtyDi20Pc</w:t>
        </w:r>
      </w:hyperlink>
    </w:p>
    <w:p w:rsidR="004F0679" w:rsidRDefault="004F067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Curso Impresión 3D. Parte 13. Resolución de Piezas Impresas</w:t>
      </w:r>
    </w:p>
    <w:p w:rsidR="004F0679" w:rsidRDefault="004F0679">
      <w:hyperlink r:id="rId19" w:history="1">
        <w:r w:rsidRPr="00CB485D">
          <w:rPr>
            <w:rStyle w:val="Hyperlink"/>
          </w:rPr>
          <w:t>https://www.youtube.com/watch?v=sw6H_MRVwR8</w:t>
        </w:r>
      </w:hyperlink>
    </w:p>
    <w:p w:rsidR="004F0679" w:rsidRPr="00897DCC" w:rsidRDefault="004F0679">
      <w:pPr>
        <w:rPr>
          <w:b/>
          <w:sz w:val="32"/>
        </w:rPr>
      </w:pPr>
      <w:r w:rsidRPr="00897DCC">
        <w:rPr>
          <w:b/>
          <w:sz w:val="32"/>
        </w:rPr>
        <w:t>Otras  Guías:</w:t>
      </w:r>
    </w:p>
    <w:p w:rsidR="004F0679" w:rsidRDefault="004F067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Guía de impresión 3D: Un proyecto de principio a fin</w:t>
      </w:r>
    </w:p>
    <w:p w:rsidR="004F0679" w:rsidRDefault="004F0679">
      <w:hyperlink r:id="rId20" w:history="1">
        <w:r w:rsidRPr="00CB485D">
          <w:rPr>
            <w:rStyle w:val="Hyperlink"/>
          </w:rPr>
          <w:t>https://www.youtube.com/watch?v=AuNU5B3k5zU</w:t>
        </w:r>
      </w:hyperlink>
    </w:p>
    <w:p w:rsidR="004F0679" w:rsidRDefault="004F067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Impresión en 3D sencilla</w:t>
      </w:r>
    </w:p>
    <w:p w:rsidR="004F0679" w:rsidRDefault="004F0679">
      <w:hyperlink r:id="rId21" w:history="1">
        <w:r w:rsidRPr="00CB485D">
          <w:rPr>
            <w:rStyle w:val="Hyperlink"/>
          </w:rPr>
          <w:t>https://www.youtube.com/watch?v=hSoCXET-5Zk</w:t>
        </w:r>
      </w:hyperlink>
    </w:p>
    <w:p w:rsidR="004F0679" w:rsidRDefault="004F067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Impresora 3D. Cómo funciona (el mejor en castellano).</w:t>
      </w:r>
    </w:p>
    <w:p w:rsidR="004F0679" w:rsidRDefault="004F0679">
      <w:hyperlink r:id="rId22" w:history="1">
        <w:r w:rsidRPr="00CB485D">
          <w:rPr>
            <w:rStyle w:val="Hyperlink"/>
          </w:rPr>
          <w:t>https://www.youtube.com/watch?v=vJZRXxZ5rII</w:t>
        </w:r>
      </w:hyperlink>
    </w:p>
    <w:p w:rsidR="004F0679" w:rsidRDefault="004F0679"/>
    <w:p w:rsidR="004F0679" w:rsidRDefault="004F0679"/>
    <w:sectPr w:rsidR="004F0679" w:rsidSect="00F414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75A"/>
    <w:rsid w:val="00051876"/>
    <w:rsid w:val="001271E9"/>
    <w:rsid w:val="00381815"/>
    <w:rsid w:val="004F0679"/>
    <w:rsid w:val="0069375A"/>
    <w:rsid w:val="00886D12"/>
    <w:rsid w:val="00897DCC"/>
    <w:rsid w:val="009326C7"/>
    <w:rsid w:val="00CB485D"/>
    <w:rsid w:val="00D9720C"/>
    <w:rsid w:val="00F41479"/>
    <w:rsid w:val="00F946B8"/>
    <w:rsid w:val="00FE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47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9375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oF7569XbmY" TargetMode="External"/><Relationship Id="rId13" Type="http://schemas.openxmlformats.org/officeDocument/2006/relationships/hyperlink" Target="https://www.youtube.com/watch?v=jY3Uialj9wY" TargetMode="External"/><Relationship Id="rId18" Type="http://schemas.openxmlformats.org/officeDocument/2006/relationships/hyperlink" Target="https://www.youtube.com/watch?v=U4CtyDi20P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hSoCXET-5Zk" TargetMode="External"/><Relationship Id="rId7" Type="http://schemas.openxmlformats.org/officeDocument/2006/relationships/hyperlink" Target="https://www.youtube.com/watch?v=PWBUIAfoB8Y" TargetMode="External"/><Relationship Id="rId12" Type="http://schemas.openxmlformats.org/officeDocument/2006/relationships/hyperlink" Target="https://www.youtube.com/watch?v=iLpyKAx83bQ" TargetMode="External"/><Relationship Id="rId17" Type="http://schemas.openxmlformats.org/officeDocument/2006/relationships/hyperlink" Target="https://www.youtube.com/watch?v=zW4k1-eGVq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2y0CIOO-Dg0" TargetMode="External"/><Relationship Id="rId20" Type="http://schemas.openxmlformats.org/officeDocument/2006/relationships/hyperlink" Target="https://www.youtube.com/watch?v=AuNU5B3k5z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Wkzor3ZYTA" TargetMode="External"/><Relationship Id="rId11" Type="http://schemas.openxmlformats.org/officeDocument/2006/relationships/hyperlink" Target="https://www.youtube.com/watch?v=omjoPbSvdF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tlv_MOkPG54" TargetMode="External"/><Relationship Id="rId15" Type="http://schemas.openxmlformats.org/officeDocument/2006/relationships/hyperlink" Target="https://www.youtube.com/watch?v=nZEa7zYSwW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B-cV0qQ7lMw" TargetMode="External"/><Relationship Id="rId19" Type="http://schemas.openxmlformats.org/officeDocument/2006/relationships/hyperlink" Target="https://www.youtube.com/watch?v=sw6H_MRVwR8" TargetMode="External"/><Relationship Id="rId4" Type="http://schemas.openxmlformats.org/officeDocument/2006/relationships/hyperlink" Target="https://www.youtube.com/watch?v=lRglZmMdXf4" TargetMode="External"/><Relationship Id="rId9" Type="http://schemas.openxmlformats.org/officeDocument/2006/relationships/hyperlink" Target="https://www.youtube.com/watch?v=Nbvv_fhMV1k" TargetMode="External"/><Relationship Id="rId14" Type="http://schemas.openxmlformats.org/officeDocument/2006/relationships/hyperlink" Target="https://www.youtube.com/watch?v=X5iITGSoutM" TargetMode="External"/><Relationship Id="rId22" Type="http://schemas.openxmlformats.org/officeDocument/2006/relationships/hyperlink" Target="https://www.youtube.com/watch?v=vJZRXxZ5r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2</Pages>
  <Words>476</Words>
  <Characters>2623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Ludoviko</dc:creator>
  <cp:keywords/>
  <dc:description/>
  <cp:lastModifiedBy>USUARIO</cp:lastModifiedBy>
  <cp:revision>3</cp:revision>
  <dcterms:created xsi:type="dcterms:W3CDTF">2016-11-25T15:54:00Z</dcterms:created>
  <dcterms:modified xsi:type="dcterms:W3CDTF">2016-12-01T12:09:00Z</dcterms:modified>
</cp:coreProperties>
</file>