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CD" w:rsidRDefault="00DB78CD" w:rsidP="00AB587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C.E.I.P. LOS ALMENDROS</w:t>
      </w:r>
      <w:r>
        <w:rPr>
          <w:rFonts w:ascii="Times New Roman" w:hAnsi="Times New Roman"/>
          <w:b/>
          <w:sz w:val="24"/>
          <w:szCs w:val="24"/>
          <w:u w:val="single"/>
        </w:rPr>
        <w:tab/>
        <w:t>(SECADERO – MÁLAGA)</w:t>
      </w:r>
    </w:p>
    <w:p w:rsidR="00DB78CD" w:rsidRDefault="00DB78CD" w:rsidP="00AB587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78CD" w:rsidRPr="00AB5877" w:rsidRDefault="00DB78CD" w:rsidP="00AB587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TAREA Nº2</w:t>
      </w:r>
    </w:p>
    <w:p w:rsidR="00DB78CD" w:rsidRPr="00AB5877" w:rsidRDefault="00DB78CD" w:rsidP="00AB587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877">
        <w:rPr>
          <w:rFonts w:ascii="Times New Roman" w:hAnsi="Times New Roman"/>
          <w:sz w:val="24"/>
          <w:szCs w:val="24"/>
        </w:rPr>
        <w:t xml:space="preserve">El </w:t>
      </w:r>
      <w:r w:rsidRPr="00AB5877">
        <w:rPr>
          <w:rFonts w:ascii="Times New Roman" w:hAnsi="Times New Roman"/>
          <w:sz w:val="24"/>
          <w:szCs w:val="24"/>
          <w:u w:val="single"/>
        </w:rPr>
        <w:t>objetivo</w:t>
      </w:r>
      <w:r w:rsidRPr="00AB5877">
        <w:rPr>
          <w:rFonts w:ascii="Times New Roman" w:hAnsi="Times New Roman"/>
          <w:sz w:val="24"/>
          <w:szCs w:val="24"/>
        </w:rPr>
        <w:t xml:space="preserve"> de esta tarea es el de experimentar con el material, de forma que nos ayude a dominar la metodología, para así, profundizar en el método en nuestra interacción en el proceso con el niño. Si dominamos la metodología, podremos centrar todos nuestros recursos y nuestra atención en mejorar el método (la escucha activa, la expresión oral, utilizar el vocabulario del niño, desarrollar nuestro rol de mediador en el aprendizaje y el rol de investigador en el niño).</w:t>
      </w:r>
    </w:p>
    <w:p w:rsidR="00DB78CD" w:rsidRPr="00AB5877" w:rsidRDefault="00DB78CD" w:rsidP="00AB5877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B5877">
        <w:rPr>
          <w:rFonts w:ascii="Times New Roman" w:hAnsi="Times New Roman"/>
          <w:i/>
          <w:sz w:val="24"/>
          <w:szCs w:val="24"/>
          <w:u w:val="single"/>
        </w:rPr>
        <w:t>Descripción</w:t>
      </w:r>
      <w:r w:rsidRPr="00AB5877">
        <w:rPr>
          <w:rFonts w:ascii="Times New Roman" w:hAnsi="Times New Roman"/>
          <w:i/>
          <w:sz w:val="24"/>
          <w:szCs w:val="24"/>
        </w:rPr>
        <w:t>:</w:t>
      </w:r>
    </w:p>
    <w:p w:rsidR="00DB78CD" w:rsidRDefault="00DB78CD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5877">
        <w:rPr>
          <w:rFonts w:ascii="Times New Roman" w:hAnsi="Times New Roman"/>
          <w:sz w:val="24"/>
          <w:szCs w:val="24"/>
        </w:rPr>
        <w:t xml:space="preserve">Elige </w:t>
      </w:r>
      <w:r>
        <w:rPr>
          <w:rFonts w:ascii="Times New Roman" w:hAnsi="Times New Roman"/>
          <w:sz w:val="24"/>
          <w:szCs w:val="24"/>
        </w:rPr>
        <w:t>a un compañero/a y en los ratos que podáis, experimentar con el material, realizando la descomposición numérica con los muros, del 2 al 10.</w:t>
      </w:r>
    </w:p>
    <w:p w:rsidR="00DB78CD" w:rsidRPr="00AB5877" w:rsidRDefault="00DB78CD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Elige a un compañero/a en los ratos que podáis, experimentar con el material, realizando sumas de números de una y dos cifras, dando como resultado un número de dos cifras.</w:t>
      </w:r>
    </w:p>
    <w:p w:rsidR="00DB78CD" w:rsidRPr="00AB5877" w:rsidRDefault="00DB78CD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 la expresión oral, preguntando a tu compañero/a sobre el muro que ha realizado y tapándolo (memoria) y sobre cómo ha realizado la suma.</w:t>
      </w:r>
      <w:bookmarkStart w:id="0" w:name="_GoBack"/>
      <w:bookmarkEnd w:id="0"/>
    </w:p>
    <w:p w:rsidR="00DB78CD" w:rsidRDefault="00DB78CD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Escribe a continuación cuál ha sido tu experiencia desde los ojos del maestro/a y de alumno/a, así como tu progreso.</w:t>
      </w:r>
    </w:p>
    <w:p w:rsidR="00DB78CD" w:rsidRDefault="00DB78CD" w:rsidP="00AB5877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78CD" w:rsidRPr="00AB5877" w:rsidRDefault="00DB78CD" w:rsidP="00AB58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5877">
        <w:rPr>
          <w:rFonts w:ascii="Times New Roman" w:hAnsi="Times New Roman"/>
          <w:b/>
          <w:sz w:val="24"/>
          <w:szCs w:val="24"/>
        </w:rPr>
        <w:t xml:space="preserve">NOMBRE: </w:t>
      </w:r>
      <w:r w:rsidRPr="00DD0D3B">
        <w:rPr>
          <w:rFonts w:ascii="Times New Roman" w:hAnsi="Times New Roman"/>
          <w:sz w:val="24"/>
          <w:szCs w:val="24"/>
        </w:rPr>
        <w:t>Mª Ángeles Pérez Rivera</w:t>
      </w:r>
    </w:p>
    <w:p w:rsidR="00DB78CD" w:rsidRDefault="00DB78CD" w:rsidP="00AB5877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78CD" w:rsidRPr="00AB5877" w:rsidRDefault="00DB78CD" w:rsidP="00DD0D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5877">
        <w:rPr>
          <w:rFonts w:ascii="Times New Roman" w:hAnsi="Times New Roman"/>
          <w:b/>
          <w:sz w:val="24"/>
          <w:szCs w:val="24"/>
        </w:rPr>
        <w:t>DESCRIBE TU EXPERIENCIA EN POCAS PALABRAS: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 parece una experiencia positiva porque es otra manera de aprender, es llamativo para el alumnado porque se inician de manera lúdica y de este modo se le hace más ameno el aprendizaje, además de automatizar el cálculo mental y agilizarlo, es otro modo de aprender distinto al tradicional y que hay que verlo para ver que realmente es efectivo porque a priori resulta difícil de creer que hagan los cálculos de manera tan rápida y automática. </w:t>
      </w:r>
    </w:p>
    <w:p w:rsidR="00DB78CD" w:rsidRDefault="00DB78CD" w:rsidP="00AB5877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78CD" w:rsidRPr="00AB5877" w:rsidRDefault="00DB78CD" w:rsidP="00AB5877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78CD" w:rsidRPr="00AB5877" w:rsidRDefault="00DB78CD" w:rsidP="00AB5877">
      <w:pPr>
        <w:jc w:val="both"/>
        <w:rPr>
          <w:sz w:val="24"/>
          <w:szCs w:val="24"/>
        </w:rPr>
      </w:pPr>
    </w:p>
    <w:sectPr w:rsidR="00DB78CD" w:rsidRPr="00AB5877" w:rsidSect="00AB587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CD" w:rsidRDefault="00DB78CD" w:rsidP="006E13CB">
      <w:pPr>
        <w:spacing w:after="0" w:line="240" w:lineRule="auto"/>
      </w:pPr>
      <w:r>
        <w:separator/>
      </w:r>
    </w:p>
  </w:endnote>
  <w:endnote w:type="continuationSeparator" w:id="0">
    <w:p w:rsidR="00DB78CD" w:rsidRDefault="00DB78CD" w:rsidP="006E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CD" w:rsidRDefault="00DB78CD" w:rsidP="006E13CB">
      <w:pPr>
        <w:spacing w:after="0" w:line="240" w:lineRule="auto"/>
      </w:pPr>
      <w:r>
        <w:separator/>
      </w:r>
    </w:p>
  </w:footnote>
  <w:footnote w:type="continuationSeparator" w:id="0">
    <w:p w:rsidR="00DB78CD" w:rsidRDefault="00DB78CD" w:rsidP="006E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CD" w:rsidRDefault="00DB78CD" w:rsidP="00283A5D">
    <w:pPr>
      <w:pStyle w:val="Header"/>
      <w:tabs>
        <w:tab w:val="clear" w:pos="4252"/>
        <w:tab w:val="clear" w:pos="8504"/>
        <w:tab w:val="right" w:pos="10466"/>
      </w:tabs>
      <w:rPr>
        <w:sz w:val="24"/>
        <w:szCs w:val="24"/>
      </w:rPr>
    </w:pPr>
    <w:r>
      <w:rPr>
        <w:rFonts w:ascii="Calibri Light" w:hAnsi="Calibri Light"/>
        <w:color w:val="4472C4"/>
        <w:sz w:val="24"/>
        <w:szCs w:val="24"/>
      </w:rPr>
      <w:t>Rafael Salcedo Robles</w:t>
    </w:r>
    <w:r>
      <w:rPr>
        <w:rFonts w:ascii="Calibri Light" w:hAnsi="Calibri Light"/>
        <w:sz w:val="24"/>
        <w:szCs w:val="24"/>
      </w:rPr>
      <w:tab/>
    </w:r>
    <w:r>
      <w:rPr>
        <w:rFonts w:ascii="Calibri Light" w:hAnsi="Calibri Light"/>
        <w:color w:val="4472C4"/>
        <w:sz w:val="24"/>
        <w:szCs w:val="24"/>
      </w:rPr>
      <w:t>C.E.P. Marbella - Coín</w:t>
    </w:r>
  </w:p>
  <w:p w:rsidR="00DB78CD" w:rsidRDefault="00DB78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8AB"/>
    <w:multiLevelType w:val="hybridMultilevel"/>
    <w:tmpl w:val="FD984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B0262"/>
    <w:multiLevelType w:val="hybridMultilevel"/>
    <w:tmpl w:val="A6EC41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B34"/>
    <w:rsid w:val="00172ACA"/>
    <w:rsid w:val="00275D5E"/>
    <w:rsid w:val="00283A5D"/>
    <w:rsid w:val="00384CA6"/>
    <w:rsid w:val="005001E4"/>
    <w:rsid w:val="0067030F"/>
    <w:rsid w:val="006E13CB"/>
    <w:rsid w:val="007E2CC0"/>
    <w:rsid w:val="007F16DA"/>
    <w:rsid w:val="0088617E"/>
    <w:rsid w:val="00895F64"/>
    <w:rsid w:val="009C2BE3"/>
    <w:rsid w:val="00AB5877"/>
    <w:rsid w:val="00AF3B34"/>
    <w:rsid w:val="00BC7D63"/>
    <w:rsid w:val="00C767E7"/>
    <w:rsid w:val="00C77500"/>
    <w:rsid w:val="00CD5496"/>
    <w:rsid w:val="00DB78CD"/>
    <w:rsid w:val="00DD0D3B"/>
    <w:rsid w:val="00E13A99"/>
    <w:rsid w:val="00E7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E1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3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1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253</Words>
  <Characters>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Salcedo Robles</dc:title>
  <dc:subject/>
  <dc:creator>Rafael Salcedo Robles</dc:creator>
  <cp:keywords/>
  <dc:description/>
  <cp:lastModifiedBy>Nombre</cp:lastModifiedBy>
  <cp:revision>2</cp:revision>
  <dcterms:created xsi:type="dcterms:W3CDTF">2017-04-18T10:33:00Z</dcterms:created>
  <dcterms:modified xsi:type="dcterms:W3CDTF">2017-04-18T10:33:00Z</dcterms:modified>
</cp:coreProperties>
</file>