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6F" w:rsidRDefault="0021436F" w:rsidP="00215722">
      <w:pPr>
        <w:jc w:val="center"/>
        <w:rPr>
          <w:b/>
        </w:rPr>
      </w:pPr>
      <w:r w:rsidRPr="00215722">
        <w:rPr>
          <w:b/>
        </w:rPr>
        <w:t>ESCUCHAS ACTIVAS PLC</w:t>
      </w:r>
    </w:p>
    <w:p w:rsidR="0021436F" w:rsidRDefault="0021436F" w:rsidP="00215722">
      <w:pPr>
        <w:pStyle w:val="ListParagraph"/>
        <w:numPr>
          <w:ilvl w:val="0"/>
          <w:numId w:val="1"/>
        </w:numPr>
        <w:rPr>
          <w:b/>
        </w:rPr>
      </w:pPr>
      <w:r w:rsidRPr="00215722">
        <w:rPr>
          <w:b/>
        </w:rPr>
        <w:t>¿Cuándo se puso fin a la Guerra Civil española?</w:t>
      </w:r>
    </w:p>
    <w:p w:rsidR="0021436F" w:rsidRDefault="0021436F" w:rsidP="00215722">
      <w:pPr>
        <w:pStyle w:val="ListParagraph"/>
        <w:rPr>
          <w:b/>
        </w:rPr>
      </w:pPr>
    </w:p>
    <w:p w:rsidR="0021436F" w:rsidRDefault="0021436F" w:rsidP="00215722">
      <w:pPr>
        <w:pStyle w:val="ListParagraph"/>
        <w:rPr>
          <w:b/>
        </w:rPr>
      </w:pPr>
    </w:p>
    <w:p w:rsidR="0021436F" w:rsidRDefault="0021436F" w:rsidP="002157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¿Quién es el líder según el vídeo de la nueva España?</w:t>
      </w:r>
    </w:p>
    <w:p w:rsidR="0021436F" w:rsidRDefault="0021436F" w:rsidP="00215722">
      <w:pPr>
        <w:pStyle w:val="ListParagraph"/>
        <w:rPr>
          <w:b/>
        </w:rPr>
      </w:pPr>
    </w:p>
    <w:p w:rsidR="0021436F" w:rsidRDefault="0021436F" w:rsidP="00215722">
      <w:pPr>
        <w:pStyle w:val="ListParagraph"/>
        <w:rPr>
          <w:b/>
        </w:rPr>
      </w:pPr>
    </w:p>
    <w:p w:rsidR="0021436F" w:rsidRDefault="0021436F" w:rsidP="00215722">
      <w:pPr>
        <w:pStyle w:val="ListParagraph"/>
        <w:rPr>
          <w:b/>
        </w:rPr>
      </w:pPr>
    </w:p>
    <w:p w:rsidR="0021436F" w:rsidRDefault="0021436F" w:rsidP="002157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¿Con qué nombre se conocía el Paseo de la Castellana?</w:t>
      </w:r>
    </w:p>
    <w:p w:rsidR="0021436F" w:rsidRDefault="0021436F" w:rsidP="00215722">
      <w:pPr>
        <w:pStyle w:val="ListParagraph"/>
        <w:rPr>
          <w:b/>
        </w:rPr>
      </w:pPr>
    </w:p>
    <w:p w:rsidR="0021436F" w:rsidRDefault="0021436F" w:rsidP="00215722">
      <w:pPr>
        <w:pStyle w:val="ListParagraph"/>
        <w:rPr>
          <w:b/>
        </w:rPr>
      </w:pPr>
    </w:p>
    <w:p w:rsidR="0021436F" w:rsidRDefault="0021436F" w:rsidP="002157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¿Quién fue la España derrotada? ¿Hacia dónde se dirigen? ¿Por qué abandonaron nuestro país?</w:t>
      </w:r>
    </w:p>
    <w:p w:rsidR="0021436F" w:rsidRDefault="0021436F" w:rsidP="00215722">
      <w:pPr>
        <w:rPr>
          <w:b/>
        </w:rPr>
      </w:pPr>
    </w:p>
    <w:p w:rsidR="0021436F" w:rsidRDefault="0021436F" w:rsidP="00215722">
      <w:pPr>
        <w:rPr>
          <w:b/>
        </w:rPr>
      </w:pPr>
    </w:p>
    <w:p w:rsidR="0021436F" w:rsidRDefault="0021436F" w:rsidP="00215722">
      <w:pPr>
        <w:rPr>
          <w:b/>
        </w:rPr>
      </w:pPr>
    </w:p>
    <w:p w:rsidR="0021436F" w:rsidRDefault="0021436F" w:rsidP="002157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¿Quién dio un golpe de estado en el año 1923? ¿Cuándo dimitió?</w:t>
      </w:r>
    </w:p>
    <w:p w:rsidR="0021436F" w:rsidRDefault="0021436F" w:rsidP="00215722">
      <w:pPr>
        <w:pStyle w:val="ListParagraph"/>
        <w:rPr>
          <w:b/>
        </w:rPr>
      </w:pPr>
    </w:p>
    <w:p w:rsidR="0021436F" w:rsidRDefault="0021436F" w:rsidP="00215722">
      <w:pPr>
        <w:pStyle w:val="ListParagraph"/>
        <w:rPr>
          <w:b/>
        </w:rPr>
      </w:pPr>
    </w:p>
    <w:p w:rsidR="0021436F" w:rsidRDefault="0021436F" w:rsidP="00B6667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¿Cuándo se implantó la II República en España? ¿Qué reformas se hicieron?</w:t>
      </w:r>
    </w:p>
    <w:p w:rsidR="0021436F" w:rsidRDefault="0021436F" w:rsidP="00B6667D">
      <w:pPr>
        <w:pStyle w:val="ListParagraph"/>
        <w:rPr>
          <w:b/>
        </w:rPr>
      </w:pPr>
    </w:p>
    <w:p w:rsidR="0021436F" w:rsidRDefault="0021436F" w:rsidP="00B6667D">
      <w:pPr>
        <w:pStyle w:val="ListParagraph"/>
        <w:rPr>
          <w:b/>
        </w:rPr>
      </w:pPr>
    </w:p>
    <w:p w:rsidR="0021436F" w:rsidRDefault="0021436F" w:rsidP="00B6667D">
      <w:pPr>
        <w:pStyle w:val="ListParagraph"/>
        <w:rPr>
          <w:b/>
        </w:rPr>
      </w:pPr>
    </w:p>
    <w:p w:rsidR="0021436F" w:rsidRDefault="0021436F" w:rsidP="00B6667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¿Cuándo votan por primera vez las mujeres?</w:t>
      </w:r>
    </w:p>
    <w:p w:rsidR="0021436F" w:rsidRDefault="0021436F" w:rsidP="00B6667D">
      <w:pPr>
        <w:pStyle w:val="ListParagraph"/>
        <w:rPr>
          <w:b/>
        </w:rPr>
      </w:pPr>
    </w:p>
    <w:p w:rsidR="0021436F" w:rsidRDefault="0021436F" w:rsidP="00B6667D">
      <w:pPr>
        <w:pStyle w:val="ListParagraph"/>
        <w:rPr>
          <w:b/>
        </w:rPr>
      </w:pPr>
      <w:bookmarkStart w:id="0" w:name="_GoBack"/>
      <w:bookmarkEnd w:id="0"/>
    </w:p>
    <w:p w:rsidR="0021436F" w:rsidRDefault="0021436F" w:rsidP="00B6667D">
      <w:pPr>
        <w:pStyle w:val="ListParagraph"/>
        <w:rPr>
          <w:b/>
        </w:rPr>
      </w:pPr>
    </w:p>
    <w:p w:rsidR="0021436F" w:rsidRPr="00B6667D" w:rsidRDefault="0021436F" w:rsidP="00B6667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¿Qué fue la Falange española?</w:t>
      </w:r>
    </w:p>
    <w:p w:rsidR="0021436F" w:rsidRPr="00215722" w:rsidRDefault="0021436F" w:rsidP="00215722">
      <w:pPr>
        <w:rPr>
          <w:b/>
        </w:rPr>
      </w:pPr>
    </w:p>
    <w:p w:rsidR="0021436F" w:rsidRDefault="0021436F"/>
    <w:sectPr w:rsidR="0021436F" w:rsidSect="00094D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7448D"/>
    <w:multiLevelType w:val="hybridMultilevel"/>
    <w:tmpl w:val="E1DE995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722"/>
    <w:rsid w:val="00094D24"/>
    <w:rsid w:val="0012045D"/>
    <w:rsid w:val="0021436F"/>
    <w:rsid w:val="00215722"/>
    <w:rsid w:val="0041266C"/>
    <w:rsid w:val="004B6EB5"/>
    <w:rsid w:val="007B6A3E"/>
    <w:rsid w:val="00B6667D"/>
    <w:rsid w:val="00EA23CF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2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5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76</Words>
  <Characters>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ESCUCHAS ACTIVAS PLC</dc:title>
  <dc:subject/>
  <dc:creator>veronica romero garcía</dc:creator>
  <cp:keywords/>
  <dc:description/>
  <cp:lastModifiedBy>rosano</cp:lastModifiedBy>
  <cp:revision>2</cp:revision>
  <dcterms:created xsi:type="dcterms:W3CDTF">2017-06-11T11:03:00Z</dcterms:created>
  <dcterms:modified xsi:type="dcterms:W3CDTF">2017-06-11T11:03:00Z</dcterms:modified>
</cp:coreProperties>
</file>