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C8" w:rsidRDefault="004A40C8" w:rsidP="002C76B4">
      <w:pPr>
        <w:pStyle w:val="Header"/>
        <w:rPr>
          <w:b/>
          <w:sz w:val="28"/>
          <w:szCs w:val="28"/>
        </w:rPr>
      </w:pPr>
      <w:r w:rsidRPr="001E47C4">
        <w:rPr>
          <w:b/>
          <w:sz w:val="28"/>
          <w:szCs w:val="28"/>
        </w:rPr>
        <w:t>Ejercicio de escucha activa. Proyecto Lingüístico de Centro.</w:t>
      </w:r>
      <w:r>
        <w:rPr>
          <w:b/>
          <w:sz w:val="28"/>
          <w:szCs w:val="28"/>
        </w:rPr>
        <w:t xml:space="preserve">        </w:t>
      </w:r>
      <w:r w:rsidRPr="007D2C1A">
        <w:rPr>
          <w:i/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53.25pt;height:45.75pt;visibility:visible">
            <v:imagedata r:id="rId7" o:title=""/>
          </v:shape>
        </w:pict>
      </w:r>
    </w:p>
    <w:p w:rsidR="004A40C8" w:rsidRPr="001E47C4" w:rsidRDefault="004A40C8" w:rsidP="002C76B4">
      <w:pPr>
        <w:pStyle w:val="Header"/>
        <w:jc w:val="center"/>
        <w:rPr>
          <w:b/>
          <w:sz w:val="28"/>
          <w:szCs w:val="28"/>
        </w:rPr>
      </w:pPr>
    </w:p>
    <w:p w:rsidR="004A40C8" w:rsidRDefault="004A40C8" w:rsidP="002C76B4">
      <w:pPr>
        <w:pStyle w:val="Header"/>
        <w:rPr>
          <w:i/>
        </w:rPr>
      </w:pPr>
      <w:r w:rsidRPr="001E47C4">
        <w:rPr>
          <w:b/>
        </w:rPr>
        <w:t>Profesor.</w:t>
      </w:r>
      <w:r>
        <w:t xml:space="preserve"> </w:t>
      </w:r>
      <w:r>
        <w:rPr>
          <w:i/>
        </w:rPr>
        <w:t xml:space="preserve">Verónica Santos Castro                                                                            . </w:t>
      </w:r>
    </w:p>
    <w:p w:rsidR="004A40C8" w:rsidRDefault="004A40C8" w:rsidP="002C76B4">
      <w:pPr>
        <w:pStyle w:val="Header"/>
      </w:pPr>
      <w:r w:rsidRPr="001E47C4">
        <w:rPr>
          <w:b/>
        </w:rPr>
        <w:t>Materia.</w:t>
      </w:r>
      <w:r>
        <w:t xml:space="preserve"> Biología y Geología, 4 º ESO</w:t>
      </w:r>
    </w:p>
    <w:p w:rsidR="004A40C8" w:rsidRDefault="004A40C8" w:rsidP="002C76B4">
      <w:pPr>
        <w:pStyle w:val="Header"/>
        <w:rPr>
          <w:b/>
        </w:rPr>
      </w:pPr>
      <w:r w:rsidRPr="00800939">
        <w:rPr>
          <w:b/>
        </w:rPr>
        <w:t>Nombre y apellidos del alumno:</w:t>
      </w:r>
    </w:p>
    <w:p w:rsidR="004A40C8" w:rsidRDefault="004A40C8" w:rsidP="002C76B4">
      <w:pPr>
        <w:pStyle w:val="Header"/>
        <w:rPr>
          <w:b/>
        </w:rPr>
      </w:pPr>
      <w:r>
        <w:rPr>
          <w:b/>
        </w:rPr>
        <w:t>Fecha:</w:t>
      </w:r>
    </w:p>
    <w:p w:rsidR="004A40C8" w:rsidRDefault="004A40C8" w:rsidP="002C76B4">
      <w:pPr>
        <w:pStyle w:val="Header"/>
        <w:rPr>
          <w:b/>
        </w:rPr>
      </w:pPr>
    </w:p>
    <w:p w:rsidR="004A40C8" w:rsidRPr="003173D4" w:rsidRDefault="004A40C8" w:rsidP="003173D4">
      <w:pPr>
        <w:jc w:val="center"/>
        <w:rPr>
          <w:b/>
          <w:sz w:val="24"/>
          <w:szCs w:val="24"/>
          <w:u w:val="single"/>
        </w:rPr>
      </w:pPr>
      <w:r w:rsidRPr="003173D4">
        <w:rPr>
          <w:b/>
          <w:sz w:val="24"/>
          <w:szCs w:val="24"/>
          <w:u w:val="single"/>
        </w:rPr>
        <w:t>ADN: ESTRUCTURA, DUCPLICACIÓN, TRANSCRIPCIÓN Y TRADUCCIÓN</w:t>
      </w:r>
    </w:p>
    <w:p w:rsidR="004A40C8" w:rsidRDefault="004A40C8" w:rsidP="005378E2">
      <w:pPr>
        <w:pStyle w:val="ListParagraph"/>
        <w:numPr>
          <w:ilvl w:val="0"/>
          <w:numId w:val="2"/>
        </w:numPr>
      </w:pPr>
      <w:r>
        <w:t>¿Qué significan las letras ADN?</w:t>
      </w: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</w:pPr>
    </w:p>
    <w:p w:rsidR="004A40C8" w:rsidRDefault="004A40C8" w:rsidP="005378E2">
      <w:pPr>
        <w:pStyle w:val="ListParagraph"/>
        <w:numPr>
          <w:ilvl w:val="0"/>
          <w:numId w:val="2"/>
        </w:numPr>
      </w:pPr>
      <w:r>
        <w:t>¿Qué información tiene contenida el ADN?</w:t>
      </w: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</w:pPr>
    </w:p>
    <w:p w:rsidR="004A40C8" w:rsidRDefault="004A40C8" w:rsidP="005378E2">
      <w:pPr>
        <w:pStyle w:val="ListParagraph"/>
        <w:numPr>
          <w:ilvl w:val="0"/>
          <w:numId w:val="2"/>
        </w:numPr>
      </w:pPr>
      <w:r>
        <w:t>El ADN está formado por la unión de varias moléculas llamadas ____________</w:t>
      </w:r>
    </w:p>
    <w:p w:rsidR="004A40C8" w:rsidRDefault="004A40C8" w:rsidP="003173D4">
      <w:pPr>
        <w:pStyle w:val="ListParagraph"/>
      </w:pPr>
    </w:p>
    <w:p w:rsidR="004A40C8" w:rsidRDefault="004A40C8" w:rsidP="005378E2">
      <w:pPr>
        <w:pStyle w:val="ListParagraph"/>
        <w:numPr>
          <w:ilvl w:val="0"/>
          <w:numId w:val="2"/>
        </w:numPr>
      </w:pPr>
      <w:r>
        <w:t>De qué  tres moléculas menores está constituido un nucleótido</w:t>
      </w:r>
    </w:p>
    <w:p w:rsidR="004A40C8" w:rsidRDefault="004A40C8" w:rsidP="003173D4">
      <w:pPr>
        <w:pStyle w:val="ListParagraph"/>
        <w:ind w:left="0"/>
      </w:pPr>
    </w:p>
    <w:p w:rsidR="004A40C8" w:rsidRDefault="004A40C8" w:rsidP="003173D4">
      <w:pPr>
        <w:pStyle w:val="ListParagraph"/>
        <w:ind w:left="360"/>
      </w:pPr>
    </w:p>
    <w:p w:rsidR="004A40C8" w:rsidRDefault="004A40C8" w:rsidP="00E2440F">
      <w:pPr>
        <w:pStyle w:val="ListParagraph"/>
        <w:numPr>
          <w:ilvl w:val="1"/>
          <w:numId w:val="2"/>
        </w:numPr>
      </w:pPr>
      <w:r>
        <w:t>___________________</w:t>
      </w:r>
    </w:p>
    <w:p w:rsidR="004A40C8" w:rsidRDefault="004A40C8" w:rsidP="00E2440F">
      <w:pPr>
        <w:pStyle w:val="ListParagraph"/>
        <w:numPr>
          <w:ilvl w:val="1"/>
          <w:numId w:val="2"/>
        </w:numPr>
      </w:pPr>
      <w:r>
        <w:t>___________________</w:t>
      </w:r>
    </w:p>
    <w:p w:rsidR="004A40C8" w:rsidRDefault="004A40C8" w:rsidP="00E2440F">
      <w:pPr>
        <w:pStyle w:val="ListParagraph"/>
        <w:numPr>
          <w:ilvl w:val="1"/>
          <w:numId w:val="2"/>
        </w:numPr>
      </w:pPr>
      <w:r>
        <w:t>___________________</w:t>
      </w:r>
    </w:p>
    <w:p w:rsidR="004A40C8" w:rsidRDefault="004A40C8" w:rsidP="00E2440F">
      <w:pPr>
        <w:pStyle w:val="ListParagraph"/>
        <w:ind w:left="0"/>
      </w:pPr>
    </w:p>
    <w:p w:rsidR="004A40C8" w:rsidRDefault="004A40C8" w:rsidP="00E2440F">
      <w:pPr>
        <w:pStyle w:val="ListParagraph"/>
        <w:ind w:left="360"/>
      </w:pPr>
    </w:p>
    <w:p w:rsidR="004A40C8" w:rsidRDefault="004A40C8" w:rsidP="005378E2">
      <w:pPr>
        <w:pStyle w:val="ListParagraph"/>
        <w:numPr>
          <w:ilvl w:val="0"/>
          <w:numId w:val="2"/>
        </w:numPr>
      </w:pPr>
      <w:r>
        <w:t xml:space="preserve">¿Cuáles son las bases nitrogenadas del ADN? </w:t>
      </w: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</w:pPr>
    </w:p>
    <w:p w:rsidR="004A40C8" w:rsidRDefault="004A40C8" w:rsidP="005378E2">
      <w:pPr>
        <w:pStyle w:val="ListParagraph"/>
        <w:numPr>
          <w:ilvl w:val="0"/>
          <w:numId w:val="2"/>
        </w:numPr>
      </w:pPr>
      <w:r>
        <w:t>¿Cómo se produce la unión entre las bases de nucleótidos de las dos cadenas de ADN?</w:t>
      </w: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</w:pPr>
    </w:p>
    <w:p w:rsidR="004A40C8" w:rsidRDefault="004A40C8" w:rsidP="005378E2">
      <w:pPr>
        <w:pStyle w:val="ListParagraph"/>
        <w:numPr>
          <w:ilvl w:val="0"/>
          <w:numId w:val="2"/>
        </w:numPr>
      </w:pPr>
      <w:r>
        <w:t>¿Qué es lo primero que le ocurre a la doble hélice de ADN en la duplicación?</w:t>
      </w: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</w:pPr>
    </w:p>
    <w:p w:rsidR="004A40C8" w:rsidRDefault="004A40C8" w:rsidP="005378E2">
      <w:pPr>
        <w:pStyle w:val="ListParagraph"/>
        <w:numPr>
          <w:ilvl w:val="0"/>
          <w:numId w:val="2"/>
        </w:numPr>
      </w:pPr>
      <w:r>
        <w:t>¿Qué le pasa a cada una de la cadena de ADN que se separa?</w:t>
      </w: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</w:pPr>
    </w:p>
    <w:p w:rsidR="004A40C8" w:rsidRDefault="004A40C8" w:rsidP="005378E2">
      <w:pPr>
        <w:pStyle w:val="ListParagraph"/>
        <w:numPr>
          <w:ilvl w:val="0"/>
          <w:numId w:val="2"/>
        </w:numPr>
      </w:pPr>
      <w:r>
        <w:t>¿Por qué se dice que la replicación del ADN es semiconservativa?</w:t>
      </w: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</w:pPr>
    </w:p>
    <w:p w:rsidR="004A40C8" w:rsidRDefault="004A40C8" w:rsidP="005378E2">
      <w:pPr>
        <w:pStyle w:val="ListParagraph"/>
        <w:numPr>
          <w:ilvl w:val="0"/>
          <w:numId w:val="2"/>
        </w:numPr>
      </w:pPr>
      <w:r>
        <w:t>¿Qué proteína interviene en el proceso de la replicación?</w:t>
      </w: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</w:pPr>
    </w:p>
    <w:p w:rsidR="004A40C8" w:rsidRDefault="004A40C8" w:rsidP="005378E2">
      <w:pPr>
        <w:pStyle w:val="ListParagraph"/>
        <w:numPr>
          <w:ilvl w:val="0"/>
          <w:numId w:val="2"/>
        </w:numPr>
      </w:pPr>
      <w:r>
        <w:t>¿Cómo se llama la cadena nueva formada?</w:t>
      </w: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</w:pPr>
    </w:p>
    <w:p w:rsidR="004A40C8" w:rsidRDefault="004A40C8" w:rsidP="005378E2">
      <w:pPr>
        <w:pStyle w:val="ListParagraph"/>
        <w:numPr>
          <w:ilvl w:val="0"/>
          <w:numId w:val="2"/>
        </w:numPr>
      </w:pPr>
      <w:r>
        <w:t>¿Cuántos cadenas de ADN se copian en un proceso conocido como transcripción?</w:t>
      </w: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</w:pPr>
    </w:p>
    <w:p w:rsidR="004A40C8" w:rsidRDefault="004A40C8" w:rsidP="005378E2">
      <w:pPr>
        <w:pStyle w:val="ListParagraph"/>
        <w:numPr>
          <w:ilvl w:val="0"/>
          <w:numId w:val="2"/>
        </w:numPr>
      </w:pPr>
      <w:r>
        <w:t>¿Qué se obtiene como resultado de la transcripción?</w:t>
      </w: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</w:pPr>
    </w:p>
    <w:p w:rsidR="004A40C8" w:rsidRDefault="004A40C8" w:rsidP="005378E2">
      <w:pPr>
        <w:pStyle w:val="ListParagraph"/>
        <w:numPr>
          <w:ilvl w:val="0"/>
          <w:numId w:val="2"/>
        </w:numPr>
      </w:pPr>
      <w:r>
        <w:t>¿Cuáles son las bases nitrogenadas correspondientes al ARN?</w:t>
      </w:r>
    </w:p>
    <w:p w:rsidR="004A40C8" w:rsidRDefault="004A40C8" w:rsidP="003173D4">
      <w:pPr>
        <w:pStyle w:val="ListParagraph"/>
        <w:ind w:left="360"/>
      </w:pPr>
    </w:p>
    <w:p w:rsidR="004A40C8" w:rsidRDefault="004A40C8" w:rsidP="003173D4">
      <w:pPr>
        <w:pStyle w:val="ListParagraph"/>
        <w:ind w:left="360"/>
      </w:pPr>
    </w:p>
    <w:p w:rsidR="004A40C8" w:rsidRDefault="004A40C8" w:rsidP="003173D4">
      <w:pPr>
        <w:pStyle w:val="ListParagraph"/>
        <w:ind w:left="360"/>
      </w:pPr>
    </w:p>
    <w:p w:rsidR="004A40C8" w:rsidRDefault="004A40C8" w:rsidP="005378E2">
      <w:pPr>
        <w:pStyle w:val="ListParagraph"/>
        <w:numPr>
          <w:ilvl w:val="0"/>
          <w:numId w:val="2"/>
        </w:numPr>
      </w:pPr>
      <w:r>
        <w:t>¿Sobre qué orgánulo se coloca el ARN mensajero?</w:t>
      </w: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</w:pPr>
    </w:p>
    <w:p w:rsidR="004A40C8" w:rsidRDefault="004A40C8" w:rsidP="005378E2">
      <w:pPr>
        <w:pStyle w:val="ListParagraph"/>
        <w:numPr>
          <w:ilvl w:val="0"/>
          <w:numId w:val="2"/>
        </w:numPr>
      </w:pPr>
      <w:r>
        <w:t>¿Cuál es la función del ribosoma?</w:t>
      </w: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  <w:ind w:left="360"/>
      </w:pPr>
    </w:p>
    <w:p w:rsidR="004A40C8" w:rsidRDefault="004A40C8" w:rsidP="005378E2">
      <w:pPr>
        <w:pStyle w:val="ListParagraph"/>
        <w:numPr>
          <w:ilvl w:val="0"/>
          <w:numId w:val="2"/>
        </w:numPr>
      </w:pPr>
      <w:r>
        <w:t>¿Cuál es la función del ARN transferente?</w:t>
      </w: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</w:pPr>
    </w:p>
    <w:p w:rsidR="004A40C8" w:rsidRDefault="004A40C8" w:rsidP="005378E2">
      <w:pPr>
        <w:pStyle w:val="ListParagraph"/>
        <w:numPr>
          <w:ilvl w:val="0"/>
          <w:numId w:val="2"/>
        </w:numPr>
      </w:pPr>
      <w:r>
        <w:t>¿ Son las moléculas de ARN transferente específicas para cada aminoácido?</w:t>
      </w: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  <w:numPr>
          <w:ilvl w:val="0"/>
          <w:numId w:val="2"/>
        </w:numPr>
      </w:pPr>
      <w:r>
        <w:t>¿Cómo se llama el triplete de nucleótidos del ARN mensajero?</w:t>
      </w: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  <w:numPr>
          <w:ilvl w:val="0"/>
          <w:numId w:val="2"/>
        </w:numPr>
      </w:pPr>
      <w:r>
        <w:t>¿Por qué se dice que el código genético es universal?</w:t>
      </w:r>
    </w:p>
    <w:p w:rsidR="004A40C8" w:rsidRDefault="004A40C8" w:rsidP="003173D4">
      <w:pPr>
        <w:pStyle w:val="ListParagraph"/>
        <w:ind w:left="360"/>
      </w:pPr>
    </w:p>
    <w:p w:rsidR="004A40C8" w:rsidRDefault="004A40C8" w:rsidP="003173D4">
      <w:pPr>
        <w:pStyle w:val="ListParagraph"/>
      </w:pPr>
    </w:p>
    <w:p w:rsidR="004A40C8" w:rsidRDefault="004A40C8" w:rsidP="003173D4">
      <w:pPr>
        <w:pStyle w:val="ListParagraph"/>
        <w:ind w:left="1260"/>
      </w:pPr>
      <w:r>
        <w:softHyphen/>
      </w:r>
      <w:r>
        <w:softHyphen/>
      </w:r>
      <w:r>
        <w:softHyphen/>
      </w:r>
      <w:r>
        <w:softHyphen/>
      </w:r>
    </w:p>
    <w:sectPr w:rsidR="004A40C8" w:rsidSect="00AE24A8">
      <w:footerReference w:type="default" r:id="rId8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0C8" w:rsidRDefault="004A40C8" w:rsidP="00AE24A8">
      <w:pPr>
        <w:spacing w:after="0" w:line="240" w:lineRule="auto"/>
      </w:pPr>
      <w:r>
        <w:separator/>
      </w:r>
    </w:p>
  </w:endnote>
  <w:endnote w:type="continuationSeparator" w:id="0">
    <w:p w:rsidR="004A40C8" w:rsidRDefault="004A40C8" w:rsidP="00AE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C8" w:rsidRDefault="004A40C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4A40C8" w:rsidRDefault="004A40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0C8" w:rsidRDefault="004A40C8" w:rsidP="00AE24A8">
      <w:pPr>
        <w:spacing w:after="0" w:line="240" w:lineRule="auto"/>
      </w:pPr>
      <w:r>
        <w:separator/>
      </w:r>
    </w:p>
  </w:footnote>
  <w:footnote w:type="continuationSeparator" w:id="0">
    <w:p w:rsidR="004A40C8" w:rsidRDefault="004A40C8" w:rsidP="00AE2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10FC"/>
    <w:multiLevelType w:val="multilevel"/>
    <w:tmpl w:val="F3640B8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763F1B64"/>
    <w:multiLevelType w:val="hybridMultilevel"/>
    <w:tmpl w:val="239EBE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57F"/>
    <w:rsid w:val="00065A0B"/>
    <w:rsid w:val="0009057F"/>
    <w:rsid w:val="001E47C4"/>
    <w:rsid w:val="00274C58"/>
    <w:rsid w:val="002C76B4"/>
    <w:rsid w:val="003173D4"/>
    <w:rsid w:val="003467DD"/>
    <w:rsid w:val="00364509"/>
    <w:rsid w:val="004A40C8"/>
    <w:rsid w:val="004B7579"/>
    <w:rsid w:val="005378E2"/>
    <w:rsid w:val="00736C0E"/>
    <w:rsid w:val="007C3558"/>
    <w:rsid w:val="007D2C1A"/>
    <w:rsid w:val="007F6925"/>
    <w:rsid w:val="00800939"/>
    <w:rsid w:val="00A43A0C"/>
    <w:rsid w:val="00A6750D"/>
    <w:rsid w:val="00AB4768"/>
    <w:rsid w:val="00AC7455"/>
    <w:rsid w:val="00AE24A8"/>
    <w:rsid w:val="00B007DA"/>
    <w:rsid w:val="00C66F43"/>
    <w:rsid w:val="00C718E0"/>
    <w:rsid w:val="00D15496"/>
    <w:rsid w:val="00E078BB"/>
    <w:rsid w:val="00E2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057F"/>
    <w:rPr>
      <w:rFonts w:cs="Times New Roman"/>
    </w:rPr>
  </w:style>
  <w:style w:type="paragraph" w:styleId="ListParagraph">
    <w:name w:val="List Paragraph"/>
    <w:basedOn w:val="Normal"/>
    <w:uiPriority w:val="99"/>
    <w:qFormat/>
    <w:rsid w:val="000905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rsid w:val="000905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9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57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E2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24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242</Words>
  <Characters>1337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 de escucha activa</dc:title>
  <dc:subject/>
  <dc:creator>Sergio</dc:creator>
  <cp:keywords/>
  <dc:description/>
  <cp:lastModifiedBy>rosano</cp:lastModifiedBy>
  <cp:revision>2</cp:revision>
  <dcterms:created xsi:type="dcterms:W3CDTF">2016-12-18T11:17:00Z</dcterms:created>
  <dcterms:modified xsi:type="dcterms:W3CDTF">2016-12-18T11:17:00Z</dcterms:modified>
</cp:coreProperties>
</file>