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7E" w:rsidRDefault="002D097E" w:rsidP="0009057F">
      <w:pPr>
        <w:pStyle w:val="Header"/>
        <w:rPr>
          <w:b/>
          <w:sz w:val="28"/>
          <w:szCs w:val="28"/>
        </w:rPr>
      </w:pPr>
      <w:r w:rsidRPr="001E47C4">
        <w:rPr>
          <w:b/>
          <w:sz w:val="28"/>
          <w:szCs w:val="28"/>
        </w:rPr>
        <w:t>Ejercicio de escucha activa. Proyecto Lingüístico de Centro.</w:t>
      </w:r>
      <w:r>
        <w:rPr>
          <w:b/>
          <w:sz w:val="28"/>
          <w:szCs w:val="28"/>
        </w:rPr>
        <w:t xml:space="preserve">        </w:t>
      </w:r>
      <w:r w:rsidRPr="00160423">
        <w:rPr>
          <w:i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3.25pt;height:46.5pt;visibility:visible">
            <v:imagedata r:id="rId7" o:title=""/>
          </v:shape>
        </w:pict>
      </w:r>
    </w:p>
    <w:p w:rsidR="002D097E" w:rsidRPr="001E47C4" w:rsidRDefault="002D097E" w:rsidP="0009057F">
      <w:pPr>
        <w:pStyle w:val="Header"/>
        <w:jc w:val="center"/>
        <w:rPr>
          <w:b/>
          <w:sz w:val="28"/>
          <w:szCs w:val="28"/>
        </w:rPr>
      </w:pPr>
    </w:p>
    <w:p w:rsidR="002D097E" w:rsidRDefault="002D097E" w:rsidP="0009057F">
      <w:pPr>
        <w:pStyle w:val="Header"/>
        <w:rPr>
          <w:i/>
        </w:rPr>
      </w:pPr>
      <w:r w:rsidRPr="001E47C4">
        <w:rPr>
          <w:b/>
        </w:rPr>
        <w:t>Profesor.</w:t>
      </w:r>
      <w:r>
        <w:t xml:space="preserve"> </w:t>
      </w:r>
      <w:r>
        <w:rPr>
          <w:i/>
        </w:rPr>
        <w:t xml:space="preserve">Sergio Galán Meléndez                                                                                 . </w:t>
      </w:r>
    </w:p>
    <w:p w:rsidR="002D097E" w:rsidRDefault="002D097E" w:rsidP="0009057F">
      <w:pPr>
        <w:pStyle w:val="Header"/>
      </w:pPr>
      <w:r w:rsidRPr="001E47C4">
        <w:rPr>
          <w:b/>
        </w:rPr>
        <w:t>Materia.</w:t>
      </w:r>
      <w:r>
        <w:t xml:space="preserve"> Física y Química, 3 º ESO</w:t>
      </w:r>
    </w:p>
    <w:p w:rsidR="002D097E" w:rsidRDefault="002D097E" w:rsidP="0009057F">
      <w:pPr>
        <w:pStyle w:val="Header"/>
        <w:rPr>
          <w:b/>
        </w:rPr>
      </w:pPr>
      <w:r w:rsidRPr="00800939">
        <w:rPr>
          <w:b/>
        </w:rPr>
        <w:t>Nombre y apellidos del alumno:</w:t>
      </w:r>
    </w:p>
    <w:p w:rsidR="002D097E" w:rsidRDefault="002D097E" w:rsidP="0009057F">
      <w:pPr>
        <w:pStyle w:val="Header"/>
        <w:rPr>
          <w:b/>
        </w:rPr>
      </w:pPr>
      <w:r>
        <w:rPr>
          <w:b/>
        </w:rPr>
        <w:t>Fecha:</w:t>
      </w:r>
    </w:p>
    <w:p w:rsidR="002D097E" w:rsidRDefault="002D097E" w:rsidP="0009057F">
      <w:pPr>
        <w:pStyle w:val="Header"/>
      </w:pPr>
      <w:r>
        <w:rPr>
          <w:noProof/>
          <w:lang w:eastAsia="es-ES"/>
        </w:rPr>
        <w:pict>
          <v:line id="3 Conector recto" o:spid="_x0000_s1026" style="position:absolute;z-index:251658240;visibility:visible" from=".45pt,9.15pt" to="169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"/>
        </w:pict>
      </w:r>
    </w:p>
    <w:p w:rsidR="002D097E" w:rsidRDefault="002D097E" w:rsidP="0009057F">
      <w:pPr>
        <w:rPr>
          <w:b/>
        </w:rPr>
      </w:pPr>
      <w:r w:rsidRPr="001E47C4">
        <w:rPr>
          <w:b/>
        </w:rPr>
        <w:t>Criterio de evaluación</w:t>
      </w:r>
      <w:r>
        <w:t xml:space="preserve"> </w:t>
      </w:r>
      <w:r>
        <w:rPr>
          <w:b/>
        </w:rPr>
        <w:t xml:space="preserve">( R.D 1105/2014)      </w:t>
      </w:r>
    </w:p>
    <w:p w:rsidR="002D097E" w:rsidRDefault="002D097E" w:rsidP="0009057F">
      <w:r>
        <w:t>2. Justificar las propiedades de los diferentes estados de agregación de la materia y sus cambios de estados a través del modelo cinético molecular.</w:t>
      </w:r>
    </w:p>
    <w:p w:rsidR="002D097E" w:rsidRDefault="002D097E" w:rsidP="0009057F">
      <w:pPr>
        <w:rPr>
          <w:b/>
        </w:rPr>
      </w:pPr>
      <w:r w:rsidRPr="001E47C4">
        <w:rPr>
          <w:b/>
        </w:rPr>
        <w:t>Estándar de aprendizaje</w:t>
      </w:r>
      <w:r>
        <w:t xml:space="preserve"> </w:t>
      </w:r>
      <w:r>
        <w:rPr>
          <w:b/>
        </w:rPr>
        <w:t xml:space="preserve">( R.D 1105/2014)      </w:t>
      </w:r>
    </w:p>
    <w:p w:rsidR="002D097E" w:rsidRDefault="002D097E" w:rsidP="0009057F">
      <w:r>
        <w:t xml:space="preserve">2.1. </w:t>
      </w:r>
      <w:r w:rsidRPr="0009057F">
        <w:t xml:space="preserve"> </w:t>
      </w:r>
      <w:r>
        <w:t>Justifica que una sustancia puede presentarse en distintos estados de agregación dependiendo de las condiciones de presión y temperatura en las que se encuentre.</w:t>
      </w:r>
    </w:p>
    <w:p w:rsidR="002D097E" w:rsidRDefault="002D097E" w:rsidP="0009057F">
      <w:r>
        <w:t>2.2. Explica las propiedades de los gases, líquidos y sólidos utilizando la teoría cinético molecular.</w:t>
      </w:r>
    </w:p>
    <w:p w:rsidR="002D097E" w:rsidRDefault="002D097E" w:rsidP="0009057F">
      <w:r>
        <w:rPr>
          <w:noProof/>
          <w:lang w:eastAsia="es-ES"/>
        </w:rPr>
        <w:pict>
          <v:line id="4 Conector recto" o:spid="_x0000_s1027" style="position:absolute;z-index:251659264;visibility:visible" from="4.6pt,35.5pt" to="173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"/>
        </w:pict>
      </w:r>
      <w:r>
        <w:t>2.3. Describe e interpreta los cambios de estado de la materia utilizando la TCM y aplica la interpretación a fenómenos cotidianos.</w:t>
      </w:r>
    </w:p>
    <w:p w:rsidR="002D097E" w:rsidRDefault="002D097E" w:rsidP="0009057F">
      <w:pPr>
        <w:rPr>
          <w:b/>
          <w:sz w:val="24"/>
          <w:szCs w:val="24"/>
        </w:rPr>
      </w:pPr>
    </w:p>
    <w:p w:rsidR="002D097E" w:rsidRDefault="002D097E" w:rsidP="0009057F">
      <w:pPr>
        <w:rPr>
          <w:b/>
          <w:sz w:val="24"/>
          <w:szCs w:val="24"/>
        </w:rPr>
      </w:pPr>
      <w:r w:rsidRPr="00736C0E">
        <w:rPr>
          <w:b/>
          <w:sz w:val="24"/>
          <w:szCs w:val="24"/>
        </w:rPr>
        <w:t xml:space="preserve">Se va </w:t>
      </w:r>
      <w:r>
        <w:rPr>
          <w:b/>
          <w:sz w:val="24"/>
          <w:szCs w:val="24"/>
        </w:rPr>
        <w:t>a ver un vídeo donde se muestran los distintos cambios de estado de la materia mediante experimentos de laboratorio</w:t>
      </w:r>
      <w:r w:rsidRPr="00736C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Para realizar este ejercicio,</w:t>
      </w:r>
      <w:r w:rsidRPr="00736C0E">
        <w:rPr>
          <w:b/>
          <w:sz w:val="24"/>
          <w:szCs w:val="24"/>
        </w:rPr>
        <w:t xml:space="preserve"> va</w:t>
      </w:r>
      <w:r>
        <w:rPr>
          <w:b/>
          <w:sz w:val="24"/>
          <w:szCs w:val="24"/>
        </w:rPr>
        <w:t>s a visualizar el vídeo dos veces y deberás contestar a las</w:t>
      </w:r>
      <w:r w:rsidRPr="00736C0E">
        <w:rPr>
          <w:b/>
          <w:sz w:val="24"/>
          <w:szCs w:val="24"/>
        </w:rPr>
        <w:t xml:space="preserve"> cuestiones</w:t>
      </w:r>
      <w:r>
        <w:rPr>
          <w:b/>
          <w:sz w:val="24"/>
          <w:szCs w:val="24"/>
        </w:rPr>
        <w:t xml:space="preserve"> que encontrarás abajo</w:t>
      </w:r>
      <w:r w:rsidRPr="00736C0E">
        <w:rPr>
          <w:b/>
          <w:sz w:val="24"/>
          <w:szCs w:val="24"/>
        </w:rPr>
        <w:t xml:space="preserve"> durante la escu</w:t>
      </w:r>
      <w:r>
        <w:rPr>
          <w:b/>
          <w:sz w:val="24"/>
          <w:szCs w:val="24"/>
        </w:rPr>
        <w:t>cha activa del mismo:</w:t>
      </w:r>
    </w:p>
    <w:p w:rsidR="002D097E" w:rsidRDefault="002D097E" w:rsidP="0009057F">
      <w:pPr>
        <w:rPr>
          <w:b/>
          <w:sz w:val="24"/>
          <w:szCs w:val="24"/>
        </w:rPr>
      </w:pPr>
      <w:r w:rsidRPr="0009057F">
        <w:rPr>
          <w:b/>
          <w:sz w:val="24"/>
          <w:szCs w:val="24"/>
        </w:rPr>
        <w:t xml:space="preserve">https://www.youtube.com/watch?v=-zB5mPADaFY </w:t>
      </w:r>
      <w:r>
        <w:rPr>
          <w:b/>
          <w:sz w:val="24"/>
          <w:szCs w:val="24"/>
        </w:rPr>
        <w:t xml:space="preserve">          (15 minutos de duración)</w:t>
      </w:r>
    </w:p>
    <w:p w:rsidR="002D097E" w:rsidRDefault="002D097E">
      <w:r w:rsidRPr="0053760E">
        <w:rPr>
          <w:noProof/>
          <w:lang w:eastAsia="es-ES"/>
        </w:rPr>
        <w:pict>
          <v:shape id="Imagen 2" o:spid="_x0000_i1026" type="#_x0000_t75" style="width:422.25pt;height:192pt;visibility:visible">
            <v:imagedata r:id="rId8" o:title=""/>
          </v:shape>
        </w:pict>
      </w: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¿Cuál es el cuarto estado de la materia que desconoce la mayoría de la gente? ¿Cómo se forma? ¿Dónde se encuentra en la  naturaleza?</w:t>
      </w:r>
    </w:p>
    <w:p w:rsidR="002D097E" w:rsidRDefault="002D097E" w:rsidP="007C3558"/>
    <w:p w:rsidR="002D097E" w:rsidRDefault="002D097E" w:rsidP="007C3558">
      <w:pPr>
        <w:pStyle w:val="ListParagraph"/>
        <w:numPr>
          <w:ilvl w:val="0"/>
          <w:numId w:val="2"/>
        </w:numPr>
      </w:pPr>
      <w:r>
        <w:t>¿A qué temperatura hierve el nitrógeno líquido?</w:t>
      </w:r>
    </w:p>
    <w:p w:rsidR="002D097E" w:rsidRDefault="002D097E" w:rsidP="007C3558">
      <w:pPr>
        <w:pStyle w:val="ListParagraph"/>
      </w:pP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¿Por qué sabe el científico que el nitrógeno líquido hierve?</w:t>
      </w:r>
    </w:p>
    <w:p w:rsidR="002D097E" w:rsidRDefault="002D097E" w:rsidP="00AE24A8">
      <w:pPr>
        <w:pStyle w:val="ListParagraph"/>
      </w:pPr>
    </w:p>
    <w:p w:rsidR="002D097E" w:rsidRDefault="002D097E" w:rsidP="00AE24A8">
      <w:pPr>
        <w:pStyle w:val="ListParagraph"/>
      </w:pPr>
    </w:p>
    <w:p w:rsidR="002D097E" w:rsidRDefault="002D097E" w:rsidP="007C3558">
      <w:pPr>
        <w:pStyle w:val="ListParagraph"/>
      </w:pP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¿Qué hace para demostrar el paso de estado líquido a sólido o congelación?</w:t>
      </w:r>
    </w:p>
    <w:p w:rsidR="002D097E" w:rsidRDefault="002D097E" w:rsidP="00AE24A8">
      <w:pPr>
        <w:pStyle w:val="ListParagraph"/>
      </w:pPr>
    </w:p>
    <w:p w:rsidR="002D097E" w:rsidRDefault="002D097E" w:rsidP="00AE24A8">
      <w:pPr>
        <w:pStyle w:val="ListParagraph"/>
      </w:pPr>
    </w:p>
    <w:p w:rsidR="002D097E" w:rsidRDefault="002D097E" w:rsidP="00AE24A8">
      <w:pPr>
        <w:pStyle w:val="ListParagraph"/>
      </w:pPr>
    </w:p>
    <w:p w:rsidR="002D097E" w:rsidRDefault="002D097E" w:rsidP="00AC7455">
      <w:pPr>
        <w:pStyle w:val="ListParagraph"/>
      </w:pP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¿Cómo se comprueba que el agua de la lechuga ha pasado a estado sólido?</w:t>
      </w:r>
    </w:p>
    <w:p w:rsidR="002D097E" w:rsidRDefault="002D097E" w:rsidP="00AE24A8">
      <w:pPr>
        <w:pStyle w:val="ListParagraph"/>
      </w:pPr>
    </w:p>
    <w:p w:rsidR="002D097E" w:rsidRDefault="002D097E" w:rsidP="00AE24A8">
      <w:pPr>
        <w:pStyle w:val="ListParagraph"/>
      </w:pPr>
    </w:p>
    <w:p w:rsidR="002D097E" w:rsidRDefault="002D097E" w:rsidP="00AC7455">
      <w:pPr>
        <w:pStyle w:val="ListParagraph"/>
      </w:pP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¿Por qué hierve mucho más rápido el nitrógeno líquido al introducir la lechuga?</w:t>
      </w:r>
    </w:p>
    <w:p w:rsidR="002D097E" w:rsidRDefault="002D097E" w:rsidP="00AE24A8">
      <w:pPr>
        <w:pStyle w:val="ListParagraph"/>
      </w:pPr>
    </w:p>
    <w:p w:rsidR="002D097E" w:rsidRDefault="002D097E" w:rsidP="00AE24A8">
      <w:pPr>
        <w:pStyle w:val="ListParagraph"/>
      </w:pPr>
    </w:p>
    <w:p w:rsidR="002D097E" w:rsidRDefault="002D097E" w:rsidP="00AC7455">
      <w:pPr>
        <w:pStyle w:val="ListParagraph"/>
      </w:pP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¿Cómo se llama el proceso en el que se convierte algo gaseoso en líquido? ¿Cómo lo demuestra?</w:t>
      </w:r>
    </w:p>
    <w:p w:rsidR="002D097E" w:rsidRDefault="002D097E" w:rsidP="00AE24A8">
      <w:pPr>
        <w:pStyle w:val="ListParagraph"/>
      </w:pPr>
    </w:p>
    <w:p w:rsidR="002D097E" w:rsidRDefault="002D097E" w:rsidP="00AE24A8"/>
    <w:p w:rsidR="002D097E" w:rsidRDefault="002D097E" w:rsidP="00AC7455">
      <w:pPr>
        <w:pStyle w:val="ListParagraph"/>
      </w:pPr>
      <w:bookmarkStart w:id="0" w:name="_GoBack"/>
      <w:bookmarkEnd w:id="0"/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¿Por qué el globo inflado pasa a ser mucho más pequeño al meterlo en el nitrógeno líquido?</w:t>
      </w:r>
    </w:p>
    <w:p w:rsidR="002D097E" w:rsidRDefault="002D097E" w:rsidP="00AE24A8">
      <w:pPr>
        <w:pStyle w:val="ListParagraph"/>
      </w:pPr>
    </w:p>
    <w:p w:rsidR="002D097E" w:rsidRDefault="002D097E" w:rsidP="00AE24A8">
      <w:pPr>
        <w:pStyle w:val="ListParagraph"/>
      </w:pPr>
    </w:p>
    <w:p w:rsidR="002D097E" w:rsidRDefault="002D097E" w:rsidP="00AE24A8">
      <w:pPr>
        <w:pStyle w:val="ListParagraph"/>
      </w:pPr>
    </w:p>
    <w:p w:rsidR="002D097E" w:rsidRDefault="002D097E" w:rsidP="00AC7455">
      <w:pPr>
        <w:pStyle w:val="ListParagraph"/>
      </w:pP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¿Cómo se llama el proceso en el que la materia pasa de sólido a gaseoso directamente? ¿Cómo lo demuestra?</w:t>
      </w:r>
    </w:p>
    <w:p w:rsidR="002D097E" w:rsidRDefault="002D097E" w:rsidP="00AE24A8"/>
    <w:p w:rsidR="002D097E" w:rsidRDefault="002D097E" w:rsidP="00AE24A8"/>
    <w:p w:rsidR="002D097E" w:rsidRDefault="002D097E" w:rsidP="00AC7455">
      <w:pPr>
        <w:pStyle w:val="ListParagraph"/>
      </w:pP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¿Cómo demuestra la sublimación inversa, es decir, el paso de gaseoso a sólido directamente?</w:t>
      </w:r>
    </w:p>
    <w:p w:rsidR="002D097E" w:rsidRDefault="002D097E" w:rsidP="00AE24A8">
      <w:pPr>
        <w:pStyle w:val="ListParagraph"/>
      </w:pPr>
    </w:p>
    <w:p w:rsidR="002D097E" w:rsidRDefault="002D097E" w:rsidP="00AE24A8">
      <w:pPr>
        <w:pStyle w:val="ListParagraph"/>
      </w:pPr>
    </w:p>
    <w:p w:rsidR="002D097E" w:rsidRDefault="002D097E" w:rsidP="00AE24A8">
      <w:pPr>
        <w:pStyle w:val="ListParagraph"/>
      </w:pPr>
    </w:p>
    <w:p w:rsidR="002D097E" w:rsidRDefault="002D097E" w:rsidP="00AC7455">
      <w:pPr>
        <w:pStyle w:val="ListParagraph"/>
      </w:pP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¿Qué es la escarcha que vemos al amanecer en las plantas por ejemplo?</w:t>
      </w:r>
    </w:p>
    <w:p w:rsidR="002D097E" w:rsidRDefault="002D097E" w:rsidP="00AE24A8"/>
    <w:p w:rsidR="002D097E" w:rsidRDefault="002D097E" w:rsidP="00AC7455">
      <w:pPr>
        <w:pStyle w:val="ListParagraph"/>
      </w:pPr>
    </w:p>
    <w:p w:rsidR="002D097E" w:rsidRDefault="002D097E" w:rsidP="007C3558">
      <w:pPr>
        <w:pStyle w:val="ListParagraph"/>
        <w:numPr>
          <w:ilvl w:val="0"/>
          <w:numId w:val="2"/>
        </w:numPr>
      </w:pPr>
      <w:r>
        <w:t>¿Por qué el hielo que ha sido abrigado se ha fundido menos que el hielo que se ha dejado en la mesa para demostrar la fusión?</w:t>
      </w:r>
    </w:p>
    <w:p w:rsidR="002D097E" w:rsidRDefault="002D097E" w:rsidP="007C3558"/>
    <w:sectPr w:rsidR="002D097E" w:rsidSect="00AE24A8">
      <w:footerReference w:type="default" r:id="rId9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7E" w:rsidRDefault="002D097E" w:rsidP="00AE24A8">
      <w:pPr>
        <w:spacing w:after="0" w:line="240" w:lineRule="auto"/>
      </w:pPr>
      <w:r>
        <w:separator/>
      </w:r>
    </w:p>
  </w:endnote>
  <w:endnote w:type="continuationSeparator" w:id="0">
    <w:p w:rsidR="002D097E" w:rsidRDefault="002D097E" w:rsidP="00AE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7E" w:rsidRDefault="002D097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D097E" w:rsidRDefault="002D0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7E" w:rsidRDefault="002D097E" w:rsidP="00AE24A8">
      <w:pPr>
        <w:spacing w:after="0" w:line="240" w:lineRule="auto"/>
      </w:pPr>
      <w:r>
        <w:separator/>
      </w:r>
    </w:p>
  </w:footnote>
  <w:footnote w:type="continuationSeparator" w:id="0">
    <w:p w:rsidR="002D097E" w:rsidRDefault="002D097E" w:rsidP="00AE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0FC"/>
    <w:multiLevelType w:val="multilevel"/>
    <w:tmpl w:val="F3640B8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63F1B64"/>
    <w:multiLevelType w:val="hybridMultilevel"/>
    <w:tmpl w:val="239EBE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7F"/>
    <w:rsid w:val="00065A0B"/>
    <w:rsid w:val="0009057F"/>
    <w:rsid w:val="00160423"/>
    <w:rsid w:val="001E47C4"/>
    <w:rsid w:val="002D097E"/>
    <w:rsid w:val="003467DD"/>
    <w:rsid w:val="0041236A"/>
    <w:rsid w:val="0053760E"/>
    <w:rsid w:val="00724863"/>
    <w:rsid w:val="00736C0E"/>
    <w:rsid w:val="007C3558"/>
    <w:rsid w:val="007F6925"/>
    <w:rsid w:val="00800939"/>
    <w:rsid w:val="00AC7455"/>
    <w:rsid w:val="00AE24A8"/>
    <w:rsid w:val="00BF4A2A"/>
    <w:rsid w:val="00E0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57F"/>
    <w:rPr>
      <w:rFonts w:cs="Times New Roman"/>
    </w:rPr>
  </w:style>
  <w:style w:type="paragraph" w:styleId="ListParagraph">
    <w:name w:val="List Paragraph"/>
    <w:basedOn w:val="Normal"/>
    <w:uiPriority w:val="99"/>
    <w:qFormat/>
    <w:rsid w:val="000905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0905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5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2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24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362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de escucha activa</dc:title>
  <dc:subject/>
  <dc:creator>Sergio</dc:creator>
  <cp:keywords/>
  <dc:description/>
  <cp:lastModifiedBy>rosano</cp:lastModifiedBy>
  <cp:revision>2</cp:revision>
  <dcterms:created xsi:type="dcterms:W3CDTF">2016-11-27T10:53:00Z</dcterms:created>
  <dcterms:modified xsi:type="dcterms:W3CDTF">2016-11-27T10:53:00Z</dcterms:modified>
</cp:coreProperties>
</file>