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971" w:rsidRDefault="00CA2971">
      <w:pPr>
        <w:rPr>
          <w:rFonts w:ascii="Lucida Calligraphy" w:hAnsi="Lucida Calligraphy"/>
          <w:b/>
          <w:sz w:val="32"/>
          <w:szCs w:val="32"/>
          <w:u w:val="single"/>
        </w:rPr>
      </w:pPr>
      <w:r w:rsidRPr="00E9414F">
        <w:rPr>
          <w:rFonts w:ascii="Lucida Calligraphy" w:hAnsi="Lucida Calligraphy"/>
          <w:b/>
          <w:sz w:val="32"/>
          <w:szCs w:val="32"/>
          <w:u w:val="single"/>
        </w:rPr>
        <w:t>Memoria de Seguimiento</w:t>
      </w:r>
    </w:p>
    <w:p w:rsidR="00CA2971" w:rsidRPr="001B7920" w:rsidRDefault="00CA2971" w:rsidP="001B7920">
      <w:pPr>
        <w:pStyle w:val="ListParagraph"/>
        <w:numPr>
          <w:ilvl w:val="0"/>
          <w:numId w:val="1"/>
        </w:numPr>
        <w:rPr>
          <w:b/>
          <w:sz w:val="32"/>
          <w:szCs w:val="32"/>
          <w:u w:val="single"/>
        </w:rPr>
      </w:pPr>
      <w:r w:rsidRPr="001B7920">
        <w:rPr>
          <w:b/>
          <w:sz w:val="24"/>
          <w:szCs w:val="24"/>
        </w:rPr>
        <w:t>¿Qué hemos hecho hasta ahora? ¿Qué me ha aportado como docente? ¿Qué ha aportado al centro?</w:t>
      </w:r>
    </w:p>
    <w:p w:rsidR="00CA2971" w:rsidRPr="001B7920" w:rsidRDefault="00CA2971" w:rsidP="003B0657">
      <w:pPr>
        <w:pStyle w:val="ListParagraph"/>
        <w:rPr>
          <w:sz w:val="24"/>
          <w:szCs w:val="24"/>
        </w:rPr>
      </w:pPr>
      <w:r w:rsidRPr="001B7920">
        <w:rPr>
          <w:sz w:val="24"/>
          <w:szCs w:val="24"/>
        </w:rPr>
        <w:t xml:space="preserve">   A lo largo de estas sesiones hemos trabajado más en profundidad las competencias claves y la aplicación de las mismas en la práctica docente; el diseño, planificación y puesta en práctica de una UDI ;</w:t>
      </w:r>
      <w:r>
        <w:rPr>
          <w:sz w:val="24"/>
          <w:szCs w:val="24"/>
        </w:rPr>
        <w:t xml:space="preserve"> có</w:t>
      </w:r>
      <w:r w:rsidRPr="001B7920">
        <w:rPr>
          <w:sz w:val="24"/>
          <w:szCs w:val="24"/>
        </w:rPr>
        <w:t>mo fomentar el trabajo cooperativo, todas ventajas que aporta al aprendizaje del alumnado, distintas técnicas para aplica</w:t>
      </w:r>
      <w:r>
        <w:rPr>
          <w:sz w:val="24"/>
          <w:szCs w:val="24"/>
        </w:rPr>
        <w:t>r en el aula y có</w:t>
      </w:r>
      <w:r w:rsidRPr="001B7920">
        <w:rPr>
          <w:sz w:val="24"/>
          <w:szCs w:val="24"/>
        </w:rPr>
        <w:t>mo evaluar ese trabajo común.</w:t>
      </w:r>
    </w:p>
    <w:p w:rsidR="00CA2971" w:rsidRPr="001B7920" w:rsidRDefault="00CA2971" w:rsidP="003B0657">
      <w:pPr>
        <w:pStyle w:val="ListParagraph"/>
        <w:rPr>
          <w:sz w:val="24"/>
          <w:szCs w:val="24"/>
        </w:rPr>
      </w:pPr>
    </w:p>
    <w:p w:rsidR="00CA2971" w:rsidRPr="001B7920" w:rsidRDefault="00CA2971" w:rsidP="003B0657">
      <w:pPr>
        <w:pStyle w:val="ListParagraph"/>
        <w:rPr>
          <w:sz w:val="24"/>
          <w:szCs w:val="24"/>
        </w:rPr>
      </w:pPr>
      <w:r w:rsidRPr="001B7920">
        <w:rPr>
          <w:sz w:val="24"/>
          <w:szCs w:val="24"/>
        </w:rPr>
        <w:t xml:space="preserve">    Como docente la experiencia ha sido muy enriquecedora ya que he profundizado en el conocimiento de los contenidos y</w:t>
      </w:r>
      <w:r>
        <w:rPr>
          <w:sz w:val="24"/>
          <w:szCs w:val="24"/>
        </w:rPr>
        <w:t>,</w:t>
      </w:r>
      <w:r w:rsidRPr="001B7920">
        <w:rPr>
          <w:sz w:val="24"/>
          <w:szCs w:val="24"/>
        </w:rPr>
        <w:t xml:space="preserve"> al realizar los proyectos con los alumnos, el resultado ha sido muy satisfactorio para todos.</w:t>
      </w:r>
    </w:p>
    <w:p w:rsidR="00CA2971" w:rsidRPr="001B7920" w:rsidRDefault="00CA2971" w:rsidP="003B0657">
      <w:pPr>
        <w:pStyle w:val="ListParagraph"/>
        <w:rPr>
          <w:sz w:val="24"/>
          <w:szCs w:val="24"/>
        </w:rPr>
      </w:pPr>
    </w:p>
    <w:p w:rsidR="00CA2971" w:rsidRPr="001B7920" w:rsidRDefault="00CA2971" w:rsidP="00DC18B9">
      <w:pPr>
        <w:pStyle w:val="ListParagraph"/>
        <w:rPr>
          <w:sz w:val="24"/>
          <w:szCs w:val="24"/>
        </w:rPr>
      </w:pPr>
      <w:r w:rsidRPr="001B7920">
        <w:rPr>
          <w:sz w:val="24"/>
          <w:szCs w:val="24"/>
        </w:rPr>
        <w:t xml:space="preserve">   Los beneficios del curso a nivel de centro también han sido muy positivos pues considero que ha habido un enriquecimiento personal y profesion</w:t>
      </w:r>
      <w:r>
        <w:rPr>
          <w:sz w:val="24"/>
          <w:szCs w:val="24"/>
        </w:rPr>
        <w:t>al para todos los miembros del c</w:t>
      </w:r>
      <w:r w:rsidRPr="001B7920">
        <w:rPr>
          <w:sz w:val="24"/>
          <w:szCs w:val="24"/>
        </w:rPr>
        <w:t xml:space="preserve">laustro. Hemos aprendido de nosotros y sobre nosotros y hemos experimentado en nuestra propia piel lo que es trabajar en equipo. </w:t>
      </w:r>
    </w:p>
    <w:p w:rsidR="00CA2971" w:rsidRPr="001B7920" w:rsidRDefault="00CA2971" w:rsidP="00DC18B9">
      <w:pPr>
        <w:pStyle w:val="ListParagraph"/>
        <w:rPr>
          <w:sz w:val="24"/>
          <w:szCs w:val="24"/>
        </w:rPr>
      </w:pPr>
    </w:p>
    <w:p w:rsidR="00CA2971" w:rsidRPr="001B7920" w:rsidRDefault="00CA2971" w:rsidP="001B7920">
      <w:pPr>
        <w:pStyle w:val="ListParagraph"/>
        <w:numPr>
          <w:ilvl w:val="0"/>
          <w:numId w:val="1"/>
        </w:numPr>
        <w:rPr>
          <w:b/>
          <w:sz w:val="32"/>
          <w:szCs w:val="32"/>
          <w:u w:val="single"/>
        </w:rPr>
      </w:pPr>
      <w:r w:rsidRPr="001B7920">
        <w:rPr>
          <w:b/>
          <w:sz w:val="24"/>
          <w:szCs w:val="24"/>
        </w:rPr>
        <w:t>¿Se están cumpliendo los objetivos del proyecto?</w:t>
      </w:r>
    </w:p>
    <w:p w:rsidR="00CA2971" w:rsidRPr="001B7920" w:rsidRDefault="00CA2971" w:rsidP="00DC18B9">
      <w:pPr>
        <w:pStyle w:val="ListParagraph"/>
        <w:rPr>
          <w:sz w:val="24"/>
          <w:szCs w:val="24"/>
        </w:rPr>
      </w:pPr>
      <w:r w:rsidRPr="001B7920">
        <w:rPr>
          <w:sz w:val="24"/>
          <w:szCs w:val="24"/>
        </w:rPr>
        <w:t xml:space="preserve">   Considero que se han cumplido las expectativas y los objetivos que se esperaban del proyecto.</w:t>
      </w:r>
    </w:p>
    <w:p w:rsidR="00CA2971" w:rsidRPr="001B7920" w:rsidRDefault="00CA2971" w:rsidP="00DC18B9">
      <w:pPr>
        <w:pStyle w:val="ListParagraph"/>
        <w:rPr>
          <w:b/>
          <w:sz w:val="32"/>
          <w:szCs w:val="32"/>
          <w:u w:val="single"/>
        </w:rPr>
      </w:pPr>
    </w:p>
    <w:p w:rsidR="00CA2971" w:rsidRPr="001B7920" w:rsidRDefault="00CA2971" w:rsidP="001B7920">
      <w:pPr>
        <w:pStyle w:val="ListParagraph"/>
        <w:numPr>
          <w:ilvl w:val="0"/>
          <w:numId w:val="1"/>
        </w:numPr>
        <w:rPr>
          <w:b/>
          <w:sz w:val="32"/>
          <w:szCs w:val="32"/>
          <w:u w:val="single"/>
        </w:rPr>
      </w:pPr>
      <w:r w:rsidRPr="001B7920">
        <w:rPr>
          <w:b/>
          <w:sz w:val="24"/>
          <w:szCs w:val="24"/>
        </w:rPr>
        <w:t>¿Qué has puesto en práctica en el aula/centro de todo lo visto hasta ahora?</w:t>
      </w:r>
    </w:p>
    <w:p w:rsidR="00CA2971" w:rsidRPr="001B7920" w:rsidRDefault="00CA2971" w:rsidP="00DC18B9">
      <w:pPr>
        <w:pStyle w:val="ListParagraph"/>
        <w:rPr>
          <w:sz w:val="24"/>
          <w:szCs w:val="24"/>
        </w:rPr>
      </w:pPr>
      <w:r w:rsidRPr="001B7920">
        <w:rPr>
          <w:sz w:val="24"/>
          <w:szCs w:val="24"/>
        </w:rPr>
        <w:t xml:space="preserve">   A nivel de ciclo diseñamos una UDI </w:t>
      </w:r>
      <w:r>
        <w:rPr>
          <w:sz w:val="24"/>
          <w:szCs w:val="24"/>
        </w:rPr>
        <w:t xml:space="preserve">acerca del cómic </w:t>
      </w:r>
      <w:r w:rsidRPr="001B7920">
        <w:rPr>
          <w:sz w:val="24"/>
          <w:szCs w:val="24"/>
        </w:rPr>
        <w:t xml:space="preserve">que llevamos trabajando cierto tiempo. Programamos distintas actividades con los alumnos para que ellos aprendieran sobre este género narrativo y </w:t>
      </w:r>
      <w:r>
        <w:rPr>
          <w:sz w:val="24"/>
          <w:szCs w:val="24"/>
        </w:rPr>
        <w:t>podemos decir que implicación</w:t>
      </w:r>
      <w:r w:rsidRPr="001B7920">
        <w:rPr>
          <w:sz w:val="24"/>
          <w:szCs w:val="24"/>
        </w:rPr>
        <w:t xml:space="preserve"> y aprendizaje ha</w:t>
      </w:r>
      <w:r>
        <w:rPr>
          <w:sz w:val="24"/>
          <w:szCs w:val="24"/>
        </w:rPr>
        <w:t>s</w:t>
      </w:r>
      <w:r w:rsidRPr="001B7920">
        <w:rPr>
          <w:sz w:val="24"/>
          <w:szCs w:val="24"/>
        </w:rPr>
        <w:t xml:space="preserve"> sido muy significativo</w:t>
      </w:r>
      <w:r>
        <w:rPr>
          <w:sz w:val="24"/>
          <w:szCs w:val="24"/>
        </w:rPr>
        <w:t>s</w:t>
      </w:r>
      <w:r w:rsidRPr="001B7920">
        <w:rPr>
          <w:sz w:val="24"/>
          <w:szCs w:val="24"/>
        </w:rPr>
        <w:t>.</w:t>
      </w:r>
    </w:p>
    <w:p w:rsidR="00CA2971" w:rsidRPr="001B7920" w:rsidRDefault="00CA2971" w:rsidP="00DC18B9">
      <w:pPr>
        <w:pStyle w:val="ListParagraph"/>
        <w:rPr>
          <w:sz w:val="24"/>
          <w:szCs w:val="24"/>
        </w:rPr>
      </w:pPr>
    </w:p>
    <w:p w:rsidR="00CA2971" w:rsidRPr="001B7920" w:rsidRDefault="00CA2971" w:rsidP="00DC18B9">
      <w:pPr>
        <w:pStyle w:val="ListParagraph"/>
        <w:rPr>
          <w:sz w:val="24"/>
          <w:szCs w:val="24"/>
        </w:rPr>
      </w:pPr>
      <w:r w:rsidRPr="001B7920">
        <w:rPr>
          <w:sz w:val="24"/>
          <w:szCs w:val="24"/>
        </w:rPr>
        <w:t xml:space="preserve">   Por otro lado, mi compañera de nivel y yo hemos organizado unos proyectos aplicando lo aprendido sobre trabajo cooperativo. Les hemos dado libertad para crear sus equipos siempre que estos fomentasen la ayuda entre sí.  También han seleccionado un nombre y logo que los identifique y estamos aplicando diversas técnicas para motivarles e implicarles en su aprendizaje.  Hasta el momento se están cumpliendo los objetivos propuestos. </w:t>
      </w:r>
    </w:p>
    <w:p w:rsidR="00CA2971" w:rsidRDefault="00CA2971" w:rsidP="00DC18B9">
      <w:pPr>
        <w:pStyle w:val="ListParagraph"/>
        <w:rPr>
          <w:b/>
          <w:sz w:val="32"/>
          <w:szCs w:val="32"/>
          <w:u w:val="single"/>
        </w:rPr>
      </w:pPr>
    </w:p>
    <w:p w:rsidR="00CA2971" w:rsidRPr="001B7920" w:rsidRDefault="00CA2971" w:rsidP="00DC18B9">
      <w:pPr>
        <w:pStyle w:val="ListParagraph"/>
        <w:rPr>
          <w:b/>
          <w:sz w:val="32"/>
          <w:szCs w:val="32"/>
          <w:u w:val="single"/>
        </w:rPr>
      </w:pPr>
    </w:p>
    <w:p w:rsidR="00CA2971" w:rsidRPr="001B7920" w:rsidRDefault="00CA2971" w:rsidP="00E9414F">
      <w:pPr>
        <w:pStyle w:val="ListParagraph"/>
        <w:numPr>
          <w:ilvl w:val="0"/>
          <w:numId w:val="1"/>
        </w:numPr>
        <w:rPr>
          <w:b/>
          <w:sz w:val="32"/>
          <w:szCs w:val="32"/>
          <w:u w:val="single"/>
        </w:rPr>
      </w:pPr>
      <w:r w:rsidRPr="001B7920">
        <w:rPr>
          <w:b/>
          <w:sz w:val="24"/>
          <w:szCs w:val="24"/>
        </w:rPr>
        <w:t>Una vez recibida la formación en esta temática y reflexionando sobre ella ¿Consideras necesario ajustar el proyecto a partir de ahora?</w:t>
      </w:r>
      <w:bookmarkStart w:id="0" w:name="_GoBack"/>
      <w:bookmarkEnd w:id="0"/>
    </w:p>
    <w:p w:rsidR="00CA2971" w:rsidRPr="001B7920" w:rsidRDefault="00CA2971" w:rsidP="001B7920">
      <w:pPr>
        <w:pStyle w:val="ListParagraph"/>
        <w:ind w:left="360"/>
        <w:rPr>
          <w:sz w:val="24"/>
          <w:szCs w:val="24"/>
        </w:rPr>
      </w:pPr>
    </w:p>
    <w:p w:rsidR="00CA2971" w:rsidRDefault="00CA2971" w:rsidP="001B7920">
      <w:pPr>
        <w:pStyle w:val="ListParagraph"/>
        <w:rPr>
          <w:sz w:val="24"/>
          <w:szCs w:val="24"/>
        </w:rPr>
      </w:pPr>
      <w:r>
        <w:rPr>
          <w:sz w:val="24"/>
          <w:szCs w:val="24"/>
        </w:rPr>
        <w:t xml:space="preserve">   </w:t>
      </w:r>
      <w:r w:rsidRPr="001B7920">
        <w:rPr>
          <w:sz w:val="24"/>
          <w:szCs w:val="24"/>
        </w:rPr>
        <w:t>No creo que sea necesario ajustar el proyecto. Está bastante completo y las sesiones recibidas han sido productivas. Aunque sí que sería positivo continuar formándonos en el futuro para ofrecer a nuestros alumnos las mejores oportunidades de aprendizaje.</w:t>
      </w:r>
    </w:p>
    <w:p w:rsidR="00CA2971" w:rsidRDefault="00CA2971" w:rsidP="001B7920">
      <w:pPr>
        <w:pStyle w:val="ListParagraph"/>
        <w:rPr>
          <w:sz w:val="24"/>
          <w:szCs w:val="24"/>
        </w:rPr>
      </w:pPr>
    </w:p>
    <w:p w:rsidR="00CA2971" w:rsidRPr="001B7920" w:rsidRDefault="00CA2971" w:rsidP="001B7920">
      <w:pPr>
        <w:pStyle w:val="ListParagraph"/>
        <w:jc w:val="right"/>
        <w:rPr>
          <w:rFonts w:ascii="Lucida Calligraphy" w:hAnsi="Lucida Calligraphy"/>
          <w:b/>
          <w:sz w:val="32"/>
          <w:szCs w:val="32"/>
          <w:u w:val="single"/>
        </w:rPr>
      </w:pPr>
      <w:r w:rsidRPr="001B7920">
        <w:rPr>
          <w:b/>
          <w:sz w:val="24"/>
          <w:szCs w:val="24"/>
        </w:rPr>
        <w:t>Guiomar Caballero López</w:t>
      </w:r>
    </w:p>
    <w:sectPr w:rsidR="00CA2971" w:rsidRPr="001B7920" w:rsidSect="007E561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7718F"/>
    <w:multiLevelType w:val="hybridMultilevel"/>
    <w:tmpl w:val="76B6A67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414F"/>
    <w:rsid w:val="00130E8C"/>
    <w:rsid w:val="001B7920"/>
    <w:rsid w:val="003B0657"/>
    <w:rsid w:val="007E5610"/>
    <w:rsid w:val="00881F67"/>
    <w:rsid w:val="00B71FA5"/>
    <w:rsid w:val="00BF0D95"/>
    <w:rsid w:val="00CA2971"/>
    <w:rsid w:val="00DC18B9"/>
    <w:rsid w:val="00E9414F"/>
    <w:rsid w:val="00EB225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1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414F"/>
    <w:pPr>
      <w:ind w:left="720"/>
      <w:contextualSpacing/>
    </w:pPr>
  </w:style>
  <w:style w:type="character" w:customStyle="1" w:styleId="apple-converted-space">
    <w:name w:val="apple-converted-space"/>
    <w:basedOn w:val="DefaultParagraphFont"/>
    <w:uiPriority w:val="99"/>
    <w:rsid w:val="003B065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364</Words>
  <Characters>2006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de Seguimiento</dc:title>
  <dc:subject/>
  <dc:creator>USUARIO</dc:creator>
  <cp:keywords/>
  <dc:description/>
  <cp:lastModifiedBy>gcaballero84@gmail.com</cp:lastModifiedBy>
  <cp:revision>3</cp:revision>
  <dcterms:created xsi:type="dcterms:W3CDTF">2017-05-07T19:01:00Z</dcterms:created>
  <dcterms:modified xsi:type="dcterms:W3CDTF">2017-05-07T19:04:00Z</dcterms:modified>
</cp:coreProperties>
</file>