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6355" w:rsidRPr="00C6706F" w:rsidRDefault="002C6355">
      <w:pPr>
        <w:rPr>
          <w:rFonts w:ascii="Arial Narrow" w:hAnsi="Arial Narrow" w:cs="Arial Narrow"/>
        </w:rPr>
      </w:pPr>
      <w:bookmarkStart w:id="0" w:name="_GoBack"/>
      <w:bookmarkEnd w:id="0"/>
      <w:r w:rsidRPr="00C6706F">
        <w:rPr>
          <w:rFonts w:ascii="Arial Narrow" w:hAnsi="Arial Narrow" w:cs="Arial Narrow"/>
          <w:b/>
        </w:rPr>
        <w:t xml:space="preserve">ACTA  DE </w:t>
      </w:r>
      <w:smartTag w:uri="urn:schemas-microsoft-com:office:smarttags" w:element="PersonName">
        <w:smartTagPr>
          <w:attr w:name="ProductID" w:val="LA SEGUNDA REUNIÓN"/>
        </w:smartTagPr>
        <w:r w:rsidRPr="00C6706F">
          <w:rPr>
            <w:rFonts w:ascii="Arial Narrow" w:hAnsi="Arial Narrow" w:cs="Arial Narrow"/>
            <w:b/>
          </w:rPr>
          <w:t xml:space="preserve">LA </w:t>
        </w:r>
        <w:r>
          <w:rPr>
            <w:rFonts w:ascii="Arial Narrow" w:hAnsi="Arial Narrow" w:cs="Arial Narrow"/>
            <w:b/>
            <w:highlight w:val="yellow"/>
          </w:rPr>
          <w:t>SEGUNDA</w:t>
        </w:r>
        <w:r w:rsidRPr="00C6706F">
          <w:rPr>
            <w:rFonts w:ascii="Arial Narrow" w:hAnsi="Arial Narrow" w:cs="Arial Narrow"/>
            <w:b/>
            <w:highlight w:val="yellow"/>
          </w:rPr>
          <w:t xml:space="preserve"> REUNIÓN</w:t>
        </w:r>
      </w:smartTag>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2C6355" w:rsidRPr="00C6706F" w:rsidRDefault="002C6355">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2C6355" w:rsidRPr="00C6706F" w:rsidRDefault="002C6355">
      <w:pPr>
        <w:rPr>
          <w:rFonts w:ascii="Arial Narrow" w:hAnsi="Arial Narrow"/>
        </w:rPr>
      </w:pPr>
      <w:r w:rsidRPr="00C6706F">
        <w:rPr>
          <w:rFonts w:ascii="Arial Narrow" w:hAnsi="Arial Narrow" w:cs="Arial Narrow"/>
          <w:b/>
        </w:rPr>
        <w:t>FECHA:</w:t>
      </w:r>
      <w:r>
        <w:rPr>
          <w:rFonts w:ascii="Arial Narrow" w:hAnsi="Arial Narrow" w:cs="Arial Narrow"/>
          <w:i/>
        </w:rPr>
        <w:tab/>
        <w:t>12/01/2017</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2C6355" w:rsidRPr="00C6706F" w:rsidRDefault="002C6355">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2C6355" w:rsidRPr="00C6706F" w:rsidRDefault="002C6355">
      <w:pPr>
        <w:rPr>
          <w:rFonts w:ascii="Arial Narrow" w:hAnsi="Arial Narrow"/>
        </w:rPr>
      </w:pPr>
      <w:r w:rsidRPr="00C6706F">
        <w:rPr>
          <w:rFonts w:ascii="Arial Narrow" w:hAnsi="Arial Narrow" w:cs="Arial Narrow"/>
        </w:rPr>
        <w:t>En Albox   , siendo</w:t>
      </w:r>
      <w:r>
        <w:rPr>
          <w:rFonts w:ascii="Arial Narrow" w:hAnsi="Arial Narrow" w:cs="Arial Narrow"/>
        </w:rPr>
        <w:t xml:space="preserve"> las 16’30    horas del día   12 de ENERO  de   2017</w:t>
      </w:r>
      <w:r w:rsidRPr="00C6706F">
        <w:rPr>
          <w:rFonts w:ascii="Arial Narrow" w:hAnsi="Arial Narrow" w:cs="Arial Narrow"/>
        </w:rPr>
        <w:t xml:space="preserve"> , se reúne el Equipo Docente del  grupo de trabajo “Desarrollo proyecto lector, ¡más libros, más libres!”     para realizar la sesión correspondiente al trabajo en el Grupo de Trabajo, con los siguientes asistentes:</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2C6355" w:rsidRPr="00C6706F" w:rsidRDefault="002C6355"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2C6355" w:rsidRDefault="002C6355"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2C6355" w:rsidRPr="00C6706F" w:rsidRDefault="002C6355" w:rsidP="007E685D">
      <w:pPr>
        <w:numPr>
          <w:ilvl w:val="0"/>
          <w:numId w:val="2"/>
        </w:numPr>
        <w:suppressAutoHyphens/>
        <w:jc w:val="both"/>
        <w:rPr>
          <w:rFonts w:ascii="Arial Narrow" w:hAnsi="Arial Narrow"/>
        </w:rPr>
      </w:pPr>
      <w:r>
        <w:rPr>
          <w:rFonts w:ascii="Arial Narrow" w:hAnsi="Arial Narrow"/>
        </w:rPr>
        <w:t>ANA GARCÍA MARTÍNEZ (departamento francés)</w:t>
      </w:r>
    </w:p>
    <w:p w:rsidR="002C6355" w:rsidRPr="00C6706F" w:rsidRDefault="002C6355">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C6355" w:rsidRPr="00C6706F" w:rsidRDefault="002C6355"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Default="002C6355" w:rsidP="009C04DF">
            <w:pPr>
              <w:numPr>
                <w:ilvl w:val="0"/>
                <w:numId w:val="3"/>
              </w:numPr>
              <w:jc w:val="both"/>
              <w:rPr>
                <w:rFonts w:ascii="Arial Narrow" w:hAnsi="Arial Narrow"/>
              </w:rPr>
            </w:pPr>
            <w:r>
              <w:rPr>
                <w:rFonts w:ascii="Arial Narrow" w:hAnsi="Arial Narrow"/>
              </w:rPr>
              <w:t>Coloquio sobre el libro “Arráncame la vida” de Ángeles Mastretta.</w:t>
            </w:r>
          </w:p>
          <w:p w:rsidR="002C6355" w:rsidRDefault="002C6355" w:rsidP="009C04DF">
            <w:pPr>
              <w:numPr>
                <w:ilvl w:val="0"/>
                <w:numId w:val="3"/>
              </w:numPr>
              <w:jc w:val="both"/>
              <w:rPr>
                <w:rFonts w:ascii="Arial Narrow" w:hAnsi="Arial Narrow"/>
              </w:rPr>
            </w:pPr>
            <w:r>
              <w:rPr>
                <w:rFonts w:ascii="Arial Narrow" w:hAnsi="Arial Narrow"/>
              </w:rPr>
              <w:t>Lluvia de ideas sobre actividades a plantear para el aula.</w:t>
            </w:r>
          </w:p>
          <w:p w:rsidR="002C6355" w:rsidRPr="00C6706F" w:rsidRDefault="002C6355" w:rsidP="009C04DF">
            <w:pPr>
              <w:numPr>
                <w:ilvl w:val="0"/>
                <w:numId w:val="3"/>
              </w:numPr>
              <w:jc w:val="both"/>
              <w:rPr>
                <w:rFonts w:ascii="Arial Narrow" w:hAnsi="Arial Narrow"/>
              </w:rPr>
            </w:pPr>
            <w:r>
              <w:rPr>
                <w:rFonts w:ascii="Arial Narrow" w:hAnsi="Arial Narrow"/>
              </w:rPr>
              <w:t>Propuesta de nuestro próximo libro.</w:t>
            </w:r>
          </w:p>
        </w:tc>
      </w:tr>
    </w:tbl>
    <w:p w:rsidR="002C6355" w:rsidRPr="00C6706F" w:rsidRDefault="002C6355">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C6355" w:rsidRPr="00C6706F" w:rsidRDefault="002C6355"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Pr="00C6706F" w:rsidRDefault="002C6355" w:rsidP="00C35BA7">
            <w:pPr>
              <w:jc w:val="both"/>
              <w:rPr>
                <w:rFonts w:ascii="Arial Narrow" w:hAnsi="Arial Narrow"/>
              </w:rPr>
            </w:pPr>
            <w:r>
              <w:rPr>
                <w:rFonts w:ascii="Arial Narrow" w:hAnsi="Arial Narrow"/>
              </w:rPr>
              <w:t xml:space="preserve">     Comienza la reunión con la presentación del libro por parte de María Isabel Segura Ortega. Biografía de la autora. Nace en Puebla (México) aunque posteriormente se traslada a vivir a Ciudad de México. Estudia periodismo y llega a ser directora de un museo. Es colaboradora habitual de El País. La novela que trabajamos es su primera obra, aunque tiene otras como “mal de amores”, “maridos”… Fundó un grupo contra el machismo en su país.</w:t>
            </w: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Default="002C6355" w:rsidP="00C35BA7">
            <w:pPr>
              <w:jc w:val="both"/>
              <w:rPr>
                <w:rFonts w:ascii="Arial Narrow" w:hAnsi="Arial Narrow"/>
              </w:rPr>
            </w:pPr>
            <w:r>
              <w:rPr>
                <w:rFonts w:ascii="Arial Narrow" w:hAnsi="Arial Narrow"/>
              </w:rPr>
              <w:t xml:space="preserve">     La obra se centra en México, 1940. Los protagonistas principales son Andrés y Catalina. Ella es la que narra la obra que es una secuencia de los hechos que ocurren en su vida desde los 15 años que contrae matrimonio con Andrés hasta la muerte de su marido. Es una novela histórica que denuncia el machismo que existía en esa época. La vida de una mujer que va aceptando lo que le llega, que es un poco interesada, sumisa, conservadora, por lo tanto no es una novela que esté a favor del feminismo. En ella se puede observar muy bien las diferencias que existen entre las mujeres y los hombres, sus distintos mundos, sus distintas formas de llevar la vida.</w:t>
            </w:r>
          </w:p>
          <w:p w:rsidR="002C6355" w:rsidRDefault="002C6355" w:rsidP="00C35BA7">
            <w:pPr>
              <w:jc w:val="both"/>
              <w:rPr>
                <w:rFonts w:ascii="Arial Narrow" w:hAnsi="Arial Narrow"/>
              </w:rPr>
            </w:pPr>
            <w:r>
              <w:rPr>
                <w:rFonts w:ascii="Arial Narrow" w:hAnsi="Arial Narrow"/>
              </w:rPr>
              <w:t xml:space="preserve">     Hay muchísimas expresiones mexicanas, lo que nos lleva en muchas ocasiones a no tener muy claro lo que se nos cuenta y además trata mucho la política de ese país, y no nos queda muy claro por la abundancia de personajes y sus distintos cargos en el gobierno. A lo largo de la obra se aprecia la madurez que va adquiriendo la protagonista, al vivir con un hombre que está en el poder y que todo se arregla a golpe de asesinato. Ella se convierte en un ser desapasionado, amoral, frívolo, frío en muchas ocasiones, pero ante todo superviviente.</w:t>
            </w:r>
          </w:p>
          <w:p w:rsidR="002C6355" w:rsidRDefault="002C6355" w:rsidP="00C35BA7">
            <w:pPr>
              <w:jc w:val="both"/>
              <w:rPr>
                <w:rFonts w:ascii="Arial Narrow" w:hAnsi="Arial Narrow"/>
              </w:rPr>
            </w:pPr>
            <w:r>
              <w:rPr>
                <w:rFonts w:ascii="Arial Narrow" w:hAnsi="Arial Narrow"/>
              </w:rPr>
              <w:t xml:space="preserve">     Los diálogos del texto nos parecen buenos, son muy intensos.</w:t>
            </w:r>
          </w:p>
          <w:p w:rsidR="002C6355" w:rsidRDefault="002C6355" w:rsidP="00C35BA7">
            <w:pPr>
              <w:jc w:val="both"/>
              <w:rPr>
                <w:rFonts w:ascii="Arial Narrow" w:hAnsi="Arial Narrow"/>
              </w:rPr>
            </w:pPr>
            <w:r>
              <w:rPr>
                <w:rFonts w:ascii="Arial Narrow" w:hAnsi="Arial Narrow"/>
              </w:rPr>
              <w:t xml:space="preserve">     El final del libro nos ha creado cierta polémica, al poner en común lo que pensábamos… nos ha llevado a plantearnos muchas opciones que no teníamos claras.</w:t>
            </w:r>
          </w:p>
          <w:p w:rsidR="002C6355" w:rsidRDefault="002C6355" w:rsidP="00C35BA7">
            <w:pPr>
              <w:jc w:val="both"/>
              <w:rPr>
                <w:rFonts w:ascii="Arial Narrow" w:hAnsi="Arial Narrow"/>
              </w:rPr>
            </w:pPr>
            <w:r>
              <w:rPr>
                <w:rFonts w:ascii="Arial Narrow" w:hAnsi="Arial Narrow"/>
              </w:rPr>
              <w:t xml:space="preserve">     También nos hemos planteado el “por qué” del título del libro. </w:t>
            </w:r>
          </w:p>
          <w:p w:rsidR="002C6355" w:rsidRDefault="002C6355" w:rsidP="00C35BA7">
            <w:pPr>
              <w:jc w:val="both"/>
              <w:rPr>
                <w:rFonts w:ascii="Arial Narrow" w:hAnsi="Arial Narrow"/>
              </w:rPr>
            </w:pP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Default="002C6355" w:rsidP="00C35BA7">
            <w:pPr>
              <w:jc w:val="both"/>
              <w:rPr>
                <w:rFonts w:ascii="Arial Narrow" w:hAnsi="Arial Narrow"/>
              </w:rPr>
            </w:pPr>
            <w:r>
              <w:rPr>
                <w:rFonts w:ascii="Arial Narrow" w:hAnsi="Arial Narrow"/>
              </w:rPr>
              <w:t xml:space="preserve">     Nos planteamos las actividades para llevar a cabo por nuestros alumnos en las diferentes asignaturas.</w:t>
            </w:r>
          </w:p>
        </w:tc>
      </w:tr>
    </w:tbl>
    <w:p w:rsidR="002C6355" w:rsidRPr="00C6706F" w:rsidRDefault="002C6355">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C6355" w:rsidRPr="00C6706F" w:rsidRDefault="002C6355"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Default="002C6355" w:rsidP="00C35BA7">
            <w:pPr>
              <w:jc w:val="both"/>
              <w:rPr>
                <w:rFonts w:ascii="Arial Narrow" w:hAnsi="Arial Narrow"/>
              </w:rPr>
            </w:pPr>
            <w:r>
              <w:rPr>
                <w:rFonts w:ascii="Arial Narrow" w:hAnsi="Arial Narrow"/>
              </w:rPr>
              <w:t xml:space="preserve">    El próximo libro será </w:t>
            </w:r>
            <w:smartTag w:uri="urn:schemas-microsoft-com:office:smarttags" w:element="PersonName">
              <w:smartTagPr>
                <w:attr w:name="ProductID" w:val="LA CIUDAD"/>
              </w:smartTagPr>
              <w:smartTag w:uri="urn:schemas-microsoft-com:office:smarttags" w:element="PersonName">
                <w:smartTagPr>
                  <w:attr w:name="ProductID" w:val="LA CIUDAD DE"/>
                </w:smartTagPr>
                <w:r>
                  <w:rPr>
                    <w:rFonts w:ascii="Arial Narrow" w:hAnsi="Arial Narrow"/>
                  </w:rPr>
                  <w:t>LA CIUDAD</w:t>
                </w:r>
              </w:smartTag>
              <w:r>
                <w:rPr>
                  <w:rFonts w:ascii="Arial Narrow" w:hAnsi="Arial Narrow"/>
                </w:rPr>
                <w:t xml:space="preserve"> DE</w:t>
              </w:r>
            </w:smartTag>
            <w:r>
              <w:rPr>
                <w:rFonts w:ascii="Arial Narrow" w:hAnsi="Arial Narrow"/>
              </w:rPr>
              <w:t xml:space="preserve"> LOS PRODIGIOS, de Eduardo Mendoza.</w:t>
            </w:r>
          </w:p>
          <w:p w:rsidR="002C6355" w:rsidRPr="00C6706F" w:rsidRDefault="002C6355" w:rsidP="00C35BA7">
            <w:pPr>
              <w:jc w:val="both"/>
              <w:rPr>
                <w:rFonts w:ascii="Arial Narrow" w:hAnsi="Arial Narrow"/>
              </w:rPr>
            </w:pPr>
            <w:r>
              <w:rPr>
                <w:rFonts w:ascii="Arial Narrow" w:hAnsi="Arial Narrow"/>
              </w:rPr>
              <w:t>Y ésta se llevará a cabo el día 13 de Febrero, a la misma hora.</w:t>
            </w:r>
          </w:p>
        </w:tc>
      </w:tr>
    </w:tbl>
    <w:p w:rsidR="002C6355" w:rsidRPr="00C6706F" w:rsidRDefault="002C6355">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C6355" w:rsidRPr="00C6706F" w:rsidRDefault="002C6355"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RUEGOS Y PREGUNTAS</w:t>
            </w:r>
          </w:p>
        </w:tc>
      </w:tr>
      <w:tr w:rsidR="002C6355"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6355" w:rsidRPr="00C6706F" w:rsidRDefault="002C6355" w:rsidP="00C35BA7">
            <w:pPr>
              <w:jc w:val="both"/>
              <w:rPr>
                <w:rFonts w:ascii="Arial Narrow" w:hAnsi="Arial Narrow"/>
              </w:rPr>
            </w:pPr>
            <w:r>
              <w:rPr>
                <w:rFonts w:ascii="Arial Narrow" w:hAnsi="Arial Narrow"/>
              </w:rPr>
              <w:t>Se resuelven algunas dudas sobre la plataforma.</w:t>
            </w:r>
          </w:p>
          <w:p w:rsidR="002C6355" w:rsidRPr="00C6706F" w:rsidRDefault="002C6355" w:rsidP="00C35BA7">
            <w:pPr>
              <w:jc w:val="both"/>
              <w:rPr>
                <w:rFonts w:ascii="Arial Narrow" w:hAnsi="Arial Narrow"/>
              </w:rPr>
            </w:pPr>
          </w:p>
        </w:tc>
      </w:tr>
    </w:tbl>
    <w:p w:rsidR="002C6355" w:rsidRPr="00C6706F" w:rsidRDefault="002C6355">
      <w:pPr>
        <w:jc w:val="both"/>
        <w:rPr>
          <w:rFonts w:ascii="Arial Narrow" w:hAnsi="Arial Narrow"/>
        </w:rPr>
      </w:pPr>
    </w:p>
    <w:p w:rsidR="002C6355" w:rsidRPr="00C6706F" w:rsidRDefault="002C6355">
      <w:pPr>
        <w:jc w:val="both"/>
        <w:rPr>
          <w:rFonts w:ascii="Arial Narrow" w:hAnsi="Arial Narrow"/>
        </w:rPr>
      </w:pPr>
    </w:p>
    <w:p w:rsidR="002C6355" w:rsidRPr="00C6706F" w:rsidRDefault="002C6355">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17’45 </w:t>
      </w:r>
      <w:r w:rsidRPr="00C6706F">
        <w:rPr>
          <w:rFonts w:ascii="Arial Narrow" w:hAnsi="Arial Narrow" w:cs="Arial Narrow"/>
        </w:rPr>
        <w:t>horas.</w:t>
      </w:r>
    </w:p>
    <w:p w:rsidR="002C6355" w:rsidRPr="00C6706F" w:rsidRDefault="002C6355">
      <w:pPr>
        <w:jc w:val="both"/>
        <w:rPr>
          <w:rFonts w:ascii="Arial Narrow" w:hAnsi="Arial Narrow"/>
        </w:rPr>
      </w:pPr>
    </w:p>
    <w:p w:rsidR="002C6355" w:rsidRDefault="002C6355">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12 </w:t>
      </w:r>
      <w:r w:rsidRPr="00C6706F">
        <w:rPr>
          <w:rFonts w:ascii="Arial Narrow" w:hAnsi="Arial Narrow" w:cs="Arial Narrow"/>
        </w:rPr>
        <w:t xml:space="preserve"> de</w:t>
      </w:r>
      <w:r>
        <w:rPr>
          <w:rFonts w:ascii="Arial Narrow" w:hAnsi="Arial Narrow" w:cs="Arial Narrow"/>
        </w:rPr>
        <w:t xml:space="preserve"> enero</w:t>
      </w:r>
      <w:r w:rsidRPr="00C6706F">
        <w:rPr>
          <w:rFonts w:ascii="Arial Narrow" w:hAnsi="Arial Narrow" w:cs="Arial Narrow"/>
        </w:rPr>
        <w:t xml:space="preserve"> de  201</w:t>
      </w:r>
      <w:r>
        <w:rPr>
          <w:rFonts w:ascii="Arial Narrow" w:hAnsi="Arial Narrow" w:cs="Arial Narrow"/>
        </w:rPr>
        <w:t>7</w:t>
      </w:r>
    </w:p>
    <w:p w:rsidR="002C6355" w:rsidRDefault="002C6355">
      <w:pPr>
        <w:jc w:val="both"/>
        <w:rPr>
          <w:rFonts w:ascii="Arial Narrow" w:hAnsi="Arial Narrow" w:cs="Arial Narrow"/>
        </w:rPr>
      </w:pPr>
    </w:p>
    <w:p w:rsidR="002C6355" w:rsidRPr="00C6706F" w:rsidRDefault="002C6355">
      <w:pPr>
        <w:jc w:val="both"/>
        <w:rPr>
          <w:rFonts w:ascii="Arial Narrow" w:hAnsi="Arial Narrow"/>
        </w:rPr>
      </w:pPr>
    </w:p>
    <w:p w:rsidR="002C6355" w:rsidRPr="00C6706F" w:rsidRDefault="002C6355">
      <w:pPr>
        <w:jc w:val="center"/>
        <w:rPr>
          <w:rFonts w:ascii="Arial Narrow" w:hAnsi="Arial Narrow"/>
        </w:rPr>
      </w:pPr>
      <w:r w:rsidRPr="00C6706F">
        <w:rPr>
          <w:rFonts w:ascii="Arial Narrow" w:hAnsi="Arial Narrow" w:cs="Arial Narrow"/>
        </w:rPr>
        <w:t>E/La  coordinador/a</w:t>
      </w:r>
    </w:p>
    <w:p w:rsidR="002C6355" w:rsidRPr="00C6706F" w:rsidRDefault="002C6355">
      <w:pPr>
        <w:jc w:val="both"/>
        <w:rPr>
          <w:rFonts w:ascii="Arial Narrow" w:hAnsi="Arial Narrow"/>
        </w:rPr>
      </w:pPr>
    </w:p>
    <w:p w:rsidR="002C6355" w:rsidRPr="00C6706F" w:rsidRDefault="002C6355">
      <w:pPr>
        <w:jc w:val="both"/>
        <w:rPr>
          <w:rFonts w:ascii="Arial Narrow" w:hAnsi="Arial Narrow"/>
        </w:rPr>
      </w:pPr>
    </w:p>
    <w:p w:rsidR="002C6355" w:rsidRPr="00C6706F" w:rsidRDefault="002C6355">
      <w:pPr>
        <w:jc w:val="both"/>
        <w:rPr>
          <w:rFonts w:ascii="Arial Narrow" w:hAnsi="Arial Narrow"/>
        </w:rPr>
      </w:pPr>
    </w:p>
    <w:p w:rsidR="002C6355" w:rsidRPr="00C6706F" w:rsidRDefault="002C6355">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2C6355" w:rsidRPr="00C6706F" w:rsidRDefault="002C6355">
      <w:pPr>
        <w:jc w:val="both"/>
        <w:rPr>
          <w:rFonts w:ascii="Arial Narrow" w:hAnsi="Arial Narrow"/>
        </w:rPr>
      </w:pPr>
    </w:p>
    <w:sectPr w:rsidR="002C6355"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55" w:rsidRDefault="002C6355">
      <w:r>
        <w:separator/>
      </w:r>
    </w:p>
  </w:endnote>
  <w:endnote w:type="continuationSeparator" w:id="0">
    <w:p w:rsidR="002C6355" w:rsidRDefault="002C6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55" w:rsidRDefault="002C6355">
      <w:r>
        <w:separator/>
      </w:r>
    </w:p>
  </w:footnote>
  <w:footnote w:type="continuationSeparator" w:id="0">
    <w:p w:rsidR="002C6355" w:rsidRDefault="002C6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5" w:rsidRDefault="002C6355"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A244F"/>
    <w:rsid w:val="002C6355"/>
    <w:rsid w:val="003D5039"/>
    <w:rsid w:val="0043428D"/>
    <w:rsid w:val="00577FE4"/>
    <w:rsid w:val="005A5180"/>
    <w:rsid w:val="00640059"/>
    <w:rsid w:val="00662504"/>
    <w:rsid w:val="00756F8D"/>
    <w:rsid w:val="0078122A"/>
    <w:rsid w:val="007D6C7F"/>
    <w:rsid w:val="007E685D"/>
    <w:rsid w:val="008417CE"/>
    <w:rsid w:val="00931554"/>
    <w:rsid w:val="009C04DF"/>
    <w:rsid w:val="00C35BA7"/>
    <w:rsid w:val="00C6706F"/>
    <w:rsid w:val="00CF0CAD"/>
    <w:rsid w:val="00D5218B"/>
    <w:rsid w:val="00E92D47"/>
    <w:rsid w:val="00E950C0"/>
    <w:rsid w:val="00EA06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55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3155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3155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3155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3155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31554"/>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3155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31554"/>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43861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575</Words>
  <Characters>3167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2</cp:revision>
  <dcterms:created xsi:type="dcterms:W3CDTF">2017-01-12T19:37:00Z</dcterms:created>
  <dcterms:modified xsi:type="dcterms:W3CDTF">2017-01-12T19:37:00Z</dcterms:modified>
</cp:coreProperties>
</file>