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78A" w:rsidRPr="00C6706F" w:rsidRDefault="0078478A">
      <w:pPr>
        <w:rPr>
          <w:rFonts w:ascii="Arial Narrow" w:hAnsi="Arial Narrow" w:cs="Arial Narrow"/>
        </w:rPr>
      </w:pPr>
      <w:bookmarkStart w:id="0" w:name="_GoBack"/>
      <w:bookmarkEnd w:id="0"/>
      <w:r w:rsidRPr="00C6706F">
        <w:rPr>
          <w:rFonts w:ascii="Arial Narrow" w:hAnsi="Arial Narrow" w:cs="Arial Narrow"/>
          <w:b/>
        </w:rPr>
        <w:t xml:space="preserve">ACTA  DE LA </w:t>
      </w:r>
      <w:r>
        <w:rPr>
          <w:rFonts w:ascii="Arial Narrow" w:hAnsi="Arial Narrow" w:cs="Arial Narrow"/>
          <w:b/>
          <w:highlight w:val="yellow"/>
        </w:rPr>
        <w:t>TERCERA</w:t>
      </w:r>
      <w:r w:rsidRPr="00C6706F">
        <w:rPr>
          <w:rFonts w:ascii="Arial Narrow" w:hAnsi="Arial Narrow" w:cs="Arial Narrow"/>
          <w:b/>
          <w:highlight w:val="yellow"/>
        </w:rPr>
        <w:t xml:space="preserve"> REUNIÓN</w:t>
      </w:r>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78478A" w:rsidRPr="00C6706F" w:rsidRDefault="0078478A">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78478A" w:rsidRPr="00C6706F" w:rsidRDefault="0078478A">
      <w:pPr>
        <w:rPr>
          <w:rFonts w:ascii="Arial Narrow" w:hAnsi="Arial Narrow"/>
        </w:rPr>
      </w:pPr>
      <w:r w:rsidRPr="00C6706F">
        <w:rPr>
          <w:rFonts w:ascii="Arial Narrow" w:hAnsi="Arial Narrow" w:cs="Arial Narrow"/>
          <w:b/>
        </w:rPr>
        <w:t>FECHA:</w:t>
      </w:r>
      <w:r>
        <w:rPr>
          <w:rFonts w:ascii="Arial Narrow" w:hAnsi="Arial Narrow" w:cs="Arial Narrow"/>
          <w:i/>
        </w:rPr>
        <w:tab/>
        <w:t>19/04/2017</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78478A" w:rsidRPr="00C6706F" w:rsidRDefault="0078478A">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78478A" w:rsidRPr="00C6706F" w:rsidRDefault="0078478A">
      <w:pPr>
        <w:rPr>
          <w:rFonts w:ascii="Arial Narrow" w:hAnsi="Arial Narrow"/>
        </w:rPr>
      </w:pPr>
      <w:r w:rsidRPr="00C6706F">
        <w:rPr>
          <w:rFonts w:ascii="Arial Narrow" w:hAnsi="Arial Narrow" w:cs="Arial Narrow"/>
        </w:rPr>
        <w:t>En Albox   , siendo</w:t>
      </w:r>
      <w:r>
        <w:rPr>
          <w:rFonts w:ascii="Arial Narrow" w:hAnsi="Arial Narrow" w:cs="Arial Narrow"/>
        </w:rPr>
        <w:t xml:space="preserve"> las 16’30    horas del día   19 de ABRIL  de   2017</w:t>
      </w:r>
      <w:r w:rsidRPr="00C6706F">
        <w:rPr>
          <w:rFonts w:ascii="Arial Narrow" w:hAnsi="Arial Narrow" w:cs="Arial Narrow"/>
        </w:rPr>
        <w:t xml:space="preserve"> , se reúne el Equipo Docente del  grupo de trabajo “Desarrollo proyecto lector, ¡más libros, más libres!”     para realizar la sesión correspondiente en el Grupo de Trabajo, con los siguientes asistentes:</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78478A" w:rsidRPr="00C6706F" w:rsidRDefault="0078478A"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78478A" w:rsidRDefault="0078478A"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78478A" w:rsidRPr="00C6706F" w:rsidRDefault="0078478A" w:rsidP="007E685D">
      <w:pPr>
        <w:numPr>
          <w:ilvl w:val="0"/>
          <w:numId w:val="2"/>
        </w:numPr>
        <w:suppressAutoHyphens/>
        <w:jc w:val="both"/>
        <w:rPr>
          <w:rFonts w:ascii="Arial Narrow" w:hAnsi="Arial Narrow"/>
        </w:rPr>
      </w:pPr>
      <w:r>
        <w:rPr>
          <w:rFonts w:ascii="Arial Narrow" w:hAnsi="Arial Narrow"/>
        </w:rPr>
        <w:t>ANA GARCÍA MARTÍNEZ (departamento francés)</w:t>
      </w:r>
    </w:p>
    <w:p w:rsidR="0078478A" w:rsidRPr="00C6706F" w:rsidRDefault="0078478A">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8478A" w:rsidRPr="00C6706F" w:rsidRDefault="0078478A"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Default="0078478A" w:rsidP="009C04DF">
            <w:pPr>
              <w:numPr>
                <w:ilvl w:val="0"/>
                <w:numId w:val="3"/>
              </w:numPr>
              <w:jc w:val="both"/>
              <w:rPr>
                <w:rFonts w:ascii="Arial Narrow" w:hAnsi="Arial Narrow"/>
              </w:rPr>
            </w:pPr>
            <w:r>
              <w:rPr>
                <w:rFonts w:ascii="Arial Narrow" w:hAnsi="Arial Narrow"/>
              </w:rPr>
              <w:t>Coloquio sobre el libro “La seducción” de José Ovejero.</w:t>
            </w:r>
          </w:p>
          <w:p w:rsidR="0078478A" w:rsidRDefault="0078478A" w:rsidP="009C04DF">
            <w:pPr>
              <w:numPr>
                <w:ilvl w:val="0"/>
                <w:numId w:val="3"/>
              </w:numPr>
              <w:jc w:val="both"/>
              <w:rPr>
                <w:rFonts w:ascii="Arial Narrow" w:hAnsi="Arial Narrow"/>
              </w:rPr>
            </w:pPr>
            <w:r>
              <w:rPr>
                <w:rFonts w:ascii="Arial Narrow" w:hAnsi="Arial Narrow"/>
              </w:rPr>
              <w:t>Lluvia de ideas sobre actividades a plantear para el aula.</w:t>
            </w:r>
          </w:p>
          <w:p w:rsidR="0078478A" w:rsidRDefault="0078478A" w:rsidP="009C04DF">
            <w:pPr>
              <w:numPr>
                <w:ilvl w:val="0"/>
                <w:numId w:val="3"/>
              </w:numPr>
              <w:jc w:val="both"/>
              <w:rPr>
                <w:rFonts w:ascii="Arial Narrow" w:hAnsi="Arial Narrow"/>
              </w:rPr>
            </w:pPr>
            <w:r>
              <w:rPr>
                <w:rFonts w:ascii="Arial Narrow" w:hAnsi="Arial Narrow"/>
              </w:rPr>
              <w:t>Propuesta de nuestro próximo libro.</w:t>
            </w:r>
          </w:p>
          <w:p w:rsidR="0078478A" w:rsidRPr="00C6706F" w:rsidRDefault="0078478A" w:rsidP="009C04DF">
            <w:pPr>
              <w:numPr>
                <w:ilvl w:val="0"/>
                <w:numId w:val="3"/>
              </w:numPr>
              <w:jc w:val="both"/>
              <w:rPr>
                <w:rFonts w:ascii="Arial Narrow" w:hAnsi="Arial Narrow"/>
              </w:rPr>
            </w:pPr>
            <w:r>
              <w:rPr>
                <w:rFonts w:ascii="Arial Narrow" w:hAnsi="Arial Narrow"/>
              </w:rPr>
              <w:t>Regalo del amigo invisible para celebrar el próximo día del libro.</w:t>
            </w:r>
          </w:p>
        </w:tc>
      </w:tr>
    </w:tbl>
    <w:p w:rsidR="0078478A" w:rsidRPr="00C6706F" w:rsidRDefault="0078478A">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8478A" w:rsidRPr="00C6706F" w:rsidRDefault="0078478A"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Default="0078478A" w:rsidP="00C35BA7">
            <w:pPr>
              <w:jc w:val="both"/>
              <w:rPr>
                <w:rFonts w:ascii="Arial Narrow" w:hAnsi="Arial Narrow"/>
              </w:rPr>
            </w:pPr>
            <w:r>
              <w:rPr>
                <w:rFonts w:ascii="Arial Narrow" w:hAnsi="Arial Narrow"/>
              </w:rPr>
              <w:t xml:space="preserve">     Comienza la reunión con la presentación del libro por parte de Benjamín López, compañero del departamento de lengua y literatura. Hace una breve presentación del autor de la obra.</w:t>
            </w:r>
          </w:p>
          <w:p w:rsidR="0078478A" w:rsidRDefault="0078478A" w:rsidP="00C35BA7">
            <w:pPr>
              <w:jc w:val="both"/>
              <w:rPr>
                <w:rFonts w:ascii="Arial Narrow" w:hAnsi="Arial Narrow"/>
              </w:rPr>
            </w:pPr>
            <w:r>
              <w:rPr>
                <w:rFonts w:ascii="Arial Narrow" w:hAnsi="Arial Narrow"/>
              </w:rPr>
              <w:t xml:space="preserve">     Nacido en Madrid, hijo de una familia trabajadora. Tiene gran interés por la literatura desde siempre, aunque se le ha oído decir que no quería vivir de ello. No quiso estudiar Literatura Hispánica, y quiso aprender a escribir de manera autónoma. Se licenció en Geografía e Historia y ha trabajado como intérprete. Autor muy prolífero, pues ha tocado la novela, cuentos, libros de viaje, poesía, ensayo… colabora con algunos medios de comunicación escribiendo artículos de opinión, da conferencias… </w:t>
            </w:r>
          </w:p>
          <w:p w:rsidR="0078478A" w:rsidRDefault="0078478A" w:rsidP="00C35BA7">
            <w:pPr>
              <w:jc w:val="both"/>
              <w:rPr>
                <w:rFonts w:ascii="Arial Narrow" w:hAnsi="Arial Narrow"/>
              </w:rPr>
            </w:pPr>
            <w:r>
              <w:rPr>
                <w:rFonts w:ascii="Arial Narrow" w:hAnsi="Arial Narrow"/>
              </w:rPr>
              <w:t xml:space="preserve">     Ha ganado varios premios como el Anagrama de ensayo en el 2012 y el Alfaguara de novela en el 2013.</w:t>
            </w:r>
          </w:p>
          <w:p w:rsidR="0078478A" w:rsidRDefault="0078478A" w:rsidP="00C35BA7">
            <w:pPr>
              <w:jc w:val="both"/>
              <w:rPr>
                <w:rFonts w:ascii="Arial Narrow" w:hAnsi="Arial Narrow"/>
              </w:rPr>
            </w:pPr>
            <w:r>
              <w:rPr>
                <w:rFonts w:ascii="Arial Narrow" w:hAnsi="Arial Narrow"/>
              </w:rPr>
              <w:t xml:space="preserve">     Tiene peculiaridades como que escribe de pié para que le llegue la inspiración,</w:t>
            </w:r>
          </w:p>
          <w:p w:rsidR="0078478A" w:rsidRPr="00C6706F" w:rsidRDefault="0078478A" w:rsidP="00C35BA7">
            <w:pPr>
              <w:jc w:val="both"/>
              <w:rPr>
                <w:rFonts w:ascii="Arial Narrow" w:hAnsi="Arial Narrow"/>
              </w:rPr>
            </w:pPr>
            <w:r>
              <w:rPr>
                <w:rFonts w:ascii="Arial Narrow" w:hAnsi="Arial Narrow"/>
              </w:rPr>
              <w:t xml:space="preserve">     Autor muy reivindicativo que le gusta ser parte de distintos movimientos sociales existentes en la actualidad.</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Default="0078478A" w:rsidP="007F34A8">
            <w:pPr>
              <w:jc w:val="both"/>
              <w:rPr>
                <w:rFonts w:ascii="Arial Narrow" w:hAnsi="Arial Narrow"/>
              </w:rPr>
            </w:pPr>
            <w:r>
              <w:rPr>
                <w:rFonts w:ascii="Arial Narrow" w:hAnsi="Arial Narrow"/>
              </w:rPr>
              <w:t xml:space="preserve">     El libro que tenemos entre manos es una obra que ha gustado en general a los participantes de este grupo. Tiene un final ante todo sorprendente, pues se mantiene la tensión hasta el final y no es algo que se pensara que iba a suceder. Lo cual ha podido llevar a desilusiones finales.</w:t>
            </w:r>
          </w:p>
          <w:p w:rsidR="0078478A" w:rsidRDefault="0078478A" w:rsidP="007F34A8">
            <w:pPr>
              <w:jc w:val="both"/>
              <w:rPr>
                <w:rFonts w:ascii="Arial Narrow" w:hAnsi="Arial Narrow"/>
              </w:rPr>
            </w:pPr>
            <w:r>
              <w:rPr>
                <w:rFonts w:ascii="Arial Narrow" w:hAnsi="Arial Narrow"/>
              </w:rPr>
              <w:t xml:space="preserve">     Está escrito con un estilo bueno, fluido, describiendo bien las emociones, construyendo los personajes desde la nada. El autor deja muchos cabos sueltos, para que sea el propio lector quien se haga sus cábalas.</w:t>
            </w:r>
          </w:p>
          <w:p w:rsidR="0078478A" w:rsidRDefault="0078478A" w:rsidP="007F34A8">
            <w:pPr>
              <w:jc w:val="both"/>
              <w:rPr>
                <w:rFonts w:ascii="Arial Narrow" w:hAnsi="Arial Narrow"/>
              </w:rPr>
            </w:pPr>
            <w:r>
              <w:rPr>
                <w:rFonts w:ascii="Arial Narrow" w:hAnsi="Arial Narrow"/>
              </w:rPr>
              <w:t xml:space="preserve">     El punto más polémico de la obra ha sido las diferentes opiniones sobre quién es el personaje que cuenta la historia y escribe un libro: si Ariel o si David.</w:t>
            </w:r>
          </w:p>
          <w:p w:rsidR="0078478A" w:rsidRDefault="0078478A" w:rsidP="007F34A8">
            <w:pPr>
              <w:jc w:val="both"/>
              <w:rPr>
                <w:rFonts w:ascii="Arial Narrow" w:hAnsi="Arial Narrow"/>
              </w:rPr>
            </w:pPr>
            <w:r>
              <w:rPr>
                <w:rFonts w:ascii="Arial Narrow" w:hAnsi="Arial Narrow"/>
              </w:rPr>
              <w:t xml:space="preserve">     Es una obra que se centra en la seducción como camino a la venganza, del ego y la vanidad.</w:t>
            </w:r>
          </w:p>
          <w:p w:rsidR="0078478A" w:rsidRDefault="0078478A" w:rsidP="007F34A8">
            <w:pPr>
              <w:jc w:val="both"/>
              <w:rPr>
                <w:rFonts w:ascii="Arial Narrow" w:hAnsi="Arial Narrow"/>
              </w:rPr>
            </w:pPr>
            <w:r>
              <w:rPr>
                <w:rFonts w:ascii="Arial Narrow" w:hAnsi="Arial Narrow"/>
              </w:rPr>
              <w:t xml:space="preserve">     Tiene un gran transfondo político, se habla de grupos radicales, de la ley mordaza…</w:t>
            </w:r>
          </w:p>
          <w:p w:rsidR="0078478A" w:rsidRDefault="0078478A" w:rsidP="007F34A8">
            <w:pPr>
              <w:jc w:val="both"/>
              <w:rPr>
                <w:rFonts w:ascii="Arial Narrow" w:hAnsi="Arial Narrow"/>
              </w:rPr>
            </w:pPr>
            <w:r>
              <w:rPr>
                <w:rFonts w:ascii="Arial Narrow" w:hAnsi="Arial Narrow"/>
              </w:rPr>
              <w:t xml:space="preserve">          Los protagonistas principales son Ariel, un cínico escritor que quiere que ocurra algo en su vida diferente. Tiene un gran “ego” y es muy vanidoso y David, un pupilo suyo, hijo de unos amigos que le plantea una venganza. Ambos se ven envueltos en una trama que no tendrá el final que esperamos.</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Default="0078478A" w:rsidP="00C35BA7">
            <w:pPr>
              <w:jc w:val="both"/>
              <w:rPr>
                <w:rFonts w:ascii="Arial Narrow" w:hAnsi="Arial Narrow"/>
              </w:rPr>
            </w:pPr>
            <w:r>
              <w:rPr>
                <w:rFonts w:ascii="Arial Narrow" w:hAnsi="Arial Narrow"/>
              </w:rPr>
              <w:t xml:space="preserve">     Nos planteamos las actividades para llevar a cabo por nuestros alumnos en las diferentes asignaturas.</w:t>
            </w:r>
          </w:p>
        </w:tc>
      </w:tr>
    </w:tbl>
    <w:p w:rsidR="0078478A" w:rsidRPr="00C6706F" w:rsidRDefault="0078478A">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8478A" w:rsidRPr="00C6706F" w:rsidRDefault="0078478A"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Default="0078478A" w:rsidP="00C35BA7">
            <w:pPr>
              <w:jc w:val="both"/>
              <w:rPr>
                <w:rFonts w:ascii="Arial Narrow" w:hAnsi="Arial Narrow"/>
              </w:rPr>
            </w:pPr>
            <w:r>
              <w:rPr>
                <w:rFonts w:ascii="Arial Narrow" w:hAnsi="Arial Narrow"/>
              </w:rPr>
              <w:t xml:space="preserve">    El próximo libro será LA ISLA DE ALICE, de Daniel Sánchez Arévalo.</w:t>
            </w:r>
          </w:p>
          <w:p w:rsidR="0078478A" w:rsidRPr="00C6706F" w:rsidRDefault="0078478A" w:rsidP="00C35BA7">
            <w:pPr>
              <w:jc w:val="both"/>
              <w:rPr>
                <w:rFonts w:ascii="Arial Narrow" w:hAnsi="Arial Narrow"/>
              </w:rPr>
            </w:pPr>
            <w:r>
              <w:rPr>
                <w:rFonts w:ascii="Arial Narrow" w:hAnsi="Arial Narrow"/>
              </w:rPr>
              <w:t>Y ésta se llevará a cabo el día 22 de Mayo, a la misma hora.</w:t>
            </w:r>
          </w:p>
        </w:tc>
      </w:tr>
    </w:tbl>
    <w:p w:rsidR="0078478A" w:rsidRPr="00C6706F" w:rsidRDefault="0078478A">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78478A" w:rsidRPr="00C6706F" w:rsidRDefault="0078478A"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RUEGOS Y PREGUNTAS</w:t>
            </w:r>
          </w:p>
        </w:tc>
      </w:tr>
      <w:tr w:rsidR="0078478A"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478A" w:rsidRPr="00C6706F" w:rsidRDefault="0078478A" w:rsidP="00C35BA7">
            <w:pPr>
              <w:jc w:val="both"/>
              <w:rPr>
                <w:rFonts w:ascii="Arial Narrow" w:hAnsi="Arial Narrow"/>
              </w:rPr>
            </w:pPr>
            <w:r>
              <w:rPr>
                <w:rFonts w:ascii="Arial Narrow" w:hAnsi="Arial Narrow"/>
              </w:rPr>
              <w:t>Se entregan los libros que nos hemos regalado para celebrar el día del libro que se celebrará próximamente. Un regalo para acentuar nuestro gusto por la lectura.</w:t>
            </w:r>
          </w:p>
          <w:p w:rsidR="0078478A" w:rsidRPr="00C6706F" w:rsidRDefault="0078478A" w:rsidP="00C35BA7">
            <w:pPr>
              <w:jc w:val="both"/>
              <w:rPr>
                <w:rFonts w:ascii="Arial Narrow" w:hAnsi="Arial Narrow"/>
              </w:rPr>
            </w:pPr>
          </w:p>
        </w:tc>
      </w:tr>
    </w:tbl>
    <w:p w:rsidR="0078478A" w:rsidRPr="00C6706F" w:rsidRDefault="0078478A">
      <w:pPr>
        <w:jc w:val="both"/>
        <w:rPr>
          <w:rFonts w:ascii="Arial Narrow" w:hAnsi="Arial Narrow"/>
        </w:rPr>
      </w:pPr>
    </w:p>
    <w:p w:rsidR="0078478A" w:rsidRPr="00C6706F" w:rsidRDefault="0078478A">
      <w:pPr>
        <w:jc w:val="both"/>
        <w:rPr>
          <w:rFonts w:ascii="Arial Narrow" w:hAnsi="Arial Narrow"/>
        </w:rPr>
      </w:pPr>
    </w:p>
    <w:p w:rsidR="0078478A" w:rsidRPr="00C6706F" w:rsidRDefault="0078478A">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17’45 </w:t>
      </w:r>
      <w:r w:rsidRPr="00C6706F">
        <w:rPr>
          <w:rFonts w:ascii="Arial Narrow" w:hAnsi="Arial Narrow" w:cs="Arial Narrow"/>
        </w:rPr>
        <w:t>horas.</w:t>
      </w:r>
    </w:p>
    <w:p w:rsidR="0078478A" w:rsidRPr="00C6706F" w:rsidRDefault="0078478A">
      <w:pPr>
        <w:jc w:val="both"/>
        <w:rPr>
          <w:rFonts w:ascii="Arial Narrow" w:hAnsi="Arial Narrow"/>
        </w:rPr>
      </w:pPr>
    </w:p>
    <w:p w:rsidR="0078478A" w:rsidRDefault="0078478A">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19 </w:t>
      </w:r>
      <w:r w:rsidRPr="00C6706F">
        <w:rPr>
          <w:rFonts w:ascii="Arial Narrow" w:hAnsi="Arial Narrow" w:cs="Arial Narrow"/>
        </w:rPr>
        <w:t xml:space="preserve"> de</w:t>
      </w:r>
      <w:r>
        <w:rPr>
          <w:rFonts w:ascii="Arial Narrow" w:hAnsi="Arial Narrow" w:cs="Arial Narrow"/>
        </w:rPr>
        <w:t xml:space="preserve"> abril</w:t>
      </w:r>
      <w:r w:rsidRPr="00C6706F">
        <w:rPr>
          <w:rFonts w:ascii="Arial Narrow" w:hAnsi="Arial Narrow" w:cs="Arial Narrow"/>
        </w:rPr>
        <w:t xml:space="preserve"> de  201</w:t>
      </w:r>
      <w:r>
        <w:rPr>
          <w:rFonts w:ascii="Arial Narrow" w:hAnsi="Arial Narrow" w:cs="Arial Narrow"/>
        </w:rPr>
        <w:t>7</w:t>
      </w:r>
    </w:p>
    <w:p w:rsidR="0078478A" w:rsidRDefault="0078478A">
      <w:pPr>
        <w:jc w:val="both"/>
        <w:rPr>
          <w:rFonts w:ascii="Arial Narrow" w:hAnsi="Arial Narrow" w:cs="Arial Narrow"/>
        </w:rPr>
      </w:pPr>
    </w:p>
    <w:p w:rsidR="0078478A" w:rsidRPr="00C6706F" w:rsidRDefault="0078478A">
      <w:pPr>
        <w:jc w:val="both"/>
        <w:rPr>
          <w:rFonts w:ascii="Arial Narrow" w:hAnsi="Arial Narrow"/>
        </w:rPr>
      </w:pPr>
    </w:p>
    <w:p w:rsidR="0078478A" w:rsidRPr="00C6706F" w:rsidRDefault="0078478A">
      <w:pPr>
        <w:jc w:val="center"/>
        <w:rPr>
          <w:rFonts w:ascii="Arial Narrow" w:hAnsi="Arial Narrow"/>
        </w:rPr>
      </w:pPr>
      <w:r w:rsidRPr="00C6706F">
        <w:rPr>
          <w:rFonts w:ascii="Arial Narrow" w:hAnsi="Arial Narrow" w:cs="Arial Narrow"/>
        </w:rPr>
        <w:t>E/La  coordinador/a</w:t>
      </w:r>
    </w:p>
    <w:p w:rsidR="0078478A" w:rsidRPr="00C6706F" w:rsidRDefault="0078478A">
      <w:pPr>
        <w:jc w:val="both"/>
        <w:rPr>
          <w:rFonts w:ascii="Arial Narrow" w:hAnsi="Arial Narrow"/>
        </w:rPr>
      </w:pPr>
    </w:p>
    <w:p w:rsidR="0078478A" w:rsidRPr="00C6706F" w:rsidRDefault="0078478A">
      <w:pPr>
        <w:jc w:val="both"/>
        <w:rPr>
          <w:rFonts w:ascii="Arial Narrow" w:hAnsi="Arial Narrow"/>
        </w:rPr>
      </w:pPr>
    </w:p>
    <w:p w:rsidR="0078478A" w:rsidRPr="00C6706F" w:rsidRDefault="0078478A">
      <w:pPr>
        <w:jc w:val="both"/>
        <w:rPr>
          <w:rFonts w:ascii="Arial Narrow" w:hAnsi="Arial Narrow"/>
        </w:rPr>
      </w:pPr>
    </w:p>
    <w:p w:rsidR="0078478A" w:rsidRPr="00C6706F" w:rsidRDefault="0078478A">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78478A" w:rsidRPr="00C6706F" w:rsidRDefault="0078478A">
      <w:pPr>
        <w:jc w:val="both"/>
        <w:rPr>
          <w:rFonts w:ascii="Arial Narrow" w:hAnsi="Arial Narrow"/>
        </w:rPr>
      </w:pPr>
    </w:p>
    <w:sectPr w:rsidR="0078478A"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8A" w:rsidRDefault="0078478A">
      <w:r>
        <w:separator/>
      </w:r>
    </w:p>
  </w:endnote>
  <w:endnote w:type="continuationSeparator" w:id="0">
    <w:p w:rsidR="0078478A" w:rsidRDefault="00784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8A" w:rsidRDefault="0078478A">
      <w:r>
        <w:separator/>
      </w:r>
    </w:p>
  </w:footnote>
  <w:footnote w:type="continuationSeparator" w:id="0">
    <w:p w:rsidR="0078478A" w:rsidRDefault="0078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8A" w:rsidRDefault="0078478A"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5495A"/>
    <w:rsid w:val="000A244F"/>
    <w:rsid w:val="001D5F46"/>
    <w:rsid w:val="002C6355"/>
    <w:rsid w:val="003D5039"/>
    <w:rsid w:val="0043428D"/>
    <w:rsid w:val="005110AE"/>
    <w:rsid w:val="00551560"/>
    <w:rsid w:val="00577FE4"/>
    <w:rsid w:val="005A5180"/>
    <w:rsid w:val="006148B1"/>
    <w:rsid w:val="00640059"/>
    <w:rsid w:val="00662504"/>
    <w:rsid w:val="006F27AC"/>
    <w:rsid w:val="00756F8D"/>
    <w:rsid w:val="0078122A"/>
    <w:rsid w:val="0078478A"/>
    <w:rsid w:val="007A1784"/>
    <w:rsid w:val="007D6358"/>
    <w:rsid w:val="007D6C7F"/>
    <w:rsid w:val="007E685D"/>
    <w:rsid w:val="007F34A8"/>
    <w:rsid w:val="008417CE"/>
    <w:rsid w:val="008F3142"/>
    <w:rsid w:val="00910D80"/>
    <w:rsid w:val="00931554"/>
    <w:rsid w:val="009C04DF"/>
    <w:rsid w:val="00AA36CF"/>
    <w:rsid w:val="00BB269C"/>
    <w:rsid w:val="00C35BA7"/>
    <w:rsid w:val="00C6706F"/>
    <w:rsid w:val="00C702C0"/>
    <w:rsid w:val="00C7171E"/>
    <w:rsid w:val="00C86C84"/>
    <w:rsid w:val="00C9308A"/>
    <w:rsid w:val="00CF0CAD"/>
    <w:rsid w:val="00D5218B"/>
    <w:rsid w:val="00D93952"/>
    <w:rsid w:val="00D95906"/>
    <w:rsid w:val="00E92D47"/>
    <w:rsid w:val="00E93DAF"/>
    <w:rsid w:val="00E950C0"/>
    <w:rsid w:val="00EA0665"/>
    <w:rsid w:val="00EF74D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55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3155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3155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3155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3155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31554"/>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3155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31554"/>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locked/>
    <w:rsid w:val="00E93DAF"/>
    <w:rPr>
      <w:rFonts w:cs="Times New Roman"/>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locked/>
    <w:rsid w:val="00E93DAF"/>
    <w:rPr>
      <w:rFonts w:cs="Times New Roman"/>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967078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630</Words>
  <Characters>3471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3</cp:revision>
  <dcterms:created xsi:type="dcterms:W3CDTF">2017-04-19T17:50:00Z</dcterms:created>
  <dcterms:modified xsi:type="dcterms:W3CDTF">2017-04-19T18:12:00Z</dcterms:modified>
</cp:coreProperties>
</file>