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D517" w14:textId="77777777" w:rsidR="005C1C6A" w:rsidRDefault="005C1C6A" w:rsidP="005C1C6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010"/>
      </w:tblGrid>
      <w:tr w:rsidR="005C1C6A" w:rsidRPr="0016565B" w14:paraId="19A4D51A" w14:textId="77777777" w:rsidTr="000E7025">
        <w:tc>
          <w:tcPr>
            <w:tcW w:w="4464" w:type="dxa"/>
            <w:shd w:val="clear" w:color="auto" w:fill="F2F2F2" w:themeFill="background1" w:themeFillShade="F2"/>
          </w:tcPr>
          <w:p w14:paraId="19A4D518" w14:textId="77777777" w:rsidR="005C1C6A" w:rsidRPr="0016565B" w:rsidRDefault="005C1C6A" w:rsidP="000E7025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14:paraId="19A4D519" w14:textId="46480872" w:rsidR="005C1C6A" w:rsidRPr="00762716" w:rsidRDefault="005C1C6A" w:rsidP="000E70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0E7025">
              <w:rPr>
                <w:b/>
                <w:sz w:val="28"/>
                <w:szCs w:val="28"/>
              </w:rPr>
              <w:t>5º primaria</w:t>
            </w:r>
          </w:p>
        </w:tc>
      </w:tr>
      <w:tr w:rsidR="005C1C6A" w:rsidRPr="0016565B" w14:paraId="19A4D51C" w14:textId="77777777" w:rsidTr="000E7025">
        <w:tc>
          <w:tcPr>
            <w:tcW w:w="8474" w:type="dxa"/>
            <w:gridSpan w:val="2"/>
          </w:tcPr>
          <w:p w14:paraId="19A4D51B" w14:textId="38FE0045" w:rsidR="005C1C6A" w:rsidRPr="00762716" w:rsidRDefault="005C1C6A" w:rsidP="000E70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0E7025">
              <w:rPr>
                <w:b/>
                <w:sz w:val="28"/>
                <w:szCs w:val="28"/>
              </w:rPr>
              <w:t>Buscando y preguntando direcciones</w:t>
            </w:r>
          </w:p>
        </w:tc>
      </w:tr>
      <w:tr w:rsidR="005C1C6A" w:rsidRPr="0016565B" w14:paraId="19A4D522" w14:textId="77777777" w:rsidTr="000E7025">
        <w:tc>
          <w:tcPr>
            <w:tcW w:w="8474" w:type="dxa"/>
            <w:gridSpan w:val="2"/>
          </w:tcPr>
          <w:p w14:paraId="19A4D51D" w14:textId="77777777" w:rsidR="005C1C6A" w:rsidRDefault="005C1C6A" w:rsidP="000E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14:paraId="0A9162D3" w14:textId="77777777" w:rsidR="000E7025" w:rsidRDefault="000E7025" w:rsidP="000E7025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Documentarse e investigar sobre las principales señales de tráfico en Inglés.</w:t>
            </w:r>
          </w:p>
          <w:p w14:paraId="0688FE57" w14:textId="77777777" w:rsidR="000E7025" w:rsidRDefault="000E7025" w:rsidP="000E7025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Prepararemos un guión sobre preguntas y respuestas para lograr llegar a un sitio concreto.</w:t>
            </w:r>
          </w:p>
          <w:p w14:paraId="5092003C" w14:textId="77777777" w:rsidR="000E7025" w:rsidRDefault="000E7025" w:rsidP="000E7025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Usar un volumen de voz adecuado.</w:t>
            </w:r>
          </w:p>
          <w:p w14:paraId="0C1FD338" w14:textId="77777777" w:rsidR="000E7025" w:rsidRDefault="000E7025" w:rsidP="000E7025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Articulamos con claridad.</w:t>
            </w:r>
          </w:p>
          <w:p w14:paraId="3BF6C184" w14:textId="77777777" w:rsidR="000E7025" w:rsidRPr="009B24C1" w:rsidRDefault="000E7025" w:rsidP="000E7025">
            <w:pPr>
              <w:rPr>
                <w:b/>
                <w:sz w:val="28"/>
                <w:szCs w:val="28"/>
              </w:rPr>
            </w:pPr>
          </w:p>
          <w:p w14:paraId="19A4D521" w14:textId="4B727B41" w:rsidR="006A3057" w:rsidRPr="000E7025" w:rsidRDefault="006A3057" w:rsidP="000E7025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7" w14:textId="77777777" w:rsidTr="000E7025">
        <w:tc>
          <w:tcPr>
            <w:tcW w:w="8474" w:type="dxa"/>
            <w:gridSpan w:val="2"/>
          </w:tcPr>
          <w:p w14:paraId="19A4D523" w14:textId="77777777" w:rsidR="005C1C6A" w:rsidRDefault="005C1C6A" w:rsidP="000E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14:paraId="51AA14E2" w14:textId="7D520891" w:rsidR="005C1C6A" w:rsidRPr="000E7025" w:rsidRDefault="000E7025" w:rsidP="000E7025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Expresarse oralmente a través de un diálogo, utilizando un vocabulario y estructuras básicas (preguntar y expresar direcciones) con la precisión adecuada a su nivel en una lengua extranjera.</w:t>
            </w:r>
            <w:r w:rsidR="006A3057" w:rsidRPr="000E7025">
              <w:rPr>
                <w:b/>
                <w:sz w:val="28"/>
                <w:szCs w:val="28"/>
              </w:rPr>
              <w:t xml:space="preserve">  </w:t>
            </w:r>
          </w:p>
          <w:p w14:paraId="773187C9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3CAEA37F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6" w14:textId="423314B8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2D" w14:textId="77777777" w:rsidTr="000E7025">
        <w:tc>
          <w:tcPr>
            <w:tcW w:w="8474" w:type="dxa"/>
            <w:gridSpan w:val="2"/>
          </w:tcPr>
          <w:p w14:paraId="19A4D528" w14:textId="77777777" w:rsidR="005C1C6A" w:rsidRDefault="005C1C6A" w:rsidP="000E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14:paraId="19366ABA" w14:textId="1DAE5041" w:rsidR="005C1C6A" w:rsidRPr="000E7025" w:rsidRDefault="000E7025" w:rsidP="000E7025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Oraciones interrogativas, imperativas, frases educadas dirigidas a llamar la atención a un desconocido y frases de agradecimientos.</w:t>
            </w:r>
            <w:r w:rsidR="006A3057" w:rsidRPr="000E7025">
              <w:rPr>
                <w:b/>
                <w:sz w:val="28"/>
                <w:szCs w:val="28"/>
              </w:rPr>
              <w:t xml:space="preserve"> </w:t>
            </w:r>
          </w:p>
          <w:p w14:paraId="60F76451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0EFACAA6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2E70EB84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C" w14:textId="463D0836"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0" w14:textId="77777777" w:rsidTr="000E7025">
        <w:tc>
          <w:tcPr>
            <w:tcW w:w="8474" w:type="dxa"/>
            <w:gridSpan w:val="2"/>
          </w:tcPr>
          <w:p w14:paraId="19A4D52E" w14:textId="77777777" w:rsidR="005C1C6A" w:rsidRDefault="005C1C6A" w:rsidP="000E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14:paraId="68D74F1C" w14:textId="77777777" w:rsidR="000E7025" w:rsidRDefault="000E7025" w:rsidP="000E7025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Grupos de tres personas.</w:t>
            </w:r>
          </w:p>
          <w:p w14:paraId="3AD4E5A0" w14:textId="77BEABF2" w:rsidR="005C1C6A" w:rsidRPr="000E7025" w:rsidRDefault="006A3057" w:rsidP="000E7025">
            <w:pPr>
              <w:ind w:left="360"/>
              <w:rPr>
                <w:b/>
                <w:sz w:val="28"/>
                <w:szCs w:val="28"/>
              </w:rPr>
            </w:pPr>
            <w:r w:rsidRPr="000E7025">
              <w:rPr>
                <w:b/>
                <w:sz w:val="28"/>
                <w:szCs w:val="28"/>
              </w:rPr>
              <w:t xml:space="preserve"> </w:t>
            </w:r>
          </w:p>
          <w:p w14:paraId="029226FC" w14:textId="0ECADDF7"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  <w:p w14:paraId="3DE0B41B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2F" w14:textId="3BEE3E81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14:paraId="19A4D534" w14:textId="77777777" w:rsidTr="000E7025">
        <w:tc>
          <w:tcPr>
            <w:tcW w:w="8474" w:type="dxa"/>
            <w:gridSpan w:val="2"/>
          </w:tcPr>
          <w:p w14:paraId="19A4D531" w14:textId="77777777" w:rsidR="005C1C6A" w:rsidRDefault="005C1C6A" w:rsidP="000E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14:paraId="279BE144" w14:textId="72B8B26C" w:rsidR="000E7025" w:rsidRDefault="000E7025" w:rsidP="000E7025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 mapa.</w:t>
            </w:r>
          </w:p>
          <w:p w14:paraId="221DAB12" w14:textId="77777777" w:rsidR="000E7025" w:rsidRDefault="000E7025" w:rsidP="000E7025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 en internet y libros de consulta.</w:t>
            </w:r>
          </w:p>
          <w:p w14:paraId="6738A24F" w14:textId="77777777" w:rsidR="000E7025" w:rsidRPr="009B24C1" w:rsidRDefault="000E7025" w:rsidP="000E7025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Guión elaborado por los alumnos/as y dirigidos por la maestra.</w:t>
            </w:r>
          </w:p>
          <w:p w14:paraId="02B7A990" w14:textId="77777777" w:rsidR="000E7025" w:rsidRDefault="000E7025" w:rsidP="000E7025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14:paraId="1D79B4F3" w14:textId="77777777" w:rsidR="005C1C6A" w:rsidRPr="000E7025" w:rsidRDefault="005C1C6A" w:rsidP="000E7025">
            <w:pPr>
              <w:rPr>
                <w:sz w:val="28"/>
                <w:szCs w:val="28"/>
              </w:rPr>
            </w:pPr>
          </w:p>
          <w:p w14:paraId="19A4D533" w14:textId="0B83AD44" w:rsidR="006A3057" w:rsidRPr="000E7025" w:rsidRDefault="000E7025" w:rsidP="000E7025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C1C6A" w:rsidRPr="0016565B" w14:paraId="19A4D546" w14:textId="77777777" w:rsidTr="000E7025">
        <w:tc>
          <w:tcPr>
            <w:tcW w:w="8474" w:type="dxa"/>
            <w:gridSpan w:val="2"/>
          </w:tcPr>
          <w:p w14:paraId="19A4D535" w14:textId="77777777" w:rsidR="005C1C6A" w:rsidRDefault="005C1C6A" w:rsidP="000E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DESARROLLO</w:t>
            </w:r>
          </w:p>
          <w:p w14:paraId="2C4750B0" w14:textId="77777777" w:rsidR="000E7025" w:rsidRDefault="006A3057" w:rsidP="000E7025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7025">
              <w:rPr>
                <w:b/>
                <w:sz w:val="28"/>
                <w:szCs w:val="28"/>
              </w:rPr>
              <w:t xml:space="preserve">  Simular que estamos paseando por una gran ciudad y no sabemos ir a un sitio. Nos encontramos con un amable oficial de policía y entablamos una conversación con la finalidad de que nos oriente a llegar al lugar deseado.</w:t>
            </w:r>
          </w:p>
          <w:p w14:paraId="46EF4AD3" w14:textId="77777777" w:rsidR="000E7025" w:rsidRDefault="000E7025" w:rsidP="000E7025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14:paraId="57C03F03" w14:textId="77777777" w:rsidR="005C1C6A" w:rsidRDefault="005C1C6A" w:rsidP="000E7025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  <w:p w14:paraId="19A4D545" w14:textId="769E5DD6" w:rsidR="006A3057" w:rsidRPr="000E7025" w:rsidRDefault="000E7025" w:rsidP="000E7025">
            <w:pPr>
              <w:pStyle w:val="Prrafodelista"/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C1C6A" w:rsidRPr="0016565B" w14:paraId="19A4D54C" w14:textId="77777777" w:rsidTr="000E7025">
        <w:tc>
          <w:tcPr>
            <w:tcW w:w="8474" w:type="dxa"/>
            <w:gridSpan w:val="2"/>
          </w:tcPr>
          <w:p w14:paraId="19A4D547" w14:textId="77777777" w:rsidR="005C1C6A" w:rsidRDefault="005C1C6A" w:rsidP="000E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14:paraId="510E6511" w14:textId="77777777" w:rsidR="000E7025" w:rsidRDefault="006A3057" w:rsidP="000E7025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7025">
              <w:rPr>
                <w:b/>
                <w:sz w:val="28"/>
                <w:szCs w:val="28"/>
              </w:rPr>
              <w:t>Consecución de los objetivos.</w:t>
            </w:r>
          </w:p>
          <w:p w14:paraId="30481598" w14:textId="77777777" w:rsidR="000E7025" w:rsidRDefault="000E7025" w:rsidP="000E7025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Adecuación de los contenidos.</w:t>
            </w:r>
          </w:p>
          <w:p w14:paraId="58712895" w14:textId="77777777" w:rsidR="000E7025" w:rsidRDefault="000E7025" w:rsidP="000E7025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Materiales utilizados.</w:t>
            </w:r>
          </w:p>
          <w:p w14:paraId="37D8FF67" w14:textId="1B593648" w:rsidR="005C1C6A" w:rsidRPr="000E7025" w:rsidRDefault="000E7025" w:rsidP="000E7025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Desarrollo de la actividad. </w:t>
            </w:r>
          </w:p>
          <w:p w14:paraId="4715E497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4E5AAEFA" w14:textId="77777777"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14:paraId="19A4D54B" w14:textId="2DEF3F43"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14:paraId="19A4D54E" w14:textId="101BF142" w:rsidR="00402645" w:rsidRPr="003B7713" w:rsidRDefault="00402645" w:rsidP="003B7713"/>
    <w:sectPr w:rsidR="00402645" w:rsidRPr="003B7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D551" w14:textId="77777777" w:rsidR="000E7025" w:rsidRDefault="000E7025" w:rsidP="00AA16C8">
      <w:pPr>
        <w:spacing w:after="0" w:line="240" w:lineRule="auto"/>
      </w:pPr>
      <w:r>
        <w:separator/>
      </w:r>
    </w:p>
  </w:endnote>
  <w:endnote w:type="continuationSeparator" w:id="0">
    <w:p w14:paraId="19A4D552" w14:textId="77777777" w:rsidR="000E7025" w:rsidRDefault="000E7025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4D558" w14:textId="77777777" w:rsidR="000E7025" w:rsidRDefault="000E702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9A4D559" w14:textId="77777777" w:rsidR="000E7025" w:rsidRPr="00AA16C8" w:rsidRDefault="000E7025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14:paraId="19A4D55A" w14:textId="77777777" w:rsidR="000E7025" w:rsidRDefault="000E702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4D55C" w14:textId="77777777" w:rsidR="000E7025" w:rsidRDefault="000E702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4D54F" w14:textId="77777777" w:rsidR="000E7025" w:rsidRDefault="000E7025" w:rsidP="00AA16C8">
      <w:pPr>
        <w:spacing w:after="0" w:line="240" w:lineRule="auto"/>
      </w:pPr>
      <w:r>
        <w:separator/>
      </w:r>
    </w:p>
  </w:footnote>
  <w:footnote w:type="continuationSeparator" w:id="0">
    <w:p w14:paraId="19A4D550" w14:textId="77777777" w:rsidR="000E7025" w:rsidRDefault="000E7025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4D553" w14:textId="77777777" w:rsidR="000E7025" w:rsidRDefault="00C8345E">
    <w:pPr>
      <w:pStyle w:val="Encabezado"/>
    </w:pPr>
    <w:r>
      <w:rPr>
        <w:noProof/>
      </w:rPr>
      <w:pict w14:anchorId="19A4D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6"/>
      <w:gridCol w:w="1098"/>
    </w:tblGrid>
    <w:tr w:rsidR="000E7025" w:rsidRPr="00AA16C8" w14:paraId="19A4D556" w14:textId="77777777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9A4D554" w14:textId="77777777" w:rsidR="000E7025" w:rsidRPr="00AA16C8" w:rsidRDefault="000E7025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9A4D555" w14:textId="77777777" w:rsidR="000E7025" w:rsidRPr="00AA16C8" w:rsidRDefault="000E7025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14:paraId="19A4D557" w14:textId="77777777" w:rsidR="000E7025" w:rsidRDefault="00C8345E">
    <w:pPr>
      <w:pStyle w:val="Encabezado"/>
    </w:pPr>
    <w:r>
      <w:rPr>
        <w:noProof/>
      </w:rPr>
      <w:pict w14:anchorId="19A4D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4D55B" w14:textId="77777777" w:rsidR="000E7025" w:rsidRDefault="00C8345E">
    <w:pPr>
      <w:pStyle w:val="Encabezado"/>
    </w:pPr>
    <w:r>
      <w:rPr>
        <w:noProof/>
      </w:rPr>
      <w:pict w14:anchorId="19A4D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0"/>
    <w:rsid w:val="000E7025"/>
    <w:rsid w:val="001A008A"/>
    <w:rsid w:val="003B7713"/>
    <w:rsid w:val="00402645"/>
    <w:rsid w:val="005C1C6A"/>
    <w:rsid w:val="006A3057"/>
    <w:rsid w:val="008312CD"/>
    <w:rsid w:val="00AA16C8"/>
    <w:rsid w:val="00AF01E6"/>
    <w:rsid w:val="00B157E0"/>
    <w:rsid w:val="00C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9A4D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\Formación\Plantilla Formación.dotx</Template>
  <TotalTime>1</TotalTime>
  <Pages>2</Pages>
  <Words>196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Andrés Arjona Zamora</cp:lastModifiedBy>
  <cp:revision>2</cp:revision>
  <dcterms:created xsi:type="dcterms:W3CDTF">2017-05-21T15:48:00Z</dcterms:created>
  <dcterms:modified xsi:type="dcterms:W3CDTF">2017-05-21T15:48:00Z</dcterms:modified>
</cp:coreProperties>
</file>