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2B6F6A">
              <w:rPr>
                <w:b/>
                <w:sz w:val="28"/>
                <w:szCs w:val="28"/>
              </w:rPr>
              <w:t>6 PRIMARIA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2B6F6A">
              <w:rPr>
                <w:b/>
                <w:sz w:val="28"/>
                <w:szCs w:val="28"/>
              </w:rPr>
              <w:t>CUÉNTAME UN CUENTO AL REVÉS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5C1C6A" w:rsidRDefault="002B6F6A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 un cuento tradicional.</w:t>
            </w:r>
          </w:p>
          <w:p w:rsidR="002B6F6A" w:rsidRDefault="002B6F6A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Después, leer el cuento moderno.</w:t>
            </w:r>
          </w:p>
          <w:p w:rsidR="002B6F6A" w:rsidRPr="00762716" w:rsidRDefault="002B6F6A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último, hacer un pequeño debate sobre las modificaciones y diferencias entre ambos cuentos.</w:t>
            </w:r>
          </w:p>
          <w:p w:rsidR="005C1C6A" w:rsidRDefault="005C1C6A" w:rsidP="00292218">
            <w:pPr>
              <w:rPr>
                <w:b/>
                <w:sz w:val="28"/>
                <w:szCs w:val="28"/>
              </w:rPr>
            </w:pP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:rsidR="002B6F6A" w:rsidRDefault="002B6F6A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Trabajar en grupo.</w:t>
            </w:r>
          </w:p>
          <w:p w:rsidR="005C1C6A" w:rsidRDefault="006A3057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B6F6A">
              <w:rPr>
                <w:b/>
                <w:sz w:val="28"/>
                <w:szCs w:val="28"/>
              </w:rPr>
              <w:t>Crear historias colectivamente.</w:t>
            </w:r>
          </w:p>
          <w:p w:rsidR="002B6F6A" w:rsidRDefault="002B6F6A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Interpretar una obra de teatro.</w:t>
            </w:r>
          </w:p>
          <w:p w:rsidR="002B6F6A" w:rsidRDefault="002B6F6A" w:rsidP="002B6F6A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195A2E" w:rsidRDefault="00195A2E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Organización en grupo del trabajo.</w:t>
            </w:r>
          </w:p>
          <w:p w:rsidR="00195A2E" w:rsidRDefault="00195A2E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Dramatización e interpretación de la obra.</w:t>
            </w:r>
          </w:p>
          <w:p w:rsidR="005C1C6A" w:rsidRDefault="00195A2E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Creación de</w:t>
            </w:r>
            <w:r w:rsidR="006A305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materiales útiles para el trabajo.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5C1C6A" w:rsidRDefault="00195A2E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harán grupos de 6 alumn@s aproximadamente.</w:t>
            </w:r>
            <w:r w:rsidR="006A3057">
              <w:rPr>
                <w:b/>
                <w:sz w:val="28"/>
                <w:szCs w:val="28"/>
              </w:rPr>
              <w:t xml:space="preserve">  </w:t>
            </w: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:rsidR="00195A2E" w:rsidRPr="00195A2E" w:rsidRDefault="00195A2E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Cuentos</w:t>
            </w:r>
          </w:p>
          <w:p w:rsidR="00195A2E" w:rsidRPr="00195A2E" w:rsidRDefault="00195A2E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Papel y lápiz</w:t>
            </w:r>
          </w:p>
          <w:p w:rsidR="005C1C6A" w:rsidRDefault="00195A2E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reciclado para crear el decorado.</w:t>
            </w:r>
            <w:r w:rsidR="006A3057">
              <w:rPr>
                <w:sz w:val="28"/>
                <w:szCs w:val="28"/>
              </w:rPr>
              <w:t xml:space="preserve">  </w:t>
            </w:r>
          </w:p>
          <w:p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DESARROLLO</w:t>
            </w:r>
          </w:p>
          <w:p w:rsidR="00195A2E" w:rsidRDefault="00195A2E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Primero, en grupo , inventaran un cuento basado en alguno tradicional pero con los roles modificados.</w:t>
            </w:r>
          </w:p>
          <w:p w:rsidR="00195A2E" w:rsidRDefault="00195A2E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Después, cada alumno del grupo elegirá el personaje al que representará.</w:t>
            </w:r>
          </w:p>
          <w:p w:rsidR="00195A2E" w:rsidRDefault="00195A2E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continuación, tendrán que preparara el decorado de la obra de teatro con material reciclado.</w:t>
            </w:r>
          </w:p>
          <w:p w:rsidR="005C1C6A" w:rsidRDefault="00195A2E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último, después de haber ensayado , representaran el cuento que han inventado.</w:t>
            </w:r>
            <w:r w:rsidR="006A3057">
              <w:rPr>
                <w:b/>
                <w:sz w:val="28"/>
                <w:szCs w:val="28"/>
              </w:rPr>
              <w:t xml:space="preserve">  </w:t>
            </w:r>
          </w:p>
          <w:p w:rsidR="006A3057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:rsidR="005C1C6A" w:rsidRDefault="00195A2E" w:rsidP="00195A2E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 la evaluación de esta actividad, tendremos en cuenta la originalidad</w:t>
            </w:r>
            <w:r w:rsidR="00A32DF9">
              <w:rPr>
                <w:b/>
                <w:sz w:val="28"/>
                <w:szCs w:val="28"/>
              </w:rPr>
              <w:t xml:space="preserve"> del cuento </w:t>
            </w:r>
            <w:r>
              <w:rPr>
                <w:b/>
                <w:sz w:val="28"/>
                <w:szCs w:val="28"/>
              </w:rPr>
              <w:t>, si la interpretación ha sido correcta</w:t>
            </w:r>
            <w:r w:rsidR="00A32DF9">
              <w:rPr>
                <w:b/>
                <w:sz w:val="28"/>
                <w:szCs w:val="28"/>
              </w:rPr>
              <w:t xml:space="preserve"> y la  correcta organización del grupo durante la puesta en práctica del trabajo.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>
      <w:bookmarkStart w:id="0" w:name="_GoBack"/>
      <w:bookmarkEnd w:id="0"/>
    </w:p>
    <w:sectPr w:rsidR="00402645" w:rsidRPr="003B7713" w:rsidSect="006B6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6D" w:rsidRDefault="00DD4B6D" w:rsidP="00AA16C8">
      <w:pPr>
        <w:spacing w:after="0" w:line="240" w:lineRule="auto"/>
      </w:pPr>
      <w:r>
        <w:separator/>
      </w:r>
    </w:p>
  </w:endnote>
  <w:endnote w:type="continuationSeparator" w:id="0">
    <w:p w:rsidR="00DD4B6D" w:rsidRDefault="00DD4B6D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6D" w:rsidRDefault="00DD4B6D" w:rsidP="00AA16C8">
      <w:pPr>
        <w:spacing w:after="0" w:line="240" w:lineRule="auto"/>
      </w:pPr>
      <w:r>
        <w:separator/>
      </w:r>
    </w:p>
  </w:footnote>
  <w:footnote w:type="continuationSeparator" w:id="0">
    <w:p w:rsidR="00DD4B6D" w:rsidRDefault="00DD4B6D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6B6D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6B6D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6B6D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57E0"/>
    <w:rsid w:val="00195A2E"/>
    <w:rsid w:val="001A008A"/>
    <w:rsid w:val="002B6F6A"/>
    <w:rsid w:val="003B7713"/>
    <w:rsid w:val="00402645"/>
    <w:rsid w:val="005C1C6A"/>
    <w:rsid w:val="005E195E"/>
    <w:rsid w:val="006A3057"/>
    <w:rsid w:val="006B6DCF"/>
    <w:rsid w:val="00A32DF9"/>
    <w:rsid w:val="00AA16C8"/>
    <w:rsid w:val="00AF01E6"/>
    <w:rsid w:val="00B157E0"/>
    <w:rsid w:val="00DD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22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Usuario</cp:lastModifiedBy>
  <cp:revision>4</cp:revision>
  <dcterms:created xsi:type="dcterms:W3CDTF">2017-05-25T13:58:00Z</dcterms:created>
  <dcterms:modified xsi:type="dcterms:W3CDTF">2017-05-25T14:20:00Z</dcterms:modified>
</cp:coreProperties>
</file>