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A4D517" w14:textId="77777777" w:rsidR="005C1C6A" w:rsidRDefault="005C1C6A" w:rsidP="005C1C6A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PROGRAMA DE EXPRESIÓN ORAL</w:t>
      </w:r>
    </w:p>
    <w:tbl>
      <w:tblPr>
        <w:tblStyle w:val="Tablaconcuadrcul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464"/>
        <w:gridCol w:w="4010"/>
      </w:tblGrid>
      <w:tr w:rsidR="005C1C6A" w:rsidRPr="0016565B" w14:paraId="19A4D51A" w14:textId="77777777" w:rsidTr="00D2142B">
        <w:tc>
          <w:tcPr>
            <w:tcW w:w="4464" w:type="dxa"/>
            <w:shd w:val="clear" w:color="auto" w:fill="F2F2F2" w:themeFill="background1" w:themeFillShade="F2"/>
          </w:tcPr>
          <w:p w14:paraId="19A4D518" w14:textId="77777777" w:rsidR="005C1C6A" w:rsidRPr="0016565B" w:rsidRDefault="005C1C6A" w:rsidP="00D2142B">
            <w:pPr>
              <w:rPr>
                <w:b/>
                <w:sz w:val="28"/>
                <w:szCs w:val="28"/>
              </w:rPr>
            </w:pPr>
            <w:r w:rsidRPr="0016565B">
              <w:rPr>
                <w:b/>
                <w:sz w:val="28"/>
                <w:szCs w:val="28"/>
              </w:rPr>
              <w:t>SESIÓN</w:t>
            </w:r>
            <w:r>
              <w:rPr>
                <w:b/>
                <w:sz w:val="28"/>
                <w:szCs w:val="28"/>
              </w:rPr>
              <w:t xml:space="preserve">: </w:t>
            </w:r>
          </w:p>
        </w:tc>
        <w:tc>
          <w:tcPr>
            <w:tcW w:w="4010" w:type="dxa"/>
            <w:shd w:val="clear" w:color="auto" w:fill="F2F2F2" w:themeFill="background1" w:themeFillShade="F2"/>
          </w:tcPr>
          <w:p w14:paraId="19A4D519" w14:textId="4BEC6BD2" w:rsidR="005C1C6A" w:rsidRPr="00762716" w:rsidRDefault="005C1C6A" w:rsidP="00D2142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NIVEL: </w:t>
            </w:r>
            <w:r w:rsidR="00D2142B">
              <w:rPr>
                <w:b/>
                <w:sz w:val="28"/>
                <w:szCs w:val="28"/>
              </w:rPr>
              <w:t>5º primaria(Inglés)</w:t>
            </w:r>
          </w:p>
        </w:tc>
      </w:tr>
      <w:tr w:rsidR="005C1C6A" w:rsidRPr="0016565B" w14:paraId="19A4D51C" w14:textId="77777777" w:rsidTr="00D2142B">
        <w:tc>
          <w:tcPr>
            <w:tcW w:w="8474" w:type="dxa"/>
            <w:gridSpan w:val="2"/>
          </w:tcPr>
          <w:p w14:paraId="19A4D51B" w14:textId="58E5F02B" w:rsidR="005C1C6A" w:rsidRPr="00762716" w:rsidRDefault="005C1C6A" w:rsidP="00D2142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TITULO: </w:t>
            </w:r>
            <w:r w:rsidR="00D2142B">
              <w:rPr>
                <w:b/>
                <w:sz w:val="28"/>
                <w:szCs w:val="28"/>
              </w:rPr>
              <w:t>¡Contamos adivinanzas!</w:t>
            </w:r>
          </w:p>
        </w:tc>
      </w:tr>
      <w:tr w:rsidR="005C1C6A" w:rsidRPr="0016565B" w14:paraId="19A4D522" w14:textId="77777777" w:rsidTr="00D2142B">
        <w:tc>
          <w:tcPr>
            <w:tcW w:w="8474" w:type="dxa"/>
            <w:gridSpan w:val="2"/>
          </w:tcPr>
          <w:p w14:paraId="19A4D51D" w14:textId="10D88AAA" w:rsidR="005C1C6A" w:rsidRDefault="005C1C6A" w:rsidP="00D214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ANTES DE EMPEZAR:</w:t>
            </w:r>
          </w:p>
          <w:p w14:paraId="19A4D520" w14:textId="0879B82F" w:rsidR="005C1C6A" w:rsidRDefault="00D2142B" w:rsidP="005C1C6A">
            <w:pPr>
              <w:pStyle w:val="Prrafodelista"/>
              <w:numPr>
                <w:ilvl w:val="0"/>
                <w:numId w:val="7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Usamos un volumen de voz adecuado.</w:t>
            </w:r>
          </w:p>
          <w:p w14:paraId="083B74B8" w14:textId="1938A2BC" w:rsidR="00D2142B" w:rsidRDefault="00D2142B" w:rsidP="005C1C6A">
            <w:pPr>
              <w:pStyle w:val="Prrafodelista"/>
              <w:numPr>
                <w:ilvl w:val="0"/>
                <w:numId w:val="7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Articulamos con claridad.</w:t>
            </w:r>
          </w:p>
          <w:p w14:paraId="2CC7BCB2" w14:textId="4E26E26A" w:rsidR="00D2142B" w:rsidRDefault="00D2142B" w:rsidP="005C1C6A">
            <w:pPr>
              <w:pStyle w:val="Prrafodelista"/>
              <w:numPr>
                <w:ilvl w:val="0"/>
                <w:numId w:val="7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Preparamos una serie de adivinanzas sobre descripción de animales.</w:t>
            </w:r>
          </w:p>
          <w:p w14:paraId="396272BD" w14:textId="1BD4CF71" w:rsidR="00D2142B" w:rsidRPr="00D2142B" w:rsidRDefault="00D2142B" w:rsidP="00D214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Banco de palabras: Shell, </w:t>
            </w:r>
            <w:proofErr w:type="spellStart"/>
            <w:r>
              <w:rPr>
                <w:b/>
                <w:sz w:val="28"/>
                <w:szCs w:val="28"/>
              </w:rPr>
              <w:t>slowly</w:t>
            </w:r>
            <w:proofErr w:type="spellEnd"/>
            <w:r>
              <w:rPr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b/>
                <w:sz w:val="28"/>
                <w:szCs w:val="28"/>
              </w:rPr>
              <w:t>legs</w:t>
            </w:r>
            <w:proofErr w:type="spellEnd"/>
            <w:r>
              <w:rPr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b/>
                <w:sz w:val="28"/>
                <w:szCs w:val="28"/>
              </w:rPr>
              <w:t>trees</w:t>
            </w:r>
            <w:proofErr w:type="spellEnd"/>
            <w:r>
              <w:rPr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b/>
                <w:sz w:val="28"/>
                <w:szCs w:val="28"/>
              </w:rPr>
              <w:t>blood</w:t>
            </w:r>
            <w:proofErr w:type="spellEnd"/>
            <w:r>
              <w:rPr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b/>
                <w:sz w:val="28"/>
                <w:szCs w:val="28"/>
              </w:rPr>
              <w:t>small</w:t>
            </w:r>
            <w:proofErr w:type="spell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big</w:t>
            </w:r>
            <w:proofErr w:type="spellEnd"/>
            <w:r>
              <w:rPr>
                <w:b/>
                <w:sz w:val="28"/>
                <w:szCs w:val="28"/>
              </w:rPr>
              <w:t>, …</w:t>
            </w:r>
          </w:p>
          <w:p w14:paraId="19A4D521" w14:textId="4B727B41" w:rsidR="006A3057" w:rsidRDefault="006A3057" w:rsidP="00D2142B">
            <w:pPr>
              <w:rPr>
                <w:b/>
                <w:sz w:val="28"/>
                <w:szCs w:val="28"/>
              </w:rPr>
            </w:pPr>
          </w:p>
        </w:tc>
      </w:tr>
      <w:tr w:rsidR="005C1C6A" w:rsidRPr="0016565B" w14:paraId="19A4D527" w14:textId="77777777" w:rsidTr="00D2142B">
        <w:tc>
          <w:tcPr>
            <w:tcW w:w="8474" w:type="dxa"/>
            <w:gridSpan w:val="2"/>
          </w:tcPr>
          <w:p w14:paraId="19A4D523" w14:textId="22AF72F8" w:rsidR="005C1C6A" w:rsidRDefault="005C1C6A" w:rsidP="00D214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OBJETIVOS</w:t>
            </w:r>
          </w:p>
          <w:p w14:paraId="51AA14E2" w14:textId="77777777" w:rsidR="005C1C6A" w:rsidRDefault="006A3057" w:rsidP="005C1C6A">
            <w:pPr>
              <w:pStyle w:val="Prrafodelista"/>
              <w:numPr>
                <w:ilvl w:val="0"/>
                <w:numId w:val="8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D2142B">
              <w:rPr>
                <w:b/>
                <w:sz w:val="28"/>
                <w:szCs w:val="28"/>
              </w:rPr>
              <w:t>Expresarse oralmente utilizando un vocabulario adecuado.</w:t>
            </w:r>
          </w:p>
          <w:p w14:paraId="789C63D9" w14:textId="24682840" w:rsidR="00D2142B" w:rsidRDefault="00D2142B" w:rsidP="005C1C6A">
            <w:pPr>
              <w:pStyle w:val="Prrafodelista"/>
              <w:numPr>
                <w:ilvl w:val="0"/>
                <w:numId w:val="8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Describir  un animal con la precisión adecuada a su nivel en una primera lengua extranjera.</w:t>
            </w:r>
          </w:p>
          <w:p w14:paraId="19A4D526" w14:textId="423314B8" w:rsidR="006A3057" w:rsidRPr="00D2142B" w:rsidRDefault="006A3057" w:rsidP="00D2142B">
            <w:pPr>
              <w:rPr>
                <w:b/>
                <w:sz w:val="28"/>
                <w:szCs w:val="28"/>
              </w:rPr>
            </w:pPr>
          </w:p>
        </w:tc>
      </w:tr>
      <w:tr w:rsidR="005C1C6A" w:rsidRPr="0016565B" w14:paraId="19A4D52D" w14:textId="77777777" w:rsidTr="00D2142B">
        <w:tc>
          <w:tcPr>
            <w:tcW w:w="8474" w:type="dxa"/>
            <w:gridSpan w:val="2"/>
          </w:tcPr>
          <w:p w14:paraId="19A4D528" w14:textId="100C8942" w:rsidR="005C1C6A" w:rsidRDefault="005C1C6A" w:rsidP="00D214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CONTENIDOS</w:t>
            </w:r>
          </w:p>
          <w:p w14:paraId="206E0583" w14:textId="1E62A662" w:rsidR="00D2142B" w:rsidRDefault="00D2142B" w:rsidP="005C1C6A">
            <w:pPr>
              <w:pStyle w:val="Prrafodelista"/>
              <w:numPr>
                <w:ilvl w:val="0"/>
                <w:numId w:val="9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Gramaticales: adjetivos, sustant</w:t>
            </w:r>
            <w:r w:rsidR="00C867FE">
              <w:rPr>
                <w:b/>
                <w:sz w:val="28"/>
                <w:szCs w:val="28"/>
              </w:rPr>
              <w:t>ivos</w:t>
            </w:r>
            <w:r>
              <w:rPr>
                <w:b/>
                <w:sz w:val="28"/>
                <w:szCs w:val="28"/>
              </w:rPr>
              <w:t>.</w:t>
            </w:r>
          </w:p>
          <w:p w14:paraId="102FAD00" w14:textId="77777777" w:rsidR="00C867FE" w:rsidRDefault="00D2142B" w:rsidP="005C1C6A">
            <w:pPr>
              <w:pStyle w:val="Prrafodelista"/>
              <w:numPr>
                <w:ilvl w:val="0"/>
                <w:numId w:val="9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 nivel sintáctico: expresar cualidades con atri</w:t>
            </w:r>
            <w:r w:rsidR="00C867FE">
              <w:rPr>
                <w:b/>
                <w:sz w:val="28"/>
                <w:szCs w:val="28"/>
              </w:rPr>
              <w:t xml:space="preserve">butos; verbos </w:t>
            </w:r>
            <w:proofErr w:type="spellStart"/>
            <w:r w:rsidR="00C867FE">
              <w:rPr>
                <w:b/>
                <w:sz w:val="28"/>
                <w:szCs w:val="28"/>
              </w:rPr>
              <w:t>to</w:t>
            </w:r>
            <w:proofErr w:type="spellEnd"/>
            <w:r w:rsidR="00C867FE">
              <w:rPr>
                <w:b/>
                <w:sz w:val="28"/>
                <w:szCs w:val="28"/>
              </w:rPr>
              <w:t xml:space="preserve"> be  y  </w:t>
            </w:r>
            <w:proofErr w:type="spellStart"/>
            <w:r w:rsidR="00C867FE">
              <w:rPr>
                <w:b/>
                <w:sz w:val="28"/>
                <w:szCs w:val="28"/>
              </w:rPr>
              <w:t>to</w:t>
            </w:r>
            <w:proofErr w:type="spellEnd"/>
            <w:r w:rsidR="00C867F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C867FE">
              <w:rPr>
                <w:b/>
                <w:sz w:val="28"/>
                <w:szCs w:val="28"/>
              </w:rPr>
              <w:t>have</w:t>
            </w:r>
            <w:proofErr w:type="spellEnd"/>
            <w:r w:rsidR="00C867FE">
              <w:rPr>
                <w:b/>
                <w:sz w:val="28"/>
                <w:szCs w:val="28"/>
              </w:rPr>
              <w:t>.</w:t>
            </w:r>
          </w:p>
          <w:p w14:paraId="5BA33D8D" w14:textId="020A037E" w:rsidR="00D2142B" w:rsidRDefault="00C867FE" w:rsidP="005C1C6A">
            <w:pPr>
              <w:pStyle w:val="Prrafodelista"/>
              <w:numPr>
                <w:ilvl w:val="0"/>
                <w:numId w:val="9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Uso de comparativos: más que…</w:t>
            </w:r>
          </w:p>
          <w:p w14:paraId="19A4D52C" w14:textId="16A59F25" w:rsidR="006A3057" w:rsidRPr="00C867FE" w:rsidRDefault="006A3057" w:rsidP="00C867FE">
            <w:pPr>
              <w:rPr>
                <w:b/>
                <w:sz w:val="28"/>
                <w:szCs w:val="28"/>
              </w:rPr>
            </w:pPr>
          </w:p>
        </w:tc>
      </w:tr>
      <w:tr w:rsidR="005C1C6A" w:rsidRPr="0016565B" w14:paraId="19A4D530" w14:textId="77777777" w:rsidTr="00D2142B">
        <w:tc>
          <w:tcPr>
            <w:tcW w:w="8474" w:type="dxa"/>
            <w:gridSpan w:val="2"/>
          </w:tcPr>
          <w:p w14:paraId="19A4D52E" w14:textId="5253D3F5" w:rsidR="005C1C6A" w:rsidRDefault="005C1C6A" w:rsidP="00D214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AGRUPAMIENTOS</w:t>
            </w:r>
          </w:p>
          <w:p w14:paraId="3C7AE945" w14:textId="77777777" w:rsidR="00C867FE" w:rsidRDefault="00C867FE" w:rsidP="005C1C6A">
            <w:pPr>
              <w:pStyle w:val="Prrafodelista"/>
              <w:numPr>
                <w:ilvl w:val="0"/>
                <w:numId w:val="10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Por parejas para buscar información sobre el animal concreto.</w:t>
            </w:r>
          </w:p>
          <w:p w14:paraId="3AD4E5A0" w14:textId="56834961" w:rsidR="005C1C6A" w:rsidRDefault="00C867FE" w:rsidP="005C1C6A">
            <w:pPr>
              <w:pStyle w:val="Prrafodelista"/>
              <w:numPr>
                <w:ilvl w:val="0"/>
                <w:numId w:val="10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Por parejas descubrimos el animal.</w:t>
            </w:r>
            <w:r w:rsidR="006A3057">
              <w:rPr>
                <w:b/>
                <w:sz w:val="28"/>
                <w:szCs w:val="28"/>
              </w:rPr>
              <w:t xml:space="preserve">  </w:t>
            </w:r>
          </w:p>
          <w:p w14:paraId="19A4D52F" w14:textId="3BEE3E81" w:rsidR="006A3057" w:rsidRPr="00C867FE" w:rsidRDefault="006A3057" w:rsidP="00C867FE">
            <w:pPr>
              <w:rPr>
                <w:b/>
                <w:sz w:val="28"/>
                <w:szCs w:val="28"/>
              </w:rPr>
            </w:pPr>
          </w:p>
        </w:tc>
      </w:tr>
      <w:tr w:rsidR="005C1C6A" w:rsidRPr="0016565B" w14:paraId="19A4D534" w14:textId="77777777" w:rsidTr="00D2142B">
        <w:tc>
          <w:tcPr>
            <w:tcW w:w="8474" w:type="dxa"/>
            <w:gridSpan w:val="2"/>
          </w:tcPr>
          <w:p w14:paraId="19A4D531" w14:textId="77777777" w:rsidR="005C1C6A" w:rsidRDefault="005C1C6A" w:rsidP="00D214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MATERIAL</w:t>
            </w:r>
          </w:p>
          <w:p w14:paraId="1D79B4F3" w14:textId="41B14864" w:rsidR="005C1C6A" w:rsidRPr="00C867FE" w:rsidRDefault="00C867FE" w:rsidP="005C1C6A">
            <w:pPr>
              <w:pStyle w:val="Prrafodelista"/>
              <w:numPr>
                <w:ilvl w:val="0"/>
                <w:numId w:val="10"/>
              </w:numPr>
              <w:rPr>
                <w:b/>
                <w:sz w:val="28"/>
                <w:szCs w:val="28"/>
              </w:rPr>
            </w:pPr>
            <w:r w:rsidRPr="00C867FE">
              <w:rPr>
                <w:b/>
                <w:sz w:val="28"/>
                <w:szCs w:val="28"/>
              </w:rPr>
              <w:t>Consulta en internet y diferentes libros de consulta.</w:t>
            </w:r>
            <w:r w:rsidR="006A3057" w:rsidRPr="00C867FE">
              <w:rPr>
                <w:b/>
                <w:sz w:val="28"/>
                <w:szCs w:val="28"/>
              </w:rPr>
              <w:t xml:space="preserve">  </w:t>
            </w:r>
          </w:p>
          <w:p w14:paraId="3E00976D" w14:textId="77777777" w:rsidR="006A3057" w:rsidRDefault="006A3057" w:rsidP="006A3057">
            <w:pPr>
              <w:pStyle w:val="Prrafodelist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14:paraId="0F476C03" w14:textId="77777777" w:rsidR="006A3057" w:rsidRDefault="006A3057" w:rsidP="006A3057">
            <w:pPr>
              <w:pStyle w:val="Prrafodelista"/>
              <w:rPr>
                <w:sz w:val="28"/>
                <w:szCs w:val="28"/>
              </w:rPr>
            </w:pPr>
          </w:p>
          <w:p w14:paraId="19A4D533" w14:textId="37BE015F" w:rsidR="006A3057" w:rsidRPr="00963303" w:rsidRDefault="006A3057" w:rsidP="006A3057">
            <w:pPr>
              <w:pStyle w:val="Prrafodelista"/>
              <w:rPr>
                <w:sz w:val="28"/>
                <w:szCs w:val="28"/>
              </w:rPr>
            </w:pPr>
          </w:p>
        </w:tc>
      </w:tr>
      <w:tr w:rsidR="005C1C6A" w:rsidRPr="0016565B" w14:paraId="19A4D546" w14:textId="77777777" w:rsidTr="00D2142B">
        <w:tc>
          <w:tcPr>
            <w:tcW w:w="8474" w:type="dxa"/>
            <w:gridSpan w:val="2"/>
          </w:tcPr>
          <w:p w14:paraId="19A4D535" w14:textId="1BC0ADEB" w:rsidR="005C1C6A" w:rsidRDefault="005C1C6A" w:rsidP="00D214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DESARROLLO</w:t>
            </w:r>
          </w:p>
          <w:p w14:paraId="3E6BEEC0" w14:textId="40DA7EF9" w:rsidR="00377CF8" w:rsidRDefault="00377CF8" w:rsidP="00D214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Para modelaje   leer las descripción de un animal (libro, maestra</w:t>
            </w:r>
            <w:r>
              <w:rPr>
                <w:b/>
                <w:sz w:val="28"/>
                <w:szCs w:val="28"/>
              </w:rPr>
              <w:t>)</w:t>
            </w:r>
          </w:p>
          <w:p w14:paraId="1945E79B" w14:textId="0A1DC38C" w:rsidR="00377CF8" w:rsidRDefault="00377CF8" w:rsidP="00D214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Le recordamos aspectos a tener en cuenta: </w:t>
            </w:r>
          </w:p>
          <w:p w14:paraId="57C03F03" w14:textId="32E38C88" w:rsidR="005C1C6A" w:rsidRDefault="00377CF8" w:rsidP="005C1C6A">
            <w:pPr>
              <w:pStyle w:val="Prrafodelista"/>
              <w:numPr>
                <w:ilvl w:val="0"/>
                <w:numId w:val="13"/>
              </w:numPr>
              <w:ind w:left="157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Saludos: </w:t>
            </w:r>
            <w:proofErr w:type="spellStart"/>
            <w:r>
              <w:rPr>
                <w:b/>
                <w:sz w:val="28"/>
                <w:szCs w:val="28"/>
              </w:rPr>
              <w:t>Hello</w:t>
            </w:r>
            <w:proofErr w:type="spellEnd"/>
            <w:r>
              <w:rPr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b/>
                <w:sz w:val="28"/>
                <w:szCs w:val="28"/>
              </w:rPr>
              <w:t>good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morning</w:t>
            </w:r>
            <w:proofErr w:type="spellEnd"/>
          </w:p>
          <w:p w14:paraId="5E92F97F" w14:textId="4ABF2526" w:rsidR="00377CF8" w:rsidRDefault="00377CF8" w:rsidP="005C1C6A">
            <w:pPr>
              <w:pStyle w:val="Prrafodelista"/>
              <w:numPr>
                <w:ilvl w:val="0"/>
                <w:numId w:val="13"/>
              </w:numPr>
              <w:ind w:left="157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Breve presentación: </w:t>
            </w:r>
            <w:proofErr w:type="spellStart"/>
            <w:r>
              <w:rPr>
                <w:b/>
                <w:sz w:val="28"/>
                <w:szCs w:val="28"/>
              </w:rPr>
              <w:t>My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name´s</w:t>
            </w:r>
            <w:proofErr w:type="spellEnd"/>
            <w:r>
              <w:rPr>
                <w:b/>
                <w:sz w:val="28"/>
                <w:szCs w:val="28"/>
              </w:rPr>
              <w:t xml:space="preserve"> … , </w:t>
            </w:r>
            <w:proofErr w:type="spellStart"/>
            <w:r>
              <w:rPr>
                <w:b/>
                <w:sz w:val="28"/>
                <w:szCs w:val="28"/>
              </w:rPr>
              <w:t>I´m</w:t>
            </w:r>
            <w:proofErr w:type="spellEnd"/>
            <w:r>
              <w:rPr>
                <w:b/>
                <w:sz w:val="28"/>
                <w:szCs w:val="28"/>
              </w:rPr>
              <w:t xml:space="preserve"> __</w:t>
            </w:r>
            <w:proofErr w:type="spellStart"/>
            <w:r>
              <w:rPr>
                <w:b/>
                <w:sz w:val="28"/>
                <w:szCs w:val="28"/>
              </w:rPr>
              <w:t>years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old</w:t>
            </w:r>
            <w:proofErr w:type="spellEnd"/>
            <w:r>
              <w:rPr>
                <w:b/>
                <w:sz w:val="28"/>
                <w:szCs w:val="28"/>
              </w:rPr>
              <w:t xml:space="preserve"> y preferencias.</w:t>
            </w:r>
          </w:p>
          <w:p w14:paraId="22010244" w14:textId="3345CE9C" w:rsidR="00377CF8" w:rsidRDefault="00377CF8" w:rsidP="005C1C6A">
            <w:pPr>
              <w:pStyle w:val="Prrafodelista"/>
              <w:numPr>
                <w:ilvl w:val="0"/>
                <w:numId w:val="13"/>
              </w:numPr>
              <w:ind w:left="157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Para pasar a la descripción (tamaño, número de patas, hábitos, …)</w:t>
            </w:r>
          </w:p>
          <w:p w14:paraId="18141263" w14:textId="55122007" w:rsidR="00377CF8" w:rsidRDefault="00377CF8" w:rsidP="005C1C6A">
            <w:pPr>
              <w:pStyle w:val="Prrafodelista"/>
              <w:numPr>
                <w:ilvl w:val="0"/>
                <w:numId w:val="13"/>
              </w:numPr>
              <w:ind w:left="157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Despedida</w:t>
            </w:r>
          </w:p>
          <w:p w14:paraId="19A4D545" w14:textId="15B5D862" w:rsidR="006A3057" w:rsidRPr="00377CF8" w:rsidRDefault="006A3057" w:rsidP="00377CF8">
            <w:pPr>
              <w:pStyle w:val="Prrafodelista"/>
              <w:ind w:left="157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</w:p>
        </w:tc>
      </w:tr>
      <w:tr w:rsidR="005C1C6A" w:rsidRPr="0016565B" w14:paraId="19A4D54C" w14:textId="77777777" w:rsidTr="00D2142B">
        <w:tc>
          <w:tcPr>
            <w:tcW w:w="8474" w:type="dxa"/>
            <w:gridSpan w:val="2"/>
          </w:tcPr>
          <w:p w14:paraId="19A4D547" w14:textId="741BE8D1" w:rsidR="005C1C6A" w:rsidRDefault="005C1C6A" w:rsidP="00D214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EVALUACIÓN DE LA ACTIVIDAD:</w:t>
            </w:r>
          </w:p>
          <w:p w14:paraId="37D8FF67" w14:textId="799CF84E" w:rsidR="005C1C6A" w:rsidRDefault="006A3057" w:rsidP="005C1C6A">
            <w:pPr>
              <w:pStyle w:val="Prrafodelista"/>
              <w:numPr>
                <w:ilvl w:val="0"/>
                <w:numId w:val="1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377CF8">
              <w:rPr>
                <w:b/>
                <w:sz w:val="28"/>
                <w:szCs w:val="28"/>
              </w:rPr>
              <w:t>Consecución de los objetivos</w:t>
            </w:r>
          </w:p>
          <w:p w14:paraId="15EEBB34" w14:textId="35779C19" w:rsidR="00377CF8" w:rsidRDefault="00377CF8" w:rsidP="005C1C6A">
            <w:pPr>
              <w:pStyle w:val="Prrafodelista"/>
              <w:numPr>
                <w:ilvl w:val="0"/>
                <w:numId w:val="1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Adecuación de los contenidos</w:t>
            </w:r>
          </w:p>
          <w:p w14:paraId="48AC34E3" w14:textId="77777777" w:rsidR="00377CF8" w:rsidRDefault="00377CF8" w:rsidP="005C1C6A">
            <w:pPr>
              <w:pStyle w:val="Prrafodelista"/>
              <w:numPr>
                <w:ilvl w:val="0"/>
                <w:numId w:val="1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Materiales utilizados</w:t>
            </w:r>
          </w:p>
          <w:p w14:paraId="6D306191" w14:textId="6DBF7E8D" w:rsidR="00377CF8" w:rsidRDefault="00377CF8" w:rsidP="005C1C6A">
            <w:pPr>
              <w:pStyle w:val="Prrafodelista"/>
              <w:numPr>
                <w:ilvl w:val="0"/>
                <w:numId w:val="1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Desarrollo de la actividad.</w:t>
            </w:r>
          </w:p>
          <w:p w14:paraId="19A4D54B" w14:textId="2DEF3F43" w:rsidR="006A3057" w:rsidRPr="00377CF8" w:rsidRDefault="006A3057" w:rsidP="00377CF8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14:paraId="19A4D54E" w14:textId="101BF142" w:rsidR="00402645" w:rsidRPr="003B7713" w:rsidRDefault="00402645" w:rsidP="003B7713"/>
    <w:sectPr w:rsidR="00402645" w:rsidRPr="003B771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A4D551" w14:textId="77777777" w:rsidR="00C867FE" w:rsidRDefault="00C867FE" w:rsidP="00AA16C8">
      <w:pPr>
        <w:spacing w:after="0" w:line="240" w:lineRule="auto"/>
      </w:pPr>
      <w:r>
        <w:separator/>
      </w:r>
    </w:p>
  </w:endnote>
  <w:endnote w:type="continuationSeparator" w:id="0">
    <w:p w14:paraId="19A4D552" w14:textId="77777777" w:rsidR="00C867FE" w:rsidRDefault="00C867FE" w:rsidP="00AA1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9A4D558" w14:textId="77777777" w:rsidR="00C867FE" w:rsidRDefault="00C867FE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sdt>
    <w:sdtPr>
      <w:rPr>
        <w:i/>
        <w:iCs/>
        <w:color w:val="92D050"/>
        <w:sz w:val="24"/>
        <w:szCs w:val="24"/>
      </w:rPr>
      <w:alias w:val="Organización"/>
      <w:id w:val="270665196"/>
      <w:dataBinding w:prefixMappings="xmlns:ns0='http://schemas.openxmlformats.org/officeDocument/2006/extended-properties'" w:xpath="/ns0:Properties[1]/ns0:Company[1]" w:storeItemID="{6668398D-A668-4E3E-A5EB-62B293D839F1}"/>
      <w:text/>
    </w:sdtPr>
    <w:sdtContent>
      <w:p w14:paraId="19A4D559" w14:textId="77777777" w:rsidR="00C867FE" w:rsidRPr="00AA16C8" w:rsidRDefault="00C867FE">
        <w:pPr>
          <w:pStyle w:val="Piedepgina"/>
          <w:pBdr>
            <w:top w:val="single" w:sz="24" w:space="5" w:color="9BBB59" w:themeColor="accent3"/>
          </w:pBdr>
          <w:jc w:val="right"/>
          <w:rPr>
            <w:i/>
            <w:iCs/>
            <w:color w:val="92D050"/>
          </w:rPr>
        </w:pPr>
        <w:r w:rsidRPr="00AA16C8">
          <w:rPr>
            <w:i/>
            <w:iCs/>
            <w:color w:val="92D050"/>
            <w:sz w:val="24"/>
            <w:szCs w:val="24"/>
          </w:rPr>
          <w:t>C.E.I.P. Federico García Lorca</w:t>
        </w:r>
      </w:p>
    </w:sdtContent>
  </w:sdt>
  <w:p w14:paraId="19A4D55A" w14:textId="77777777" w:rsidR="00C867FE" w:rsidRDefault="00C867FE">
    <w:pPr>
      <w:pStyle w:val="Piedepgin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9A4D55C" w14:textId="77777777" w:rsidR="00C867FE" w:rsidRDefault="00C867FE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A4D54F" w14:textId="77777777" w:rsidR="00C867FE" w:rsidRDefault="00C867FE" w:rsidP="00AA16C8">
      <w:pPr>
        <w:spacing w:after="0" w:line="240" w:lineRule="auto"/>
      </w:pPr>
      <w:r>
        <w:separator/>
      </w:r>
    </w:p>
  </w:footnote>
  <w:footnote w:type="continuationSeparator" w:id="0">
    <w:p w14:paraId="19A4D550" w14:textId="77777777" w:rsidR="00C867FE" w:rsidRDefault="00C867FE" w:rsidP="00AA16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9A4D553" w14:textId="77777777" w:rsidR="00C867FE" w:rsidRDefault="00C867FE">
    <w:pPr>
      <w:pStyle w:val="Encabezado"/>
    </w:pPr>
    <w:r>
      <w:rPr>
        <w:noProof/>
      </w:rPr>
      <w:pict w14:anchorId="19A4D5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94188" o:spid="_x0000_s2055" type="#_x0000_t75" style="position:absolute;margin-left:0;margin-top:0;width:425.15pt;height:409.35pt;z-index:-251657216;mso-position-horizontal:center;mso-position-horizontal-relative:margin;mso-position-vertical:center;mso-position-vertical-relative:margin" o:allowincell="f">
          <v:imagedata r:id="rId1" o:title="imag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636"/>
      <w:gridCol w:w="1098"/>
    </w:tblGrid>
    <w:tr w:rsidR="00C867FE" w:rsidRPr="00AA16C8" w14:paraId="19A4D556" w14:textId="77777777">
      <w:trPr>
        <w:trHeight w:val="288"/>
      </w:trPr>
      <w:sdt>
        <w:sdtPr>
          <w:rPr>
            <w:rFonts w:eastAsiaTheme="majorEastAsia" w:cstheme="majorBidi"/>
            <w:sz w:val="24"/>
            <w:szCs w:val="24"/>
          </w:rPr>
          <w:alias w:val="Título"/>
          <w:id w:val="77761602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14:paraId="19A4D554" w14:textId="77777777" w:rsidR="00C867FE" w:rsidRPr="00AA16C8" w:rsidRDefault="00C867FE" w:rsidP="00AA16C8">
              <w:pPr>
                <w:pStyle w:val="Encabezado"/>
                <w:jc w:val="right"/>
                <w:rPr>
                  <w:rFonts w:eastAsiaTheme="majorEastAsia" w:cstheme="majorBidi"/>
                  <w:sz w:val="24"/>
                  <w:szCs w:val="24"/>
                </w:rPr>
              </w:pPr>
              <w:r>
                <w:rPr>
                  <w:rFonts w:eastAsiaTheme="majorEastAsia" w:cstheme="majorBidi"/>
                  <w:sz w:val="24"/>
                  <w:szCs w:val="24"/>
                </w:rPr>
                <w:t>AUTOFORMACIÓN: PROGRAMA DE EXPRESIÓN ORAL</w:t>
              </w:r>
            </w:p>
          </w:tc>
        </w:sdtContent>
      </w:sdt>
      <w:sdt>
        <w:sdtPr>
          <w:rPr>
            <w:rFonts w:eastAsiaTheme="majorEastAsia" w:cstheme="majorBidi"/>
            <w:b/>
            <w:bCs/>
            <w:color w:val="92D050"/>
            <w:sz w:val="24"/>
            <w:szCs w:val="24"/>
          </w:rPr>
          <w:alias w:val="Año"/>
          <w:id w:val="77761609"/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s-ES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14:paraId="19A4D555" w14:textId="77777777" w:rsidR="00C867FE" w:rsidRPr="00AA16C8" w:rsidRDefault="00C867FE" w:rsidP="00AA16C8">
              <w:pPr>
                <w:pStyle w:val="Encabezado"/>
                <w:rPr>
                  <w:rFonts w:eastAsiaTheme="majorEastAsia" w:cstheme="majorBidi"/>
                  <w:b/>
                  <w:bCs/>
                  <w:color w:val="92D050"/>
                  <w:sz w:val="24"/>
                  <w:szCs w:val="24"/>
                </w:rPr>
              </w:pPr>
              <w:r w:rsidRPr="00AA16C8">
                <w:rPr>
                  <w:rFonts w:eastAsiaTheme="majorEastAsia" w:cstheme="majorBidi"/>
                  <w:b/>
                  <w:bCs/>
                  <w:color w:val="92D050"/>
                  <w:sz w:val="24"/>
                  <w:szCs w:val="24"/>
                </w:rPr>
                <w:t>16/17</w:t>
              </w:r>
            </w:p>
          </w:tc>
        </w:sdtContent>
      </w:sdt>
    </w:tr>
  </w:tbl>
  <w:p w14:paraId="19A4D557" w14:textId="77777777" w:rsidR="00C867FE" w:rsidRDefault="00C867FE">
    <w:pPr>
      <w:pStyle w:val="Encabezado"/>
    </w:pPr>
    <w:r>
      <w:rPr>
        <w:noProof/>
      </w:rPr>
      <w:pict w14:anchorId="19A4D55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94189" o:spid="_x0000_s2056" type="#_x0000_t75" style="position:absolute;margin-left:0;margin-top:0;width:425.15pt;height:409.35pt;z-index:-251656192;mso-position-horizontal:center;mso-position-horizontal-relative:margin;mso-position-vertical:center;mso-position-vertical-relative:margin" o:allowincell="f">
          <v:imagedata r:id="rId1" o:title="imag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9A4D55B" w14:textId="77777777" w:rsidR="00C867FE" w:rsidRDefault="00C867FE">
    <w:pPr>
      <w:pStyle w:val="Encabezado"/>
    </w:pPr>
    <w:r>
      <w:rPr>
        <w:noProof/>
      </w:rPr>
      <w:pict w14:anchorId="19A4D5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94187" o:spid="_x0000_s2054" type="#_x0000_t75" style="position:absolute;margin-left:0;margin-top:0;width:425.15pt;height:409.35pt;z-index:-251658240;mso-position-horizontal:center;mso-position-horizontal-relative:margin;mso-position-vertical:center;mso-position-vertical-relative:margin" o:allowincell="f">
          <v:imagedata r:id="rId1" o:title="imag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74A9C"/>
    <w:multiLevelType w:val="hybridMultilevel"/>
    <w:tmpl w:val="F958274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83F81"/>
    <w:multiLevelType w:val="hybridMultilevel"/>
    <w:tmpl w:val="AB66E9F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F94EDB"/>
    <w:multiLevelType w:val="hybridMultilevel"/>
    <w:tmpl w:val="29F878FA"/>
    <w:lvl w:ilvl="0" w:tplc="7CD8F9FC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C41B2C"/>
    <w:multiLevelType w:val="hybridMultilevel"/>
    <w:tmpl w:val="4E241BEE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891EEC"/>
    <w:multiLevelType w:val="hybridMultilevel"/>
    <w:tmpl w:val="07604C54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A94F04"/>
    <w:multiLevelType w:val="hybridMultilevel"/>
    <w:tmpl w:val="44189F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C314C8"/>
    <w:multiLevelType w:val="hybridMultilevel"/>
    <w:tmpl w:val="E1B8CA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CA7EC8"/>
    <w:multiLevelType w:val="hybridMultilevel"/>
    <w:tmpl w:val="0ECAC366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A225BA"/>
    <w:multiLevelType w:val="hybridMultilevel"/>
    <w:tmpl w:val="3872C6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C53B36"/>
    <w:multiLevelType w:val="hybridMultilevel"/>
    <w:tmpl w:val="A3C42C4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DC2643"/>
    <w:multiLevelType w:val="hybridMultilevel"/>
    <w:tmpl w:val="ABE039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2705FC"/>
    <w:multiLevelType w:val="hybridMultilevel"/>
    <w:tmpl w:val="77B24948"/>
    <w:lvl w:ilvl="0" w:tplc="7CD8F9FC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8257E6"/>
    <w:multiLevelType w:val="hybridMultilevel"/>
    <w:tmpl w:val="B95693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4"/>
  </w:num>
  <w:num w:numId="5">
    <w:abstractNumId w:val="7"/>
  </w:num>
  <w:num w:numId="6">
    <w:abstractNumId w:val="3"/>
  </w:num>
  <w:num w:numId="7">
    <w:abstractNumId w:val="5"/>
  </w:num>
  <w:num w:numId="8">
    <w:abstractNumId w:val="8"/>
  </w:num>
  <w:num w:numId="9">
    <w:abstractNumId w:val="6"/>
  </w:num>
  <w:num w:numId="10">
    <w:abstractNumId w:val="10"/>
  </w:num>
  <w:num w:numId="11">
    <w:abstractNumId w:val="2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7E0"/>
    <w:rsid w:val="001A008A"/>
    <w:rsid w:val="00377CF8"/>
    <w:rsid w:val="003B7713"/>
    <w:rsid w:val="00402645"/>
    <w:rsid w:val="005C1C6A"/>
    <w:rsid w:val="006A3057"/>
    <w:rsid w:val="00AA16C8"/>
    <w:rsid w:val="00AF01E6"/>
    <w:rsid w:val="00B157E0"/>
    <w:rsid w:val="00C867FE"/>
    <w:rsid w:val="00D2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9"/>
    <o:shapelayout v:ext="edit">
      <o:idmap v:ext="edit" data="1"/>
    </o:shapelayout>
  </w:shapeDefaults>
  <w:decimalSymbol w:val=","/>
  <w:listSeparator w:val=";"/>
  <w14:docId w14:val="19A4D5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16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16C8"/>
  </w:style>
  <w:style w:type="paragraph" w:styleId="Piedepgina">
    <w:name w:val="footer"/>
    <w:basedOn w:val="Normal"/>
    <w:link w:val="PiedepginaCar"/>
    <w:uiPriority w:val="99"/>
    <w:unhideWhenUsed/>
    <w:rsid w:val="00AA16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16C8"/>
  </w:style>
  <w:style w:type="paragraph" w:styleId="Textodeglobo">
    <w:name w:val="Balloon Text"/>
    <w:basedOn w:val="Normal"/>
    <w:link w:val="TextodegloboCar"/>
    <w:uiPriority w:val="99"/>
    <w:semiHidden/>
    <w:unhideWhenUsed/>
    <w:rsid w:val="00AA1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16C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A008A"/>
    <w:pPr>
      <w:ind w:left="720"/>
      <w:contextualSpacing/>
    </w:pPr>
    <w:rPr>
      <w:rFonts w:eastAsiaTheme="minorHAnsi"/>
      <w:lang w:eastAsia="en-US"/>
    </w:rPr>
  </w:style>
  <w:style w:type="table" w:styleId="Tablaconcuadrcula">
    <w:name w:val="Table Grid"/>
    <w:basedOn w:val="Tablanormal"/>
    <w:uiPriority w:val="39"/>
    <w:rsid w:val="005C1C6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16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16C8"/>
  </w:style>
  <w:style w:type="paragraph" w:styleId="Piedepgina">
    <w:name w:val="footer"/>
    <w:basedOn w:val="Normal"/>
    <w:link w:val="PiedepginaCar"/>
    <w:uiPriority w:val="99"/>
    <w:unhideWhenUsed/>
    <w:rsid w:val="00AA16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16C8"/>
  </w:style>
  <w:style w:type="paragraph" w:styleId="Textodeglobo">
    <w:name w:val="Balloon Text"/>
    <w:basedOn w:val="Normal"/>
    <w:link w:val="TextodegloboCar"/>
    <w:uiPriority w:val="99"/>
    <w:semiHidden/>
    <w:unhideWhenUsed/>
    <w:rsid w:val="00AA1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16C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A008A"/>
    <w:pPr>
      <w:ind w:left="720"/>
      <w:contextualSpacing/>
    </w:pPr>
    <w:rPr>
      <w:rFonts w:eastAsiaTheme="minorHAnsi"/>
      <w:lang w:eastAsia="en-US"/>
    </w:rPr>
  </w:style>
  <w:style w:type="table" w:styleId="Tablaconcuadrcula">
    <w:name w:val="Table Grid"/>
    <w:basedOn w:val="Tablanormal"/>
    <w:uiPriority w:val="39"/>
    <w:rsid w:val="005C1C6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ormaci&#243;n\Plantilla%20Formaci&#243;n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16/17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\Formación\Plantilla Formación.dotx</Template>
  <TotalTime>40</TotalTime>
  <Pages>2</Pages>
  <Words>194</Words>
  <Characters>1068</Characters>
  <Application>Microsoft Macintosh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AUTOFORMACIÓN: PROGRAMA DE EXPRESIÓN ORAL</vt:lpstr>
    </vt:vector>
  </TitlesOfParts>
  <Company>C.E.I.P. Federico García Lorca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AUTOFORMACIÓN: PROGRAMA DE EXPRESIÓN ORAL</dc:title>
  <dc:creator>www.intercambiosvirtuales.org</dc:creator>
  <cp:lastModifiedBy>Andrés Arjona Zamora</cp:lastModifiedBy>
  <cp:revision>5</cp:revision>
  <dcterms:created xsi:type="dcterms:W3CDTF">2016-11-23T19:48:00Z</dcterms:created>
  <dcterms:modified xsi:type="dcterms:W3CDTF">2017-03-07T19:38:00Z</dcterms:modified>
</cp:coreProperties>
</file>