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FA7EF5">
              <w:rPr>
                <w:b/>
                <w:sz w:val="28"/>
                <w:szCs w:val="28"/>
              </w:rPr>
              <w:t>4º de Primaria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FA7EF5">
              <w:rPr>
                <w:b/>
                <w:sz w:val="28"/>
                <w:szCs w:val="28"/>
              </w:rPr>
              <w:t>El globo rojo al rescate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5C1C6A" w:rsidRDefault="00FA7EF5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¿Qué sabemos sobre el cine mudo?</w:t>
            </w:r>
          </w:p>
          <w:p w:rsidR="00FA7EF5" w:rsidRPr="00FA7EF5" w:rsidRDefault="00FA7EF5" w:rsidP="00FA7EF5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</w:t>
            </w:r>
            <w:r w:rsidRPr="00FA7EF5">
              <w:rPr>
                <w:b/>
                <w:sz w:val="28"/>
                <w:szCs w:val="28"/>
              </w:rPr>
              <w:t>omentamos</w:t>
            </w:r>
            <w:r>
              <w:rPr>
                <w:b/>
                <w:sz w:val="28"/>
                <w:szCs w:val="28"/>
              </w:rPr>
              <w:t xml:space="preserve"> la importancia de los gestos y las imágenes. ¿Qué nos sugieren las imágenes sin voz y los gestos? </w:t>
            </w:r>
          </w:p>
          <w:p w:rsidR="005C1C6A" w:rsidRDefault="005C1C6A" w:rsidP="00292218">
            <w:pPr>
              <w:rPr>
                <w:b/>
                <w:sz w:val="28"/>
                <w:szCs w:val="28"/>
              </w:rPr>
            </w:pP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:rsidR="005C1C6A" w:rsidRDefault="00FA7EF5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 una película de cine mudo para analizar el comportamiento de las personas ante unas situaciones y pensar en lo que están hablando para meterle voz.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Analizar situaciones de la vida cotidiana.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Escribir frases de los cuatro tipos; interrogativas, exclamativas, exhortativas y enunciativas para diferentes situaciones de la película.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Utilizar las nuevas tecnologías para grabarnos en video y ver el resultado de nuestro montaje.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 de nuevo la película con voz y reflexionar sobre si lo que hemos realizado tiene coherencia o podríamos haberlo hecho de otra forma.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5C1C6A" w:rsidRDefault="00FA7EF5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cine mudo.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 imágenes</w:t>
            </w:r>
          </w:p>
          <w:p w:rsidR="006A3057" w:rsidRPr="00FA7EF5" w:rsidRDefault="00FA7EF5" w:rsidP="00FA7EF5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 gestos.</w:t>
            </w: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5C1C6A" w:rsidRDefault="00FA7EF5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 grupo para trabajar los gestos y las imágenes.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Parejas para hacer los diálogos.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para leer lo escrito.</w:t>
            </w: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MATERIAL</w:t>
            </w:r>
          </w:p>
          <w:p w:rsidR="005C1C6A" w:rsidRDefault="00FA7EF5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de la película globo rojo.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video.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Libretas y lápices para escribir los diálogos.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Alumnado y tutora.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Móvil para grabar el video.</w:t>
            </w:r>
          </w:p>
          <w:p w:rsidR="006A3057" w:rsidRPr="00FA7EF5" w:rsidRDefault="006A3057" w:rsidP="00FA7EF5">
            <w:pPr>
              <w:rPr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:rsidR="005C1C6A" w:rsidRDefault="00FA7EF5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Durante cinco sesiones analizaremos, veremos el video, escribiéremos los guiones y después los expondremos para grabarnos.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la primera sesión hablamos sobre el cine mudo, las imágenes y los gestos.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la segunda sesión vemos el video entero sin voz y analizamos las situaciones.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la tercera sesión vamos escribiendo el guión a medida que volvemos a ver la película parándonos cada vez que termina una escena para poder pensar y copiar.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la cuarta sesión se expone y se graba.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 la quinta sesión se vuelve a ver la película y se analiza si podría haber habido mejora. </w:t>
            </w:r>
          </w:p>
          <w:p w:rsidR="006A3057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:rsidR="005C1C6A" w:rsidRDefault="00FA7EF5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evaluación ha sido por parte del alumnado al analizar la película. Cada uno ha rellenado una plantilla de evaluación.</w:t>
            </w:r>
          </w:p>
          <w:p w:rsidR="00FA7EF5" w:rsidRDefault="00FA7EF5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parte de la maestra que ha valorado dicha plantilla. Sobre todo se ha tenido en cuenta la valoración y justificación de la realización de dicha plantilla y la motivación a la hora de realizar dicha actividad.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>
      <w:bookmarkStart w:id="0" w:name="_GoBack"/>
      <w:bookmarkEnd w:id="0"/>
    </w:p>
    <w:sectPr w:rsidR="00402645" w:rsidRPr="003B7713" w:rsidSect="00854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E0" w:rsidRDefault="00B157E0" w:rsidP="00AA16C8">
      <w:pPr>
        <w:spacing w:after="0" w:line="240" w:lineRule="auto"/>
      </w:pPr>
      <w:r>
        <w:separator/>
      </w:r>
    </w:p>
  </w:endnote>
  <w:endnote w:type="continuationSeparator" w:id="1">
    <w:p w:rsidR="00B157E0" w:rsidRDefault="00B157E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E0" w:rsidRDefault="00B157E0" w:rsidP="00AA16C8">
      <w:pPr>
        <w:spacing w:after="0" w:line="240" w:lineRule="auto"/>
      </w:pPr>
      <w:r>
        <w:separator/>
      </w:r>
    </w:p>
  </w:footnote>
  <w:footnote w:type="continuationSeparator" w:id="1">
    <w:p w:rsidR="00B157E0" w:rsidRDefault="00B157E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8545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8545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8545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7E0"/>
    <w:rsid w:val="001A008A"/>
    <w:rsid w:val="003B7713"/>
    <w:rsid w:val="00402645"/>
    <w:rsid w:val="005C1C6A"/>
    <w:rsid w:val="006A3057"/>
    <w:rsid w:val="008545F1"/>
    <w:rsid w:val="00AA16C8"/>
    <w:rsid w:val="00AF01E6"/>
    <w:rsid w:val="00B157E0"/>
    <w:rsid w:val="00FA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15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Usuario</cp:lastModifiedBy>
  <cp:revision>6</cp:revision>
  <dcterms:created xsi:type="dcterms:W3CDTF">2016-11-23T19:48:00Z</dcterms:created>
  <dcterms:modified xsi:type="dcterms:W3CDTF">2017-05-29T15:29:00Z</dcterms:modified>
</cp:coreProperties>
</file>