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4D517" w14:textId="77777777"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010"/>
      </w:tblGrid>
      <w:tr w:rsidR="005C1C6A" w:rsidRPr="0016565B" w14:paraId="19A4D51A" w14:textId="77777777" w:rsidTr="00292218">
        <w:tc>
          <w:tcPr>
            <w:tcW w:w="4464" w:type="dxa"/>
            <w:shd w:val="clear" w:color="auto" w:fill="F2F2F2" w:themeFill="background1" w:themeFillShade="F2"/>
          </w:tcPr>
          <w:p w14:paraId="19A4D518" w14:textId="4D3BC0FE"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B36937">
              <w:rPr>
                <w:b/>
                <w:sz w:val="28"/>
                <w:szCs w:val="28"/>
              </w:rPr>
              <w:t>nº 1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14:paraId="19A4D519" w14:textId="0867AA91"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B36937">
              <w:rPr>
                <w:b/>
                <w:sz w:val="28"/>
                <w:szCs w:val="28"/>
              </w:rPr>
              <w:t>segundo ciclo</w:t>
            </w:r>
          </w:p>
        </w:tc>
      </w:tr>
      <w:tr w:rsidR="005C1C6A" w:rsidRPr="0016565B" w14:paraId="19A4D51C" w14:textId="77777777" w:rsidTr="00292218">
        <w:tc>
          <w:tcPr>
            <w:tcW w:w="8474" w:type="dxa"/>
            <w:gridSpan w:val="2"/>
          </w:tcPr>
          <w:p w14:paraId="19A4D51B" w14:textId="17B7B602"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B36937">
              <w:rPr>
                <w:b/>
                <w:sz w:val="28"/>
                <w:szCs w:val="28"/>
              </w:rPr>
              <w:t>La buena educación</w:t>
            </w:r>
          </w:p>
        </w:tc>
      </w:tr>
      <w:tr w:rsidR="005C1C6A" w:rsidRPr="0016565B" w14:paraId="19A4D522" w14:textId="77777777" w:rsidTr="00292218">
        <w:tc>
          <w:tcPr>
            <w:tcW w:w="8474" w:type="dxa"/>
            <w:gridSpan w:val="2"/>
          </w:tcPr>
          <w:p w14:paraId="19A4D51D" w14:textId="2A15EA6F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14:paraId="19A4D520" w14:textId="612BD30B" w:rsidR="005C1C6A" w:rsidRDefault="00B36937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Lluvia de ideas: Escribimos una lista con frases que sabemos sobre situaciones en las que tenemos que </w:t>
            </w:r>
            <w:proofErr w:type="spellStart"/>
            <w:r>
              <w:rPr>
                <w:b/>
                <w:sz w:val="28"/>
                <w:szCs w:val="28"/>
              </w:rPr>
              <w:t>utizarlas</w:t>
            </w:r>
            <w:proofErr w:type="spellEnd"/>
            <w:r>
              <w:rPr>
                <w:b/>
                <w:sz w:val="28"/>
                <w:szCs w:val="28"/>
              </w:rPr>
              <w:t>. Todas ellas adecuándolas a diferentes contextos. Pensar si podemos utilizarlas en todos los contextos iguales y reflexionar sobre si aún podríamos ser más educados.</w:t>
            </w:r>
          </w:p>
          <w:p w14:paraId="694C2AE1" w14:textId="1F7C18BB" w:rsidR="00B36937" w:rsidRPr="00762716" w:rsidRDefault="00B36937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Practicamos los buenos modales. Describimos las situaciones.</w:t>
            </w:r>
          </w:p>
          <w:p w14:paraId="572E2385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</w:p>
          <w:p w14:paraId="01EF3BAB" w14:textId="55A5CF1A" w:rsidR="006A3057" w:rsidRDefault="006A3057" w:rsidP="00292218">
            <w:pPr>
              <w:rPr>
                <w:b/>
                <w:sz w:val="28"/>
                <w:szCs w:val="28"/>
              </w:rPr>
            </w:pPr>
          </w:p>
          <w:p w14:paraId="19A4D521" w14:textId="4B727B41" w:rsidR="006A3057" w:rsidRDefault="006A3057" w:rsidP="00292218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27" w14:textId="77777777" w:rsidTr="00292218">
        <w:tc>
          <w:tcPr>
            <w:tcW w:w="8474" w:type="dxa"/>
            <w:gridSpan w:val="2"/>
          </w:tcPr>
          <w:p w14:paraId="19A4D523" w14:textId="23A120F2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14:paraId="46672E12" w14:textId="77777777" w:rsidR="00B36937" w:rsidRDefault="006A3057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6937">
              <w:rPr>
                <w:b/>
                <w:sz w:val="28"/>
                <w:szCs w:val="28"/>
              </w:rPr>
              <w:t>Adaptar su lenguaje a cada uno de los diversos contextos.</w:t>
            </w:r>
          </w:p>
          <w:p w14:paraId="516B7CD7" w14:textId="3427EB56" w:rsidR="00B36937" w:rsidRDefault="00B36937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Determinar la capacidad comunicativa </w:t>
            </w:r>
            <w:proofErr w:type="spellStart"/>
            <w:r>
              <w:rPr>
                <w:b/>
                <w:sz w:val="28"/>
                <w:szCs w:val="28"/>
              </w:rPr>
              <w:t>utizando</w:t>
            </w:r>
            <w:proofErr w:type="spellEnd"/>
            <w:r>
              <w:rPr>
                <w:b/>
                <w:sz w:val="28"/>
                <w:szCs w:val="28"/>
              </w:rPr>
              <w:t xml:space="preserve"> todas las herramientas necesarias que se pondrán a su alcance.</w:t>
            </w:r>
          </w:p>
          <w:p w14:paraId="51AA14E2" w14:textId="7A4EA5E5" w:rsidR="005C1C6A" w:rsidRDefault="00B36937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Utilizar de forma adecuada la voz, postura, gestos y  normas sociales.</w:t>
            </w:r>
            <w:r w:rsidR="006A3057">
              <w:rPr>
                <w:b/>
                <w:sz w:val="28"/>
                <w:szCs w:val="28"/>
              </w:rPr>
              <w:t xml:space="preserve"> </w:t>
            </w:r>
          </w:p>
          <w:p w14:paraId="773187C9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3CAEA37F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6" w14:textId="423314B8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2D" w14:textId="77777777" w:rsidTr="00292218">
        <w:tc>
          <w:tcPr>
            <w:tcW w:w="8474" w:type="dxa"/>
            <w:gridSpan w:val="2"/>
          </w:tcPr>
          <w:p w14:paraId="19A4D528" w14:textId="03F55E55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14:paraId="19366ABA" w14:textId="77777777" w:rsidR="005C1C6A" w:rsidRDefault="006A3057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36937">
              <w:rPr>
                <w:b/>
                <w:sz w:val="28"/>
                <w:szCs w:val="28"/>
              </w:rPr>
              <w:t xml:space="preserve">Presentaciones, saludos y despedidas. </w:t>
            </w:r>
          </w:p>
          <w:p w14:paraId="7A7C0C6B" w14:textId="7730A749" w:rsidR="00B36937" w:rsidRDefault="00B36937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Buenos modales en diferentes situaciones.</w:t>
            </w:r>
          </w:p>
          <w:p w14:paraId="60F76451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0EFACAA6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2E70EB84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C" w14:textId="463D0836"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30" w14:textId="77777777" w:rsidTr="00292218">
        <w:tc>
          <w:tcPr>
            <w:tcW w:w="8474" w:type="dxa"/>
            <w:gridSpan w:val="2"/>
          </w:tcPr>
          <w:p w14:paraId="19A4D52E" w14:textId="2D96C6C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14:paraId="3AD4E5A0" w14:textId="77777777" w:rsidR="005C1C6A" w:rsidRDefault="006A3057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36937">
              <w:rPr>
                <w:b/>
                <w:sz w:val="28"/>
                <w:szCs w:val="28"/>
              </w:rPr>
              <w:t>Gran grupo para la lluvia de ideas.</w:t>
            </w:r>
          </w:p>
          <w:p w14:paraId="208E9581" w14:textId="674F6137" w:rsidR="00B36937" w:rsidRDefault="00157442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Parejas para pensar en diferentes situaciones en las que necesitamos utilizar los buenos modales.</w:t>
            </w:r>
          </w:p>
          <w:p w14:paraId="6B516B85" w14:textId="0C5484B5" w:rsidR="00157442" w:rsidRDefault="00157442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Pequeños grupos para escribir las ideas y exponerlas.</w:t>
            </w:r>
          </w:p>
          <w:p w14:paraId="029226FC" w14:textId="0ECADDF7"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  <w:p w14:paraId="3DE0B41B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F" w14:textId="3BEE3E81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34" w14:textId="77777777" w:rsidTr="00292218">
        <w:tc>
          <w:tcPr>
            <w:tcW w:w="8474" w:type="dxa"/>
            <w:gridSpan w:val="2"/>
          </w:tcPr>
          <w:p w14:paraId="19A4D531" w14:textId="78588905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  <w:r w:rsidR="00157442">
              <w:rPr>
                <w:b/>
                <w:sz w:val="28"/>
                <w:szCs w:val="28"/>
              </w:rPr>
              <w:t xml:space="preserve"> </w:t>
            </w:r>
          </w:p>
          <w:p w14:paraId="1D79B4F3" w14:textId="2E4ECC37" w:rsidR="005C1C6A" w:rsidRDefault="006A3057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r w:rsidR="00157442">
              <w:rPr>
                <w:sz w:val="28"/>
                <w:szCs w:val="28"/>
              </w:rPr>
              <w:t>Guión</w:t>
            </w:r>
            <w:proofErr w:type="spellEnd"/>
            <w:r w:rsidR="00157442">
              <w:rPr>
                <w:sz w:val="28"/>
                <w:szCs w:val="28"/>
              </w:rPr>
              <w:t xml:space="preserve"> con batería de frases de buenos modales que incluyen saludos y despedidas.</w:t>
            </w:r>
          </w:p>
          <w:p w14:paraId="1FFD31B9" w14:textId="77777777" w:rsidR="00157442" w:rsidRDefault="00157442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Carteles de dichas frases.</w:t>
            </w:r>
          </w:p>
          <w:p w14:paraId="16DEB1D2" w14:textId="778D8CCF" w:rsidR="00157442" w:rsidRDefault="00157442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Pantalla digital y ordenador.</w:t>
            </w:r>
          </w:p>
          <w:p w14:paraId="3E00976D" w14:textId="77777777"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F476C03" w14:textId="77777777"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</w:p>
          <w:p w14:paraId="19A4D533" w14:textId="37BE015F" w:rsidR="006A3057" w:rsidRPr="00963303" w:rsidRDefault="006A3057" w:rsidP="006A3057">
            <w:pPr>
              <w:pStyle w:val="Prrafodelista"/>
              <w:rPr>
                <w:sz w:val="28"/>
                <w:szCs w:val="28"/>
              </w:rPr>
            </w:pPr>
          </w:p>
        </w:tc>
      </w:tr>
      <w:tr w:rsidR="005C1C6A" w:rsidRPr="0016565B" w14:paraId="19A4D546" w14:textId="77777777" w:rsidTr="00292218">
        <w:tc>
          <w:tcPr>
            <w:tcW w:w="8474" w:type="dxa"/>
            <w:gridSpan w:val="2"/>
          </w:tcPr>
          <w:p w14:paraId="19A4D535" w14:textId="77777777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DESARROLLO</w:t>
            </w:r>
          </w:p>
          <w:p w14:paraId="537F9360" w14:textId="77777777" w:rsidR="00157442" w:rsidRDefault="00157442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gran grupo pensaremos en situaciones en las que necesitamos utilizar los buenos modales.</w:t>
            </w:r>
          </w:p>
          <w:p w14:paraId="1AEE1C7A" w14:textId="77777777" w:rsidR="00157442" w:rsidRDefault="00157442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parejas escribimos dichas situaciones.</w:t>
            </w:r>
          </w:p>
          <w:p w14:paraId="0BE66CA0" w14:textId="77777777" w:rsidR="00157442" w:rsidRDefault="00157442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Elaboramos carteles.</w:t>
            </w:r>
          </w:p>
          <w:p w14:paraId="57C03F03" w14:textId="700A4A8C" w:rsidR="005C1C6A" w:rsidRDefault="00157442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 </w:t>
            </w:r>
            <w:r w:rsidR="006A305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exponen en el aula.</w:t>
            </w:r>
          </w:p>
          <w:p w14:paraId="0A1BAC91" w14:textId="77777777" w:rsidR="006A3057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14:paraId="19A4D545" w14:textId="0F2E9BCC" w:rsidR="006A3057" w:rsidRPr="00963303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4C" w14:textId="77777777" w:rsidTr="00292218">
        <w:tc>
          <w:tcPr>
            <w:tcW w:w="8474" w:type="dxa"/>
            <w:gridSpan w:val="2"/>
          </w:tcPr>
          <w:p w14:paraId="19A4D547" w14:textId="6F60A216"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 ACTIVIDAD:</w:t>
            </w:r>
          </w:p>
          <w:p w14:paraId="37D8FF67" w14:textId="55DADD36" w:rsidR="005C1C6A" w:rsidRDefault="006A3057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57442">
              <w:rPr>
                <w:b/>
                <w:sz w:val="28"/>
                <w:szCs w:val="28"/>
              </w:rPr>
              <w:t>Adecúa las frases y los saludos y despedidas  al contexto que se le ha indicado.</w:t>
            </w:r>
          </w:p>
          <w:p w14:paraId="4865404D" w14:textId="018237C8" w:rsidR="00157442" w:rsidRDefault="00157442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Utilizaremos la rúbrica necesaria.</w:t>
            </w:r>
            <w:bookmarkStart w:id="0" w:name="_GoBack"/>
            <w:bookmarkEnd w:id="0"/>
          </w:p>
          <w:p w14:paraId="4715E497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4E5AAEFA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4B" w14:textId="2DEF3F43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14:paraId="19A4D54E" w14:textId="101BF142" w:rsidR="00402645" w:rsidRPr="003B7713" w:rsidRDefault="00402645" w:rsidP="003B7713"/>
    <w:sectPr w:rsidR="00402645" w:rsidRPr="003B7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4D551" w14:textId="77777777" w:rsidR="00B157E0" w:rsidRDefault="00B157E0" w:rsidP="00AA16C8">
      <w:pPr>
        <w:spacing w:after="0" w:line="240" w:lineRule="auto"/>
      </w:pPr>
      <w:r>
        <w:separator/>
      </w:r>
    </w:p>
  </w:endnote>
  <w:endnote w:type="continuationSeparator" w:id="0">
    <w:p w14:paraId="19A4D552" w14:textId="77777777" w:rsidR="00B157E0" w:rsidRDefault="00B157E0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D558" w14:textId="77777777" w:rsidR="00AA16C8" w:rsidRDefault="00AA16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9A4D559" w14:textId="77777777"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14:paraId="19A4D55A" w14:textId="77777777" w:rsidR="00AA16C8" w:rsidRDefault="00AA16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D55C" w14:textId="77777777" w:rsidR="00AA16C8" w:rsidRDefault="00AA16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4D54F" w14:textId="77777777" w:rsidR="00B157E0" w:rsidRDefault="00B157E0" w:rsidP="00AA16C8">
      <w:pPr>
        <w:spacing w:after="0" w:line="240" w:lineRule="auto"/>
      </w:pPr>
      <w:r>
        <w:separator/>
      </w:r>
    </w:p>
  </w:footnote>
  <w:footnote w:type="continuationSeparator" w:id="0">
    <w:p w14:paraId="19A4D550" w14:textId="77777777" w:rsidR="00B157E0" w:rsidRDefault="00B157E0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D553" w14:textId="77777777" w:rsidR="00AA16C8" w:rsidRDefault="0068462B">
    <w:pPr>
      <w:pStyle w:val="Encabezado"/>
    </w:pPr>
    <w:r>
      <w:rPr>
        <w:noProof/>
      </w:rPr>
      <w:pict w14:anchorId="19A4D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6"/>
      <w:gridCol w:w="1098"/>
    </w:tblGrid>
    <w:tr w:rsidR="00AA16C8" w:rsidRPr="00AA16C8" w14:paraId="19A4D556" w14:textId="77777777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9A4D554" w14:textId="77777777"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9A4D555" w14:textId="77777777"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14:paraId="19A4D557" w14:textId="77777777" w:rsidR="00AA16C8" w:rsidRDefault="0068462B">
    <w:pPr>
      <w:pStyle w:val="Encabezado"/>
    </w:pPr>
    <w:r>
      <w:rPr>
        <w:noProof/>
      </w:rPr>
      <w:pict w14:anchorId="19A4D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D55B" w14:textId="77777777" w:rsidR="00AA16C8" w:rsidRDefault="0068462B">
    <w:pPr>
      <w:pStyle w:val="Encabezado"/>
    </w:pPr>
    <w:r>
      <w:rPr>
        <w:noProof/>
      </w:rPr>
      <w:pict w14:anchorId="19A4D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E0"/>
    <w:rsid w:val="00157442"/>
    <w:rsid w:val="001A008A"/>
    <w:rsid w:val="003B7713"/>
    <w:rsid w:val="00402645"/>
    <w:rsid w:val="005C1C6A"/>
    <w:rsid w:val="006A3057"/>
    <w:rsid w:val="00AA16C8"/>
    <w:rsid w:val="00AF01E6"/>
    <w:rsid w:val="00B157E0"/>
    <w:rsid w:val="00B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9A4D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1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Windows User</cp:lastModifiedBy>
  <cp:revision>2</cp:revision>
  <dcterms:created xsi:type="dcterms:W3CDTF">2017-01-25T10:37:00Z</dcterms:created>
  <dcterms:modified xsi:type="dcterms:W3CDTF">2017-01-25T10:37:00Z</dcterms:modified>
</cp:coreProperties>
</file>