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B36937">
              <w:rPr>
                <w:b/>
                <w:sz w:val="28"/>
                <w:szCs w:val="28"/>
              </w:rPr>
              <w:t xml:space="preserve">nº </w:t>
            </w:r>
            <w:r w:rsidR="002C1E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DD77AD">
              <w:rPr>
                <w:b/>
                <w:sz w:val="28"/>
                <w:szCs w:val="28"/>
              </w:rPr>
              <w:t>Segundo C</w:t>
            </w:r>
            <w:r w:rsidR="00B36937">
              <w:rPr>
                <w:b/>
                <w:sz w:val="28"/>
                <w:szCs w:val="28"/>
              </w:rPr>
              <w:t>iclo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2C1E0B">
              <w:rPr>
                <w:b/>
                <w:sz w:val="28"/>
                <w:szCs w:val="28"/>
              </w:rPr>
              <w:t>La entrevista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2C1E0B" w:rsidRDefault="00662088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Lluvia de ideas sobre qué</w:t>
            </w:r>
            <w:r w:rsidR="002C1E0B">
              <w:rPr>
                <w:b/>
                <w:sz w:val="28"/>
                <w:szCs w:val="28"/>
              </w:rPr>
              <w:t xml:space="preserve"> es para nosotros una entrevista.</w:t>
            </w:r>
          </w:p>
          <w:p w:rsidR="002C1E0B" w:rsidRDefault="00662088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Pensar </w:t>
            </w:r>
            <w:r w:rsidR="002C1E0B">
              <w:rPr>
                <w:b/>
                <w:sz w:val="28"/>
                <w:szCs w:val="28"/>
              </w:rPr>
              <w:t>¿A quién nos gustaría entrevista de nuestro entorno?.</w:t>
            </w:r>
          </w:p>
          <w:p w:rsidR="00DD77AD" w:rsidRDefault="002C1E0B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Elaborar un listado de  preguntas sobre que queremos saber sobre él o ella.</w:t>
            </w: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:rsidR="00047480" w:rsidRDefault="00047480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2C1E0B" w:rsidRDefault="002C1E0B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Redactar una entrevista a una persona de nuestro entorno.</w:t>
            </w:r>
          </w:p>
          <w:p w:rsidR="000F5375" w:rsidRDefault="000F5375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Respetar las normas básicas de comunicación.</w:t>
            </w:r>
          </w:p>
          <w:p w:rsidR="00047480" w:rsidRDefault="00047480" w:rsidP="002C1E0B">
            <w:pPr>
              <w:pStyle w:val="Prrafodelista"/>
              <w:rPr>
                <w:b/>
                <w:sz w:val="28"/>
                <w:szCs w:val="28"/>
              </w:rPr>
            </w:pPr>
          </w:p>
          <w:p w:rsidR="002C1E0B" w:rsidRPr="00963303" w:rsidRDefault="002C1E0B" w:rsidP="002C1E0B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0F5375" w:rsidRDefault="00313626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F5375">
              <w:rPr>
                <w:b/>
                <w:sz w:val="28"/>
                <w:szCs w:val="28"/>
              </w:rPr>
              <w:t>lanificación de la entrevista.</w:t>
            </w:r>
          </w:p>
          <w:p w:rsidR="000F5375" w:rsidRDefault="000F5375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Estructura y contenido de la entrevista.</w:t>
            </w:r>
          </w:p>
          <w:p w:rsidR="000F5375" w:rsidRDefault="000F5375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Producción de la entrevista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5C1C6A" w:rsidRDefault="00DD77AD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6937">
              <w:rPr>
                <w:b/>
                <w:sz w:val="28"/>
                <w:szCs w:val="28"/>
              </w:rPr>
              <w:t>Gr</w:t>
            </w:r>
            <w:r>
              <w:rPr>
                <w:b/>
                <w:sz w:val="28"/>
                <w:szCs w:val="28"/>
              </w:rPr>
              <w:t>an grupo</w:t>
            </w:r>
            <w:r w:rsidR="00B36937">
              <w:rPr>
                <w:b/>
                <w:sz w:val="28"/>
                <w:szCs w:val="28"/>
              </w:rPr>
              <w:t>.</w:t>
            </w:r>
          </w:p>
          <w:p w:rsidR="00B5320D" w:rsidRDefault="00DD77AD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Pequeño grupo.</w:t>
            </w:r>
          </w:p>
          <w:p w:rsidR="006A3057" w:rsidRPr="00047480" w:rsidRDefault="006A3057" w:rsidP="00047480">
            <w:pPr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  <w:r w:rsidR="00157442">
              <w:rPr>
                <w:b/>
                <w:sz w:val="28"/>
                <w:szCs w:val="28"/>
              </w:rPr>
              <w:t xml:space="preserve"> </w:t>
            </w:r>
          </w:p>
          <w:p w:rsidR="006A3057" w:rsidRDefault="00157442" w:rsidP="00B5320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B5320D">
              <w:rPr>
                <w:b/>
                <w:sz w:val="28"/>
                <w:szCs w:val="28"/>
              </w:rPr>
              <w:t>Pantalla digital y ordenador.</w:t>
            </w:r>
          </w:p>
          <w:p w:rsidR="00DF35ED" w:rsidRDefault="00DF35ED" w:rsidP="00B5320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Fotografías sobre personas a las que queramos entrevistar</w:t>
            </w:r>
          </w:p>
          <w:p w:rsidR="00DF35ED" w:rsidRPr="00B5320D" w:rsidRDefault="00DF35ED" w:rsidP="00B5320D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Batería de preguntas para hacer.</w:t>
            </w: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:rsidR="00047480" w:rsidRDefault="00047480" w:rsidP="006A3057">
            <w:pPr>
              <w:pStyle w:val="Prrafodelista"/>
              <w:rPr>
                <w:sz w:val="28"/>
                <w:szCs w:val="28"/>
              </w:rPr>
            </w:pPr>
          </w:p>
          <w:p w:rsidR="00047480" w:rsidRDefault="00047480" w:rsidP="006A3057">
            <w:pPr>
              <w:pStyle w:val="Prrafodelista"/>
              <w:rPr>
                <w:sz w:val="28"/>
                <w:szCs w:val="28"/>
              </w:rPr>
            </w:pPr>
          </w:p>
          <w:p w:rsidR="00047480" w:rsidRDefault="00047480" w:rsidP="006A3057">
            <w:pPr>
              <w:pStyle w:val="Prrafodelista"/>
              <w:rPr>
                <w:sz w:val="28"/>
                <w:szCs w:val="28"/>
              </w:rPr>
            </w:pPr>
          </w:p>
          <w:p w:rsidR="00047480" w:rsidRPr="00963303" w:rsidRDefault="00047480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0F5375" w:rsidRDefault="000F537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Elegir a una persona que nos gustaría entrevistarla y pensar preguntas que nos gustaría realizarle.</w:t>
            </w:r>
          </w:p>
          <w:p w:rsidR="000F5375" w:rsidRDefault="000F5375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Realización de una presentación  de esa persona.</w:t>
            </w:r>
          </w:p>
          <w:p w:rsidR="00DF35ED" w:rsidRDefault="00DF35ED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Realizarle las preguntas que nos interesa.</w:t>
            </w:r>
          </w:p>
          <w:p w:rsidR="00DF35ED" w:rsidRDefault="00DF35ED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Una vez que hemos terminado la entrevista nos despediremos y le daremos las gracias.</w:t>
            </w:r>
          </w:p>
          <w:p w:rsidR="00DF35ED" w:rsidRDefault="00DF35ED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Pondremos en práctica las entrevistas  haciendo teatro donde uno es el entrevistador y otro el entrevistado, trabajando las normas básicas de la comunicación, vocalización, entonación…</w:t>
            </w:r>
          </w:p>
          <w:p w:rsidR="006A3057" w:rsidRPr="00DF35ED" w:rsidRDefault="006A3057" w:rsidP="00DF35ED">
            <w:pPr>
              <w:ind w:left="121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EVALUACIÓN DE LA ACTIVIDAD:</w:t>
            </w:r>
          </w:p>
          <w:p w:rsidR="00DF35ED" w:rsidRDefault="00DF35ED" w:rsidP="00B5320D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Sabe realizar una entrevista </w:t>
            </w:r>
          </w:p>
          <w:p w:rsidR="00DF35ED" w:rsidRDefault="00B5320D" w:rsidP="00B5320D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</w:t>
            </w:r>
            <w:r w:rsidRPr="00B5320D">
              <w:rPr>
                <w:b/>
                <w:sz w:val="28"/>
                <w:szCs w:val="28"/>
              </w:rPr>
              <w:t xml:space="preserve"> de forma adecuada</w:t>
            </w:r>
            <w:r w:rsidR="00DF35ED">
              <w:rPr>
                <w:b/>
                <w:sz w:val="28"/>
                <w:szCs w:val="28"/>
              </w:rPr>
              <w:t xml:space="preserve"> las normas básicas de la comunicación.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/>
    <w:sectPr w:rsidR="00402645" w:rsidRPr="003B7713" w:rsidSect="00C17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87" w:rsidRDefault="00156887" w:rsidP="00AA16C8">
      <w:pPr>
        <w:spacing w:after="0" w:line="240" w:lineRule="auto"/>
      </w:pPr>
      <w:r>
        <w:separator/>
      </w:r>
    </w:p>
  </w:endnote>
  <w:endnote w:type="continuationSeparator" w:id="0">
    <w:p w:rsidR="00156887" w:rsidRDefault="00156887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87" w:rsidRDefault="00156887" w:rsidP="00AA16C8">
      <w:pPr>
        <w:spacing w:after="0" w:line="240" w:lineRule="auto"/>
      </w:pPr>
      <w:r>
        <w:separator/>
      </w:r>
    </w:p>
  </w:footnote>
  <w:footnote w:type="continuationSeparator" w:id="0">
    <w:p w:rsidR="00156887" w:rsidRDefault="00156887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C114A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C114A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C114A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7E0"/>
    <w:rsid w:val="00047480"/>
    <w:rsid w:val="000F5375"/>
    <w:rsid w:val="00156887"/>
    <w:rsid w:val="00157442"/>
    <w:rsid w:val="001A008A"/>
    <w:rsid w:val="001D60F3"/>
    <w:rsid w:val="002C1E0B"/>
    <w:rsid w:val="00313626"/>
    <w:rsid w:val="003B7713"/>
    <w:rsid w:val="00402645"/>
    <w:rsid w:val="005C1C6A"/>
    <w:rsid w:val="0066207F"/>
    <w:rsid w:val="00662088"/>
    <w:rsid w:val="006A3057"/>
    <w:rsid w:val="00AA16C8"/>
    <w:rsid w:val="00AE3B44"/>
    <w:rsid w:val="00AF01E6"/>
    <w:rsid w:val="00B157E0"/>
    <w:rsid w:val="00B36937"/>
    <w:rsid w:val="00B5320D"/>
    <w:rsid w:val="00C114AB"/>
    <w:rsid w:val="00C17A59"/>
    <w:rsid w:val="00DD77AD"/>
    <w:rsid w:val="00D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55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Mari</cp:lastModifiedBy>
  <cp:revision>5</cp:revision>
  <dcterms:created xsi:type="dcterms:W3CDTF">2017-01-25T10:37:00Z</dcterms:created>
  <dcterms:modified xsi:type="dcterms:W3CDTF">2017-05-26T14:05:00Z</dcterms:modified>
</cp:coreProperties>
</file>