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A" w:rsidRDefault="005C1C6A" w:rsidP="005C1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DE EXPRESIÓN ORAL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4"/>
        <w:gridCol w:w="4010"/>
      </w:tblGrid>
      <w:tr w:rsidR="005C1C6A" w:rsidRPr="0016565B" w:rsidTr="00292218">
        <w:tc>
          <w:tcPr>
            <w:tcW w:w="4464" w:type="dxa"/>
            <w:shd w:val="clear" w:color="auto" w:fill="F2F2F2" w:themeFill="background1" w:themeFillShade="F2"/>
          </w:tcPr>
          <w:p w:rsidR="005C1C6A" w:rsidRPr="0016565B" w:rsidRDefault="005C1C6A" w:rsidP="00292218">
            <w:pPr>
              <w:rPr>
                <w:b/>
                <w:sz w:val="28"/>
                <w:szCs w:val="28"/>
              </w:rPr>
            </w:pPr>
            <w:r w:rsidRPr="0016565B">
              <w:rPr>
                <w:b/>
                <w:sz w:val="28"/>
                <w:szCs w:val="28"/>
              </w:rPr>
              <w:t>SESIÓN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D05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NIVEL: </w:t>
            </w:r>
            <w:r w:rsidR="00FD05AD">
              <w:rPr>
                <w:b/>
                <w:sz w:val="28"/>
                <w:szCs w:val="28"/>
              </w:rPr>
              <w:t>5ºB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Pr="00762716" w:rsidRDefault="005C1C6A" w:rsidP="002922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TITULO: </w:t>
            </w:r>
            <w:r w:rsidR="00677172">
              <w:rPr>
                <w:b/>
                <w:sz w:val="28"/>
                <w:szCs w:val="28"/>
              </w:rPr>
              <w:t>R</w:t>
            </w:r>
            <w:r w:rsidR="00FD05AD">
              <w:rPr>
                <w:b/>
                <w:sz w:val="28"/>
                <w:szCs w:val="28"/>
              </w:rPr>
              <w:t>ío Genil</w:t>
            </w: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ANTES DE EMPEZAR:</w:t>
            </w:r>
          </w:p>
          <w:p w:rsidR="005C1C6A" w:rsidRDefault="00FD05AD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Realizamos el proyecto sobre el río</w:t>
            </w:r>
            <w:r w:rsidR="008C0C6D">
              <w:rPr>
                <w:b/>
                <w:sz w:val="28"/>
                <w:szCs w:val="28"/>
              </w:rPr>
              <w:t>.</w:t>
            </w:r>
          </w:p>
          <w:p w:rsidR="00FD05AD" w:rsidRPr="00762716" w:rsidRDefault="00FD05AD" w:rsidP="005C1C6A">
            <w:pPr>
              <w:pStyle w:val="Prrafodelist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dan las pautas para</w:t>
            </w:r>
            <w:r w:rsidR="00ED105D">
              <w:rPr>
                <w:b/>
                <w:sz w:val="28"/>
                <w:szCs w:val="28"/>
              </w:rPr>
              <w:t xml:space="preserve"> realizar una exposición oral.</w:t>
            </w:r>
          </w:p>
          <w:p w:rsidR="005C1C6A" w:rsidRDefault="005C1C6A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  <w:p w:rsidR="006A3057" w:rsidRDefault="006A3057" w:rsidP="00292218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</w:t>
            </w:r>
          </w:p>
          <w:p w:rsidR="005C1C6A" w:rsidRDefault="008C0C6D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Presentar los contenidos de manera organizada y concisa.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Captar la atención de los demás compañeros.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Utilizar la entonación, volumen y ritmo adecuados.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  <w:p w:rsidR="005C1C6A" w:rsidRDefault="008C0C6D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Organización grupal.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Expresión.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AGRUPAMIENTOS</w:t>
            </w:r>
          </w:p>
          <w:p w:rsidR="005C1C6A" w:rsidRDefault="008C0C6D" w:rsidP="005C1C6A">
            <w:pPr>
              <w:pStyle w:val="Prrafodelist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Grupo/clase.</w:t>
            </w:r>
          </w:p>
          <w:p w:rsidR="006A3057" w:rsidRPr="006A3057" w:rsidRDefault="006A3057" w:rsidP="006A3057">
            <w:pPr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  <w:p w:rsidR="005C1C6A" w:rsidRDefault="008C0C6D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Ordenadores.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Fotografías.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Libros de consulta.</w:t>
            </w:r>
          </w:p>
          <w:p w:rsidR="00A86D46" w:rsidRDefault="00A86D46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Papel </w:t>
            </w:r>
            <w:proofErr w:type="gramStart"/>
            <w:r>
              <w:rPr>
                <w:sz w:val="28"/>
                <w:szCs w:val="28"/>
              </w:rPr>
              <w:t>continuo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86D46" w:rsidRDefault="00A86D46" w:rsidP="005C1C6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Lápices de colores.</w:t>
            </w: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DESARROLLO</w:t>
            </w:r>
          </w:p>
          <w:p w:rsidR="005C1C6A" w:rsidRDefault="008C0C6D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Primero los alumnos buscarán la información que se les ha pedido.</w:t>
            </w:r>
          </w:p>
          <w:p w:rsidR="008C0C6D" w:rsidRDefault="008C0C6D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Después </w:t>
            </w:r>
            <w:r w:rsidR="00A86D46">
              <w:rPr>
                <w:b/>
                <w:sz w:val="28"/>
                <w:szCs w:val="28"/>
              </w:rPr>
              <w:t>se prepararán esa información para poder exponerla según las pautas que hemos tenido en cuenta para realizar una buena exposición oral.</w:t>
            </w:r>
          </w:p>
          <w:p w:rsidR="00A86D46" w:rsidRDefault="00A86D46" w:rsidP="005C1C6A">
            <w:pPr>
              <w:pStyle w:val="Prrafodelista"/>
              <w:numPr>
                <w:ilvl w:val="0"/>
                <w:numId w:val="13"/>
              </w:numPr>
              <w:ind w:left="1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último harán su exposición en grupo.</w:t>
            </w:r>
          </w:p>
          <w:p w:rsidR="006A3057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ind w:left="1578"/>
              <w:rPr>
                <w:b/>
                <w:sz w:val="28"/>
                <w:szCs w:val="28"/>
              </w:rPr>
            </w:pPr>
          </w:p>
        </w:tc>
      </w:tr>
      <w:tr w:rsidR="005C1C6A" w:rsidRPr="0016565B" w:rsidTr="00292218">
        <w:tc>
          <w:tcPr>
            <w:tcW w:w="8474" w:type="dxa"/>
            <w:gridSpan w:val="2"/>
          </w:tcPr>
          <w:p w:rsidR="005C1C6A" w:rsidRDefault="005C1C6A" w:rsidP="00292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EVALUACIÓN DE LA ACTIVIDAD:</w:t>
            </w:r>
          </w:p>
          <w:p w:rsidR="005C1C6A" w:rsidRDefault="00A86D46" w:rsidP="005C1C6A">
            <w:pPr>
              <w:pStyle w:val="Prrafodelista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 evaluar esta actividad se tendrá en cuenta la información seleccionada y si el alumno ha seguido las pautas marcadas para la exposición oral.</w:t>
            </w: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  <w:p w:rsidR="006A3057" w:rsidRPr="00963303" w:rsidRDefault="006A3057" w:rsidP="006A3057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</w:tbl>
    <w:p w:rsidR="00402645" w:rsidRPr="003B7713" w:rsidRDefault="00402645" w:rsidP="003B7713">
      <w:bookmarkStart w:id="0" w:name="_GoBack"/>
      <w:bookmarkEnd w:id="0"/>
    </w:p>
    <w:sectPr w:rsidR="00402645" w:rsidRPr="003B7713" w:rsidSect="00A4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54" w:rsidRDefault="002F6B54" w:rsidP="00AA16C8">
      <w:pPr>
        <w:spacing w:after="0" w:line="240" w:lineRule="auto"/>
      </w:pPr>
      <w:r>
        <w:separator/>
      </w:r>
    </w:p>
  </w:endnote>
  <w:endnote w:type="continuationSeparator" w:id="1">
    <w:p w:rsidR="002F6B54" w:rsidRDefault="002F6B54" w:rsidP="00A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92D050"/>
        <w:sz w:val="24"/>
        <w:szCs w:val="24"/>
      </w:rPr>
      <w:alias w:val="Organización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A16C8" w:rsidRPr="00AA16C8" w:rsidRDefault="00AA16C8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92D050"/>
          </w:rPr>
        </w:pPr>
        <w:r w:rsidRPr="00AA16C8">
          <w:rPr>
            <w:i/>
            <w:iCs/>
            <w:color w:val="92D050"/>
            <w:sz w:val="24"/>
            <w:szCs w:val="24"/>
          </w:rPr>
          <w:t>C.E.I.P. Federico García Lorca</w:t>
        </w:r>
      </w:p>
    </w:sdtContent>
  </w:sdt>
  <w:p w:rsidR="00AA16C8" w:rsidRDefault="00AA16C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AA1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54" w:rsidRDefault="002F6B54" w:rsidP="00AA16C8">
      <w:pPr>
        <w:spacing w:after="0" w:line="240" w:lineRule="auto"/>
      </w:pPr>
      <w:r>
        <w:separator/>
      </w:r>
    </w:p>
  </w:footnote>
  <w:footnote w:type="continuationSeparator" w:id="1">
    <w:p w:rsidR="002F6B54" w:rsidRDefault="002F6B54" w:rsidP="00A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651A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8" o:spid="_x0000_s2055" type="#_x0000_t75" style="position:absolute;margin-left:0;margin-top:0;width:425.15pt;height:409.3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AA16C8" w:rsidRPr="00AA16C8">
      <w:trPr>
        <w:trHeight w:val="288"/>
      </w:trPr>
      <w:sdt>
        <w:sdtPr>
          <w:rPr>
            <w:rFonts w:eastAsiaTheme="majorEastAsia" w:cstheme="majorBidi"/>
            <w:sz w:val="24"/>
            <w:szCs w:val="24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16C8" w:rsidRPr="00AA16C8" w:rsidRDefault="00AA16C8" w:rsidP="00AA16C8">
              <w:pPr>
                <w:pStyle w:val="Encabezado"/>
                <w:jc w:val="right"/>
                <w:rPr>
                  <w:rFonts w:eastAsiaTheme="majorEastAsia" w:cstheme="majorBidi"/>
                  <w:sz w:val="24"/>
                  <w:szCs w:val="24"/>
                </w:rPr>
              </w:pPr>
              <w:r>
                <w:rPr>
                  <w:rFonts w:eastAsiaTheme="majorEastAsia" w:cstheme="majorBidi"/>
                  <w:sz w:val="24"/>
                  <w:szCs w:val="24"/>
                </w:rPr>
                <w:t>AUTOFORMACIÓN: PROGRAMA DE EXPRESIÓN ORAL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2D050"/>
            <w:sz w:val="24"/>
            <w:szCs w:val="24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16C8" w:rsidRPr="00AA16C8" w:rsidRDefault="00AA16C8" w:rsidP="00AA16C8">
              <w:pPr>
                <w:pStyle w:val="Encabezado"/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</w:pPr>
              <w:r w:rsidRPr="00AA16C8">
                <w:rPr>
                  <w:rFonts w:eastAsiaTheme="majorEastAsia" w:cstheme="majorBidi"/>
                  <w:b/>
                  <w:bCs/>
                  <w:color w:val="92D050"/>
                  <w:sz w:val="24"/>
                  <w:szCs w:val="24"/>
                </w:rPr>
                <w:t>16/17</w:t>
              </w:r>
            </w:p>
          </w:tc>
        </w:sdtContent>
      </w:sdt>
    </w:tr>
  </w:tbl>
  <w:p w:rsidR="00AA16C8" w:rsidRDefault="00651A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9" o:spid="_x0000_s2056" type="#_x0000_t75" style="position:absolute;margin-left:0;margin-top:0;width:425.15pt;height:409.35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C8" w:rsidRDefault="00651A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4187" o:spid="_x0000_s2054" type="#_x0000_t75" style="position:absolute;margin-left:0;margin-top:0;width:425.15pt;height:409.3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9C"/>
    <w:multiLevelType w:val="hybridMultilevel"/>
    <w:tmpl w:val="F9582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81"/>
    <w:multiLevelType w:val="hybridMultilevel"/>
    <w:tmpl w:val="AB66E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4EDB"/>
    <w:multiLevelType w:val="hybridMultilevel"/>
    <w:tmpl w:val="29F878FA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B2C"/>
    <w:multiLevelType w:val="hybridMultilevel"/>
    <w:tmpl w:val="4E241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1EEC"/>
    <w:multiLevelType w:val="hybridMultilevel"/>
    <w:tmpl w:val="07604C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4F04"/>
    <w:multiLevelType w:val="hybridMultilevel"/>
    <w:tmpl w:val="441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4C8"/>
    <w:multiLevelType w:val="hybridMultilevel"/>
    <w:tmpl w:val="E1B8C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EC8"/>
    <w:multiLevelType w:val="hybridMultilevel"/>
    <w:tmpl w:val="0ECAC3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5BA"/>
    <w:multiLevelType w:val="hybridMultilevel"/>
    <w:tmpl w:val="3872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53B36"/>
    <w:multiLevelType w:val="hybridMultilevel"/>
    <w:tmpl w:val="A3C42C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2643"/>
    <w:multiLevelType w:val="hybridMultilevel"/>
    <w:tmpl w:val="ABE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05FC"/>
    <w:multiLevelType w:val="hybridMultilevel"/>
    <w:tmpl w:val="77B24948"/>
    <w:lvl w:ilvl="0" w:tplc="7CD8F9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57E6"/>
    <w:multiLevelType w:val="hybridMultilevel"/>
    <w:tmpl w:val="B9569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E0"/>
    <w:rsid w:val="001A008A"/>
    <w:rsid w:val="002F6B54"/>
    <w:rsid w:val="003B7713"/>
    <w:rsid w:val="00402645"/>
    <w:rsid w:val="004A10E6"/>
    <w:rsid w:val="005C1C6A"/>
    <w:rsid w:val="005D7406"/>
    <w:rsid w:val="00651AB5"/>
    <w:rsid w:val="00677172"/>
    <w:rsid w:val="006A3057"/>
    <w:rsid w:val="008C0C6D"/>
    <w:rsid w:val="00A473C3"/>
    <w:rsid w:val="00A86D46"/>
    <w:rsid w:val="00AA16C8"/>
    <w:rsid w:val="00AF01E6"/>
    <w:rsid w:val="00B157E0"/>
    <w:rsid w:val="00ED105D"/>
    <w:rsid w:val="00FD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C8"/>
  </w:style>
  <w:style w:type="paragraph" w:styleId="Piedepgina">
    <w:name w:val="footer"/>
    <w:basedOn w:val="Normal"/>
    <w:link w:val="PiedepginaCar"/>
    <w:uiPriority w:val="99"/>
    <w:unhideWhenUsed/>
    <w:rsid w:val="00AA1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C8"/>
  </w:style>
  <w:style w:type="paragraph" w:styleId="Textodeglobo">
    <w:name w:val="Balloon Text"/>
    <w:basedOn w:val="Normal"/>
    <w:link w:val="TextodegloboCar"/>
    <w:uiPriority w:val="99"/>
    <w:semiHidden/>
    <w:unhideWhenUsed/>
    <w:rsid w:val="00AA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08A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5C1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ci&#243;n\Plantilla%20Form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</Template>
  <TotalTime>3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AUTOFORMACIÓN: PROGRAMA DE EXPRESIÓN ORAL</vt:lpstr>
    </vt:vector>
  </TitlesOfParts>
  <Company>C.E.I.P. Federico García Lorca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AUTOFORMACIÓN: PROGRAMA DE EXPRESIÓN ORAL</dc:title>
  <dc:creator>www.intercambiosvirtuales.org</dc:creator>
  <cp:lastModifiedBy>Usuario</cp:lastModifiedBy>
  <cp:revision>2</cp:revision>
  <dcterms:created xsi:type="dcterms:W3CDTF">2017-05-29T07:58:00Z</dcterms:created>
  <dcterms:modified xsi:type="dcterms:W3CDTF">2017-05-29T07:58:00Z</dcterms:modified>
</cp:coreProperties>
</file>