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D517" w14:textId="77777777"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010"/>
      </w:tblGrid>
      <w:tr w:rsidR="005C1C6A" w:rsidRPr="0016565B" w14:paraId="19A4D51A" w14:textId="77777777" w:rsidTr="00292218">
        <w:tc>
          <w:tcPr>
            <w:tcW w:w="4464" w:type="dxa"/>
            <w:shd w:val="clear" w:color="auto" w:fill="F2F2F2" w:themeFill="background1" w:themeFillShade="F2"/>
          </w:tcPr>
          <w:p w14:paraId="19A4D518" w14:textId="77777777"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14:paraId="19A4D519" w14:textId="662092B2"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262352">
              <w:rPr>
                <w:b/>
                <w:sz w:val="28"/>
                <w:szCs w:val="28"/>
              </w:rPr>
              <w:t>5 años</w:t>
            </w:r>
          </w:p>
        </w:tc>
      </w:tr>
      <w:tr w:rsidR="005C1C6A" w:rsidRPr="0016565B" w14:paraId="19A4D51C" w14:textId="77777777" w:rsidTr="00292218">
        <w:tc>
          <w:tcPr>
            <w:tcW w:w="8474" w:type="dxa"/>
            <w:gridSpan w:val="2"/>
          </w:tcPr>
          <w:p w14:paraId="19A4D51B" w14:textId="3C5A538A" w:rsidR="005C1C6A" w:rsidRPr="00762716" w:rsidRDefault="000A2F68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TITULO: NARRACIÓN DE SECUENCIAS CON APOYO VISUAL.</w:t>
            </w:r>
          </w:p>
        </w:tc>
      </w:tr>
      <w:tr w:rsidR="005C1C6A" w:rsidRPr="0016565B" w14:paraId="19A4D522" w14:textId="77777777" w:rsidTr="00292218">
        <w:tc>
          <w:tcPr>
            <w:tcW w:w="8474" w:type="dxa"/>
            <w:gridSpan w:val="2"/>
          </w:tcPr>
          <w:p w14:paraId="19A4D51D" w14:textId="22C888B0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14:paraId="19A4D520" w14:textId="7196415D" w:rsidR="005C1C6A" w:rsidRDefault="000A2F68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Ejercicios de vocalización.</w:t>
            </w:r>
          </w:p>
          <w:p w14:paraId="2C569049" w14:textId="21C01B95" w:rsidR="000A2F68" w:rsidRDefault="000A2F68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Organización del material que vamos a utilizar.</w:t>
            </w:r>
          </w:p>
          <w:p w14:paraId="61EED75A" w14:textId="5792C827" w:rsidR="000A2F68" w:rsidRPr="00762716" w:rsidRDefault="000A2F68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Recordar normas para la narración: velocidad, pausas, volumen…</w:t>
            </w:r>
          </w:p>
          <w:p w14:paraId="572E2385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</w:p>
          <w:p w14:paraId="01EF3BAB" w14:textId="55A5CF1A" w:rsidR="006A3057" w:rsidRDefault="006A3057" w:rsidP="00292218">
            <w:pPr>
              <w:rPr>
                <w:b/>
                <w:sz w:val="28"/>
                <w:szCs w:val="28"/>
              </w:rPr>
            </w:pPr>
          </w:p>
          <w:p w14:paraId="19A4D521" w14:textId="4B727B41" w:rsidR="006A3057" w:rsidRDefault="006A3057" w:rsidP="00292218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7" w14:textId="77777777" w:rsidTr="00292218">
        <w:tc>
          <w:tcPr>
            <w:tcW w:w="8474" w:type="dxa"/>
            <w:gridSpan w:val="2"/>
          </w:tcPr>
          <w:p w14:paraId="19A4D523" w14:textId="0456481F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14:paraId="4A98B44C" w14:textId="77777777" w:rsidR="000A2F68" w:rsidRDefault="000A2F68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Describir oralmente objetos, personas, animales,….</w:t>
            </w:r>
          </w:p>
          <w:p w14:paraId="27C655D1" w14:textId="77777777" w:rsidR="000A2F68" w:rsidRDefault="000A2F68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Narrar historias.</w:t>
            </w:r>
          </w:p>
          <w:p w14:paraId="15CD6988" w14:textId="77777777" w:rsidR="000A2F68" w:rsidRDefault="000A2F68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Crear historias colectivamente.</w:t>
            </w:r>
          </w:p>
          <w:p w14:paraId="51AA14E2" w14:textId="7D198C33" w:rsidR="005C1C6A" w:rsidRDefault="000A2F68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Hacer lectura con fluidez.</w:t>
            </w:r>
            <w:r w:rsidR="006A3057">
              <w:rPr>
                <w:b/>
                <w:sz w:val="28"/>
                <w:szCs w:val="28"/>
              </w:rPr>
              <w:t xml:space="preserve">  </w:t>
            </w:r>
          </w:p>
          <w:p w14:paraId="773187C9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3CAEA37F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6" w14:textId="423314B8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D" w14:textId="77777777" w:rsidTr="00292218">
        <w:tc>
          <w:tcPr>
            <w:tcW w:w="8474" w:type="dxa"/>
            <w:gridSpan w:val="2"/>
          </w:tcPr>
          <w:p w14:paraId="19A4D528" w14:textId="4C4E4A9F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14:paraId="19366ABA" w14:textId="0BB62D92" w:rsidR="005C1C6A" w:rsidRDefault="006A3057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A2F68">
              <w:rPr>
                <w:b/>
                <w:sz w:val="28"/>
                <w:szCs w:val="28"/>
              </w:rPr>
              <w:t>Narraciones de cuentos de elaboración propia.</w:t>
            </w:r>
          </w:p>
          <w:p w14:paraId="08FE739E" w14:textId="77777777" w:rsidR="000A2F68" w:rsidRDefault="000A2F68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Descripciones.</w:t>
            </w:r>
          </w:p>
          <w:p w14:paraId="17799559" w14:textId="5D927641" w:rsidR="000A2F68" w:rsidRDefault="000A2F68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Resúmenes orales.</w:t>
            </w:r>
          </w:p>
          <w:p w14:paraId="4F034A82" w14:textId="71A2C03F" w:rsidR="000A2F68" w:rsidRDefault="000A2F68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Argumentación y debate.</w:t>
            </w:r>
          </w:p>
          <w:p w14:paraId="60F76451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0EFACAA6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2E70EB84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C" w14:textId="463D0836"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0" w14:textId="77777777" w:rsidTr="00292218">
        <w:tc>
          <w:tcPr>
            <w:tcW w:w="8474" w:type="dxa"/>
            <w:gridSpan w:val="2"/>
          </w:tcPr>
          <w:p w14:paraId="19A4D52E" w14:textId="5E5AA212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14:paraId="3AD4E5A0" w14:textId="77777777" w:rsidR="005C1C6A" w:rsidRDefault="006A3057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A2F68">
              <w:rPr>
                <w:b/>
                <w:sz w:val="28"/>
                <w:szCs w:val="28"/>
              </w:rPr>
              <w:t>En gran grupo</w:t>
            </w:r>
          </w:p>
          <w:p w14:paraId="66FEF71B" w14:textId="56086F85" w:rsidR="000A2F68" w:rsidRDefault="000A2F68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En dos grupos.</w:t>
            </w:r>
          </w:p>
          <w:p w14:paraId="029226FC" w14:textId="0ECADDF7"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  <w:p w14:paraId="3DE0B41B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F" w14:textId="3BEE3E81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4" w14:textId="77777777" w:rsidTr="00292218">
        <w:tc>
          <w:tcPr>
            <w:tcW w:w="8474" w:type="dxa"/>
            <w:gridSpan w:val="2"/>
          </w:tcPr>
          <w:p w14:paraId="19A4D531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14:paraId="1D79B4F3" w14:textId="68D28E8D" w:rsidR="005C1C6A" w:rsidRDefault="006A3057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02D6A">
              <w:rPr>
                <w:sz w:val="28"/>
                <w:szCs w:val="28"/>
              </w:rPr>
              <w:t>Textos de elaboración propia, dibujos, imágenes….</w:t>
            </w:r>
          </w:p>
          <w:p w14:paraId="3E00976D" w14:textId="77777777"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F476C03" w14:textId="77777777"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14:paraId="19A4D533" w14:textId="37BE015F" w:rsidR="006A3057" w:rsidRPr="00963303" w:rsidRDefault="006A3057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14:paraId="19A4D546" w14:textId="77777777" w:rsidTr="00292218">
        <w:tc>
          <w:tcPr>
            <w:tcW w:w="8474" w:type="dxa"/>
            <w:gridSpan w:val="2"/>
          </w:tcPr>
          <w:p w14:paraId="19A4D535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DESARROLLO</w:t>
            </w:r>
          </w:p>
          <w:p w14:paraId="57C03F03" w14:textId="6A4E84C1" w:rsidR="005C1C6A" w:rsidRPr="00102D6A" w:rsidRDefault="006A3057" w:rsidP="00102D6A">
            <w:pPr>
              <w:rPr>
                <w:b/>
                <w:sz w:val="28"/>
                <w:szCs w:val="28"/>
              </w:rPr>
            </w:pPr>
            <w:r w:rsidRPr="00102D6A">
              <w:rPr>
                <w:b/>
                <w:sz w:val="28"/>
                <w:szCs w:val="28"/>
              </w:rPr>
              <w:t xml:space="preserve"> </w:t>
            </w:r>
            <w:r w:rsidR="00102D6A" w:rsidRPr="00102D6A">
              <w:rPr>
                <w:b/>
                <w:sz w:val="28"/>
                <w:szCs w:val="28"/>
              </w:rPr>
              <w:t>Se creará una historia encadenada a partir de un tema elegido por ellos/as.</w:t>
            </w:r>
            <w:r w:rsidR="00102D6A">
              <w:rPr>
                <w:b/>
                <w:sz w:val="28"/>
                <w:szCs w:val="28"/>
              </w:rPr>
              <w:t xml:space="preserve"> Cada alumnos/a interviene brevemente enlazando la historia con el discurso de su compañero/a anterior.</w:t>
            </w:r>
          </w:p>
          <w:p w14:paraId="0A1BAC91" w14:textId="77777777" w:rsidR="006A3057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14:paraId="19A4D545" w14:textId="0F2E9BCC" w:rsidR="006A3057" w:rsidRPr="00963303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4C" w14:textId="77777777" w:rsidTr="00292218">
        <w:tc>
          <w:tcPr>
            <w:tcW w:w="8474" w:type="dxa"/>
            <w:gridSpan w:val="2"/>
          </w:tcPr>
          <w:p w14:paraId="19A4D547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14:paraId="37D8FF67" w14:textId="7BA7F1E2" w:rsidR="005C1C6A" w:rsidRDefault="00102D6A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evaluación se llevará tras visualizar la grabación de la actividad y de ahí obtendremos tantos los puntos fuertes como débiles de la intervención.</w:t>
            </w:r>
            <w:bookmarkStart w:id="0" w:name="_GoBack"/>
            <w:bookmarkEnd w:id="0"/>
            <w:r w:rsidR="006A3057">
              <w:rPr>
                <w:b/>
                <w:sz w:val="28"/>
                <w:szCs w:val="28"/>
              </w:rPr>
              <w:t xml:space="preserve">  </w:t>
            </w:r>
          </w:p>
          <w:p w14:paraId="4715E497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4E5AAEFA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4B" w14:textId="2DEF3F43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14:paraId="19A4D54E" w14:textId="101BF142" w:rsidR="00402645" w:rsidRPr="003B7713" w:rsidRDefault="00402645" w:rsidP="003B7713"/>
    <w:sectPr w:rsidR="00402645" w:rsidRPr="003B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3C1B" w14:textId="77777777" w:rsidR="009771BB" w:rsidRDefault="009771BB" w:rsidP="00AA16C8">
      <w:pPr>
        <w:spacing w:after="0" w:line="240" w:lineRule="auto"/>
      </w:pPr>
      <w:r>
        <w:separator/>
      </w:r>
    </w:p>
  </w:endnote>
  <w:endnote w:type="continuationSeparator" w:id="0">
    <w:p w14:paraId="0BF3211F" w14:textId="77777777" w:rsidR="009771BB" w:rsidRDefault="009771BB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D558" w14:textId="77777777" w:rsidR="00AA16C8" w:rsidRDefault="00AA16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9A4D559" w14:textId="77777777"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14:paraId="19A4D55A" w14:textId="77777777" w:rsidR="00AA16C8" w:rsidRDefault="00AA16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D55C" w14:textId="77777777" w:rsidR="00AA16C8" w:rsidRDefault="00AA16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55E0" w14:textId="77777777" w:rsidR="009771BB" w:rsidRDefault="009771BB" w:rsidP="00AA16C8">
      <w:pPr>
        <w:spacing w:after="0" w:line="240" w:lineRule="auto"/>
      </w:pPr>
      <w:r>
        <w:separator/>
      </w:r>
    </w:p>
  </w:footnote>
  <w:footnote w:type="continuationSeparator" w:id="0">
    <w:p w14:paraId="1672FB8C" w14:textId="77777777" w:rsidR="009771BB" w:rsidRDefault="009771BB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D553" w14:textId="77777777" w:rsidR="00AA16C8" w:rsidRDefault="009771BB">
    <w:pPr>
      <w:pStyle w:val="Encabezado"/>
    </w:pPr>
    <w:r>
      <w:rPr>
        <w:noProof/>
      </w:rPr>
      <w:pict w14:anchorId="19A4D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17"/>
      <w:gridCol w:w="1087"/>
    </w:tblGrid>
    <w:tr w:rsidR="00AA16C8" w:rsidRPr="00AA16C8" w14:paraId="19A4D556" w14:textId="77777777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9A4D554" w14:textId="77777777"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9A4D555" w14:textId="77777777"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14:paraId="19A4D557" w14:textId="77777777" w:rsidR="00AA16C8" w:rsidRDefault="009771BB">
    <w:pPr>
      <w:pStyle w:val="Encabezado"/>
    </w:pPr>
    <w:r>
      <w:rPr>
        <w:noProof/>
      </w:rPr>
      <w:pict w14:anchorId="19A4D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D55B" w14:textId="77777777" w:rsidR="00AA16C8" w:rsidRDefault="009771BB">
    <w:pPr>
      <w:pStyle w:val="Encabezado"/>
    </w:pPr>
    <w:r>
      <w:rPr>
        <w:noProof/>
      </w:rPr>
      <w:pict w14:anchorId="19A4D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E0"/>
    <w:rsid w:val="000A2F68"/>
    <w:rsid w:val="00102D6A"/>
    <w:rsid w:val="001A008A"/>
    <w:rsid w:val="00262352"/>
    <w:rsid w:val="003B7713"/>
    <w:rsid w:val="00402645"/>
    <w:rsid w:val="005C1C6A"/>
    <w:rsid w:val="006A3057"/>
    <w:rsid w:val="008003DA"/>
    <w:rsid w:val="009771BB"/>
    <w:rsid w:val="00A44C5F"/>
    <w:rsid w:val="00AA16C8"/>
    <w:rsid w:val="00AF01E6"/>
    <w:rsid w:val="00B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9A4D517"/>
  <w15:docId w15:val="{21174F16-1803-4D89-ACA8-496D39F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13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Usuario</cp:lastModifiedBy>
  <cp:revision>3</cp:revision>
  <dcterms:created xsi:type="dcterms:W3CDTF">2017-03-04T19:48:00Z</dcterms:created>
  <dcterms:modified xsi:type="dcterms:W3CDTF">2017-05-24T19:27:00Z</dcterms:modified>
</cp:coreProperties>
</file>