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44" w:rsidRPr="004D47A1" w:rsidRDefault="00EA6A9F" w:rsidP="00C52DC1">
      <w:pPr>
        <w:pStyle w:val="Standard"/>
        <w:jc w:val="center"/>
        <w:rPr>
          <w:b/>
        </w:rPr>
      </w:pPr>
      <w:r w:rsidRPr="004D47A1">
        <w:rPr>
          <w:b/>
        </w:rPr>
        <w:t>PROGRAMA PARA LA MEJORA DE LA EXPRESIÓN ORAL</w:t>
      </w:r>
    </w:p>
    <w:p w:rsidR="00016F44" w:rsidRPr="004D47A1" w:rsidRDefault="00016F44">
      <w:pPr>
        <w:pStyle w:val="Standard"/>
        <w:rPr>
          <w:b/>
          <w:u w:val="single"/>
        </w:rPr>
      </w:pPr>
    </w:p>
    <w:p w:rsidR="00EA6A9F" w:rsidRPr="004D47A1" w:rsidRDefault="00EA6A9F" w:rsidP="00EA6A9F">
      <w:pPr>
        <w:jc w:val="both"/>
        <w:rPr>
          <w:rFonts w:ascii="Times New Roman" w:hAnsi="Times New Roman" w:cs="Times New Roman"/>
        </w:rPr>
      </w:pPr>
      <w:r w:rsidRPr="004D47A1">
        <w:rPr>
          <w:rFonts w:ascii="Times New Roman" w:hAnsi="Times New Roman" w:cs="Times New Roman"/>
        </w:rPr>
        <w:t>La expresión oral, hablar, junto con leer, escribir y escuchar conforman las cuatro grandes destrezas que el alumnado debe dominar de manera eficaz para comunicarse adecuadamente.</w:t>
      </w:r>
    </w:p>
    <w:p w:rsidR="00EA6A9F" w:rsidRPr="004D47A1" w:rsidRDefault="00EA6A9F" w:rsidP="00EA6A9F">
      <w:pPr>
        <w:jc w:val="both"/>
        <w:rPr>
          <w:rFonts w:ascii="Times New Roman" w:hAnsi="Times New Roman" w:cs="Times New Roman"/>
        </w:rPr>
      </w:pPr>
      <w:r w:rsidRPr="004D47A1">
        <w:rPr>
          <w:rFonts w:ascii="Times New Roman" w:hAnsi="Times New Roman" w:cs="Times New Roman"/>
        </w:rPr>
        <w:t>El habla no depende solamente del conocimiento del léxico y la gramática de la lengua, sino que son necesarios unos conocimientos pragmáticos cuya influencia en la comunicación es esencial. Se trata de dominar la lengua en su contexto.</w:t>
      </w:r>
    </w:p>
    <w:p w:rsidR="00EA6A9F" w:rsidRPr="004D47A1" w:rsidRDefault="00EA6A9F" w:rsidP="00EA6A9F">
      <w:pPr>
        <w:jc w:val="both"/>
        <w:rPr>
          <w:rFonts w:ascii="Times New Roman" w:hAnsi="Times New Roman" w:cs="Times New Roman"/>
        </w:rPr>
      </w:pPr>
      <w:r w:rsidRPr="004D47A1">
        <w:rPr>
          <w:rFonts w:ascii="Times New Roman" w:hAnsi="Times New Roman" w:cs="Times New Roman"/>
        </w:rPr>
        <w:t>El lenguaje oral es el primer lenguaje con el que nuestro alumnado se enfrenta a la comunicación y el que le sirve de plataforma para adquirir otros aprendizajes. Se comunican en entornos informales de forma habitual, pero no dominan los usos del lenguaje para situaciones formales que requieren una escucha activa, mayor control verbal y fórmulas más complejas.</w:t>
      </w:r>
    </w:p>
    <w:p w:rsidR="00EA6A9F" w:rsidRPr="004D47A1" w:rsidRDefault="00EA6A9F" w:rsidP="00EA6A9F">
      <w:pPr>
        <w:jc w:val="both"/>
        <w:rPr>
          <w:rFonts w:ascii="Times New Roman" w:hAnsi="Times New Roman" w:cs="Times New Roman"/>
        </w:rPr>
      </w:pPr>
      <w:r w:rsidRPr="004D47A1">
        <w:rPr>
          <w:rFonts w:ascii="Times New Roman" w:hAnsi="Times New Roman" w:cs="Times New Roman"/>
        </w:rPr>
        <w:t xml:space="preserve">Esta competencia tiene que trabajarse de forma sistemática y planificada en distintos contextos y con diferentes registros lingüísticos. </w:t>
      </w:r>
    </w:p>
    <w:p w:rsidR="00EA6A9F" w:rsidRPr="004D47A1" w:rsidRDefault="00EA6A9F" w:rsidP="00EA6A9F">
      <w:pPr>
        <w:shd w:val="clear" w:color="auto" w:fill="FFFFFF"/>
        <w:jc w:val="both"/>
        <w:rPr>
          <w:rFonts w:ascii="Times New Roman" w:eastAsia="Times New Roman" w:hAnsi="Times New Roman" w:cs="Times New Roman"/>
          <w:color w:val="FF0000"/>
          <w:lang w:eastAsia="es-ES"/>
        </w:rPr>
      </w:pPr>
      <w:r w:rsidRPr="004D47A1">
        <w:rPr>
          <w:rFonts w:ascii="Times New Roman" w:eastAsia="Times New Roman" w:hAnsi="Times New Roman" w:cs="Times New Roman"/>
          <w:lang w:eastAsia="es-ES"/>
        </w:rPr>
        <w:t>Somos un centro activo y dinámico que participa en proyectos educativos centrados en el desarrollo integral del alumnado y que realiza prácticas educativas contextualizadas y comprometidas para dar solución a inquietudes y situaciones problemáticas surgidas en el contexto de enseñanza-aprendizaje.</w:t>
      </w:r>
    </w:p>
    <w:p w:rsidR="00EA6A9F" w:rsidRPr="004D47A1" w:rsidRDefault="00EA6A9F" w:rsidP="00EA6A9F">
      <w:pPr>
        <w:shd w:val="clear" w:color="auto" w:fill="FFFFFF"/>
        <w:jc w:val="both"/>
        <w:rPr>
          <w:rFonts w:ascii="Times New Roman" w:eastAsia="Times New Roman" w:hAnsi="Times New Roman" w:cs="Times New Roman"/>
          <w:lang w:eastAsia="es-ES"/>
        </w:rPr>
      </w:pPr>
      <w:r w:rsidRPr="004D47A1">
        <w:rPr>
          <w:rFonts w:ascii="Times New Roman" w:eastAsia="Times New Roman" w:hAnsi="Times New Roman" w:cs="Times New Roman"/>
          <w:lang w:eastAsia="es-ES"/>
        </w:rPr>
        <w:t xml:space="preserve">El alumnado no sabe </w:t>
      </w:r>
      <w:r w:rsidRPr="004D47A1">
        <w:rPr>
          <w:rFonts w:ascii="Times New Roman" w:hAnsi="Times New Roman" w:cs="Times New Roman"/>
          <w:color w:val="000000"/>
          <w:shd w:val="clear" w:color="auto" w:fill="FFFFFF"/>
        </w:rPr>
        <w:t xml:space="preserve">exteriorizar lo que piensa, siente o desea, ni </w:t>
      </w:r>
      <w:r w:rsidRPr="004D47A1">
        <w:rPr>
          <w:rFonts w:ascii="Times New Roman" w:eastAsia="Times New Roman" w:hAnsi="Times New Roman" w:cs="Times New Roman"/>
          <w:lang w:eastAsia="es-ES"/>
        </w:rPr>
        <w:t>exponer, valorar o realizar una inferencia tras la lectura de un texto. Consideramos que hay que dotarles del instrumento que les permita comunicarse acertadamente en el ámbito social, así como ampliarles las posibilidades de nuevas experiencias de vida y de cultura.</w:t>
      </w:r>
    </w:p>
    <w:p w:rsidR="00EA6A9F" w:rsidRPr="004D47A1" w:rsidRDefault="00EA6A9F" w:rsidP="00C52DC1">
      <w:pPr>
        <w:shd w:val="clear" w:color="auto" w:fill="FFFFFF"/>
        <w:jc w:val="both"/>
        <w:rPr>
          <w:rFonts w:ascii="Times New Roman" w:hAnsi="Times New Roman" w:cs="Times New Roman"/>
          <w:i/>
        </w:rPr>
      </w:pPr>
      <w:r w:rsidRPr="004D47A1">
        <w:rPr>
          <w:rFonts w:ascii="Times New Roman" w:eastAsia="Times New Roman" w:hAnsi="Times New Roman" w:cs="Times New Roman"/>
          <w:lang w:eastAsia="es-ES"/>
        </w:rPr>
        <w:t xml:space="preserve">“Escuchar, hablar y conversar” son acciones que exigen habilidades lingüísticas y no lingüísticas para establecer vínculos con los demás y el entorno. Su desarrollo está en relación con el conjunto de actividades de enseñanza aprendizaje que el alumnado realiza. Esta competencia, al ser una característica propia y probablemente la más importante del ser humano, ha de ser, en las primeras etapas educativas, el foco central de cualquier Proyecto integrado. </w:t>
      </w:r>
    </w:p>
    <w:p w:rsidR="00016F44" w:rsidRPr="004D47A1" w:rsidRDefault="00EA6A9F" w:rsidP="00C52DC1">
      <w:pPr>
        <w:shd w:val="clear" w:color="auto" w:fill="FFFFFF"/>
        <w:jc w:val="both"/>
        <w:rPr>
          <w:rFonts w:ascii="Times New Roman" w:eastAsia="Times New Roman" w:hAnsi="Times New Roman" w:cs="Times New Roman"/>
          <w:lang w:eastAsia="es-ES"/>
        </w:rPr>
      </w:pPr>
      <w:r w:rsidRPr="004D47A1">
        <w:rPr>
          <w:rFonts w:ascii="Times New Roman" w:eastAsia="Times New Roman" w:hAnsi="Times New Roman" w:cs="Times New Roman"/>
          <w:lang w:eastAsia="es-ES"/>
        </w:rPr>
        <w:t>Por tanto, el aprendizaje de estas destrezas en los primeros niveles educativos es fundamental para el éxito académico del alumnado</w:t>
      </w:r>
      <w:r w:rsidR="00C52DC1" w:rsidRPr="004D47A1">
        <w:rPr>
          <w:rFonts w:ascii="Times New Roman" w:eastAsia="Times New Roman" w:hAnsi="Times New Roman" w:cs="Times New Roman"/>
          <w:lang w:eastAsia="es-ES"/>
        </w:rPr>
        <w:t>.</w:t>
      </w:r>
    </w:p>
    <w:p w:rsidR="00016F44" w:rsidRPr="004D47A1" w:rsidRDefault="00016F44">
      <w:pPr>
        <w:pStyle w:val="Standard"/>
        <w:jc w:val="both"/>
      </w:pPr>
    </w:p>
    <w:p w:rsidR="00016F44" w:rsidRPr="004D47A1" w:rsidRDefault="00EA6A9F">
      <w:pPr>
        <w:pStyle w:val="Standard"/>
        <w:jc w:val="both"/>
        <w:rPr>
          <w:b/>
        </w:rPr>
      </w:pPr>
      <w:r w:rsidRPr="004D47A1">
        <w:rPr>
          <w:b/>
        </w:rPr>
        <w:t>OBJETIVOS:</w:t>
      </w:r>
    </w:p>
    <w:p w:rsidR="00016F44" w:rsidRPr="004D47A1" w:rsidRDefault="00016F44">
      <w:pPr>
        <w:pStyle w:val="Standard"/>
        <w:jc w:val="both"/>
      </w:pPr>
    </w:p>
    <w:p w:rsidR="00016F44" w:rsidRPr="004D47A1" w:rsidRDefault="00EA6A9F" w:rsidP="00C52DC1">
      <w:pPr>
        <w:pStyle w:val="Prrafodelista"/>
        <w:numPr>
          <w:ilvl w:val="0"/>
          <w:numId w:val="124"/>
        </w:numPr>
        <w:jc w:val="both"/>
      </w:pPr>
      <w:r w:rsidRPr="004D47A1">
        <w:t xml:space="preserve">Qué los </w:t>
      </w:r>
      <w:r w:rsidR="003262AA">
        <w:t>alumno/as/as</w:t>
      </w:r>
      <w:r w:rsidRPr="004D47A1">
        <w:t xml:space="preserve"> realicen una escucha activa y consigan adaptar su lenguaje a cada uno de los diversos contextos.</w:t>
      </w:r>
    </w:p>
    <w:p w:rsidR="00016F44" w:rsidRPr="004D47A1" w:rsidRDefault="00EA6A9F" w:rsidP="00C52DC1">
      <w:pPr>
        <w:pStyle w:val="Prrafodelista"/>
        <w:numPr>
          <w:ilvl w:val="0"/>
          <w:numId w:val="3"/>
        </w:numPr>
        <w:jc w:val="both"/>
      </w:pPr>
      <w:r w:rsidRPr="004D47A1">
        <w:t xml:space="preserve">Qué los </w:t>
      </w:r>
      <w:r w:rsidR="003262AA">
        <w:t>alumno/as/as</w:t>
      </w:r>
      <w:r w:rsidRPr="004D47A1">
        <w:t xml:space="preserve"> adquieran conocimientos relativos a los diferentes usos lingüísticos y adquieran un dominio de la capacidad comunicativa utilizando todas las herramientas a su alcance: voz, postura, gesto, normas sociales, vocabulario, construcciones sintácticas nuevas, retórica, …</w:t>
      </w:r>
    </w:p>
    <w:p w:rsidR="00016F44" w:rsidRPr="004D47A1" w:rsidRDefault="00EA6A9F">
      <w:pPr>
        <w:pStyle w:val="Prrafodelista"/>
        <w:numPr>
          <w:ilvl w:val="0"/>
          <w:numId w:val="3"/>
        </w:numPr>
        <w:jc w:val="both"/>
      </w:pPr>
      <w:r w:rsidRPr="004D47A1">
        <w:t xml:space="preserve">Qué el </w:t>
      </w:r>
      <w:r w:rsidR="003262AA">
        <w:t>alumno/a</w:t>
      </w:r>
      <w:r w:rsidRPr="004D47A1">
        <w:t xml:space="preserve"> integre todos estos conocimientos para llevar a cabo en todos los ámbitos de la vida (familiar, escolar, social) un lenguaje oral claro y conciso que le permita el éxito para alcanzar otros aprendizajes.</w:t>
      </w:r>
    </w:p>
    <w:p w:rsidR="00016F44" w:rsidRPr="004D47A1" w:rsidRDefault="00016F44">
      <w:pPr>
        <w:pStyle w:val="Standard"/>
        <w:jc w:val="both"/>
      </w:pPr>
    </w:p>
    <w:p w:rsidR="00016F44" w:rsidRPr="004D47A1" w:rsidRDefault="00016F44">
      <w:pPr>
        <w:pStyle w:val="Standard"/>
        <w:jc w:val="both"/>
      </w:pPr>
    </w:p>
    <w:p w:rsidR="00016F44" w:rsidRPr="004D47A1" w:rsidRDefault="00016F44">
      <w:pPr>
        <w:pStyle w:val="Standard"/>
        <w:jc w:val="both"/>
      </w:pPr>
    </w:p>
    <w:p w:rsidR="00016F44" w:rsidRPr="004D47A1" w:rsidRDefault="00016F44">
      <w:pPr>
        <w:pStyle w:val="Standard"/>
        <w:jc w:val="both"/>
      </w:pPr>
    </w:p>
    <w:p w:rsidR="00016F44" w:rsidRPr="004D47A1" w:rsidRDefault="00016F44">
      <w:pPr>
        <w:pStyle w:val="Standard"/>
        <w:jc w:val="both"/>
      </w:pPr>
    </w:p>
    <w:p w:rsidR="00016F44" w:rsidRPr="004D47A1" w:rsidRDefault="00016F44">
      <w:pPr>
        <w:pStyle w:val="Standard"/>
        <w:jc w:val="both"/>
      </w:pPr>
    </w:p>
    <w:p w:rsidR="00016F44" w:rsidRDefault="00C52DC1">
      <w:pPr>
        <w:pStyle w:val="Standard"/>
        <w:jc w:val="both"/>
        <w:rPr>
          <w:b/>
        </w:rPr>
      </w:pPr>
      <w:r w:rsidRPr="004D47A1">
        <w:rPr>
          <w:b/>
        </w:rPr>
        <w:lastRenderedPageBreak/>
        <w:t>CONTENIDOS</w:t>
      </w:r>
    </w:p>
    <w:p w:rsidR="00EE0CCB" w:rsidRPr="004D47A1" w:rsidRDefault="00EE0CCB">
      <w:pPr>
        <w:pStyle w:val="Standard"/>
        <w:jc w:val="both"/>
        <w:rPr>
          <w:b/>
        </w:rPr>
      </w:pPr>
    </w:p>
    <w:p w:rsidR="00C52DC1" w:rsidRPr="004D47A1" w:rsidRDefault="00C52DC1">
      <w:pPr>
        <w:pStyle w:val="Standard"/>
        <w:jc w:val="both"/>
        <w:rPr>
          <w:b/>
        </w:rPr>
      </w:pPr>
      <w:r w:rsidRPr="004D47A1">
        <w:rPr>
          <w:b/>
        </w:rPr>
        <w:t xml:space="preserve">- </w:t>
      </w:r>
      <w:r w:rsidR="003406C0" w:rsidRPr="004D47A1">
        <w:rPr>
          <w:b/>
        </w:rPr>
        <w:t xml:space="preserve"> </w:t>
      </w:r>
      <w:r w:rsidRPr="004D47A1">
        <w:rPr>
          <w:b/>
        </w:rPr>
        <w:t>Prerrequisitos:</w:t>
      </w:r>
    </w:p>
    <w:p w:rsidR="00C52DC1" w:rsidRPr="004D47A1" w:rsidRDefault="00C52DC1" w:rsidP="00C52DC1">
      <w:pPr>
        <w:pStyle w:val="Standard"/>
        <w:numPr>
          <w:ilvl w:val="0"/>
          <w:numId w:val="245"/>
        </w:numPr>
        <w:jc w:val="both"/>
        <w:rPr>
          <w:b/>
        </w:rPr>
      </w:pPr>
      <w:r w:rsidRPr="004D47A1">
        <w:t>Intención comunicativa verbal y no verbal</w:t>
      </w:r>
    </w:p>
    <w:p w:rsidR="003406C0" w:rsidRPr="004D47A1" w:rsidRDefault="003406C0" w:rsidP="00C52DC1">
      <w:pPr>
        <w:pStyle w:val="Standard"/>
        <w:numPr>
          <w:ilvl w:val="0"/>
          <w:numId w:val="245"/>
        </w:numPr>
        <w:jc w:val="both"/>
        <w:rPr>
          <w:b/>
        </w:rPr>
      </w:pPr>
      <w:r w:rsidRPr="004D47A1">
        <w:t>Comunicación bidireccional</w:t>
      </w:r>
    </w:p>
    <w:p w:rsidR="003406C0" w:rsidRPr="004D47A1" w:rsidRDefault="003406C0" w:rsidP="00C52DC1">
      <w:pPr>
        <w:pStyle w:val="Standard"/>
        <w:numPr>
          <w:ilvl w:val="0"/>
          <w:numId w:val="245"/>
        </w:numPr>
        <w:jc w:val="both"/>
        <w:rPr>
          <w:b/>
        </w:rPr>
      </w:pPr>
      <w:r w:rsidRPr="004D47A1">
        <w:t xml:space="preserve">Atención </w:t>
      </w:r>
    </w:p>
    <w:p w:rsidR="003406C0" w:rsidRPr="004D47A1" w:rsidRDefault="003406C0" w:rsidP="00C52DC1">
      <w:pPr>
        <w:pStyle w:val="Standard"/>
        <w:numPr>
          <w:ilvl w:val="0"/>
          <w:numId w:val="245"/>
        </w:numPr>
        <w:jc w:val="both"/>
        <w:rPr>
          <w:b/>
        </w:rPr>
      </w:pPr>
      <w:r w:rsidRPr="004D47A1">
        <w:t>Imitación</w:t>
      </w:r>
    </w:p>
    <w:p w:rsidR="003406C0" w:rsidRPr="004D47A1" w:rsidRDefault="003406C0" w:rsidP="00C52DC1">
      <w:pPr>
        <w:pStyle w:val="Standard"/>
        <w:numPr>
          <w:ilvl w:val="0"/>
          <w:numId w:val="245"/>
        </w:numPr>
        <w:jc w:val="both"/>
        <w:rPr>
          <w:b/>
        </w:rPr>
      </w:pPr>
      <w:r w:rsidRPr="004D47A1">
        <w:t>Seguimiento de instrucciones</w:t>
      </w:r>
    </w:p>
    <w:p w:rsidR="003406C0" w:rsidRPr="004D47A1" w:rsidRDefault="003406C0" w:rsidP="003406C0">
      <w:pPr>
        <w:pStyle w:val="Standard"/>
        <w:ind w:left="720"/>
        <w:jc w:val="both"/>
        <w:rPr>
          <w:b/>
        </w:rPr>
      </w:pPr>
    </w:p>
    <w:p w:rsidR="00016F44" w:rsidRPr="004D47A1" w:rsidRDefault="00EA6A9F">
      <w:pPr>
        <w:pStyle w:val="Standard"/>
        <w:jc w:val="both"/>
        <w:rPr>
          <w:b/>
        </w:rPr>
      </w:pPr>
      <w:r w:rsidRPr="004D47A1">
        <w:rPr>
          <w:b/>
        </w:rPr>
        <w:t xml:space="preserve">- </w:t>
      </w:r>
      <w:r w:rsidR="003406C0" w:rsidRPr="004D47A1">
        <w:rPr>
          <w:b/>
        </w:rPr>
        <w:t xml:space="preserve"> </w:t>
      </w:r>
      <w:r w:rsidRPr="004D47A1">
        <w:rPr>
          <w:b/>
        </w:rPr>
        <w:t>La voz. Prosodia:</w:t>
      </w:r>
    </w:p>
    <w:p w:rsidR="00016F44" w:rsidRPr="004D47A1" w:rsidRDefault="00EA6A9F" w:rsidP="003406C0">
      <w:pPr>
        <w:pStyle w:val="Prrafodelista"/>
        <w:numPr>
          <w:ilvl w:val="0"/>
          <w:numId w:val="246"/>
        </w:numPr>
        <w:ind w:left="709"/>
        <w:jc w:val="both"/>
      </w:pPr>
      <w:r w:rsidRPr="004D47A1">
        <w:t>Articulación</w:t>
      </w:r>
    </w:p>
    <w:p w:rsidR="00016F44" w:rsidRPr="004D47A1" w:rsidRDefault="00EA6A9F" w:rsidP="003406C0">
      <w:pPr>
        <w:pStyle w:val="Prrafodelista"/>
        <w:numPr>
          <w:ilvl w:val="0"/>
          <w:numId w:val="246"/>
        </w:numPr>
        <w:ind w:left="709"/>
        <w:jc w:val="both"/>
      </w:pPr>
      <w:r w:rsidRPr="004D47A1">
        <w:t>Vocalización</w:t>
      </w:r>
    </w:p>
    <w:p w:rsidR="00016F44" w:rsidRPr="004D47A1" w:rsidRDefault="00EA6A9F" w:rsidP="003406C0">
      <w:pPr>
        <w:pStyle w:val="Prrafodelista"/>
        <w:numPr>
          <w:ilvl w:val="0"/>
          <w:numId w:val="246"/>
        </w:numPr>
        <w:ind w:left="709"/>
        <w:jc w:val="both"/>
      </w:pPr>
      <w:r w:rsidRPr="004D47A1">
        <w:t>Entonación</w:t>
      </w:r>
    </w:p>
    <w:p w:rsidR="00016F44" w:rsidRPr="004D47A1" w:rsidRDefault="00EA6A9F" w:rsidP="003406C0">
      <w:pPr>
        <w:pStyle w:val="Prrafodelista"/>
        <w:numPr>
          <w:ilvl w:val="0"/>
          <w:numId w:val="246"/>
        </w:numPr>
        <w:ind w:left="709"/>
        <w:jc w:val="both"/>
      </w:pPr>
      <w:r w:rsidRPr="004D47A1">
        <w:t>Ritmo</w:t>
      </w:r>
    </w:p>
    <w:p w:rsidR="00016F44" w:rsidRPr="004D47A1" w:rsidRDefault="00EA6A9F" w:rsidP="003406C0">
      <w:pPr>
        <w:pStyle w:val="Prrafodelista"/>
        <w:numPr>
          <w:ilvl w:val="0"/>
          <w:numId w:val="246"/>
        </w:numPr>
        <w:ind w:left="709"/>
        <w:jc w:val="both"/>
      </w:pPr>
      <w:r w:rsidRPr="004D47A1">
        <w:t>Proyección de la voz</w:t>
      </w:r>
    </w:p>
    <w:p w:rsidR="00016F44" w:rsidRPr="004D47A1" w:rsidRDefault="00016F44">
      <w:pPr>
        <w:pStyle w:val="Standard"/>
        <w:jc w:val="both"/>
      </w:pPr>
    </w:p>
    <w:p w:rsidR="00016F44" w:rsidRPr="004D47A1" w:rsidRDefault="003406C0">
      <w:pPr>
        <w:pStyle w:val="Standard"/>
        <w:jc w:val="both"/>
        <w:rPr>
          <w:b/>
        </w:rPr>
      </w:pPr>
      <w:r w:rsidRPr="004D47A1">
        <w:rPr>
          <w:b/>
        </w:rPr>
        <w:t>-  La comunicación no verbal</w:t>
      </w:r>
      <w:r w:rsidR="00EA6A9F" w:rsidRPr="004D47A1">
        <w:rPr>
          <w:b/>
        </w:rPr>
        <w:t>:</w:t>
      </w:r>
    </w:p>
    <w:p w:rsidR="003406C0" w:rsidRPr="004D47A1" w:rsidRDefault="003406C0" w:rsidP="003406C0">
      <w:pPr>
        <w:pStyle w:val="Standard"/>
        <w:numPr>
          <w:ilvl w:val="0"/>
          <w:numId w:val="247"/>
        </w:numPr>
        <w:jc w:val="both"/>
      </w:pPr>
      <w:r w:rsidRPr="004D47A1">
        <w:t>Postura</w:t>
      </w:r>
    </w:p>
    <w:p w:rsidR="003406C0" w:rsidRPr="004D47A1" w:rsidRDefault="003406C0" w:rsidP="003406C0">
      <w:pPr>
        <w:pStyle w:val="Standard"/>
        <w:numPr>
          <w:ilvl w:val="0"/>
          <w:numId w:val="247"/>
        </w:numPr>
        <w:jc w:val="both"/>
      </w:pPr>
      <w:r w:rsidRPr="004D47A1">
        <w:t>Gestualidad</w:t>
      </w:r>
    </w:p>
    <w:p w:rsidR="003406C0" w:rsidRPr="004D47A1" w:rsidRDefault="003406C0" w:rsidP="003406C0">
      <w:pPr>
        <w:pStyle w:val="Standard"/>
        <w:numPr>
          <w:ilvl w:val="0"/>
          <w:numId w:val="247"/>
        </w:numPr>
        <w:jc w:val="both"/>
      </w:pPr>
      <w:r w:rsidRPr="004D47A1">
        <w:t>Expresiones faciales</w:t>
      </w:r>
    </w:p>
    <w:p w:rsidR="003406C0" w:rsidRPr="004D47A1" w:rsidRDefault="003406C0" w:rsidP="003406C0">
      <w:pPr>
        <w:pStyle w:val="Standard"/>
        <w:numPr>
          <w:ilvl w:val="0"/>
          <w:numId w:val="247"/>
        </w:numPr>
        <w:jc w:val="both"/>
      </w:pPr>
      <w:r w:rsidRPr="004D47A1">
        <w:t>Expresiones corporales</w:t>
      </w:r>
    </w:p>
    <w:p w:rsidR="003406C0" w:rsidRPr="004D47A1" w:rsidRDefault="003406C0" w:rsidP="003406C0">
      <w:pPr>
        <w:pStyle w:val="Standard"/>
        <w:jc w:val="both"/>
      </w:pPr>
    </w:p>
    <w:p w:rsidR="003406C0" w:rsidRPr="004D47A1" w:rsidRDefault="003406C0" w:rsidP="003406C0">
      <w:pPr>
        <w:pStyle w:val="Standard"/>
        <w:jc w:val="both"/>
        <w:rPr>
          <w:b/>
        </w:rPr>
      </w:pPr>
      <w:r w:rsidRPr="004D47A1">
        <w:t xml:space="preserve">-  </w:t>
      </w:r>
      <w:r w:rsidRPr="004D47A1">
        <w:rPr>
          <w:b/>
        </w:rPr>
        <w:t>Respuestas activa y escucha empática:</w:t>
      </w:r>
    </w:p>
    <w:p w:rsidR="003406C0" w:rsidRPr="004D47A1" w:rsidRDefault="003406C0" w:rsidP="003406C0">
      <w:pPr>
        <w:pStyle w:val="Standard"/>
        <w:numPr>
          <w:ilvl w:val="0"/>
          <w:numId w:val="248"/>
        </w:numPr>
        <w:jc w:val="both"/>
        <w:rPr>
          <w:b/>
        </w:rPr>
      </w:pPr>
      <w:r w:rsidRPr="004D47A1">
        <w:t>de una señal o estímulo sonoro</w:t>
      </w:r>
    </w:p>
    <w:p w:rsidR="003406C0" w:rsidRPr="004D47A1" w:rsidRDefault="003406C0" w:rsidP="003406C0">
      <w:pPr>
        <w:pStyle w:val="Standard"/>
        <w:numPr>
          <w:ilvl w:val="0"/>
          <w:numId w:val="248"/>
        </w:numPr>
        <w:jc w:val="both"/>
        <w:rPr>
          <w:b/>
        </w:rPr>
      </w:pPr>
      <w:r w:rsidRPr="004D47A1">
        <w:t>de órdenes orales</w:t>
      </w:r>
    </w:p>
    <w:p w:rsidR="003406C0" w:rsidRPr="004D47A1" w:rsidRDefault="003406C0" w:rsidP="003406C0">
      <w:pPr>
        <w:pStyle w:val="Standard"/>
        <w:ind w:left="720"/>
        <w:jc w:val="both"/>
        <w:rPr>
          <w:b/>
        </w:rPr>
      </w:pPr>
    </w:p>
    <w:p w:rsidR="00016F44" w:rsidRPr="004D47A1" w:rsidRDefault="00EA6A9F" w:rsidP="003406C0">
      <w:pPr>
        <w:pStyle w:val="Standard"/>
        <w:jc w:val="both"/>
        <w:rPr>
          <w:b/>
        </w:rPr>
      </w:pPr>
      <w:r w:rsidRPr="004D47A1">
        <w:rPr>
          <w:b/>
        </w:rPr>
        <w:t>-</w:t>
      </w:r>
      <w:r w:rsidR="003406C0" w:rsidRPr="004D47A1">
        <w:rPr>
          <w:b/>
        </w:rPr>
        <w:t xml:space="preserve">  </w:t>
      </w:r>
      <w:r w:rsidRPr="004D47A1">
        <w:rPr>
          <w:b/>
        </w:rPr>
        <w:t>Habilidades generales de comunicación:</w:t>
      </w:r>
    </w:p>
    <w:p w:rsidR="00016F44" w:rsidRPr="004D47A1" w:rsidRDefault="00EA6A9F" w:rsidP="003406C0">
      <w:pPr>
        <w:pStyle w:val="Prrafodelista"/>
        <w:numPr>
          <w:ilvl w:val="0"/>
          <w:numId w:val="249"/>
        </w:numPr>
        <w:ind w:left="709"/>
        <w:jc w:val="both"/>
      </w:pPr>
      <w:r w:rsidRPr="004D47A1">
        <w:t>Saludos/despedidas</w:t>
      </w:r>
    </w:p>
    <w:p w:rsidR="00016F44" w:rsidRPr="004D47A1" w:rsidRDefault="00EA6A9F" w:rsidP="003406C0">
      <w:pPr>
        <w:pStyle w:val="Prrafodelista"/>
        <w:numPr>
          <w:ilvl w:val="0"/>
          <w:numId w:val="249"/>
        </w:numPr>
        <w:ind w:left="709"/>
        <w:jc w:val="both"/>
      </w:pPr>
      <w:r w:rsidRPr="004D47A1">
        <w:t>Dar las gracias</w:t>
      </w:r>
    </w:p>
    <w:p w:rsidR="00016F44" w:rsidRPr="004D47A1" w:rsidRDefault="00EA6A9F" w:rsidP="003406C0">
      <w:pPr>
        <w:pStyle w:val="Prrafodelista"/>
        <w:numPr>
          <w:ilvl w:val="0"/>
          <w:numId w:val="249"/>
        </w:numPr>
        <w:ind w:left="709"/>
        <w:jc w:val="both"/>
      </w:pPr>
      <w:r w:rsidRPr="004D47A1">
        <w:t>Pedir disculpas</w:t>
      </w:r>
    </w:p>
    <w:p w:rsidR="00016F44" w:rsidRPr="004D47A1" w:rsidRDefault="00EA6A9F" w:rsidP="003406C0">
      <w:pPr>
        <w:pStyle w:val="Prrafodelista"/>
        <w:numPr>
          <w:ilvl w:val="0"/>
          <w:numId w:val="249"/>
        </w:numPr>
        <w:ind w:left="709"/>
        <w:jc w:val="both"/>
      </w:pPr>
      <w:r w:rsidRPr="004D47A1">
        <w:t>Dar información personal</w:t>
      </w:r>
    </w:p>
    <w:p w:rsidR="00016F44" w:rsidRPr="004D47A1" w:rsidRDefault="00EA6A9F" w:rsidP="003406C0">
      <w:pPr>
        <w:pStyle w:val="Prrafodelista"/>
        <w:numPr>
          <w:ilvl w:val="0"/>
          <w:numId w:val="249"/>
        </w:numPr>
        <w:ind w:left="709"/>
        <w:jc w:val="both"/>
      </w:pPr>
      <w:r w:rsidRPr="004D47A1">
        <w:t>Dar información general</w:t>
      </w:r>
    </w:p>
    <w:p w:rsidR="00016F44" w:rsidRPr="004D47A1" w:rsidRDefault="00EA6A9F" w:rsidP="003406C0">
      <w:pPr>
        <w:pStyle w:val="Prrafodelista"/>
        <w:numPr>
          <w:ilvl w:val="0"/>
          <w:numId w:val="249"/>
        </w:numPr>
        <w:ind w:left="709"/>
        <w:jc w:val="both"/>
      </w:pPr>
      <w:r w:rsidRPr="004D47A1">
        <w:t>Solicitar información</w:t>
      </w:r>
    </w:p>
    <w:p w:rsidR="00016F44" w:rsidRPr="004D47A1" w:rsidRDefault="00EA6A9F" w:rsidP="003406C0">
      <w:pPr>
        <w:pStyle w:val="Prrafodelista"/>
        <w:numPr>
          <w:ilvl w:val="0"/>
          <w:numId w:val="249"/>
        </w:numPr>
        <w:ind w:left="709"/>
        <w:jc w:val="both"/>
      </w:pPr>
      <w:r w:rsidRPr="004D47A1">
        <w:t>Dar y pedir opinión</w:t>
      </w:r>
    </w:p>
    <w:p w:rsidR="00016F44" w:rsidRPr="004D47A1" w:rsidRDefault="00EA6A9F" w:rsidP="003406C0">
      <w:pPr>
        <w:pStyle w:val="Prrafodelista"/>
        <w:numPr>
          <w:ilvl w:val="0"/>
          <w:numId w:val="249"/>
        </w:numPr>
        <w:ind w:left="709"/>
        <w:jc w:val="both"/>
      </w:pPr>
      <w:r w:rsidRPr="004D47A1">
        <w:t>Aceptar y rechazar opiniones</w:t>
      </w:r>
    </w:p>
    <w:p w:rsidR="00016F44" w:rsidRPr="004D47A1" w:rsidRDefault="00EA6A9F" w:rsidP="003406C0">
      <w:pPr>
        <w:pStyle w:val="Prrafodelista"/>
        <w:numPr>
          <w:ilvl w:val="0"/>
          <w:numId w:val="249"/>
        </w:numPr>
        <w:ind w:left="709"/>
        <w:jc w:val="both"/>
      </w:pPr>
      <w:r w:rsidRPr="004D47A1">
        <w:t>Expresión de emociones y sentimientos</w:t>
      </w:r>
    </w:p>
    <w:p w:rsidR="003406C0" w:rsidRPr="004D47A1" w:rsidRDefault="003406C0" w:rsidP="003406C0">
      <w:pPr>
        <w:pStyle w:val="Prrafodelista"/>
        <w:numPr>
          <w:ilvl w:val="0"/>
          <w:numId w:val="249"/>
        </w:numPr>
        <w:ind w:left="709"/>
        <w:jc w:val="both"/>
      </w:pPr>
      <w:r w:rsidRPr="004D47A1">
        <w:t>Respeto del turno de intervención</w:t>
      </w:r>
    </w:p>
    <w:p w:rsidR="00016F44" w:rsidRPr="004D47A1" w:rsidRDefault="00016F44">
      <w:pPr>
        <w:pStyle w:val="Prrafodelista"/>
        <w:jc w:val="both"/>
        <w:rPr>
          <w:b/>
        </w:rPr>
      </w:pPr>
    </w:p>
    <w:p w:rsidR="00016F44" w:rsidRPr="004D47A1" w:rsidRDefault="00EA6A9F">
      <w:pPr>
        <w:pStyle w:val="Standard"/>
        <w:jc w:val="both"/>
        <w:rPr>
          <w:b/>
        </w:rPr>
      </w:pPr>
      <w:r w:rsidRPr="004D47A1">
        <w:rPr>
          <w:b/>
        </w:rPr>
        <w:t>-</w:t>
      </w:r>
      <w:r w:rsidR="003406C0" w:rsidRPr="004D47A1">
        <w:rPr>
          <w:b/>
        </w:rPr>
        <w:t xml:space="preserve">  </w:t>
      </w:r>
      <w:r w:rsidRPr="004D47A1">
        <w:rPr>
          <w:b/>
        </w:rPr>
        <w:t>Vocabulario:</w:t>
      </w:r>
    </w:p>
    <w:p w:rsidR="00016F44" w:rsidRPr="004D47A1" w:rsidRDefault="00EA6A9F" w:rsidP="003406C0">
      <w:pPr>
        <w:pStyle w:val="Prrafodelista"/>
        <w:numPr>
          <w:ilvl w:val="0"/>
          <w:numId w:val="250"/>
        </w:numPr>
        <w:ind w:left="709"/>
        <w:jc w:val="both"/>
      </w:pPr>
      <w:r w:rsidRPr="004D47A1">
        <w:t>Expresar con nuevos vocablos</w:t>
      </w:r>
    </w:p>
    <w:p w:rsidR="00016F44" w:rsidRPr="004D47A1" w:rsidRDefault="00EA6A9F" w:rsidP="003406C0">
      <w:pPr>
        <w:pStyle w:val="Prrafodelista"/>
        <w:numPr>
          <w:ilvl w:val="0"/>
          <w:numId w:val="250"/>
        </w:numPr>
        <w:ind w:left="709"/>
        <w:jc w:val="both"/>
      </w:pPr>
      <w:r w:rsidRPr="004D47A1">
        <w:t>Comprensión de nuevos vocablos</w:t>
      </w:r>
    </w:p>
    <w:p w:rsidR="003406C0" w:rsidRPr="004D47A1" w:rsidRDefault="003406C0" w:rsidP="003406C0">
      <w:pPr>
        <w:pStyle w:val="Prrafodelista"/>
        <w:numPr>
          <w:ilvl w:val="0"/>
          <w:numId w:val="250"/>
        </w:numPr>
        <w:ind w:left="709"/>
        <w:jc w:val="both"/>
      </w:pPr>
      <w:r w:rsidRPr="004D47A1">
        <w:t>Uso de sinónimos</w:t>
      </w:r>
    </w:p>
    <w:p w:rsidR="003406C0" w:rsidRPr="004D47A1" w:rsidRDefault="003406C0" w:rsidP="003406C0">
      <w:pPr>
        <w:pStyle w:val="Prrafodelista"/>
        <w:numPr>
          <w:ilvl w:val="0"/>
          <w:numId w:val="250"/>
        </w:numPr>
        <w:ind w:left="709"/>
        <w:jc w:val="both"/>
      </w:pPr>
      <w:r w:rsidRPr="004D47A1">
        <w:t>Utilización de terminología específica</w:t>
      </w:r>
    </w:p>
    <w:p w:rsidR="003406C0" w:rsidRPr="004D47A1" w:rsidRDefault="003406C0" w:rsidP="003406C0">
      <w:pPr>
        <w:pStyle w:val="Prrafodelista"/>
        <w:ind w:left="720"/>
        <w:jc w:val="both"/>
      </w:pPr>
    </w:p>
    <w:p w:rsidR="00016F44" w:rsidRPr="004D47A1" w:rsidRDefault="00EA6A9F">
      <w:pPr>
        <w:pStyle w:val="Standard"/>
        <w:jc w:val="both"/>
        <w:rPr>
          <w:b/>
        </w:rPr>
      </w:pPr>
      <w:r w:rsidRPr="004D47A1">
        <w:rPr>
          <w:b/>
        </w:rPr>
        <w:t>-</w:t>
      </w:r>
      <w:r w:rsidR="003406C0" w:rsidRPr="004D47A1">
        <w:rPr>
          <w:b/>
        </w:rPr>
        <w:t xml:space="preserve"> </w:t>
      </w:r>
      <w:r w:rsidRPr="004D47A1">
        <w:rPr>
          <w:b/>
        </w:rPr>
        <w:t>Narración</w:t>
      </w:r>
    </w:p>
    <w:p w:rsidR="00016F44" w:rsidRPr="004D47A1" w:rsidRDefault="00EA6A9F">
      <w:pPr>
        <w:pStyle w:val="Standard"/>
        <w:jc w:val="both"/>
        <w:rPr>
          <w:b/>
        </w:rPr>
      </w:pPr>
      <w:r w:rsidRPr="004D47A1">
        <w:rPr>
          <w:b/>
        </w:rPr>
        <w:t>-</w:t>
      </w:r>
      <w:r w:rsidR="003406C0" w:rsidRPr="004D47A1">
        <w:rPr>
          <w:b/>
        </w:rPr>
        <w:t xml:space="preserve"> </w:t>
      </w:r>
      <w:r w:rsidRPr="004D47A1">
        <w:rPr>
          <w:b/>
        </w:rPr>
        <w:t>Exposiciones orales</w:t>
      </w:r>
    </w:p>
    <w:p w:rsidR="00016F44" w:rsidRPr="004D47A1" w:rsidRDefault="00EA6A9F">
      <w:pPr>
        <w:pStyle w:val="Standard"/>
        <w:jc w:val="both"/>
        <w:rPr>
          <w:b/>
        </w:rPr>
      </w:pPr>
      <w:r w:rsidRPr="004D47A1">
        <w:rPr>
          <w:b/>
        </w:rPr>
        <w:t>-</w:t>
      </w:r>
      <w:r w:rsidR="003406C0" w:rsidRPr="004D47A1">
        <w:rPr>
          <w:b/>
        </w:rPr>
        <w:t xml:space="preserve"> </w:t>
      </w:r>
      <w:r w:rsidRPr="004D47A1">
        <w:rPr>
          <w:b/>
        </w:rPr>
        <w:t>Descripción</w:t>
      </w:r>
    </w:p>
    <w:p w:rsidR="00016F44" w:rsidRPr="004D47A1" w:rsidRDefault="00EA6A9F">
      <w:pPr>
        <w:pStyle w:val="Standard"/>
        <w:jc w:val="both"/>
        <w:rPr>
          <w:b/>
        </w:rPr>
      </w:pPr>
      <w:r w:rsidRPr="004D47A1">
        <w:rPr>
          <w:b/>
        </w:rPr>
        <w:t>-</w:t>
      </w:r>
      <w:r w:rsidR="003406C0" w:rsidRPr="004D47A1">
        <w:rPr>
          <w:b/>
        </w:rPr>
        <w:t xml:space="preserve"> </w:t>
      </w:r>
      <w:r w:rsidRPr="004D47A1">
        <w:rPr>
          <w:b/>
        </w:rPr>
        <w:t>Dramatización</w:t>
      </w:r>
    </w:p>
    <w:p w:rsidR="00016F44" w:rsidRPr="004D47A1" w:rsidRDefault="00EA6A9F">
      <w:pPr>
        <w:pStyle w:val="Standard"/>
        <w:jc w:val="both"/>
        <w:rPr>
          <w:b/>
        </w:rPr>
      </w:pPr>
      <w:r w:rsidRPr="004D47A1">
        <w:rPr>
          <w:b/>
        </w:rPr>
        <w:t>-</w:t>
      </w:r>
      <w:r w:rsidR="003406C0" w:rsidRPr="004D47A1">
        <w:rPr>
          <w:b/>
        </w:rPr>
        <w:t xml:space="preserve"> </w:t>
      </w:r>
      <w:r w:rsidRPr="004D47A1">
        <w:rPr>
          <w:b/>
        </w:rPr>
        <w:t>Entrevistas</w:t>
      </w:r>
    </w:p>
    <w:p w:rsidR="003406C0" w:rsidRPr="004D47A1" w:rsidRDefault="00EA6A9F">
      <w:pPr>
        <w:pStyle w:val="Standard"/>
        <w:jc w:val="both"/>
        <w:rPr>
          <w:b/>
        </w:rPr>
      </w:pPr>
      <w:r w:rsidRPr="004D47A1">
        <w:rPr>
          <w:b/>
        </w:rPr>
        <w:t>-</w:t>
      </w:r>
      <w:r w:rsidR="003406C0" w:rsidRPr="004D47A1">
        <w:rPr>
          <w:b/>
        </w:rPr>
        <w:t xml:space="preserve"> </w:t>
      </w:r>
      <w:r w:rsidRPr="004D47A1">
        <w:rPr>
          <w:b/>
        </w:rPr>
        <w:t>Resúmenes orales</w:t>
      </w:r>
    </w:p>
    <w:p w:rsidR="003406C0" w:rsidRPr="004D47A1" w:rsidRDefault="003406C0">
      <w:pPr>
        <w:pStyle w:val="Standard"/>
        <w:jc w:val="both"/>
        <w:rPr>
          <w:b/>
        </w:rPr>
      </w:pPr>
      <w:r w:rsidRPr="004D47A1">
        <w:rPr>
          <w:b/>
        </w:rPr>
        <w:t>- Noticias orales</w:t>
      </w:r>
    </w:p>
    <w:p w:rsidR="003406C0" w:rsidRPr="004D47A1" w:rsidRDefault="003406C0">
      <w:pPr>
        <w:pStyle w:val="Standard"/>
        <w:jc w:val="both"/>
        <w:rPr>
          <w:b/>
        </w:rPr>
      </w:pPr>
      <w:r w:rsidRPr="004D47A1">
        <w:rPr>
          <w:b/>
        </w:rPr>
        <w:t>- Noticias</w:t>
      </w:r>
    </w:p>
    <w:p w:rsidR="003406C0" w:rsidRPr="004D47A1" w:rsidRDefault="003406C0">
      <w:pPr>
        <w:pStyle w:val="Standard"/>
        <w:jc w:val="both"/>
        <w:rPr>
          <w:b/>
        </w:rPr>
      </w:pPr>
      <w:r w:rsidRPr="004D47A1">
        <w:rPr>
          <w:b/>
        </w:rPr>
        <w:t>- Diálogo</w:t>
      </w:r>
    </w:p>
    <w:p w:rsidR="00A2221C" w:rsidRPr="004D47A1" w:rsidRDefault="003406C0">
      <w:pPr>
        <w:pStyle w:val="Standard"/>
        <w:jc w:val="both"/>
        <w:rPr>
          <w:b/>
        </w:rPr>
      </w:pPr>
      <w:r w:rsidRPr="004D47A1">
        <w:rPr>
          <w:b/>
        </w:rPr>
        <w:t>- Argumentación y debate</w:t>
      </w:r>
      <w:r w:rsidR="00A2221C" w:rsidRPr="004D47A1">
        <w:rPr>
          <w:b/>
        </w:rPr>
        <w:t>.</w:t>
      </w:r>
    </w:p>
    <w:p w:rsidR="00A2221C" w:rsidRPr="004D47A1" w:rsidRDefault="00A2221C">
      <w:pPr>
        <w:pStyle w:val="Standard"/>
        <w:jc w:val="both"/>
        <w:rPr>
          <w:b/>
        </w:rPr>
      </w:pPr>
    </w:p>
    <w:p w:rsidR="00016F44" w:rsidRPr="004D47A1" w:rsidRDefault="00EA6A9F">
      <w:pPr>
        <w:pStyle w:val="Standard"/>
        <w:jc w:val="both"/>
        <w:rPr>
          <w:b/>
        </w:rPr>
      </w:pPr>
      <w:r w:rsidRPr="004D47A1">
        <w:rPr>
          <w:b/>
        </w:rPr>
        <w:t>METODOLOGÍA.</w:t>
      </w:r>
    </w:p>
    <w:p w:rsidR="00016F44" w:rsidRPr="004D47A1" w:rsidRDefault="00016F44">
      <w:pPr>
        <w:pStyle w:val="Prrafodelista"/>
        <w:ind w:left="360"/>
        <w:jc w:val="both"/>
        <w:rPr>
          <w:b/>
        </w:rPr>
      </w:pPr>
    </w:p>
    <w:p w:rsidR="00016F44" w:rsidRPr="004D47A1" w:rsidRDefault="00EA6A9F" w:rsidP="00A2221C">
      <w:pPr>
        <w:pStyle w:val="Prrafodelista"/>
        <w:numPr>
          <w:ilvl w:val="0"/>
          <w:numId w:val="129"/>
        </w:numPr>
        <w:jc w:val="both"/>
        <w:rPr>
          <w:b/>
        </w:rPr>
      </w:pPr>
      <w:r w:rsidRPr="004D47A1">
        <w:rPr>
          <w:b/>
        </w:rPr>
        <w:t xml:space="preserve">Planificar las intervenciones orales: </w:t>
      </w:r>
      <w:r w:rsidRPr="004D47A1">
        <w:t xml:space="preserve">para aprender a comunicarse en una situación formal los </w:t>
      </w:r>
      <w:r w:rsidR="003262AA">
        <w:t>alumno/as/as</w:t>
      </w:r>
      <w:r w:rsidRPr="004D47A1">
        <w:t xml:space="preserve"> tienen que disponer de tiempo para pensar lo que se va a decir, ampliar las ideas, seleccionarlas, ordenarlas, saber cómo decirlas y adecuarlas a su estilo personal. </w:t>
      </w:r>
    </w:p>
    <w:p w:rsidR="00016F44" w:rsidRPr="004D47A1" w:rsidRDefault="00EA6A9F">
      <w:pPr>
        <w:pStyle w:val="Prrafodelista"/>
        <w:numPr>
          <w:ilvl w:val="0"/>
          <w:numId w:val="16"/>
        </w:numPr>
        <w:jc w:val="both"/>
      </w:pPr>
      <w:r w:rsidRPr="004D47A1">
        <w:rPr>
          <w:b/>
        </w:rPr>
        <w:t xml:space="preserve">Organizar los contenidos de aprendizaje mediante secuencias didácticas: </w:t>
      </w:r>
      <w:r w:rsidRPr="004D47A1">
        <w:t xml:space="preserve">Las secuencias didácticas constituyen una metodología especialmente idónea para el aprendizaje de la lengua oral. </w:t>
      </w:r>
    </w:p>
    <w:p w:rsidR="00016F44" w:rsidRPr="004D47A1" w:rsidRDefault="00EA6A9F" w:rsidP="00A2221C">
      <w:pPr>
        <w:pStyle w:val="Prrafodelista"/>
        <w:jc w:val="both"/>
      </w:pPr>
      <w:r w:rsidRPr="004D47A1">
        <w:t xml:space="preserve">La enseñanza y aprendizaje de la lengua oral requiere la integración de objetivos y contenidos de aprendizaje en actividades globales de uso que les den sentido y que los hagan significativos para los </w:t>
      </w:r>
      <w:r w:rsidR="003262AA">
        <w:t>alumno/as/as</w:t>
      </w:r>
      <w:r w:rsidRPr="004D47A1">
        <w:t>.</w:t>
      </w:r>
    </w:p>
    <w:p w:rsidR="00016F44" w:rsidRPr="004D47A1" w:rsidRDefault="00EA6A9F" w:rsidP="00A2221C">
      <w:pPr>
        <w:pStyle w:val="Prrafodelista"/>
        <w:numPr>
          <w:ilvl w:val="0"/>
          <w:numId w:val="16"/>
        </w:numPr>
        <w:jc w:val="both"/>
      </w:pPr>
      <w:r w:rsidRPr="004D47A1">
        <w:rPr>
          <w:b/>
        </w:rPr>
        <w:t xml:space="preserve">Diseñar las prácticas </w:t>
      </w:r>
      <w:r w:rsidR="00A2221C" w:rsidRPr="004D47A1">
        <w:rPr>
          <w:b/>
        </w:rPr>
        <w:t xml:space="preserve">discursivas orales del alumnado: </w:t>
      </w:r>
      <w:r w:rsidRPr="004D47A1">
        <w:t xml:space="preserve">Crear situaciones formales significa que los discursos preparados tengan un espacio ritualizado. Se preparan, se programan y, cuando llega el momento de la intervención del </w:t>
      </w:r>
      <w:r w:rsidR="003262AA">
        <w:t>alumno/a</w:t>
      </w:r>
      <w:r w:rsidRPr="004D47A1">
        <w:t xml:space="preserve">, en el aula se crea un clima de expectación, de atención. </w:t>
      </w:r>
    </w:p>
    <w:p w:rsidR="00016F44" w:rsidRPr="004D47A1" w:rsidRDefault="00EA6A9F" w:rsidP="00A2221C">
      <w:pPr>
        <w:pStyle w:val="Prrafodelista"/>
        <w:jc w:val="both"/>
      </w:pPr>
      <w:r w:rsidRPr="004D47A1">
        <w:t xml:space="preserve">A ser posible, se graban las intervenciones para que los </w:t>
      </w:r>
      <w:r w:rsidR="003262AA">
        <w:t>alumno/as/as</w:t>
      </w:r>
      <w:r w:rsidRPr="004D47A1">
        <w:t xml:space="preserve"> se puedan valorar autónomamente según los objetivos de la práctica.</w:t>
      </w:r>
    </w:p>
    <w:p w:rsidR="00016F44" w:rsidRPr="004D47A1" w:rsidRDefault="00EA6A9F">
      <w:pPr>
        <w:pStyle w:val="Prrafodelista"/>
        <w:numPr>
          <w:ilvl w:val="0"/>
          <w:numId w:val="16"/>
        </w:numPr>
        <w:jc w:val="both"/>
      </w:pPr>
      <w:r w:rsidRPr="004D47A1">
        <w:rPr>
          <w:b/>
        </w:rPr>
        <w:t xml:space="preserve">Conseguir un buen clima de aula: una relación social equilibrada entre la autoridad y la complicidad con el alumnado: </w:t>
      </w:r>
      <w:r w:rsidRPr="004D47A1">
        <w:t>Es necesario que seamos capaces de captar y mantener la atención de la clase con buenas intervenciones orales, proponiendo prácticas interesantes, organiza</w:t>
      </w:r>
      <w:r w:rsidR="00A2221C" w:rsidRPr="004D47A1">
        <w:t>n</w:t>
      </w:r>
      <w:r w:rsidRPr="004D47A1">
        <w:t xml:space="preserve">do con eficacia la relación de nuestros </w:t>
      </w:r>
      <w:r w:rsidR="003262AA">
        <w:t>alumno/as/as</w:t>
      </w:r>
      <w:r w:rsidRPr="004D47A1">
        <w:t xml:space="preserve"> con los contenidos de aprendizaje y atendiendo a la gestión de la interrelación entre ellos. Entendemos, pues, la autoridad del docente como la capacidad para establecer vínculos entre nosotros y los </w:t>
      </w:r>
      <w:r w:rsidR="003262AA">
        <w:t>alumno/as/as</w:t>
      </w:r>
      <w:r w:rsidRPr="004D47A1">
        <w:t>, entre ellos mismos y entre ellos, nosotros y el saber.</w:t>
      </w:r>
    </w:p>
    <w:p w:rsidR="004D47A1" w:rsidRPr="004D47A1" w:rsidRDefault="004D47A1" w:rsidP="004D47A1">
      <w:pPr>
        <w:jc w:val="both"/>
        <w:rPr>
          <w:rFonts w:ascii="Times New Roman" w:hAnsi="Times New Roman" w:cs="Times New Roman"/>
        </w:rPr>
      </w:pPr>
    </w:p>
    <w:p w:rsidR="004D47A1" w:rsidRPr="004D47A1" w:rsidRDefault="004D47A1" w:rsidP="004D47A1">
      <w:pPr>
        <w:rPr>
          <w:rFonts w:ascii="Times New Roman" w:hAnsi="Times New Roman" w:cs="Times New Roman"/>
          <w:b/>
        </w:rPr>
      </w:pPr>
      <w:r w:rsidRPr="004D47A1">
        <w:rPr>
          <w:rFonts w:ascii="Times New Roman" w:hAnsi="Times New Roman" w:cs="Times New Roman"/>
          <w:b/>
        </w:rPr>
        <w:t>CONTENIDOS POR NIVELES EDUCATIVOS</w:t>
      </w:r>
    </w:p>
    <w:p w:rsidR="004D47A1" w:rsidRPr="004D47A1" w:rsidRDefault="004D47A1" w:rsidP="004D47A1">
      <w:pPr>
        <w:rPr>
          <w:rFonts w:ascii="Times New Roman" w:hAnsi="Times New Roman" w:cs="Times New Roman"/>
          <w:b/>
        </w:rPr>
      </w:pPr>
    </w:p>
    <w:tbl>
      <w:tblPr>
        <w:tblStyle w:val="Tablaconcuadrcula"/>
        <w:tblW w:w="0" w:type="auto"/>
        <w:tblLook w:val="04A0" w:firstRow="1" w:lastRow="0" w:firstColumn="1" w:lastColumn="0" w:noHBand="0" w:noVBand="1"/>
      </w:tblPr>
      <w:tblGrid>
        <w:gridCol w:w="1741"/>
        <w:gridCol w:w="6753"/>
      </w:tblGrid>
      <w:tr w:rsidR="004D47A1" w:rsidRPr="004D47A1" w:rsidTr="00EE0CCB">
        <w:tc>
          <w:tcPr>
            <w:tcW w:w="1741" w:type="dxa"/>
          </w:tcPr>
          <w:p w:rsidR="004D47A1" w:rsidRPr="004D47A1" w:rsidRDefault="004D47A1" w:rsidP="00FA6A25">
            <w:pPr>
              <w:rPr>
                <w:rFonts w:ascii="Times New Roman" w:hAnsi="Times New Roman" w:cs="Times New Roman"/>
                <w:b/>
                <w:sz w:val="24"/>
                <w:szCs w:val="24"/>
              </w:rPr>
            </w:pPr>
            <w:r w:rsidRPr="004D47A1">
              <w:rPr>
                <w:rFonts w:ascii="Times New Roman" w:hAnsi="Times New Roman" w:cs="Times New Roman"/>
                <w:b/>
                <w:sz w:val="24"/>
                <w:szCs w:val="24"/>
              </w:rPr>
              <w:t>EDUCACIÓN INFANTIL</w:t>
            </w:r>
          </w:p>
        </w:tc>
        <w:tc>
          <w:tcPr>
            <w:tcW w:w="6753" w:type="dxa"/>
          </w:tcPr>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Presentación</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Saludos y despedidas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Uso de gracias y por favor</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Uso de los turnos de palabras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Expresión de emociones: alegría, tristeza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Petición de necesidades primarias: pipí, sed…</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Petición de ayuda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Escucha y reproducción de canciones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Escucha y reproducción de rimas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Escucha y reproducción de adivinanzas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Escucha y reproducción de poesías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Escucha y reproducción de cuentos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Narración de vivencias personales en el colegio, de casa y otros entornos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Narración de secuencias con apoyo visual</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Expresión de gustos y preferencias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Descripción de láminas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Dramatización de cuentos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Explicación de las reglas sencillas de un juego</w:t>
            </w:r>
          </w:p>
        </w:tc>
      </w:tr>
      <w:tr w:rsidR="00EE0CCB" w:rsidTr="00EE0CCB">
        <w:tc>
          <w:tcPr>
            <w:tcW w:w="1741" w:type="dxa"/>
          </w:tcPr>
          <w:p w:rsidR="00EE0CCB" w:rsidRPr="00EE0CCB" w:rsidRDefault="00EE0CCB" w:rsidP="00FA6A25">
            <w:pPr>
              <w:rPr>
                <w:rFonts w:ascii="Times New Roman" w:hAnsi="Times New Roman" w:cs="Times New Roman"/>
                <w:b/>
                <w:sz w:val="24"/>
                <w:szCs w:val="24"/>
              </w:rPr>
            </w:pPr>
            <w:r w:rsidRPr="00EE0CCB">
              <w:rPr>
                <w:rFonts w:ascii="Times New Roman" w:hAnsi="Times New Roman" w:cs="Times New Roman"/>
                <w:b/>
                <w:sz w:val="24"/>
                <w:szCs w:val="24"/>
              </w:rPr>
              <w:t>PRIMER CURSO EDUCACIÓN PRIMARIA</w:t>
            </w:r>
          </w:p>
        </w:tc>
        <w:tc>
          <w:tcPr>
            <w:tcW w:w="6753" w:type="dxa"/>
          </w:tcPr>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Presentación (nombre, apellidos y dirección)</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Saludos y despedidas</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Uso de gracias y por favor</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Pedir permiso</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Descripción de sí mismo y de personas</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Descripción de lugares con apoyo visual</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Descripción de escenas</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Relato de un menú</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Transmisión de un mensaje</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Narración de secuencias</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Narración de acciones</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Narración de experiencias personales</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Explicación de las reglas sencillas de un juego</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Explicación de las consecuencias de un acto</w:t>
            </w:r>
          </w:p>
          <w:p w:rsidR="00EE0CCB" w:rsidRPr="00EE0CCB" w:rsidRDefault="00EE0CCB" w:rsidP="00EE0CCB">
            <w:pPr>
              <w:pStyle w:val="Prrafodelista"/>
              <w:numPr>
                <w:ilvl w:val="0"/>
                <w:numId w:val="251"/>
              </w:numPr>
              <w:suppressAutoHyphens w:val="0"/>
              <w:contextualSpacing/>
              <w:rPr>
                <w:rFonts w:cstheme="minorHAnsi"/>
                <w:b/>
                <w:sz w:val="24"/>
                <w:szCs w:val="24"/>
              </w:rPr>
            </w:pPr>
            <w:r w:rsidRPr="00EE0CCB">
              <w:rPr>
                <w:rFonts w:cstheme="minorHAnsi"/>
                <w:sz w:val="24"/>
                <w:szCs w:val="24"/>
              </w:rPr>
              <w:t>Explicación de las normas de la clase</w:t>
            </w:r>
          </w:p>
        </w:tc>
      </w:tr>
      <w:tr w:rsidR="004D47A1" w:rsidRPr="004D47A1" w:rsidTr="00EE0CCB">
        <w:tc>
          <w:tcPr>
            <w:tcW w:w="1741" w:type="dxa"/>
          </w:tcPr>
          <w:p w:rsidR="004D47A1" w:rsidRPr="004D47A1" w:rsidRDefault="004D47A1" w:rsidP="00FA6A25">
            <w:pPr>
              <w:rPr>
                <w:rFonts w:ascii="Times New Roman" w:hAnsi="Times New Roman" w:cs="Times New Roman"/>
                <w:b/>
                <w:sz w:val="24"/>
                <w:szCs w:val="24"/>
              </w:rPr>
            </w:pPr>
            <w:r w:rsidRPr="004D47A1">
              <w:rPr>
                <w:rFonts w:ascii="Times New Roman" w:hAnsi="Times New Roman" w:cs="Times New Roman"/>
                <w:b/>
                <w:sz w:val="24"/>
                <w:szCs w:val="24"/>
              </w:rPr>
              <w:t>SEGUNDO CURSO EDUCACIÓN PRIMARIA</w:t>
            </w:r>
          </w:p>
        </w:tc>
        <w:tc>
          <w:tcPr>
            <w:tcW w:w="6753" w:type="dxa"/>
          </w:tcPr>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Presentación (nombre, apellidos, fecha de nacimiento y dirección)</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 xml:space="preserve">Identificarse </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Saludos y despedidas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Uso de gracias y por favor</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Petición de disculpas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Descripción de personas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 xml:space="preserve">Descripción de lugares </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Dar noticias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Reproducción d</w:t>
            </w:r>
            <w:r w:rsidR="00EE0CCB">
              <w:rPr>
                <w:sz w:val="24"/>
                <w:szCs w:val="24"/>
              </w:rPr>
              <w:t>e poesías, rimas, trabalenguas,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Transmisión de un mensaje</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Hacer invitaciones orales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Explicación de las reglas del juego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Expresión de gustos, preferencias y aficiones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Narración de cuentos</w:t>
            </w:r>
          </w:p>
        </w:tc>
      </w:tr>
      <w:tr w:rsidR="004D47A1" w:rsidRPr="004D47A1" w:rsidTr="00EE0CCB">
        <w:tc>
          <w:tcPr>
            <w:tcW w:w="1741" w:type="dxa"/>
          </w:tcPr>
          <w:p w:rsidR="004D47A1" w:rsidRPr="004D47A1" w:rsidRDefault="004D47A1" w:rsidP="00FA6A25">
            <w:pPr>
              <w:rPr>
                <w:rFonts w:ascii="Times New Roman" w:hAnsi="Times New Roman" w:cs="Times New Roman"/>
                <w:b/>
                <w:sz w:val="24"/>
                <w:szCs w:val="24"/>
              </w:rPr>
            </w:pPr>
            <w:r w:rsidRPr="004D47A1">
              <w:rPr>
                <w:rFonts w:ascii="Times New Roman" w:hAnsi="Times New Roman" w:cs="Times New Roman"/>
                <w:b/>
                <w:sz w:val="24"/>
                <w:szCs w:val="24"/>
              </w:rPr>
              <w:t>TERCER</w:t>
            </w:r>
          </w:p>
          <w:p w:rsidR="004D47A1" w:rsidRPr="004D47A1" w:rsidRDefault="004D47A1" w:rsidP="00FA6A25">
            <w:pPr>
              <w:rPr>
                <w:rFonts w:ascii="Times New Roman" w:hAnsi="Times New Roman" w:cs="Times New Roman"/>
                <w:b/>
                <w:sz w:val="24"/>
                <w:szCs w:val="24"/>
              </w:rPr>
            </w:pPr>
            <w:r w:rsidRPr="004D47A1">
              <w:rPr>
                <w:rFonts w:ascii="Times New Roman" w:hAnsi="Times New Roman" w:cs="Times New Roman"/>
                <w:b/>
                <w:sz w:val="24"/>
                <w:szCs w:val="24"/>
              </w:rPr>
              <w:t>CURSO EDUCACIÓN PRIMARIA</w:t>
            </w:r>
          </w:p>
        </w:tc>
        <w:tc>
          <w:tcPr>
            <w:tcW w:w="6753" w:type="dxa"/>
          </w:tcPr>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Presentación de uno mismo y de un compañero/a (nombre, apellidos, fecha de nacimiento, dirección y teléfono)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Saludos y despedidas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Agradecimientos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Ofrecimiento de ayuda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Explicación de una receta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Descripción de un animal</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Realización de una entrevista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Dialogar sobre el tiempo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Relato de una noticia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Contar un cuento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Descripción de una localidad</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Descripción de un objeto</w:t>
            </w:r>
          </w:p>
        </w:tc>
      </w:tr>
      <w:tr w:rsidR="004D47A1" w:rsidRPr="004D47A1" w:rsidTr="00EE0CCB">
        <w:tc>
          <w:tcPr>
            <w:tcW w:w="1741" w:type="dxa"/>
          </w:tcPr>
          <w:p w:rsidR="004D47A1" w:rsidRPr="004D47A1" w:rsidRDefault="004D47A1" w:rsidP="00FA6A25">
            <w:pPr>
              <w:rPr>
                <w:rFonts w:ascii="Times New Roman" w:hAnsi="Times New Roman" w:cs="Times New Roman"/>
                <w:b/>
                <w:sz w:val="24"/>
                <w:szCs w:val="24"/>
              </w:rPr>
            </w:pPr>
            <w:r w:rsidRPr="004D47A1">
              <w:rPr>
                <w:rFonts w:ascii="Times New Roman" w:hAnsi="Times New Roman" w:cs="Times New Roman"/>
                <w:b/>
                <w:sz w:val="24"/>
                <w:szCs w:val="24"/>
              </w:rPr>
              <w:t>CUARTO</w:t>
            </w:r>
          </w:p>
          <w:p w:rsidR="004D47A1" w:rsidRPr="004D47A1" w:rsidRDefault="004D47A1" w:rsidP="00FA6A25">
            <w:pPr>
              <w:rPr>
                <w:rFonts w:ascii="Times New Roman" w:hAnsi="Times New Roman" w:cs="Times New Roman"/>
                <w:b/>
                <w:sz w:val="24"/>
                <w:szCs w:val="24"/>
              </w:rPr>
            </w:pPr>
            <w:r w:rsidRPr="004D47A1">
              <w:rPr>
                <w:rFonts w:ascii="Times New Roman" w:hAnsi="Times New Roman" w:cs="Times New Roman"/>
                <w:b/>
                <w:sz w:val="24"/>
                <w:szCs w:val="24"/>
              </w:rPr>
              <w:t>CURSO EDUCACIÓN PRIMARIA</w:t>
            </w:r>
          </w:p>
        </w:tc>
        <w:tc>
          <w:tcPr>
            <w:tcW w:w="6753" w:type="dxa"/>
          </w:tcPr>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Presentación (datos personales, descripción física, gustos y aficiones)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Presentación de un personaje</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Saludos y despedidas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Agradecimientos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Descripción de una persona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Hablar sobre los animales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Definición de normas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Hablar sobre los lugares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Exposición de una solicitud</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Realización de una invitación</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Hablar sobre los transportes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Hablar sobre la historia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Preguntas y respuestas sobre una ubicación</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Descripción de un personaje</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Descripción de un lugar</w:t>
            </w:r>
          </w:p>
        </w:tc>
      </w:tr>
      <w:tr w:rsidR="004D47A1" w:rsidRPr="004D47A1" w:rsidTr="00EE0CCB">
        <w:tc>
          <w:tcPr>
            <w:tcW w:w="1741" w:type="dxa"/>
          </w:tcPr>
          <w:p w:rsidR="004D47A1" w:rsidRPr="004D47A1" w:rsidRDefault="004D47A1" w:rsidP="00FA6A25">
            <w:pPr>
              <w:rPr>
                <w:rFonts w:ascii="Times New Roman" w:hAnsi="Times New Roman" w:cs="Times New Roman"/>
                <w:b/>
                <w:sz w:val="24"/>
                <w:szCs w:val="24"/>
              </w:rPr>
            </w:pPr>
            <w:r w:rsidRPr="004D47A1">
              <w:rPr>
                <w:rFonts w:ascii="Times New Roman" w:hAnsi="Times New Roman" w:cs="Times New Roman"/>
                <w:b/>
                <w:sz w:val="24"/>
                <w:szCs w:val="24"/>
              </w:rPr>
              <w:t>QUINTO</w:t>
            </w:r>
          </w:p>
          <w:p w:rsidR="004D47A1" w:rsidRPr="004D47A1" w:rsidRDefault="004D47A1" w:rsidP="00FA6A25">
            <w:pPr>
              <w:rPr>
                <w:rFonts w:ascii="Times New Roman" w:hAnsi="Times New Roman" w:cs="Times New Roman"/>
                <w:b/>
                <w:sz w:val="24"/>
                <w:szCs w:val="24"/>
              </w:rPr>
            </w:pPr>
            <w:r w:rsidRPr="004D47A1">
              <w:rPr>
                <w:rFonts w:ascii="Times New Roman" w:hAnsi="Times New Roman" w:cs="Times New Roman"/>
                <w:b/>
                <w:sz w:val="24"/>
                <w:szCs w:val="24"/>
              </w:rPr>
              <w:t>CURSO EDUCACIÓN PRIMARIA</w:t>
            </w:r>
          </w:p>
        </w:tc>
        <w:tc>
          <w:tcPr>
            <w:tcW w:w="6753" w:type="dxa"/>
          </w:tcPr>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Presentación (datos personales, descripción física, gustos y aficiones)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Presentación de un hecho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Saludos y despedidas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Agradecimientos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Descripción de una persona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Narración de una anécdota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Descripción de un lugar</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Explicación del orden en los pasos de un proceso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Información de una emergencia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Explicación del contenido de un libro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Recitado de un poema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Propuesta de una sugerencia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Descripción de un objeto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Solicitud y facilitación de información</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Relato y comentario de una noticia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Realización de un brindis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Dramatización de un texto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Exposición de un tema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Planificación de una actividad en equipo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Realización de una encuesta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Participación en un debate</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Anuncio de un producto por la radio</w:t>
            </w:r>
          </w:p>
        </w:tc>
      </w:tr>
      <w:tr w:rsidR="004D47A1" w:rsidRPr="004D47A1" w:rsidTr="00EE0CCB">
        <w:tc>
          <w:tcPr>
            <w:tcW w:w="1741" w:type="dxa"/>
          </w:tcPr>
          <w:p w:rsidR="004D47A1" w:rsidRPr="004D47A1" w:rsidRDefault="004D47A1" w:rsidP="00FA6A25">
            <w:pPr>
              <w:rPr>
                <w:rFonts w:ascii="Times New Roman" w:hAnsi="Times New Roman" w:cs="Times New Roman"/>
                <w:b/>
                <w:sz w:val="24"/>
                <w:szCs w:val="24"/>
              </w:rPr>
            </w:pPr>
            <w:r w:rsidRPr="004D47A1">
              <w:rPr>
                <w:rFonts w:ascii="Times New Roman" w:hAnsi="Times New Roman" w:cs="Times New Roman"/>
                <w:b/>
                <w:sz w:val="24"/>
                <w:szCs w:val="24"/>
              </w:rPr>
              <w:t>SEXTO</w:t>
            </w:r>
          </w:p>
          <w:p w:rsidR="004D47A1" w:rsidRPr="004D47A1" w:rsidRDefault="004D47A1" w:rsidP="00FA6A25">
            <w:pPr>
              <w:rPr>
                <w:rFonts w:ascii="Times New Roman" w:hAnsi="Times New Roman" w:cs="Times New Roman"/>
                <w:b/>
                <w:sz w:val="24"/>
                <w:szCs w:val="24"/>
              </w:rPr>
            </w:pPr>
            <w:r w:rsidRPr="004D47A1">
              <w:rPr>
                <w:rFonts w:ascii="Times New Roman" w:hAnsi="Times New Roman" w:cs="Times New Roman"/>
                <w:b/>
                <w:sz w:val="24"/>
                <w:szCs w:val="24"/>
              </w:rPr>
              <w:t>CURSO EDUCACIÓN PRIMARIA</w:t>
            </w:r>
          </w:p>
        </w:tc>
        <w:tc>
          <w:tcPr>
            <w:tcW w:w="6753" w:type="dxa"/>
          </w:tcPr>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Presentación (datos personales, descripción física, gustos y aficiones)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Presentación de un acto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Saludos y despedidas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Agradecimientos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Comparación de diversas informaciones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Relatar noticias por la radio o televisión</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Clasificación de varias informaciones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Explicación sobre qué te ocurre</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Introducción de cambios de orden</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Expresión de sentimientos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Petición y formulación de normas</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Moderado de un debate</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Ofrecimiento información turística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Realización</w:t>
            </w:r>
            <w:r w:rsidR="00EE0CCB">
              <w:rPr>
                <w:sz w:val="24"/>
                <w:szCs w:val="24"/>
              </w:rPr>
              <w:t xml:space="preserve"> de una entrevista </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Conversación sobre un personaje histórico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 xml:space="preserve"> Explicación sobre cómo funciona un aparato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Argumentación a favor y en contra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Convencer y rebatir</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Organización de un trabajo en grupo</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 xml:space="preserve">Dramatización </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Comentario sobre una película</w:t>
            </w:r>
          </w:p>
          <w:p w:rsidR="004D47A1" w:rsidRPr="004D47A1" w:rsidRDefault="004D47A1" w:rsidP="004D47A1">
            <w:pPr>
              <w:pStyle w:val="Prrafodelista"/>
              <w:numPr>
                <w:ilvl w:val="0"/>
                <w:numId w:val="251"/>
              </w:numPr>
              <w:suppressAutoHyphens w:val="0"/>
              <w:contextualSpacing/>
              <w:rPr>
                <w:b/>
                <w:sz w:val="24"/>
                <w:szCs w:val="24"/>
              </w:rPr>
            </w:pPr>
            <w:r w:rsidRPr="004D47A1">
              <w:rPr>
                <w:sz w:val="24"/>
                <w:szCs w:val="24"/>
              </w:rPr>
              <w:t>Interpretación de ironías</w:t>
            </w:r>
          </w:p>
        </w:tc>
      </w:tr>
    </w:tbl>
    <w:p w:rsidR="00EE0CCB" w:rsidRDefault="00EE0CCB" w:rsidP="00A2221C">
      <w:pPr>
        <w:pStyle w:val="Standard"/>
        <w:jc w:val="both"/>
        <w:rPr>
          <w:rFonts w:eastAsia="SimSun"/>
          <w:lang w:bidi="hi-IN"/>
        </w:rPr>
      </w:pPr>
    </w:p>
    <w:p w:rsidR="00016F44" w:rsidRPr="00EE0CCB" w:rsidRDefault="00EA6A9F" w:rsidP="00EE0CCB">
      <w:pPr>
        <w:pStyle w:val="Standard"/>
        <w:jc w:val="both"/>
        <w:rPr>
          <w:b/>
        </w:rPr>
      </w:pPr>
      <w:r w:rsidRPr="00EE0CCB">
        <w:rPr>
          <w:b/>
        </w:rPr>
        <w:t>ESTRUCTURA DE LAS SESIONES</w:t>
      </w:r>
    </w:p>
    <w:p w:rsidR="00016F44" w:rsidRPr="004D47A1" w:rsidRDefault="00016F44">
      <w:pPr>
        <w:pStyle w:val="Standard"/>
      </w:pPr>
    </w:p>
    <w:p w:rsidR="00016F44" w:rsidRPr="004D47A1" w:rsidRDefault="00EE0CCB">
      <w:pPr>
        <w:pStyle w:val="Standard"/>
      </w:pPr>
      <w:r>
        <w:t xml:space="preserve">Media </w:t>
      </w:r>
      <w:r w:rsidR="00EA6A9F" w:rsidRPr="004D47A1">
        <w:t>hora de trabajo de expresión oral planificada y preparada con anticipación que conllevará:</w:t>
      </w:r>
    </w:p>
    <w:p w:rsidR="00016F44" w:rsidRPr="004D47A1" w:rsidRDefault="00EA6A9F">
      <w:pPr>
        <w:pStyle w:val="Standard"/>
        <w:numPr>
          <w:ilvl w:val="0"/>
          <w:numId w:val="22"/>
        </w:numPr>
        <w:jc w:val="both"/>
      </w:pPr>
      <w:r w:rsidRPr="004D47A1">
        <w:t xml:space="preserve">Dar a los </w:t>
      </w:r>
      <w:r w:rsidR="003262AA">
        <w:t>alumno/as/as</w:t>
      </w:r>
      <w:r w:rsidRPr="004D47A1">
        <w:t xml:space="preserve"> información relativa a:</w:t>
      </w:r>
    </w:p>
    <w:p w:rsidR="00016F44" w:rsidRPr="004D47A1" w:rsidRDefault="00016F44">
      <w:pPr>
        <w:pStyle w:val="Standard"/>
        <w:ind w:left="720"/>
        <w:jc w:val="both"/>
      </w:pPr>
    </w:p>
    <w:p w:rsidR="00016F44" w:rsidRPr="004D47A1" w:rsidRDefault="00EA6A9F">
      <w:pPr>
        <w:pStyle w:val="Standard"/>
        <w:numPr>
          <w:ilvl w:val="1"/>
          <w:numId w:val="22"/>
        </w:numPr>
        <w:jc w:val="both"/>
      </w:pPr>
      <w:r w:rsidRPr="004D47A1">
        <w:t>Controlar la voz: impostación, volumen, matices, tono</w:t>
      </w:r>
    </w:p>
    <w:p w:rsidR="00016F44" w:rsidRPr="004D47A1" w:rsidRDefault="00EA6A9F">
      <w:pPr>
        <w:pStyle w:val="Standard"/>
        <w:numPr>
          <w:ilvl w:val="1"/>
          <w:numId w:val="22"/>
        </w:numPr>
        <w:jc w:val="both"/>
      </w:pPr>
      <w:r w:rsidRPr="004D47A1">
        <w:t>Usar códigos no verbales adecuados: gestos y movimientos</w:t>
      </w:r>
    </w:p>
    <w:p w:rsidR="00016F44" w:rsidRPr="004D47A1" w:rsidRDefault="00EA6A9F">
      <w:pPr>
        <w:pStyle w:val="Standard"/>
        <w:numPr>
          <w:ilvl w:val="1"/>
          <w:numId w:val="22"/>
        </w:numPr>
        <w:jc w:val="both"/>
      </w:pPr>
      <w:r w:rsidRPr="004D47A1">
        <w:t>Controlar la mirada: dirigida a los interlocutores.</w:t>
      </w:r>
    </w:p>
    <w:p w:rsidR="00016F44" w:rsidRPr="004D47A1" w:rsidRDefault="00016F44" w:rsidP="00EE0CCB">
      <w:pPr>
        <w:pStyle w:val="Standard"/>
        <w:jc w:val="both"/>
      </w:pPr>
    </w:p>
    <w:p w:rsidR="00016F44" w:rsidRPr="004D47A1" w:rsidRDefault="00EA6A9F">
      <w:pPr>
        <w:pStyle w:val="Standard"/>
        <w:numPr>
          <w:ilvl w:val="0"/>
          <w:numId w:val="22"/>
        </w:numPr>
        <w:jc w:val="both"/>
      </w:pPr>
      <w:r w:rsidRPr="004D47A1">
        <w:t>Preparación de la habilidad general y/o específica que se va a trabajar (saludos, despedidas, dar inf</w:t>
      </w:r>
      <w:r w:rsidR="00EE0CCB">
        <w:t xml:space="preserve">ormación, solicitar información, </w:t>
      </w:r>
      <w:r w:rsidRPr="004D47A1">
        <w:t>descrip</w:t>
      </w:r>
      <w:r w:rsidR="00EE0CCB">
        <w:t>ción, entrevista, conferencia…</w:t>
      </w:r>
      <w:r w:rsidRPr="004D47A1">
        <w:t>).</w:t>
      </w:r>
    </w:p>
    <w:p w:rsidR="00016F44" w:rsidRPr="004D47A1" w:rsidRDefault="00016F44">
      <w:pPr>
        <w:pStyle w:val="Standard"/>
        <w:ind w:left="720"/>
        <w:jc w:val="both"/>
      </w:pPr>
    </w:p>
    <w:p w:rsidR="00016F44" w:rsidRPr="004D47A1" w:rsidRDefault="00EA6A9F">
      <w:pPr>
        <w:pStyle w:val="Standard"/>
        <w:numPr>
          <w:ilvl w:val="0"/>
          <w:numId w:val="22"/>
        </w:numPr>
        <w:jc w:val="both"/>
      </w:pPr>
      <w:r w:rsidRPr="004D47A1">
        <w:t>Elección de la metodología de trabajo: individua</w:t>
      </w:r>
      <w:r w:rsidR="00EE0CCB">
        <w:t>l, en parejas, en pequeño grupo</w:t>
      </w:r>
      <w:r w:rsidRPr="004D47A1">
        <w:t>.</w:t>
      </w:r>
    </w:p>
    <w:p w:rsidR="00016F44" w:rsidRPr="004D47A1" w:rsidRDefault="00016F44" w:rsidP="00EE0CCB"/>
    <w:p w:rsidR="00016F44" w:rsidRPr="004D47A1" w:rsidRDefault="00EA6A9F">
      <w:pPr>
        <w:pStyle w:val="Standard"/>
        <w:numPr>
          <w:ilvl w:val="0"/>
          <w:numId w:val="22"/>
        </w:numPr>
        <w:jc w:val="both"/>
      </w:pPr>
      <w:r w:rsidRPr="004D47A1">
        <w:t>Una vez planificada y realizada la acción a trabajar, evaluación (autoevaluación y evaluación externa), y retroalimentación que permita cotejar el nivel alcanzado y asegurar el logro del aprendizaje.</w:t>
      </w:r>
    </w:p>
    <w:p w:rsidR="00016F44" w:rsidRPr="004D47A1" w:rsidRDefault="00016F44">
      <w:pPr>
        <w:pStyle w:val="Standard"/>
        <w:jc w:val="both"/>
      </w:pPr>
    </w:p>
    <w:p w:rsidR="00016F44" w:rsidRPr="003262AA" w:rsidRDefault="003262AA" w:rsidP="003262AA">
      <w:pPr>
        <w:pStyle w:val="Standard"/>
        <w:jc w:val="both"/>
        <w:rPr>
          <w:b/>
        </w:rPr>
      </w:pPr>
      <w:bookmarkStart w:id="0" w:name="_GoBack"/>
      <w:bookmarkEnd w:id="0"/>
      <w:r w:rsidRPr="003262AA">
        <w:rPr>
          <w:b/>
        </w:rPr>
        <w:t>EVALUACIÓN</w:t>
      </w:r>
    </w:p>
    <w:p w:rsidR="003262AA" w:rsidRPr="003262AA" w:rsidRDefault="003262AA" w:rsidP="003262AA">
      <w:pPr>
        <w:rPr>
          <w:rFonts w:ascii="Times New Roman" w:hAnsi="Times New Roman" w:cs="Times New Roman"/>
          <w:b/>
        </w:rPr>
      </w:pPr>
    </w:p>
    <w:tbl>
      <w:tblPr>
        <w:tblStyle w:val="Tablaconcuadrcula"/>
        <w:tblW w:w="5147" w:type="pct"/>
        <w:tblLook w:val="04A0" w:firstRow="1" w:lastRow="0" w:firstColumn="1" w:lastColumn="0" w:noHBand="0" w:noVBand="1"/>
      </w:tblPr>
      <w:tblGrid>
        <w:gridCol w:w="2168"/>
        <w:gridCol w:w="2433"/>
        <w:gridCol w:w="2095"/>
        <w:gridCol w:w="2048"/>
      </w:tblGrid>
      <w:tr w:rsidR="003262AA" w:rsidRPr="003262AA" w:rsidTr="00FA6A25">
        <w:trPr>
          <w:trHeight w:val="920"/>
        </w:trPr>
        <w:tc>
          <w:tcPr>
            <w:tcW w:w="1240" w:type="pct"/>
          </w:tcPr>
          <w:p w:rsidR="003262AA" w:rsidRPr="003262AA" w:rsidRDefault="003262AA" w:rsidP="00FA6A25">
            <w:pPr>
              <w:rPr>
                <w:rFonts w:ascii="Times New Roman" w:hAnsi="Times New Roman" w:cs="Times New Roman"/>
                <w:b/>
                <w:sz w:val="24"/>
                <w:szCs w:val="24"/>
              </w:rPr>
            </w:pPr>
            <w:r w:rsidRPr="003262AA">
              <w:rPr>
                <w:rFonts w:ascii="Times New Roman" w:hAnsi="Times New Roman" w:cs="Times New Roman"/>
                <w:b/>
                <w:sz w:val="24"/>
                <w:szCs w:val="24"/>
              </w:rPr>
              <w:t>CATEGORÍA</w:t>
            </w:r>
          </w:p>
        </w:tc>
        <w:tc>
          <w:tcPr>
            <w:tcW w:w="1391" w:type="pct"/>
          </w:tcPr>
          <w:p w:rsidR="003262AA" w:rsidRPr="003262AA" w:rsidRDefault="003262AA" w:rsidP="00FA6A25">
            <w:pPr>
              <w:jc w:val="center"/>
              <w:rPr>
                <w:rFonts w:ascii="Times New Roman" w:hAnsi="Times New Roman" w:cs="Times New Roman"/>
                <w:b/>
                <w:sz w:val="24"/>
                <w:szCs w:val="24"/>
              </w:rPr>
            </w:pPr>
            <w:r w:rsidRPr="003262AA">
              <w:rPr>
                <w:rFonts w:ascii="Times New Roman" w:hAnsi="Times New Roman" w:cs="Times New Roman"/>
                <w:b/>
                <w:sz w:val="24"/>
                <w:szCs w:val="24"/>
              </w:rPr>
              <w:t>Nivel 3</w:t>
            </w:r>
          </w:p>
        </w:tc>
        <w:tc>
          <w:tcPr>
            <w:tcW w:w="1198" w:type="pct"/>
          </w:tcPr>
          <w:p w:rsidR="003262AA" w:rsidRPr="003262AA" w:rsidRDefault="003262AA" w:rsidP="00FA6A25">
            <w:pPr>
              <w:jc w:val="center"/>
              <w:rPr>
                <w:rFonts w:ascii="Times New Roman" w:hAnsi="Times New Roman" w:cs="Times New Roman"/>
                <w:b/>
                <w:sz w:val="24"/>
                <w:szCs w:val="24"/>
              </w:rPr>
            </w:pPr>
            <w:r w:rsidRPr="003262AA">
              <w:rPr>
                <w:rFonts w:ascii="Times New Roman" w:hAnsi="Times New Roman" w:cs="Times New Roman"/>
                <w:b/>
                <w:sz w:val="24"/>
                <w:szCs w:val="24"/>
              </w:rPr>
              <w:t>Nivel 2</w:t>
            </w:r>
          </w:p>
        </w:tc>
        <w:tc>
          <w:tcPr>
            <w:tcW w:w="1171" w:type="pct"/>
          </w:tcPr>
          <w:p w:rsidR="003262AA" w:rsidRPr="003262AA" w:rsidRDefault="003262AA" w:rsidP="00FA6A25">
            <w:pPr>
              <w:jc w:val="center"/>
              <w:rPr>
                <w:rFonts w:ascii="Times New Roman" w:hAnsi="Times New Roman" w:cs="Times New Roman"/>
                <w:b/>
                <w:sz w:val="24"/>
                <w:szCs w:val="24"/>
              </w:rPr>
            </w:pPr>
            <w:r w:rsidRPr="003262AA">
              <w:rPr>
                <w:rFonts w:ascii="Times New Roman" w:hAnsi="Times New Roman" w:cs="Times New Roman"/>
                <w:b/>
                <w:sz w:val="24"/>
                <w:szCs w:val="24"/>
              </w:rPr>
              <w:t>Nivel 1</w:t>
            </w:r>
          </w:p>
        </w:tc>
      </w:tr>
      <w:tr w:rsidR="003262AA" w:rsidRPr="003262AA" w:rsidTr="00FA6A25">
        <w:trPr>
          <w:trHeight w:val="1195"/>
        </w:trPr>
        <w:tc>
          <w:tcPr>
            <w:tcW w:w="1240" w:type="pct"/>
          </w:tcPr>
          <w:p w:rsidR="003262AA" w:rsidRPr="003262AA" w:rsidRDefault="003262AA" w:rsidP="00FA6A25">
            <w:pPr>
              <w:rPr>
                <w:rFonts w:ascii="Times New Roman" w:hAnsi="Times New Roman" w:cs="Times New Roman"/>
                <w:b/>
                <w:sz w:val="24"/>
                <w:szCs w:val="24"/>
              </w:rPr>
            </w:pPr>
            <w:r w:rsidRPr="003262AA">
              <w:rPr>
                <w:rFonts w:ascii="Times New Roman" w:hAnsi="Times New Roman" w:cs="Times New Roman"/>
                <w:b/>
                <w:sz w:val="24"/>
                <w:szCs w:val="24"/>
              </w:rPr>
              <w:t>Domina el tema que expone</w:t>
            </w:r>
          </w:p>
        </w:tc>
        <w:tc>
          <w:tcPr>
            <w:tcW w:w="1391" w:type="pct"/>
          </w:tcPr>
          <w:p w:rsidR="003262AA" w:rsidRPr="003262AA" w:rsidRDefault="003262AA" w:rsidP="00FA6A25">
            <w:pPr>
              <w:jc w:val="both"/>
              <w:rPr>
                <w:rFonts w:ascii="Times New Roman" w:hAnsi="Times New Roman" w:cs="Times New Roman"/>
                <w:sz w:val="24"/>
                <w:szCs w:val="24"/>
              </w:rPr>
            </w:pPr>
            <w:r w:rsidRPr="003262AA">
              <w:rPr>
                <w:rFonts w:ascii="Times New Roman" w:hAnsi="Times New Roman" w:cs="Times New Roman"/>
                <w:sz w:val="24"/>
                <w:szCs w:val="24"/>
              </w:rPr>
              <w:t>Expresa con claridad y fluidez las ideas y detalles del tema</w:t>
            </w:r>
          </w:p>
        </w:tc>
        <w:tc>
          <w:tcPr>
            <w:tcW w:w="1198"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Ocasionalmente es claro/a en sus ideas y detalles</w:t>
            </w:r>
          </w:p>
        </w:tc>
        <w:tc>
          <w:tcPr>
            <w:tcW w:w="117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No demuestra claridad y consistencia en sus ideas</w:t>
            </w:r>
          </w:p>
        </w:tc>
      </w:tr>
      <w:tr w:rsidR="003262AA" w:rsidRPr="003262AA" w:rsidTr="00FA6A25">
        <w:trPr>
          <w:trHeight w:val="1195"/>
        </w:trPr>
        <w:tc>
          <w:tcPr>
            <w:tcW w:w="1240" w:type="pct"/>
          </w:tcPr>
          <w:p w:rsidR="003262AA" w:rsidRPr="003262AA" w:rsidRDefault="003262AA" w:rsidP="00FA6A25">
            <w:pPr>
              <w:rPr>
                <w:rFonts w:ascii="Times New Roman" w:hAnsi="Times New Roman" w:cs="Times New Roman"/>
                <w:b/>
                <w:sz w:val="24"/>
                <w:szCs w:val="24"/>
              </w:rPr>
            </w:pPr>
            <w:r w:rsidRPr="003262AA">
              <w:rPr>
                <w:rFonts w:ascii="Times New Roman" w:hAnsi="Times New Roman" w:cs="Times New Roman"/>
                <w:b/>
                <w:sz w:val="24"/>
                <w:szCs w:val="24"/>
              </w:rPr>
              <w:t>Seguridad en la exposición de su trabajo</w:t>
            </w:r>
          </w:p>
        </w:tc>
        <w:tc>
          <w:tcPr>
            <w:tcW w:w="139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En su puesta en común actúa con seguridad en la exposición y presentación</w:t>
            </w:r>
          </w:p>
        </w:tc>
        <w:tc>
          <w:tcPr>
            <w:tcW w:w="1198"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 xml:space="preserve">Durante su puesta en común no siempre actúa con seguridad en la exposición </w:t>
            </w:r>
          </w:p>
        </w:tc>
        <w:tc>
          <w:tcPr>
            <w:tcW w:w="117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Durante su puesta en común no expone con seguridad</w:t>
            </w:r>
          </w:p>
        </w:tc>
      </w:tr>
      <w:tr w:rsidR="003262AA" w:rsidRPr="003262AA" w:rsidTr="00FA6A25">
        <w:trPr>
          <w:trHeight w:val="1195"/>
        </w:trPr>
        <w:tc>
          <w:tcPr>
            <w:tcW w:w="1240" w:type="pct"/>
          </w:tcPr>
          <w:p w:rsidR="003262AA" w:rsidRPr="003262AA" w:rsidRDefault="003262AA" w:rsidP="00FA6A25">
            <w:pPr>
              <w:rPr>
                <w:rFonts w:ascii="Times New Roman" w:hAnsi="Times New Roman" w:cs="Times New Roman"/>
                <w:b/>
                <w:sz w:val="24"/>
                <w:szCs w:val="24"/>
              </w:rPr>
            </w:pPr>
            <w:r w:rsidRPr="003262AA">
              <w:rPr>
                <w:rFonts w:ascii="Times New Roman" w:hAnsi="Times New Roman" w:cs="Times New Roman"/>
                <w:b/>
                <w:sz w:val="24"/>
                <w:szCs w:val="24"/>
              </w:rPr>
              <w:t>Vocabulario</w:t>
            </w:r>
          </w:p>
        </w:tc>
        <w:tc>
          <w:tcPr>
            <w:tcW w:w="139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Es capaz de utilizar un vocabulario amplio sin repetir palabras</w:t>
            </w:r>
          </w:p>
        </w:tc>
        <w:tc>
          <w:tcPr>
            <w:tcW w:w="1198"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Utiliza un vocabulario limitado</w:t>
            </w:r>
          </w:p>
        </w:tc>
        <w:tc>
          <w:tcPr>
            <w:tcW w:w="117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Utiliza un vocabulario limitado y repite palabras</w:t>
            </w:r>
          </w:p>
        </w:tc>
      </w:tr>
      <w:tr w:rsidR="003262AA" w:rsidRPr="003262AA" w:rsidTr="00FA6A25">
        <w:trPr>
          <w:trHeight w:val="1195"/>
        </w:trPr>
        <w:tc>
          <w:tcPr>
            <w:tcW w:w="1240" w:type="pct"/>
          </w:tcPr>
          <w:p w:rsidR="003262AA" w:rsidRPr="003262AA" w:rsidRDefault="003262AA" w:rsidP="00FA6A25">
            <w:pPr>
              <w:rPr>
                <w:rFonts w:ascii="Times New Roman" w:hAnsi="Times New Roman" w:cs="Times New Roman"/>
                <w:b/>
                <w:sz w:val="24"/>
                <w:szCs w:val="24"/>
              </w:rPr>
            </w:pPr>
            <w:r w:rsidRPr="003262AA">
              <w:rPr>
                <w:rFonts w:ascii="Times New Roman" w:hAnsi="Times New Roman" w:cs="Times New Roman"/>
                <w:b/>
                <w:sz w:val="24"/>
                <w:szCs w:val="24"/>
              </w:rPr>
              <w:t>Opinión personal</w:t>
            </w:r>
          </w:p>
        </w:tc>
        <w:tc>
          <w:tcPr>
            <w:tcW w:w="139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Da a conocer su opinión personal con respecto al tema</w:t>
            </w:r>
          </w:p>
        </w:tc>
        <w:tc>
          <w:tcPr>
            <w:tcW w:w="1198"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Da a c</w:t>
            </w:r>
            <w:r>
              <w:rPr>
                <w:rFonts w:ascii="Times New Roman" w:hAnsi="Times New Roman" w:cs="Times New Roman"/>
                <w:sz w:val="24"/>
                <w:szCs w:val="24"/>
              </w:rPr>
              <w:t xml:space="preserve">onocer su opinión en forma poco </w:t>
            </w:r>
            <w:r w:rsidRPr="003262AA">
              <w:rPr>
                <w:rFonts w:ascii="Times New Roman" w:hAnsi="Times New Roman" w:cs="Times New Roman"/>
                <w:sz w:val="24"/>
                <w:szCs w:val="24"/>
              </w:rPr>
              <w:t>clara</w:t>
            </w:r>
          </w:p>
        </w:tc>
        <w:tc>
          <w:tcPr>
            <w:tcW w:w="117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No da a conocer su opinión personal</w:t>
            </w:r>
          </w:p>
        </w:tc>
      </w:tr>
      <w:tr w:rsidR="003262AA" w:rsidRPr="003262AA" w:rsidTr="00FA6A25">
        <w:trPr>
          <w:trHeight w:val="1195"/>
        </w:trPr>
        <w:tc>
          <w:tcPr>
            <w:tcW w:w="1240" w:type="pct"/>
          </w:tcPr>
          <w:p w:rsidR="003262AA" w:rsidRPr="003262AA" w:rsidRDefault="003262AA" w:rsidP="00FA6A25">
            <w:pPr>
              <w:rPr>
                <w:rFonts w:ascii="Times New Roman" w:hAnsi="Times New Roman" w:cs="Times New Roman"/>
                <w:b/>
                <w:sz w:val="24"/>
                <w:szCs w:val="24"/>
              </w:rPr>
            </w:pPr>
            <w:r w:rsidRPr="003262AA">
              <w:rPr>
                <w:rFonts w:ascii="Times New Roman" w:hAnsi="Times New Roman" w:cs="Times New Roman"/>
                <w:b/>
                <w:sz w:val="24"/>
                <w:szCs w:val="24"/>
              </w:rPr>
              <w:t>Aporta material</w:t>
            </w:r>
          </w:p>
        </w:tc>
        <w:tc>
          <w:tcPr>
            <w:tcW w:w="139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Aporta material cuya presentación es de buena calidad y hace uso de él</w:t>
            </w:r>
          </w:p>
        </w:tc>
        <w:tc>
          <w:tcPr>
            <w:tcW w:w="1198"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Aporta material cuya presentación es de mala calidad, haciendo un uso inadecuado</w:t>
            </w:r>
          </w:p>
        </w:tc>
        <w:tc>
          <w:tcPr>
            <w:tcW w:w="117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No aporta material a su exposición</w:t>
            </w:r>
          </w:p>
        </w:tc>
      </w:tr>
      <w:tr w:rsidR="003262AA" w:rsidRPr="003262AA" w:rsidTr="00FA6A25">
        <w:trPr>
          <w:trHeight w:val="1195"/>
        </w:trPr>
        <w:tc>
          <w:tcPr>
            <w:tcW w:w="1240" w:type="pct"/>
          </w:tcPr>
          <w:p w:rsidR="003262AA" w:rsidRPr="003262AA" w:rsidRDefault="003262AA" w:rsidP="00FA6A25">
            <w:pPr>
              <w:rPr>
                <w:rFonts w:ascii="Times New Roman" w:hAnsi="Times New Roman" w:cs="Times New Roman"/>
                <w:b/>
                <w:sz w:val="24"/>
                <w:szCs w:val="24"/>
              </w:rPr>
            </w:pPr>
            <w:r w:rsidRPr="003262AA">
              <w:rPr>
                <w:rFonts w:ascii="Times New Roman" w:hAnsi="Times New Roman" w:cs="Times New Roman"/>
                <w:b/>
                <w:sz w:val="24"/>
                <w:szCs w:val="24"/>
              </w:rPr>
              <w:t>Volumen de voz</w:t>
            </w:r>
          </w:p>
        </w:tc>
        <w:tc>
          <w:tcPr>
            <w:tcW w:w="139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Habla fuerte y claro. Se le escucha bien</w:t>
            </w:r>
          </w:p>
        </w:tc>
        <w:tc>
          <w:tcPr>
            <w:tcW w:w="1198"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Altibajos en el volumen, no siempre se le escucha bien</w:t>
            </w:r>
          </w:p>
        </w:tc>
        <w:tc>
          <w:tcPr>
            <w:tcW w:w="117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Habla con muy</w:t>
            </w:r>
            <w:r>
              <w:rPr>
                <w:rFonts w:ascii="Times New Roman" w:hAnsi="Times New Roman" w:cs="Times New Roman"/>
                <w:sz w:val="24"/>
                <w:szCs w:val="24"/>
              </w:rPr>
              <w:t xml:space="preserve"> </w:t>
            </w:r>
            <w:r w:rsidRPr="003262AA">
              <w:rPr>
                <w:rFonts w:ascii="Times New Roman" w:hAnsi="Times New Roman" w:cs="Times New Roman"/>
                <w:sz w:val="24"/>
                <w:szCs w:val="24"/>
              </w:rPr>
              <w:t xml:space="preserve">poco volumen de voz </w:t>
            </w:r>
          </w:p>
        </w:tc>
      </w:tr>
      <w:tr w:rsidR="003262AA" w:rsidRPr="003262AA" w:rsidTr="00FA6A25">
        <w:trPr>
          <w:trHeight w:val="1195"/>
        </w:trPr>
        <w:tc>
          <w:tcPr>
            <w:tcW w:w="1240" w:type="pct"/>
          </w:tcPr>
          <w:p w:rsidR="003262AA" w:rsidRPr="003262AA" w:rsidRDefault="003262AA" w:rsidP="00FA6A25">
            <w:pPr>
              <w:rPr>
                <w:rFonts w:ascii="Times New Roman" w:hAnsi="Times New Roman" w:cs="Times New Roman"/>
                <w:b/>
                <w:sz w:val="24"/>
                <w:szCs w:val="24"/>
              </w:rPr>
            </w:pPr>
            <w:r w:rsidRPr="003262AA">
              <w:rPr>
                <w:rFonts w:ascii="Times New Roman" w:hAnsi="Times New Roman" w:cs="Times New Roman"/>
                <w:b/>
                <w:sz w:val="24"/>
                <w:szCs w:val="24"/>
              </w:rPr>
              <w:t>Postura</w:t>
            </w:r>
          </w:p>
        </w:tc>
        <w:tc>
          <w:tcPr>
            <w:tcW w:w="139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Muestra una buena postura corporal, mirando a la clase</w:t>
            </w:r>
          </w:p>
        </w:tc>
        <w:tc>
          <w:tcPr>
            <w:tcW w:w="1198"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Ocasionalmente se mantiene erguido/a, tiende a apoyarse y moverse, desvía mirada</w:t>
            </w:r>
          </w:p>
        </w:tc>
        <w:tc>
          <w:tcPr>
            <w:tcW w:w="117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No logra una buena postura, se apoya se mueve y no mira a la clase</w:t>
            </w:r>
          </w:p>
        </w:tc>
      </w:tr>
      <w:tr w:rsidR="003262AA" w:rsidRPr="003262AA" w:rsidTr="00FA6A25">
        <w:trPr>
          <w:trHeight w:val="1195"/>
        </w:trPr>
        <w:tc>
          <w:tcPr>
            <w:tcW w:w="1240" w:type="pct"/>
          </w:tcPr>
          <w:p w:rsidR="003262AA" w:rsidRPr="003262AA" w:rsidRDefault="003262AA" w:rsidP="00FA6A25">
            <w:pPr>
              <w:rPr>
                <w:rFonts w:ascii="Times New Roman" w:hAnsi="Times New Roman" w:cs="Times New Roman"/>
                <w:b/>
                <w:sz w:val="24"/>
                <w:szCs w:val="24"/>
              </w:rPr>
            </w:pPr>
            <w:r w:rsidRPr="003262AA">
              <w:rPr>
                <w:rFonts w:ascii="Times New Roman" w:hAnsi="Times New Roman" w:cs="Times New Roman"/>
                <w:b/>
                <w:sz w:val="24"/>
                <w:szCs w:val="24"/>
              </w:rPr>
              <w:t>Fluidez</w:t>
            </w:r>
          </w:p>
        </w:tc>
        <w:tc>
          <w:tcPr>
            <w:tcW w:w="139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Su habla es clara y coherente</w:t>
            </w:r>
          </w:p>
        </w:tc>
        <w:tc>
          <w:tcPr>
            <w:tcW w:w="1198"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Repite algunas palabras sin necesidad</w:t>
            </w:r>
          </w:p>
        </w:tc>
        <w:tc>
          <w:tcPr>
            <w:tcW w:w="1171" w:type="pct"/>
          </w:tcPr>
          <w:p w:rsidR="003262AA" w:rsidRPr="003262AA" w:rsidRDefault="003262AA" w:rsidP="00FA6A25">
            <w:pPr>
              <w:rPr>
                <w:rFonts w:ascii="Times New Roman" w:hAnsi="Times New Roman" w:cs="Times New Roman"/>
                <w:sz w:val="24"/>
                <w:szCs w:val="24"/>
              </w:rPr>
            </w:pPr>
            <w:r w:rsidRPr="003262AA">
              <w:rPr>
                <w:rFonts w:ascii="Times New Roman" w:hAnsi="Times New Roman" w:cs="Times New Roman"/>
                <w:sz w:val="24"/>
                <w:szCs w:val="24"/>
              </w:rPr>
              <w:t>Demora mucho entre una palabra y otra</w:t>
            </w:r>
          </w:p>
        </w:tc>
      </w:tr>
    </w:tbl>
    <w:p w:rsidR="003262AA" w:rsidRPr="00B26E68" w:rsidRDefault="003262AA" w:rsidP="003262AA">
      <w:pPr>
        <w:rPr>
          <w:b/>
        </w:rPr>
      </w:pPr>
    </w:p>
    <w:p w:rsidR="00016F44" w:rsidRPr="004D47A1" w:rsidRDefault="00016F44">
      <w:pPr>
        <w:pStyle w:val="Standard"/>
        <w:jc w:val="both"/>
      </w:pPr>
    </w:p>
    <w:p w:rsidR="00016F44" w:rsidRPr="004D47A1" w:rsidRDefault="00016F44">
      <w:pPr>
        <w:pStyle w:val="Standard"/>
        <w:jc w:val="both"/>
        <w:rPr>
          <w:i/>
        </w:rPr>
      </w:pPr>
    </w:p>
    <w:sectPr w:rsidR="00016F44" w:rsidRPr="004D47A1">
      <w:headerReference w:type="default" r:id="rId7"/>
      <w:pgSz w:w="11906" w:h="16838"/>
      <w:pgMar w:top="1417" w:right="1701" w:bottom="1417" w:left="17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9F" w:rsidRDefault="00EA6A9F">
      <w:pPr>
        <w:rPr>
          <w:rFonts w:hint="eastAsia"/>
        </w:rPr>
      </w:pPr>
      <w:r>
        <w:separator/>
      </w:r>
    </w:p>
  </w:endnote>
  <w:endnote w:type="continuationSeparator" w:id="0">
    <w:p w:rsidR="00EA6A9F" w:rsidRDefault="00EA6A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2040503050203030202"/>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9F" w:rsidRDefault="00EA6A9F">
      <w:pPr>
        <w:rPr>
          <w:rFonts w:hint="eastAsia"/>
        </w:rPr>
      </w:pPr>
      <w:r>
        <w:rPr>
          <w:color w:val="000000"/>
        </w:rPr>
        <w:separator/>
      </w:r>
    </w:p>
  </w:footnote>
  <w:footnote w:type="continuationSeparator" w:id="0">
    <w:p w:rsidR="00EA6A9F" w:rsidRDefault="00EA6A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9F" w:rsidRDefault="00EA6A9F">
    <w:pPr>
      <w:pStyle w:val="Encabezado"/>
    </w:pPr>
  </w:p>
  <w:p w:rsidR="00EA6A9F" w:rsidRDefault="00EA6A9F">
    <w:pPr>
      <w:pStyle w:val="Encabezado"/>
      <w:rPr>
        <w:b/>
        <w:i/>
      </w:rPr>
    </w:pPr>
  </w:p>
  <w:p w:rsidR="00EA6A9F" w:rsidRDefault="00EA6A9F">
    <w:pPr>
      <w:pStyle w:val="Encabezado"/>
      <w:rPr>
        <w:b/>
        <w:i/>
      </w:rPr>
    </w:pPr>
  </w:p>
  <w:p w:rsidR="00EA6A9F" w:rsidRDefault="00EA6A9F">
    <w:pPr>
      <w:pStyle w:val="Encabezado"/>
      <w:rPr>
        <w:b/>
        <w:i/>
      </w:rPr>
    </w:pPr>
    <w:r>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C28"/>
    <w:multiLevelType w:val="multilevel"/>
    <w:tmpl w:val="A47233DC"/>
    <w:styleLink w:val="WW8Num4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5264CD"/>
    <w:multiLevelType w:val="multilevel"/>
    <w:tmpl w:val="BEA41820"/>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111E4"/>
    <w:multiLevelType w:val="multilevel"/>
    <w:tmpl w:val="FE94F8D8"/>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F040E5"/>
    <w:multiLevelType w:val="multilevel"/>
    <w:tmpl w:val="C6228A98"/>
    <w:styleLink w:val="WW8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9874CA"/>
    <w:multiLevelType w:val="multilevel"/>
    <w:tmpl w:val="739A54F8"/>
    <w:styleLink w:val="WW8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D874CC"/>
    <w:multiLevelType w:val="multilevel"/>
    <w:tmpl w:val="0D9429F8"/>
    <w:styleLink w:val="WW8Num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234BFA"/>
    <w:multiLevelType w:val="multilevel"/>
    <w:tmpl w:val="F4BECC98"/>
    <w:styleLink w:val="WW8Num10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B4511C"/>
    <w:multiLevelType w:val="multilevel"/>
    <w:tmpl w:val="E3E09DE2"/>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CB491E"/>
    <w:multiLevelType w:val="hybridMultilevel"/>
    <w:tmpl w:val="8870CB2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07587C20"/>
    <w:multiLevelType w:val="multilevel"/>
    <w:tmpl w:val="5C0A46D4"/>
    <w:styleLink w:val="WW8Num116"/>
    <w:lvl w:ilvl="0">
      <w:numFmt w:val="bullet"/>
      <w:lvlText w:val="-"/>
      <w:lvlJc w:val="left"/>
      <w:pPr>
        <w:ind w:left="720"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470E5E"/>
    <w:multiLevelType w:val="multilevel"/>
    <w:tmpl w:val="D90632B2"/>
    <w:styleLink w:val="WW8Num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3546D5"/>
    <w:multiLevelType w:val="multilevel"/>
    <w:tmpl w:val="1878F49A"/>
    <w:styleLink w:val="WW8Num1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9A47FE"/>
    <w:multiLevelType w:val="multilevel"/>
    <w:tmpl w:val="31087558"/>
    <w:styleLink w:val="WW8Num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EF024F"/>
    <w:multiLevelType w:val="multilevel"/>
    <w:tmpl w:val="72BC2C9E"/>
    <w:styleLink w:val="WW8Num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A955B5"/>
    <w:multiLevelType w:val="multilevel"/>
    <w:tmpl w:val="ABD0D374"/>
    <w:styleLink w:val="WW8Num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E35F97"/>
    <w:multiLevelType w:val="multilevel"/>
    <w:tmpl w:val="F508FC06"/>
    <w:styleLink w:val="WW8Num7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07D2D98"/>
    <w:multiLevelType w:val="multilevel"/>
    <w:tmpl w:val="A7E0E284"/>
    <w:styleLink w:val="WW8Num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9D5BA0"/>
    <w:multiLevelType w:val="multilevel"/>
    <w:tmpl w:val="CA50F49E"/>
    <w:styleLink w:val="WW8Num1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DF22E8"/>
    <w:multiLevelType w:val="multilevel"/>
    <w:tmpl w:val="8DF459B0"/>
    <w:styleLink w:val="WW8Num8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33C1373"/>
    <w:multiLevelType w:val="multilevel"/>
    <w:tmpl w:val="A6242B5A"/>
    <w:styleLink w:val="WW8Num9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4680084"/>
    <w:multiLevelType w:val="multilevel"/>
    <w:tmpl w:val="FB26ADAC"/>
    <w:styleLink w:val="WW8Num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971A3A"/>
    <w:multiLevelType w:val="multilevel"/>
    <w:tmpl w:val="C88896FA"/>
    <w:styleLink w:val="WW8Num5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5884377"/>
    <w:multiLevelType w:val="multilevel"/>
    <w:tmpl w:val="C09EF43A"/>
    <w:styleLink w:val="WW8Num2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5E23740"/>
    <w:multiLevelType w:val="multilevel"/>
    <w:tmpl w:val="7C682788"/>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5F63F87"/>
    <w:multiLevelType w:val="hybridMultilevel"/>
    <w:tmpl w:val="9C8C3A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7112CE0"/>
    <w:multiLevelType w:val="multilevel"/>
    <w:tmpl w:val="8D4C3938"/>
    <w:styleLink w:val="WW8Num10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81167FD"/>
    <w:multiLevelType w:val="multilevel"/>
    <w:tmpl w:val="50A6801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FB0A5D"/>
    <w:multiLevelType w:val="multilevel"/>
    <w:tmpl w:val="6352B72E"/>
    <w:styleLink w:val="WW8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997790D"/>
    <w:multiLevelType w:val="multilevel"/>
    <w:tmpl w:val="9726089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B5D0536"/>
    <w:multiLevelType w:val="multilevel"/>
    <w:tmpl w:val="4C326C06"/>
    <w:styleLink w:val="WW8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B5F3C53"/>
    <w:multiLevelType w:val="multilevel"/>
    <w:tmpl w:val="F3D01492"/>
    <w:styleLink w:val="WW8Num5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C1A4686"/>
    <w:multiLevelType w:val="multilevel"/>
    <w:tmpl w:val="A37682E0"/>
    <w:styleLink w:val="WW8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E89363E"/>
    <w:multiLevelType w:val="multilevel"/>
    <w:tmpl w:val="4B1E20E6"/>
    <w:styleLink w:val="WW8Num8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EB11848"/>
    <w:multiLevelType w:val="multilevel"/>
    <w:tmpl w:val="8BD4D59C"/>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F5E16A1"/>
    <w:multiLevelType w:val="multilevel"/>
    <w:tmpl w:val="A29E004C"/>
    <w:styleLink w:val="WW8Num6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F9724D0"/>
    <w:multiLevelType w:val="multilevel"/>
    <w:tmpl w:val="E8AA4FDC"/>
    <w:styleLink w:val="WW8Num8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FA3598F"/>
    <w:multiLevelType w:val="multilevel"/>
    <w:tmpl w:val="F8A09B3E"/>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B46D69"/>
    <w:multiLevelType w:val="multilevel"/>
    <w:tmpl w:val="530EC5A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FCC7BFA"/>
    <w:multiLevelType w:val="multilevel"/>
    <w:tmpl w:val="0896A772"/>
    <w:styleLink w:val="WW8Num4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09D5383"/>
    <w:multiLevelType w:val="multilevel"/>
    <w:tmpl w:val="0270FB4A"/>
    <w:styleLink w:val="WW8Num1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0A45AAA"/>
    <w:multiLevelType w:val="multilevel"/>
    <w:tmpl w:val="FAA2CB24"/>
    <w:styleLink w:val="WW8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C02368"/>
    <w:multiLevelType w:val="multilevel"/>
    <w:tmpl w:val="E4ECE7B8"/>
    <w:styleLink w:val="WW8Num2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3150356"/>
    <w:multiLevelType w:val="multilevel"/>
    <w:tmpl w:val="43D47C4E"/>
    <w:styleLink w:val="WW8Num8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56A1350"/>
    <w:multiLevelType w:val="multilevel"/>
    <w:tmpl w:val="30488148"/>
    <w:styleLink w:val="WW8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75110E7"/>
    <w:multiLevelType w:val="multilevel"/>
    <w:tmpl w:val="258CC48E"/>
    <w:styleLink w:val="WW8Num6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80C7D3C"/>
    <w:multiLevelType w:val="multilevel"/>
    <w:tmpl w:val="75023E9E"/>
    <w:styleLink w:val="WW8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354180"/>
    <w:multiLevelType w:val="multilevel"/>
    <w:tmpl w:val="1A02FDCC"/>
    <w:styleLink w:val="WW8Num9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84050F5"/>
    <w:multiLevelType w:val="multilevel"/>
    <w:tmpl w:val="35521A84"/>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A3C6E53"/>
    <w:multiLevelType w:val="multilevel"/>
    <w:tmpl w:val="623CEC28"/>
    <w:styleLink w:val="WW8Num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C573AC0"/>
    <w:multiLevelType w:val="multilevel"/>
    <w:tmpl w:val="536A9F06"/>
    <w:styleLink w:val="WW8Num1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2C81118F"/>
    <w:multiLevelType w:val="multilevel"/>
    <w:tmpl w:val="949250C4"/>
    <w:styleLink w:val="WW8Num2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CCD65BA"/>
    <w:multiLevelType w:val="multilevel"/>
    <w:tmpl w:val="976C959E"/>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474783C"/>
    <w:multiLevelType w:val="multilevel"/>
    <w:tmpl w:val="CB1A4B56"/>
    <w:styleLink w:val="WW8Num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4EB5A3C"/>
    <w:multiLevelType w:val="multilevel"/>
    <w:tmpl w:val="D374C934"/>
    <w:styleLink w:val="WW8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5F818B4"/>
    <w:multiLevelType w:val="multilevel"/>
    <w:tmpl w:val="BB10E260"/>
    <w:styleLink w:val="WW8Num5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74C2E80"/>
    <w:multiLevelType w:val="multilevel"/>
    <w:tmpl w:val="2A9C2CD0"/>
    <w:styleLink w:val="WW8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8FA7DDE"/>
    <w:multiLevelType w:val="multilevel"/>
    <w:tmpl w:val="F81854B8"/>
    <w:styleLink w:val="WW8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95E776C"/>
    <w:multiLevelType w:val="multilevel"/>
    <w:tmpl w:val="8DCC3A8E"/>
    <w:styleLink w:val="WW8Num7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98C7EA8"/>
    <w:multiLevelType w:val="multilevel"/>
    <w:tmpl w:val="7C680CA6"/>
    <w:styleLink w:val="WW8Num1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99A7602"/>
    <w:multiLevelType w:val="multilevel"/>
    <w:tmpl w:val="04C20538"/>
    <w:styleLink w:val="WW8Num30"/>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9CE5376"/>
    <w:multiLevelType w:val="multilevel"/>
    <w:tmpl w:val="480C5624"/>
    <w:styleLink w:val="WW8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A772441"/>
    <w:multiLevelType w:val="multilevel"/>
    <w:tmpl w:val="03F62E1E"/>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ADF4EF0"/>
    <w:multiLevelType w:val="hybridMultilevel"/>
    <w:tmpl w:val="481E3DFC"/>
    <w:lvl w:ilvl="0" w:tplc="7CD8F9F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B44582B"/>
    <w:multiLevelType w:val="multilevel"/>
    <w:tmpl w:val="4FA62284"/>
    <w:styleLink w:val="WW8Num3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B711037"/>
    <w:multiLevelType w:val="hybridMultilevel"/>
    <w:tmpl w:val="7A6E2F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3D0B0C39"/>
    <w:multiLevelType w:val="multilevel"/>
    <w:tmpl w:val="424E1778"/>
    <w:styleLink w:val="WW8Num11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DB224F4"/>
    <w:multiLevelType w:val="multilevel"/>
    <w:tmpl w:val="BECC2A56"/>
    <w:styleLink w:val="WW8Num2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3DD71E11"/>
    <w:multiLevelType w:val="multilevel"/>
    <w:tmpl w:val="74E26EEA"/>
    <w:styleLink w:val="WW8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E905CBD"/>
    <w:multiLevelType w:val="multilevel"/>
    <w:tmpl w:val="1436BA32"/>
    <w:styleLink w:val="WW8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EA21549"/>
    <w:multiLevelType w:val="multilevel"/>
    <w:tmpl w:val="89D66EF2"/>
    <w:styleLink w:val="WW8Num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FA4429C"/>
    <w:multiLevelType w:val="multilevel"/>
    <w:tmpl w:val="47109A6E"/>
    <w:styleLink w:val="WW8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00549D8"/>
    <w:multiLevelType w:val="multilevel"/>
    <w:tmpl w:val="35545C64"/>
    <w:styleLink w:val="WW8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04962E7"/>
    <w:multiLevelType w:val="multilevel"/>
    <w:tmpl w:val="0B08825E"/>
    <w:styleLink w:val="WW8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17F7740"/>
    <w:multiLevelType w:val="multilevel"/>
    <w:tmpl w:val="69845DF6"/>
    <w:styleLink w:val="WW8Num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1F462BC"/>
    <w:multiLevelType w:val="multilevel"/>
    <w:tmpl w:val="31E6BFBC"/>
    <w:styleLink w:val="WW8Num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21969BD"/>
    <w:multiLevelType w:val="multilevel"/>
    <w:tmpl w:val="B1301390"/>
    <w:styleLink w:val="WW8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4AA7068"/>
    <w:multiLevelType w:val="multilevel"/>
    <w:tmpl w:val="4456F45E"/>
    <w:styleLink w:val="WW8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70014E1"/>
    <w:multiLevelType w:val="multilevel"/>
    <w:tmpl w:val="80DCDE8A"/>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7612909"/>
    <w:multiLevelType w:val="multilevel"/>
    <w:tmpl w:val="D6B6B02C"/>
    <w:styleLink w:val="WW8Num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7DF6FC7"/>
    <w:multiLevelType w:val="multilevel"/>
    <w:tmpl w:val="00C85396"/>
    <w:styleLink w:val="WW8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92E2371"/>
    <w:multiLevelType w:val="multilevel"/>
    <w:tmpl w:val="D27EA246"/>
    <w:styleLink w:val="WW8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B05391B"/>
    <w:multiLevelType w:val="multilevel"/>
    <w:tmpl w:val="0CEE78E4"/>
    <w:styleLink w:val="WW8Num83"/>
    <w:lvl w:ilvl="0">
      <w:numFmt w:val="bullet"/>
      <w:lvlText w:val="-"/>
      <w:lvlJc w:val="left"/>
      <w:pPr>
        <w:ind w:left="1425" w:hanging="360"/>
      </w:pPr>
      <w:rPr>
        <w:rFonts w:ascii="Calibri" w:eastAsia="Times New Roman" w:hAnsi="Calibri" w:cs="Calibri"/>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82" w15:restartNumberingAfterBreak="0">
    <w:nsid w:val="4DA44C5D"/>
    <w:multiLevelType w:val="multilevel"/>
    <w:tmpl w:val="A2647B70"/>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DD95559"/>
    <w:multiLevelType w:val="hybridMultilevel"/>
    <w:tmpl w:val="FAD4496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4" w15:restartNumberingAfterBreak="0">
    <w:nsid w:val="4E2E0DB0"/>
    <w:multiLevelType w:val="multilevel"/>
    <w:tmpl w:val="96605F0A"/>
    <w:styleLink w:val="WW8Num3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F0B2286"/>
    <w:multiLevelType w:val="multilevel"/>
    <w:tmpl w:val="537AC486"/>
    <w:styleLink w:val="WW8Num5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F4711CB"/>
    <w:multiLevelType w:val="multilevel"/>
    <w:tmpl w:val="A5F05B40"/>
    <w:styleLink w:val="WW8Num11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F830E9A"/>
    <w:multiLevelType w:val="multilevel"/>
    <w:tmpl w:val="98463C4A"/>
    <w:styleLink w:val="WW8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8" w15:restartNumberingAfterBreak="0">
    <w:nsid w:val="50080401"/>
    <w:multiLevelType w:val="multilevel"/>
    <w:tmpl w:val="75F22E4A"/>
    <w:styleLink w:val="WW8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07F6471"/>
    <w:multiLevelType w:val="multilevel"/>
    <w:tmpl w:val="2E9EA9EC"/>
    <w:styleLink w:val="WW8Num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0AA3D7D"/>
    <w:multiLevelType w:val="multilevel"/>
    <w:tmpl w:val="24E841C6"/>
    <w:styleLink w:val="WW8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0FA3F30"/>
    <w:multiLevelType w:val="multilevel"/>
    <w:tmpl w:val="A1163168"/>
    <w:styleLink w:val="WW8Num11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15:restartNumberingAfterBreak="0">
    <w:nsid w:val="54614E08"/>
    <w:multiLevelType w:val="multilevel"/>
    <w:tmpl w:val="B694BFBE"/>
    <w:styleLink w:val="WW8Num2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4772B29"/>
    <w:multiLevelType w:val="multilevel"/>
    <w:tmpl w:val="DD48C7B6"/>
    <w:styleLink w:val="WW8Num2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55D17727"/>
    <w:multiLevelType w:val="multilevel"/>
    <w:tmpl w:val="A48C1D1C"/>
    <w:styleLink w:val="WW8Num9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6AB1E49"/>
    <w:multiLevelType w:val="multilevel"/>
    <w:tmpl w:val="FEBAAD0A"/>
    <w:styleLink w:val="WW8Num1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573255D4"/>
    <w:multiLevelType w:val="multilevel"/>
    <w:tmpl w:val="D1F4F70E"/>
    <w:styleLink w:val="WW8Num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7354291"/>
    <w:multiLevelType w:val="multilevel"/>
    <w:tmpl w:val="D0CCD748"/>
    <w:styleLink w:val="WW8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7617CF9"/>
    <w:multiLevelType w:val="multilevel"/>
    <w:tmpl w:val="6FD6D622"/>
    <w:styleLink w:val="WW8Num7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588107B4"/>
    <w:multiLevelType w:val="multilevel"/>
    <w:tmpl w:val="8320D108"/>
    <w:styleLink w:val="WW8Num6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9695A21"/>
    <w:multiLevelType w:val="multilevel"/>
    <w:tmpl w:val="C360CC08"/>
    <w:styleLink w:val="WW8Num4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1" w15:restartNumberingAfterBreak="0">
    <w:nsid w:val="5A32032F"/>
    <w:multiLevelType w:val="multilevel"/>
    <w:tmpl w:val="BC9EB0AE"/>
    <w:styleLink w:val="WW8Num1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A901A0C"/>
    <w:multiLevelType w:val="multilevel"/>
    <w:tmpl w:val="E4DEB3EE"/>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AEC624E"/>
    <w:multiLevelType w:val="multilevel"/>
    <w:tmpl w:val="069E2A10"/>
    <w:styleLink w:val="WW8Num101"/>
    <w:lvl w:ilvl="0">
      <w:start w:val="1"/>
      <w:numFmt w:val="decimal"/>
      <w:lvlText w:val="%1."/>
      <w:lvlJc w:val="left"/>
      <w:pPr>
        <w:ind w:left="720" w:hanging="360"/>
      </w:pPr>
    </w:lvl>
    <w:lvl w:ilvl="1">
      <w:start w:val="2"/>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E2B5E31"/>
    <w:multiLevelType w:val="multilevel"/>
    <w:tmpl w:val="825EBE96"/>
    <w:styleLink w:val="WW8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02372DE"/>
    <w:multiLevelType w:val="multilevel"/>
    <w:tmpl w:val="13C60C30"/>
    <w:styleLink w:val="WW8Num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05C784F"/>
    <w:multiLevelType w:val="multilevel"/>
    <w:tmpl w:val="62860B52"/>
    <w:styleLink w:val="WW8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1A3766D"/>
    <w:multiLevelType w:val="hybridMultilevel"/>
    <w:tmpl w:val="03FEA28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8" w15:restartNumberingAfterBreak="0">
    <w:nsid w:val="61A425A6"/>
    <w:multiLevelType w:val="multilevel"/>
    <w:tmpl w:val="2A267296"/>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2E25663"/>
    <w:multiLevelType w:val="multilevel"/>
    <w:tmpl w:val="A1E0A4C4"/>
    <w:styleLink w:val="WW8Num11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2F77A8D"/>
    <w:multiLevelType w:val="multilevel"/>
    <w:tmpl w:val="6E867560"/>
    <w:styleLink w:val="WW8Num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63FC7537"/>
    <w:multiLevelType w:val="multilevel"/>
    <w:tmpl w:val="43465244"/>
    <w:styleLink w:val="WW8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7807665"/>
    <w:multiLevelType w:val="multilevel"/>
    <w:tmpl w:val="A9965C18"/>
    <w:styleLink w:val="WW8Num9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BCD7073"/>
    <w:multiLevelType w:val="multilevel"/>
    <w:tmpl w:val="730856A4"/>
    <w:styleLink w:val="WW8Num4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EDE0617"/>
    <w:multiLevelType w:val="multilevel"/>
    <w:tmpl w:val="C2C46778"/>
    <w:styleLink w:val="WW8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F5860A0"/>
    <w:multiLevelType w:val="multilevel"/>
    <w:tmpl w:val="2826BEAC"/>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02F0259"/>
    <w:multiLevelType w:val="multilevel"/>
    <w:tmpl w:val="9440C9E2"/>
    <w:styleLink w:val="WW8Num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10D40C7"/>
    <w:multiLevelType w:val="multilevel"/>
    <w:tmpl w:val="A3022578"/>
    <w:styleLink w:val="WW8Num4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737635A8"/>
    <w:multiLevelType w:val="multilevel"/>
    <w:tmpl w:val="341A2510"/>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6B13764"/>
    <w:multiLevelType w:val="multilevel"/>
    <w:tmpl w:val="539E6E9A"/>
    <w:styleLink w:val="WW8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98C3DF0"/>
    <w:multiLevelType w:val="hybridMultilevel"/>
    <w:tmpl w:val="D46A6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7B0D76F6"/>
    <w:multiLevelType w:val="multilevel"/>
    <w:tmpl w:val="260850BA"/>
    <w:styleLink w:val="WW8Num2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7B0E1D0D"/>
    <w:multiLevelType w:val="multilevel"/>
    <w:tmpl w:val="5ED0A638"/>
    <w:styleLink w:val="WW8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BB1147A"/>
    <w:multiLevelType w:val="multilevel"/>
    <w:tmpl w:val="9C561C62"/>
    <w:styleLink w:val="WW8Num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7C121843"/>
    <w:multiLevelType w:val="multilevel"/>
    <w:tmpl w:val="0C6620D4"/>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D3E0868"/>
    <w:multiLevelType w:val="multilevel"/>
    <w:tmpl w:val="4B626202"/>
    <w:styleLink w:val="WW8Num89"/>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6" w15:restartNumberingAfterBreak="0">
    <w:nsid w:val="7DB73387"/>
    <w:multiLevelType w:val="multilevel"/>
    <w:tmpl w:val="0B088E46"/>
    <w:styleLink w:val="WW8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DF61F6F"/>
    <w:multiLevelType w:val="multilevel"/>
    <w:tmpl w:val="57B06B04"/>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F1112A5"/>
    <w:multiLevelType w:val="multilevel"/>
    <w:tmpl w:val="EB88854C"/>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2"/>
  </w:num>
  <w:num w:numId="2">
    <w:abstractNumId w:val="28"/>
  </w:num>
  <w:num w:numId="3">
    <w:abstractNumId w:val="87"/>
  </w:num>
  <w:num w:numId="4">
    <w:abstractNumId w:val="26"/>
  </w:num>
  <w:num w:numId="5">
    <w:abstractNumId w:val="82"/>
  </w:num>
  <w:num w:numId="6">
    <w:abstractNumId w:val="128"/>
  </w:num>
  <w:num w:numId="7">
    <w:abstractNumId w:val="23"/>
  </w:num>
  <w:num w:numId="8">
    <w:abstractNumId w:val="123"/>
  </w:num>
  <w:num w:numId="9">
    <w:abstractNumId w:val="33"/>
  </w:num>
  <w:num w:numId="10">
    <w:abstractNumId w:val="39"/>
  </w:num>
  <w:num w:numId="11">
    <w:abstractNumId w:val="1"/>
  </w:num>
  <w:num w:numId="12">
    <w:abstractNumId w:val="4"/>
  </w:num>
  <w:num w:numId="13">
    <w:abstractNumId w:val="7"/>
  </w:num>
  <w:num w:numId="14">
    <w:abstractNumId w:val="77"/>
  </w:num>
  <w:num w:numId="15">
    <w:abstractNumId w:val="5"/>
  </w:num>
  <w:num w:numId="16">
    <w:abstractNumId w:val="49"/>
  </w:num>
  <w:num w:numId="17">
    <w:abstractNumId w:val="36"/>
  </w:num>
  <w:num w:numId="18">
    <w:abstractNumId w:val="11"/>
  </w:num>
  <w:num w:numId="19">
    <w:abstractNumId w:val="51"/>
  </w:num>
  <w:num w:numId="20">
    <w:abstractNumId w:val="37"/>
  </w:num>
  <w:num w:numId="21">
    <w:abstractNumId w:val="92"/>
  </w:num>
  <w:num w:numId="22">
    <w:abstractNumId w:val="66"/>
  </w:num>
  <w:num w:numId="23">
    <w:abstractNumId w:val="93"/>
  </w:num>
  <w:num w:numId="24">
    <w:abstractNumId w:val="41"/>
  </w:num>
  <w:num w:numId="25">
    <w:abstractNumId w:val="22"/>
  </w:num>
  <w:num w:numId="26">
    <w:abstractNumId w:val="127"/>
  </w:num>
  <w:num w:numId="27">
    <w:abstractNumId w:val="121"/>
  </w:num>
  <w:num w:numId="28">
    <w:abstractNumId w:val="50"/>
  </w:num>
  <w:num w:numId="29">
    <w:abstractNumId w:val="115"/>
  </w:num>
  <w:num w:numId="30">
    <w:abstractNumId w:val="59"/>
  </w:num>
  <w:num w:numId="31">
    <w:abstractNumId w:val="84"/>
  </w:num>
  <w:num w:numId="32">
    <w:abstractNumId w:val="63"/>
  </w:num>
  <w:num w:numId="33">
    <w:abstractNumId w:val="61"/>
  </w:num>
  <w:num w:numId="34">
    <w:abstractNumId w:val="71"/>
  </w:num>
  <w:num w:numId="35">
    <w:abstractNumId w:val="124"/>
  </w:num>
  <w:num w:numId="36">
    <w:abstractNumId w:val="119"/>
  </w:num>
  <w:num w:numId="37">
    <w:abstractNumId w:val="72"/>
  </w:num>
  <w:num w:numId="38">
    <w:abstractNumId w:val="114"/>
  </w:num>
  <w:num w:numId="39">
    <w:abstractNumId w:val="108"/>
  </w:num>
  <w:num w:numId="40">
    <w:abstractNumId w:val="47"/>
  </w:num>
  <w:num w:numId="41">
    <w:abstractNumId w:val="70"/>
  </w:num>
  <w:num w:numId="42">
    <w:abstractNumId w:val="0"/>
  </w:num>
  <w:num w:numId="43">
    <w:abstractNumId w:val="113"/>
  </w:num>
  <w:num w:numId="44">
    <w:abstractNumId w:val="38"/>
  </w:num>
  <w:num w:numId="45">
    <w:abstractNumId w:val="40"/>
  </w:num>
  <w:num w:numId="46">
    <w:abstractNumId w:val="100"/>
  </w:num>
  <w:num w:numId="47">
    <w:abstractNumId w:val="117"/>
  </w:num>
  <w:num w:numId="48">
    <w:abstractNumId w:val="97"/>
  </w:num>
  <w:num w:numId="49">
    <w:abstractNumId w:val="75"/>
  </w:num>
  <w:num w:numId="50">
    <w:abstractNumId w:val="111"/>
  </w:num>
  <w:num w:numId="51">
    <w:abstractNumId w:val="76"/>
  </w:num>
  <w:num w:numId="52">
    <w:abstractNumId w:val="54"/>
  </w:num>
  <w:num w:numId="53">
    <w:abstractNumId w:val="21"/>
  </w:num>
  <w:num w:numId="54">
    <w:abstractNumId w:val="56"/>
  </w:num>
  <w:num w:numId="55">
    <w:abstractNumId w:val="85"/>
  </w:num>
  <w:num w:numId="56">
    <w:abstractNumId w:val="118"/>
  </w:num>
  <w:num w:numId="57">
    <w:abstractNumId w:val="30"/>
  </w:num>
  <w:num w:numId="58">
    <w:abstractNumId w:val="68"/>
  </w:num>
  <w:num w:numId="59">
    <w:abstractNumId w:val="106"/>
  </w:num>
  <w:num w:numId="60">
    <w:abstractNumId w:val="73"/>
  </w:num>
  <w:num w:numId="61">
    <w:abstractNumId w:val="34"/>
  </w:num>
  <w:num w:numId="62">
    <w:abstractNumId w:val="99"/>
  </w:num>
  <w:num w:numId="63">
    <w:abstractNumId w:val="96"/>
  </w:num>
  <w:num w:numId="64">
    <w:abstractNumId w:val="67"/>
  </w:num>
  <w:num w:numId="65">
    <w:abstractNumId w:val="80"/>
  </w:num>
  <w:num w:numId="66">
    <w:abstractNumId w:val="110"/>
  </w:num>
  <w:num w:numId="67">
    <w:abstractNumId w:val="44"/>
  </w:num>
  <w:num w:numId="68">
    <w:abstractNumId w:val="126"/>
  </w:num>
  <w:num w:numId="69">
    <w:abstractNumId w:val="78"/>
  </w:num>
  <w:num w:numId="70">
    <w:abstractNumId w:val="16"/>
  </w:num>
  <w:num w:numId="71">
    <w:abstractNumId w:val="57"/>
  </w:num>
  <w:num w:numId="72">
    <w:abstractNumId w:val="98"/>
  </w:num>
  <w:num w:numId="73">
    <w:abstractNumId w:val="53"/>
  </w:num>
  <w:num w:numId="74">
    <w:abstractNumId w:val="74"/>
  </w:num>
  <w:num w:numId="75">
    <w:abstractNumId w:val="3"/>
  </w:num>
  <w:num w:numId="76">
    <w:abstractNumId w:val="45"/>
  </w:num>
  <w:num w:numId="77">
    <w:abstractNumId w:val="104"/>
  </w:num>
  <w:num w:numId="78">
    <w:abstractNumId w:val="15"/>
  </w:num>
  <w:num w:numId="79">
    <w:abstractNumId w:val="122"/>
  </w:num>
  <w:num w:numId="80">
    <w:abstractNumId w:val="18"/>
  </w:num>
  <w:num w:numId="81">
    <w:abstractNumId w:val="42"/>
  </w:num>
  <w:num w:numId="82">
    <w:abstractNumId w:val="32"/>
  </w:num>
  <w:num w:numId="83">
    <w:abstractNumId w:val="81"/>
  </w:num>
  <w:num w:numId="84">
    <w:abstractNumId w:val="31"/>
  </w:num>
  <w:num w:numId="85">
    <w:abstractNumId w:val="52"/>
  </w:num>
  <w:num w:numId="86">
    <w:abstractNumId w:val="89"/>
  </w:num>
  <w:num w:numId="87">
    <w:abstractNumId w:val="35"/>
  </w:num>
  <w:num w:numId="88">
    <w:abstractNumId w:val="27"/>
  </w:num>
  <w:num w:numId="89">
    <w:abstractNumId w:val="125"/>
  </w:num>
  <w:num w:numId="90">
    <w:abstractNumId w:val="69"/>
  </w:num>
  <w:num w:numId="91">
    <w:abstractNumId w:val="94"/>
  </w:num>
  <w:num w:numId="92">
    <w:abstractNumId w:val="19"/>
  </w:num>
  <w:num w:numId="93">
    <w:abstractNumId w:val="90"/>
  </w:num>
  <w:num w:numId="94">
    <w:abstractNumId w:val="112"/>
  </w:num>
  <w:num w:numId="95">
    <w:abstractNumId w:val="60"/>
  </w:num>
  <w:num w:numId="96">
    <w:abstractNumId w:val="12"/>
  </w:num>
  <w:num w:numId="97">
    <w:abstractNumId w:val="48"/>
  </w:num>
  <w:num w:numId="98">
    <w:abstractNumId w:val="46"/>
  </w:num>
  <w:num w:numId="99">
    <w:abstractNumId w:val="13"/>
  </w:num>
  <w:num w:numId="100">
    <w:abstractNumId w:val="14"/>
  </w:num>
  <w:num w:numId="101">
    <w:abstractNumId w:val="103"/>
  </w:num>
  <w:num w:numId="102">
    <w:abstractNumId w:val="10"/>
  </w:num>
  <w:num w:numId="103">
    <w:abstractNumId w:val="43"/>
  </w:num>
  <w:num w:numId="104">
    <w:abstractNumId w:val="2"/>
  </w:num>
  <w:num w:numId="105">
    <w:abstractNumId w:val="25"/>
  </w:num>
  <w:num w:numId="106">
    <w:abstractNumId w:val="55"/>
  </w:num>
  <w:num w:numId="107">
    <w:abstractNumId w:val="58"/>
  </w:num>
  <w:num w:numId="108">
    <w:abstractNumId w:val="105"/>
  </w:num>
  <w:num w:numId="109">
    <w:abstractNumId w:val="6"/>
  </w:num>
  <w:num w:numId="110">
    <w:abstractNumId w:val="91"/>
  </w:num>
  <w:num w:numId="111">
    <w:abstractNumId w:val="101"/>
  </w:num>
  <w:num w:numId="112">
    <w:abstractNumId w:val="79"/>
  </w:num>
  <w:num w:numId="113">
    <w:abstractNumId w:val="29"/>
  </w:num>
  <w:num w:numId="114">
    <w:abstractNumId w:val="65"/>
  </w:num>
  <w:num w:numId="115">
    <w:abstractNumId w:val="95"/>
  </w:num>
  <w:num w:numId="116">
    <w:abstractNumId w:val="9"/>
  </w:num>
  <w:num w:numId="117">
    <w:abstractNumId w:val="109"/>
  </w:num>
  <w:num w:numId="118">
    <w:abstractNumId w:val="86"/>
  </w:num>
  <w:num w:numId="119">
    <w:abstractNumId w:val="17"/>
  </w:num>
  <w:num w:numId="120">
    <w:abstractNumId w:val="116"/>
  </w:num>
  <w:num w:numId="121">
    <w:abstractNumId w:val="88"/>
  </w:num>
  <w:num w:numId="122">
    <w:abstractNumId w:val="20"/>
  </w:num>
  <w:num w:numId="123">
    <w:abstractNumId w:val="73"/>
    <w:lvlOverride w:ilvl="0">
      <w:startOverride w:val="1"/>
    </w:lvlOverride>
  </w:num>
  <w:num w:numId="124">
    <w:abstractNumId w:val="87"/>
    <w:lvlOverride w:ilvl="0"/>
  </w:num>
  <w:num w:numId="125">
    <w:abstractNumId w:val="125"/>
    <w:lvlOverride w:ilvl="0">
      <w:startOverride w:val="1"/>
    </w:lvlOverride>
  </w:num>
  <w:num w:numId="126">
    <w:abstractNumId w:val="81"/>
    <w:lvlOverride w:ilvl="0"/>
  </w:num>
  <w:num w:numId="127">
    <w:abstractNumId w:val="100"/>
    <w:lvlOverride w:ilvl="0"/>
  </w:num>
  <w:num w:numId="128">
    <w:abstractNumId w:val="91"/>
    <w:lvlOverride w:ilvl="0"/>
  </w:num>
  <w:num w:numId="129">
    <w:abstractNumId w:val="49"/>
    <w:lvlOverride w:ilvl="0"/>
  </w:num>
  <w:num w:numId="130">
    <w:abstractNumId w:val="66"/>
    <w:lvlOverride w:ilvl="0"/>
  </w:num>
  <w:num w:numId="131">
    <w:abstractNumId w:val="59"/>
    <w:lvlOverride w:ilvl="0"/>
  </w:num>
  <w:num w:numId="132">
    <w:abstractNumId w:val="55"/>
    <w:lvlOverride w:ilvl="0">
      <w:startOverride w:val="1"/>
    </w:lvlOverride>
  </w:num>
  <w:num w:numId="133">
    <w:abstractNumId w:val="89"/>
    <w:lvlOverride w:ilvl="0">
      <w:startOverride w:val="1"/>
    </w:lvlOverride>
  </w:num>
  <w:num w:numId="134">
    <w:abstractNumId w:val="17"/>
    <w:lvlOverride w:ilvl="0">
      <w:startOverride w:val="1"/>
    </w:lvlOverride>
  </w:num>
  <w:num w:numId="135">
    <w:abstractNumId w:val="90"/>
    <w:lvlOverride w:ilvl="0">
      <w:startOverride w:val="1"/>
    </w:lvlOverride>
  </w:num>
  <w:num w:numId="136">
    <w:abstractNumId w:val="27"/>
    <w:lvlOverride w:ilvl="0">
      <w:startOverride w:val="1"/>
    </w:lvlOverride>
  </w:num>
  <w:num w:numId="137">
    <w:abstractNumId w:val="96"/>
    <w:lvlOverride w:ilvl="0">
      <w:startOverride w:val="1"/>
    </w:lvlOverride>
  </w:num>
  <w:num w:numId="138">
    <w:abstractNumId w:val="122"/>
    <w:lvlOverride w:ilvl="0">
      <w:startOverride w:val="1"/>
    </w:lvlOverride>
  </w:num>
  <w:num w:numId="139">
    <w:abstractNumId w:val="25"/>
    <w:lvlOverride w:ilvl="0">
      <w:startOverride w:val="1"/>
    </w:lvlOverride>
  </w:num>
  <w:num w:numId="140">
    <w:abstractNumId w:val="38"/>
    <w:lvlOverride w:ilvl="0">
      <w:startOverride w:val="1"/>
    </w:lvlOverride>
  </w:num>
  <w:num w:numId="141">
    <w:abstractNumId w:val="93"/>
    <w:lvlOverride w:ilvl="0">
      <w:startOverride w:val="1"/>
    </w:lvlOverride>
  </w:num>
  <w:num w:numId="142">
    <w:abstractNumId w:val="50"/>
    <w:lvlOverride w:ilvl="0">
      <w:startOverride w:val="1"/>
    </w:lvlOverride>
  </w:num>
  <w:num w:numId="143">
    <w:abstractNumId w:val="9"/>
    <w:lvlOverride w:ilvl="0"/>
  </w:num>
  <w:num w:numId="144">
    <w:abstractNumId w:val="30"/>
    <w:lvlOverride w:ilvl="0">
      <w:startOverride w:val="1"/>
    </w:lvlOverride>
  </w:num>
  <w:num w:numId="145">
    <w:abstractNumId w:val="22"/>
    <w:lvlOverride w:ilvl="0">
      <w:startOverride w:val="1"/>
    </w:lvlOverride>
  </w:num>
  <w:num w:numId="146">
    <w:abstractNumId w:val="112"/>
    <w:lvlOverride w:ilvl="0">
      <w:startOverride w:val="1"/>
    </w:lvlOverride>
  </w:num>
  <w:num w:numId="147">
    <w:abstractNumId w:val="57"/>
    <w:lvlOverride w:ilvl="0">
      <w:startOverride w:val="1"/>
    </w:lvlOverride>
  </w:num>
  <w:num w:numId="148">
    <w:abstractNumId w:val="21"/>
    <w:lvlOverride w:ilvl="0">
      <w:startOverride w:val="1"/>
    </w:lvlOverride>
  </w:num>
  <w:num w:numId="149">
    <w:abstractNumId w:val="42"/>
    <w:lvlOverride w:ilvl="0">
      <w:startOverride w:val="1"/>
    </w:lvlOverride>
  </w:num>
  <w:num w:numId="150">
    <w:abstractNumId w:val="11"/>
    <w:lvlOverride w:ilvl="0">
      <w:startOverride w:val="1"/>
    </w:lvlOverride>
  </w:num>
  <w:num w:numId="151">
    <w:abstractNumId w:val="98"/>
    <w:lvlOverride w:ilvl="0">
      <w:startOverride w:val="1"/>
    </w:lvlOverride>
  </w:num>
  <w:num w:numId="152">
    <w:abstractNumId w:val="94"/>
    <w:lvlOverride w:ilvl="0">
      <w:startOverride w:val="1"/>
    </w:lvlOverride>
  </w:num>
  <w:num w:numId="153">
    <w:abstractNumId w:val="6"/>
    <w:lvlOverride w:ilvl="0">
      <w:startOverride w:val="1"/>
    </w:lvlOverride>
  </w:num>
  <w:num w:numId="154">
    <w:abstractNumId w:val="0"/>
    <w:lvlOverride w:ilvl="0">
      <w:startOverride w:val="1"/>
    </w:lvlOverride>
  </w:num>
  <w:num w:numId="155">
    <w:abstractNumId w:val="41"/>
    <w:lvlOverride w:ilvl="0">
      <w:startOverride w:val="1"/>
    </w:lvlOverride>
  </w:num>
  <w:num w:numId="156">
    <w:abstractNumId w:val="84"/>
    <w:lvlOverride w:ilvl="0">
      <w:startOverride w:val="1"/>
    </w:lvlOverride>
  </w:num>
  <w:num w:numId="157">
    <w:abstractNumId w:val="46"/>
    <w:lvlOverride w:ilvl="0">
      <w:startOverride w:val="1"/>
    </w:lvlOverride>
  </w:num>
  <w:num w:numId="158">
    <w:abstractNumId w:val="85"/>
    <w:lvlOverride w:ilvl="0">
      <w:startOverride w:val="1"/>
    </w:lvlOverride>
  </w:num>
  <w:num w:numId="159">
    <w:abstractNumId w:val="99"/>
    <w:lvlOverride w:ilvl="0">
      <w:startOverride w:val="1"/>
    </w:lvlOverride>
  </w:num>
  <w:num w:numId="160">
    <w:abstractNumId w:val="92"/>
    <w:lvlOverride w:ilvl="0">
      <w:startOverride w:val="1"/>
    </w:lvlOverride>
  </w:num>
  <w:num w:numId="161">
    <w:abstractNumId w:val="34"/>
    <w:lvlOverride w:ilvl="0">
      <w:startOverride w:val="1"/>
    </w:lvlOverride>
  </w:num>
  <w:num w:numId="162">
    <w:abstractNumId w:val="18"/>
    <w:lvlOverride w:ilvl="0">
      <w:startOverride w:val="1"/>
    </w:lvlOverride>
  </w:num>
  <w:num w:numId="163">
    <w:abstractNumId w:val="109"/>
    <w:lvlOverride w:ilvl="0">
      <w:startOverride w:val="1"/>
    </w:lvlOverride>
  </w:num>
  <w:num w:numId="164">
    <w:abstractNumId w:val="86"/>
    <w:lvlOverride w:ilvl="0">
      <w:startOverride w:val="1"/>
    </w:lvlOverride>
  </w:num>
  <w:num w:numId="165">
    <w:abstractNumId w:val="110"/>
    <w:lvlOverride w:ilvl="0">
      <w:startOverride w:val="1"/>
    </w:lvlOverride>
  </w:num>
  <w:num w:numId="166">
    <w:abstractNumId w:val="121"/>
    <w:lvlOverride w:ilvl="0">
      <w:startOverride w:val="1"/>
    </w:lvlOverride>
  </w:num>
  <w:num w:numId="167">
    <w:abstractNumId w:val="123"/>
    <w:lvlOverride w:ilvl="0">
      <w:startOverride w:val="1"/>
    </w:lvlOverride>
  </w:num>
  <w:num w:numId="168">
    <w:abstractNumId w:val="39"/>
    <w:lvlOverride w:ilvl="0">
      <w:startOverride w:val="1"/>
    </w:lvlOverride>
  </w:num>
  <w:num w:numId="169">
    <w:abstractNumId w:val="95"/>
    <w:lvlOverride w:ilvl="0">
      <w:startOverride w:val="1"/>
    </w:lvlOverride>
  </w:num>
  <w:num w:numId="170">
    <w:abstractNumId w:val="54"/>
    <w:lvlOverride w:ilvl="0">
      <w:startOverride w:val="1"/>
    </w:lvlOverride>
  </w:num>
  <w:num w:numId="171">
    <w:abstractNumId w:val="65"/>
    <w:lvlOverride w:ilvl="0">
      <w:startOverride w:val="1"/>
    </w:lvlOverride>
  </w:num>
  <w:num w:numId="172">
    <w:abstractNumId w:val="117"/>
    <w:lvlOverride w:ilvl="0">
      <w:startOverride w:val="1"/>
    </w:lvlOverride>
  </w:num>
  <w:num w:numId="173">
    <w:abstractNumId w:val="32"/>
    <w:lvlOverride w:ilvl="0">
      <w:startOverride w:val="1"/>
    </w:lvlOverride>
  </w:num>
  <w:num w:numId="174">
    <w:abstractNumId w:val="15"/>
    <w:lvlOverride w:ilvl="0">
      <w:startOverride w:val="1"/>
    </w:lvlOverride>
  </w:num>
  <w:num w:numId="175">
    <w:abstractNumId w:val="5"/>
    <w:lvlOverride w:ilvl="0">
      <w:startOverride w:val="1"/>
    </w:lvlOverride>
  </w:num>
  <w:num w:numId="176">
    <w:abstractNumId w:val="113"/>
    <w:lvlOverride w:ilvl="0">
      <w:startOverride w:val="1"/>
    </w:lvlOverride>
  </w:num>
  <w:num w:numId="177">
    <w:abstractNumId w:val="44"/>
    <w:lvlOverride w:ilvl="0">
      <w:startOverride w:val="1"/>
    </w:lvlOverride>
  </w:num>
  <w:num w:numId="178">
    <w:abstractNumId w:val="35"/>
    <w:lvlOverride w:ilvl="0">
      <w:startOverride w:val="1"/>
    </w:lvlOverride>
  </w:num>
  <w:num w:numId="179">
    <w:abstractNumId w:val="101"/>
    <w:lvlOverride w:ilvl="0">
      <w:startOverride w:val="1"/>
    </w:lvlOverride>
  </w:num>
  <w:num w:numId="180">
    <w:abstractNumId w:val="105"/>
    <w:lvlOverride w:ilvl="0">
      <w:startOverride w:val="1"/>
    </w:lvlOverride>
  </w:num>
  <w:num w:numId="181">
    <w:abstractNumId w:val="43"/>
    <w:lvlOverride w:ilvl="0">
      <w:startOverride w:val="1"/>
    </w:lvlOverride>
  </w:num>
  <w:num w:numId="182">
    <w:abstractNumId w:val="77"/>
    <w:lvlOverride w:ilvl="0">
      <w:startOverride w:val="1"/>
    </w:lvlOverride>
  </w:num>
  <w:num w:numId="183">
    <w:abstractNumId w:val="128"/>
    <w:lvlOverride w:ilvl="0">
      <w:startOverride w:val="1"/>
    </w:lvlOverride>
  </w:num>
  <w:num w:numId="184">
    <w:abstractNumId w:val="40"/>
    <w:lvlOverride w:ilvl="0">
      <w:startOverride w:val="1"/>
    </w:lvlOverride>
  </w:num>
  <w:num w:numId="185">
    <w:abstractNumId w:val="88"/>
    <w:lvlOverride w:ilvl="0">
      <w:startOverride w:val="1"/>
    </w:lvlOverride>
  </w:num>
  <w:num w:numId="186">
    <w:abstractNumId w:val="58"/>
    <w:lvlOverride w:ilvl="0">
      <w:startOverride w:val="1"/>
    </w:lvlOverride>
  </w:num>
  <w:num w:numId="187">
    <w:abstractNumId w:val="10"/>
    <w:lvlOverride w:ilvl="0">
      <w:startOverride w:val="1"/>
    </w:lvlOverride>
  </w:num>
  <w:num w:numId="188">
    <w:abstractNumId w:val="68"/>
    <w:lvlOverride w:ilvl="0">
      <w:startOverride w:val="1"/>
    </w:lvlOverride>
  </w:num>
  <w:num w:numId="189">
    <w:abstractNumId w:val="19"/>
    <w:lvlOverride w:ilvl="0">
      <w:startOverride w:val="1"/>
    </w:lvlOverride>
  </w:num>
  <w:num w:numId="190">
    <w:abstractNumId w:val="118"/>
    <w:lvlOverride w:ilvl="0">
      <w:startOverride w:val="1"/>
    </w:lvlOverride>
  </w:num>
  <w:num w:numId="191">
    <w:abstractNumId w:val="47"/>
    <w:lvlOverride w:ilvl="0">
      <w:startOverride w:val="1"/>
    </w:lvlOverride>
  </w:num>
  <w:num w:numId="192">
    <w:abstractNumId w:val="119"/>
    <w:lvlOverride w:ilvl="0">
      <w:startOverride w:val="1"/>
    </w:lvlOverride>
  </w:num>
  <w:num w:numId="193">
    <w:abstractNumId w:val="97"/>
    <w:lvlOverride w:ilvl="0">
      <w:startOverride w:val="1"/>
    </w:lvlOverride>
  </w:num>
  <w:num w:numId="194">
    <w:abstractNumId w:val="52"/>
    <w:lvlOverride w:ilvl="0">
      <w:startOverride w:val="1"/>
    </w:lvlOverride>
  </w:num>
  <w:num w:numId="195">
    <w:abstractNumId w:val="103"/>
    <w:lvlOverride w:ilvl="0">
      <w:startOverride w:val="1"/>
    </w:lvlOverride>
  </w:num>
  <w:num w:numId="196">
    <w:abstractNumId w:val="69"/>
    <w:lvlOverride w:ilvl="0">
      <w:startOverride w:val="1"/>
    </w:lvlOverride>
  </w:num>
  <w:num w:numId="197">
    <w:abstractNumId w:val="75"/>
    <w:lvlOverride w:ilvl="0">
      <w:startOverride w:val="1"/>
    </w:lvlOverride>
  </w:num>
  <w:num w:numId="198">
    <w:abstractNumId w:val="7"/>
    <w:lvlOverride w:ilvl="0">
      <w:startOverride w:val="1"/>
    </w:lvlOverride>
  </w:num>
  <w:num w:numId="199">
    <w:abstractNumId w:val="37"/>
    <w:lvlOverride w:ilvl="0">
      <w:startOverride w:val="1"/>
    </w:lvlOverride>
  </w:num>
  <w:num w:numId="200">
    <w:abstractNumId w:val="51"/>
    <w:lvlOverride w:ilvl="0">
      <w:startOverride w:val="1"/>
    </w:lvlOverride>
  </w:num>
  <w:num w:numId="201">
    <w:abstractNumId w:val="79"/>
    <w:lvlOverride w:ilvl="0">
      <w:startOverride w:val="1"/>
    </w:lvlOverride>
  </w:num>
  <w:num w:numId="202">
    <w:abstractNumId w:val="48"/>
    <w:lvlOverride w:ilvl="0">
      <w:startOverride w:val="1"/>
    </w:lvlOverride>
  </w:num>
  <w:num w:numId="203">
    <w:abstractNumId w:val="23"/>
    <w:lvlOverride w:ilvl="0">
      <w:startOverride w:val="1"/>
    </w:lvlOverride>
  </w:num>
  <w:num w:numId="204">
    <w:abstractNumId w:val="124"/>
    <w:lvlOverride w:ilvl="0">
      <w:startOverride w:val="1"/>
    </w:lvlOverride>
  </w:num>
  <w:num w:numId="205">
    <w:abstractNumId w:val="80"/>
    <w:lvlOverride w:ilvl="0">
      <w:startOverride w:val="1"/>
    </w:lvlOverride>
  </w:num>
  <w:num w:numId="206">
    <w:abstractNumId w:val="4"/>
    <w:lvlOverride w:ilvl="0">
      <w:startOverride w:val="1"/>
    </w:lvlOverride>
  </w:num>
  <w:num w:numId="207">
    <w:abstractNumId w:val="114"/>
    <w:lvlOverride w:ilvl="0">
      <w:startOverride w:val="1"/>
    </w:lvlOverride>
  </w:num>
  <w:num w:numId="208">
    <w:abstractNumId w:val="28"/>
    <w:lvlOverride w:ilvl="0">
      <w:startOverride w:val="1"/>
    </w:lvlOverride>
  </w:num>
  <w:num w:numId="209">
    <w:abstractNumId w:val="63"/>
    <w:lvlOverride w:ilvl="0">
      <w:startOverride w:val="1"/>
    </w:lvlOverride>
  </w:num>
  <w:num w:numId="210">
    <w:abstractNumId w:val="72"/>
    <w:lvlOverride w:ilvl="0">
      <w:startOverride w:val="1"/>
    </w:lvlOverride>
  </w:num>
  <w:num w:numId="211">
    <w:abstractNumId w:val="3"/>
    <w:lvlOverride w:ilvl="0">
      <w:startOverride w:val="1"/>
    </w:lvlOverride>
  </w:num>
  <w:num w:numId="212">
    <w:abstractNumId w:val="71"/>
    <w:lvlOverride w:ilvl="0">
      <w:startOverride w:val="1"/>
    </w:lvlOverride>
  </w:num>
  <w:num w:numId="213">
    <w:abstractNumId w:val="82"/>
    <w:lvlOverride w:ilvl="0">
      <w:startOverride w:val="1"/>
    </w:lvlOverride>
  </w:num>
  <w:num w:numId="214">
    <w:abstractNumId w:val="1"/>
    <w:lvlOverride w:ilvl="0">
      <w:startOverride w:val="1"/>
    </w:lvlOverride>
  </w:num>
  <w:num w:numId="215">
    <w:abstractNumId w:val="67"/>
    <w:lvlOverride w:ilvl="0">
      <w:startOverride w:val="1"/>
    </w:lvlOverride>
  </w:num>
  <w:num w:numId="216">
    <w:abstractNumId w:val="60"/>
    <w:lvlOverride w:ilvl="0">
      <w:startOverride w:val="1"/>
    </w:lvlOverride>
  </w:num>
  <w:num w:numId="217">
    <w:abstractNumId w:val="70"/>
    <w:lvlOverride w:ilvl="0">
      <w:startOverride w:val="1"/>
    </w:lvlOverride>
  </w:num>
  <w:num w:numId="218">
    <w:abstractNumId w:val="108"/>
    <w:lvlOverride w:ilvl="0">
      <w:startOverride w:val="1"/>
    </w:lvlOverride>
  </w:num>
  <w:num w:numId="219">
    <w:abstractNumId w:val="16"/>
    <w:lvlOverride w:ilvl="0">
      <w:startOverride w:val="1"/>
    </w:lvlOverride>
  </w:num>
  <w:num w:numId="220">
    <w:abstractNumId w:val="115"/>
    <w:lvlOverride w:ilvl="0">
      <w:startOverride w:val="1"/>
    </w:lvlOverride>
  </w:num>
  <w:num w:numId="221">
    <w:abstractNumId w:val="36"/>
    <w:lvlOverride w:ilvl="0">
      <w:startOverride w:val="1"/>
    </w:lvlOverride>
  </w:num>
  <w:num w:numId="222">
    <w:abstractNumId w:val="20"/>
    <w:lvlOverride w:ilvl="0">
      <w:startOverride w:val="1"/>
    </w:lvlOverride>
  </w:num>
  <w:num w:numId="223">
    <w:abstractNumId w:val="14"/>
    <w:lvlOverride w:ilvl="0">
      <w:startOverride w:val="1"/>
    </w:lvlOverride>
  </w:num>
  <w:num w:numId="224">
    <w:abstractNumId w:val="31"/>
    <w:lvlOverride w:ilvl="0">
      <w:startOverride w:val="1"/>
    </w:lvlOverride>
  </w:num>
  <w:num w:numId="225">
    <w:abstractNumId w:val="61"/>
    <w:lvlOverride w:ilvl="0">
      <w:startOverride w:val="1"/>
    </w:lvlOverride>
  </w:num>
  <w:num w:numId="226">
    <w:abstractNumId w:val="26"/>
    <w:lvlOverride w:ilvl="0">
      <w:startOverride w:val="1"/>
    </w:lvlOverride>
  </w:num>
  <w:num w:numId="227">
    <w:abstractNumId w:val="111"/>
    <w:lvlOverride w:ilvl="0">
      <w:startOverride w:val="1"/>
    </w:lvlOverride>
  </w:num>
  <w:num w:numId="228">
    <w:abstractNumId w:val="104"/>
    <w:lvlOverride w:ilvl="0">
      <w:startOverride w:val="1"/>
    </w:lvlOverride>
  </w:num>
  <w:num w:numId="229">
    <w:abstractNumId w:val="56"/>
    <w:lvlOverride w:ilvl="0">
      <w:startOverride w:val="1"/>
    </w:lvlOverride>
  </w:num>
  <w:num w:numId="230">
    <w:abstractNumId w:val="74"/>
    <w:lvlOverride w:ilvl="0">
      <w:startOverride w:val="1"/>
    </w:lvlOverride>
  </w:num>
  <w:num w:numId="231">
    <w:abstractNumId w:val="106"/>
    <w:lvlOverride w:ilvl="0">
      <w:startOverride w:val="1"/>
    </w:lvlOverride>
  </w:num>
  <w:num w:numId="232">
    <w:abstractNumId w:val="116"/>
    <w:lvlOverride w:ilvl="0">
      <w:startOverride w:val="1"/>
    </w:lvlOverride>
  </w:num>
  <w:num w:numId="233">
    <w:abstractNumId w:val="45"/>
    <w:lvlOverride w:ilvl="0">
      <w:startOverride w:val="1"/>
    </w:lvlOverride>
  </w:num>
  <w:num w:numId="234">
    <w:abstractNumId w:val="2"/>
    <w:lvlOverride w:ilvl="0">
      <w:startOverride w:val="1"/>
    </w:lvlOverride>
  </w:num>
  <w:num w:numId="235">
    <w:abstractNumId w:val="102"/>
    <w:lvlOverride w:ilvl="0">
      <w:startOverride w:val="1"/>
    </w:lvlOverride>
  </w:num>
  <w:num w:numId="236">
    <w:abstractNumId w:val="127"/>
    <w:lvlOverride w:ilvl="0">
      <w:startOverride w:val="1"/>
    </w:lvlOverride>
  </w:num>
  <w:num w:numId="237">
    <w:abstractNumId w:val="126"/>
    <w:lvlOverride w:ilvl="0">
      <w:startOverride w:val="1"/>
    </w:lvlOverride>
  </w:num>
  <w:num w:numId="238">
    <w:abstractNumId w:val="78"/>
    <w:lvlOverride w:ilvl="0">
      <w:startOverride w:val="1"/>
    </w:lvlOverride>
  </w:num>
  <w:num w:numId="239">
    <w:abstractNumId w:val="12"/>
    <w:lvlOverride w:ilvl="0">
      <w:startOverride w:val="1"/>
    </w:lvlOverride>
  </w:num>
  <w:num w:numId="240">
    <w:abstractNumId w:val="76"/>
    <w:lvlOverride w:ilvl="0">
      <w:startOverride w:val="1"/>
    </w:lvlOverride>
  </w:num>
  <w:num w:numId="241">
    <w:abstractNumId w:val="13"/>
    <w:lvlOverride w:ilvl="0">
      <w:startOverride w:val="1"/>
    </w:lvlOverride>
  </w:num>
  <w:num w:numId="242">
    <w:abstractNumId w:val="29"/>
    <w:lvlOverride w:ilvl="0">
      <w:startOverride w:val="1"/>
    </w:lvlOverride>
  </w:num>
  <w:num w:numId="243">
    <w:abstractNumId w:val="53"/>
    <w:lvlOverride w:ilvl="0">
      <w:startOverride w:val="1"/>
    </w:lvlOverride>
  </w:num>
  <w:num w:numId="244">
    <w:abstractNumId w:val="33"/>
    <w:lvlOverride w:ilvl="0">
      <w:startOverride w:val="1"/>
    </w:lvlOverride>
  </w:num>
  <w:num w:numId="245">
    <w:abstractNumId w:val="64"/>
  </w:num>
  <w:num w:numId="246">
    <w:abstractNumId w:val="107"/>
  </w:num>
  <w:num w:numId="247">
    <w:abstractNumId w:val="120"/>
  </w:num>
  <w:num w:numId="248">
    <w:abstractNumId w:val="24"/>
  </w:num>
  <w:num w:numId="249">
    <w:abstractNumId w:val="83"/>
  </w:num>
  <w:num w:numId="250">
    <w:abstractNumId w:val="8"/>
  </w:num>
  <w:num w:numId="251">
    <w:abstractNumId w:val="62"/>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16F44"/>
    <w:rsid w:val="00016F44"/>
    <w:rsid w:val="003262AA"/>
    <w:rsid w:val="003406C0"/>
    <w:rsid w:val="004D47A1"/>
    <w:rsid w:val="00A2221C"/>
    <w:rsid w:val="00C52DC1"/>
    <w:rsid w:val="00EA6A9F"/>
    <w:rsid w:val="00EE0CCB"/>
    <w:rsid w:val="00F308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EE1D"/>
  <w15:docId w15:val="{9BE56CF1-ACD4-417B-B7B7-A9CE5ED9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Prrafodelista">
    <w:name w:val="List Paragraph"/>
    <w:basedOn w:val="Standard"/>
    <w:uiPriority w:val="34"/>
    <w:qFormat/>
    <w:pPr>
      <w:ind w:left="708"/>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Times New Roman" w:hAnsi="Calibri" w:cs="Calibri"/>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Times New Roman"/>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1z0">
    <w:name w:val="WW8Num31z0"/>
  </w:style>
  <w:style w:type="character" w:customStyle="1" w:styleId="WW8Num32z0">
    <w:name w:val="WW8Num32z0"/>
    <w:rPr>
      <w:rFonts w:ascii="Times New Roman" w:eastAsia="Times New Roman" w:hAnsi="Times New Roman"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eastAsia="Times New Roman" w:hAnsi="Calibri" w:cs="Calibri"/>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6z3">
    <w:name w:val="WW8Num46z3"/>
    <w:rPr>
      <w:rFonts w:ascii="Symbol" w:eastAsia="Symbol" w:hAnsi="Symbol" w:cs="Symbol"/>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3z0">
    <w:name w:val="WW8Num53z0"/>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7z0">
    <w:name w:val="WW8Num67z0"/>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1z0">
    <w:name w:val="WW8Num81z0"/>
  </w:style>
  <w:style w:type="character" w:customStyle="1" w:styleId="WW8Num82z0">
    <w:name w:val="WW8Num82z0"/>
  </w:style>
  <w:style w:type="character" w:customStyle="1" w:styleId="WW8Num83z0">
    <w:name w:val="WW8Num83z0"/>
    <w:rPr>
      <w:rFonts w:ascii="Calibri" w:eastAsia="Times New Roman" w:hAnsi="Calibri" w:cs="Calibri"/>
    </w:rPr>
  </w:style>
  <w:style w:type="character" w:customStyle="1" w:styleId="WW8Num83z1">
    <w:name w:val="WW8Num83z1"/>
    <w:rPr>
      <w:rFonts w:ascii="Courier New" w:eastAsia="Courier New" w:hAnsi="Courier New" w:cs="Courier New"/>
    </w:rPr>
  </w:style>
  <w:style w:type="character" w:customStyle="1" w:styleId="WW8Num83z2">
    <w:name w:val="WW8Num83z2"/>
    <w:rPr>
      <w:rFonts w:ascii="Wingdings" w:eastAsia="Wingdings" w:hAnsi="Wingdings" w:cs="Wingdings"/>
    </w:rPr>
  </w:style>
  <w:style w:type="character" w:customStyle="1" w:styleId="WW8Num83z3">
    <w:name w:val="WW8Num83z3"/>
    <w:rPr>
      <w:rFonts w:ascii="Symbol" w:eastAsia="Symbol" w:hAnsi="Symbol" w:cs="Symbol"/>
    </w:rPr>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cs="Times New Roman"/>
    </w:rPr>
  </w:style>
  <w:style w:type="character" w:customStyle="1" w:styleId="WW8Num89z1">
    <w:name w:val="WW8Num89z1"/>
    <w:rPr>
      <w:rFonts w:cs="Times New Roman"/>
    </w:rPr>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2z0">
    <w:name w:val="WW8Num92z0"/>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10z0">
    <w:name w:val="WW8Num110z0"/>
    <w:rPr>
      <w:rFonts w:ascii="Calibri" w:eastAsia="Times New Roman" w:hAnsi="Calibri" w:cs="Calibri"/>
    </w:rPr>
  </w:style>
  <w:style w:type="character" w:customStyle="1" w:styleId="WW8Num110z1">
    <w:name w:val="WW8Num110z1"/>
    <w:rPr>
      <w:rFonts w:ascii="Courier New" w:eastAsia="Courier New" w:hAnsi="Courier New" w:cs="Courier New"/>
    </w:rPr>
  </w:style>
  <w:style w:type="character" w:customStyle="1" w:styleId="WW8Num110z2">
    <w:name w:val="WW8Num110z2"/>
    <w:rPr>
      <w:rFonts w:ascii="Wingdings" w:eastAsia="Wingdings" w:hAnsi="Wingdings" w:cs="Wingdings"/>
    </w:rPr>
  </w:style>
  <w:style w:type="character" w:customStyle="1" w:styleId="WW8Num110z3">
    <w:name w:val="WW8Num110z3"/>
    <w:rPr>
      <w:rFonts w:ascii="Symbol" w:eastAsia="Symbol" w:hAnsi="Symbol" w:cs="Symbol"/>
    </w:rPr>
  </w:style>
  <w:style w:type="character" w:customStyle="1" w:styleId="WW8Num111z0">
    <w:name w:val="WW8Num111z0"/>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5z0">
    <w:name w:val="WW8Num115z0"/>
  </w:style>
  <w:style w:type="character" w:customStyle="1" w:styleId="WW8Num116z0">
    <w:name w:val="WW8Num116z0"/>
  </w:style>
  <w:style w:type="character" w:customStyle="1" w:styleId="WW8Num117z0">
    <w:name w:val="WW8Num117z0"/>
  </w:style>
  <w:style w:type="character" w:customStyle="1" w:styleId="WW8Num118z0">
    <w:name w:val="WW8Num118z0"/>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table" w:styleId="Tablaconcuadrcula">
    <w:name w:val="Table Grid"/>
    <w:basedOn w:val="Tablanormal"/>
    <w:uiPriority w:val="39"/>
    <w:rsid w:val="004D47A1"/>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numbering" w:customStyle="1" w:styleId="WW8Num23">
    <w:name w:val="WW8Num23"/>
    <w:basedOn w:val="Sinlista"/>
    <w:pPr>
      <w:numPr>
        <w:numId w:val="23"/>
      </w:numPr>
    </w:pPr>
  </w:style>
  <w:style w:type="numbering" w:customStyle="1" w:styleId="WW8Num24">
    <w:name w:val="WW8Num24"/>
    <w:basedOn w:val="Sinlista"/>
    <w:pPr>
      <w:numPr>
        <w:numId w:val="24"/>
      </w:numPr>
    </w:pPr>
  </w:style>
  <w:style w:type="numbering" w:customStyle="1" w:styleId="WW8Num25">
    <w:name w:val="WW8Num25"/>
    <w:basedOn w:val="Sinlista"/>
    <w:pPr>
      <w:numPr>
        <w:numId w:val="25"/>
      </w:numPr>
    </w:pPr>
  </w:style>
  <w:style w:type="numbering" w:customStyle="1" w:styleId="WW8Num26">
    <w:name w:val="WW8Num26"/>
    <w:basedOn w:val="Sinlista"/>
    <w:pPr>
      <w:numPr>
        <w:numId w:val="26"/>
      </w:numPr>
    </w:pPr>
  </w:style>
  <w:style w:type="numbering" w:customStyle="1" w:styleId="WW8Num27">
    <w:name w:val="WW8Num27"/>
    <w:basedOn w:val="Sinlista"/>
    <w:pPr>
      <w:numPr>
        <w:numId w:val="27"/>
      </w:numPr>
    </w:pPr>
  </w:style>
  <w:style w:type="numbering" w:customStyle="1" w:styleId="WW8Num28">
    <w:name w:val="WW8Num28"/>
    <w:basedOn w:val="Sinlista"/>
    <w:pPr>
      <w:numPr>
        <w:numId w:val="28"/>
      </w:numPr>
    </w:pPr>
  </w:style>
  <w:style w:type="numbering" w:customStyle="1" w:styleId="WW8Num29">
    <w:name w:val="WW8Num29"/>
    <w:basedOn w:val="Sinlista"/>
    <w:pPr>
      <w:numPr>
        <w:numId w:val="29"/>
      </w:numPr>
    </w:pPr>
  </w:style>
  <w:style w:type="numbering" w:customStyle="1" w:styleId="WW8Num30">
    <w:name w:val="WW8Num30"/>
    <w:basedOn w:val="Sinlista"/>
    <w:pPr>
      <w:numPr>
        <w:numId w:val="30"/>
      </w:numPr>
    </w:pPr>
  </w:style>
  <w:style w:type="numbering" w:customStyle="1" w:styleId="WW8Num31">
    <w:name w:val="WW8Num31"/>
    <w:basedOn w:val="Sinlista"/>
    <w:pPr>
      <w:numPr>
        <w:numId w:val="31"/>
      </w:numPr>
    </w:pPr>
  </w:style>
  <w:style w:type="numbering" w:customStyle="1" w:styleId="WW8Num32">
    <w:name w:val="WW8Num32"/>
    <w:basedOn w:val="Sinlista"/>
    <w:pPr>
      <w:numPr>
        <w:numId w:val="32"/>
      </w:numPr>
    </w:pPr>
  </w:style>
  <w:style w:type="numbering" w:customStyle="1" w:styleId="WW8Num33">
    <w:name w:val="WW8Num33"/>
    <w:basedOn w:val="Sinlista"/>
    <w:pPr>
      <w:numPr>
        <w:numId w:val="33"/>
      </w:numPr>
    </w:pPr>
  </w:style>
  <w:style w:type="numbering" w:customStyle="1" w:styleId="WW8Num34">
    <w:name w:val="WW8Num34"/>
    <w:basedOn w:val="Sinlista"/>
    <w:pPr>
      <w:numPr>
        <w:numId w:val="34"/>
      </w:numPr>
    </w:pPr>
  </w:style>
  <w:style w:type="numbering" w:customStyle="1" w:styleId="WW8Num35">
    <w:name w:val="WW8Num35"/>
    <w:basedOn w:val="Sinlista"/>
    <w:pPr>
      <w:numPr>
        <w:numId w:val="35"/>
      </w:numPr>
    </w:pPr>
  </w:style>
  <w:style w:type="numbering" w:customStyle="1" w:styleId="WW8Num36">
    <w:name w:val="WW8Num36"/>
    <w:basedOn w:val="Sinlista"/>
    <w:pPr>
      <w:numPr>
        <w:numId w:val="36"/>
      </w:numPr>
    </w:pPr>
  </w:style>
  <w:style w:type="numbering" w:customStyle="1" w:styleId="WW8Num37">
    <w:name w:val="WW8Num37"/>
    <w:basedOn w:val="Sinlista"/>
    <w:pPr>
      <w:numPr>
        <w:numId w:val="37"/>
      </w:numPr>
    </w:pPr>
  </w:style>
  <w:style w:type="numbering" w:customStyle="1" w:styleId="WW8Num38">
    <w:name w:val="WW8Num38"/>
    <w:basedOn w:val="Sinlista"/>
    <w:pPr>
      <w:numPr>
        <w:numId w:val="38"/>
      </w:numPr>
    </w:pPr>
  </w:style>
  <w:style w:type="numbering" w:customStyle="1" w:styleId="WW8Num39">
    <w:name w:val="WW8Num39"/>
    <w:basedOn w:val="Sinlista"/>
    <w:pPr>
      <w:numPr>
        <w:numId w:val="39"/>
      </w:numPr>
    </w:pPr>
  </w:style>
  <w:style w:type="numbering" w:customStyle="1" w:styleId="WW8Num40">
    <w:name w:val="WW8Num40"/>
    <w:basedOn w:val="Sinlista"/>
    <w:pPr>
      <w:numPr>
        <w:numId w:val="40"/>
      </w:numPr>
    </w:pPr>
  </w:style>
  <w:style w:type="numbering" w:customStyle="1" w:styleId="WW8Num41">
    <w:name w:val="WW8Num41"/>
    <w:basedOn w:val="Sinlista"/>
    <w:pPr>
      <w:numPr>
        <w:numId w:val="41"/>
      </w:numPr>
    </w:pPr>
  </w:style>
  <w:style w:type="numbering" w:customStyle="1" w:styleId="WW8Num42">
    <w:name w:val="WW8Num42"/>
    <w:basedOn w:val="Sinlista"/>
    <w:pPr>
      <w:numPr>
        <w:numId w:val="42"/>
      </w:numPr>
    </w:pPr>
  </w:style>
  <w:style w:type="numbering" w:customStyle="1" w:styleId="WW8Num43">
    <w:name w:val="WW8Num43"/>
    <w:basedOn w:val="Sinlista"/>
    <w:pPr>
      <w:numPr>
        <w:numId w:val="43"/>
      </w:numPr>
    </w:pPr>
  </w:style>
  <w:style w:type="numbering" w:customStyle="1" w:styleId="WW8Num44">
    <w:name w:val="WW8Num44"/>
    <w:basedOn w:val="Sinlista"/>
    <w:pPr>
      <w:numPr>
        <w:numId w:val="44"/>
      </w:numPr>
    </w:pPr>
  </w:style>
  <w:style w:type="numbering" w:customStyle="1" w:styleId="WW8Num45">
    <w:name w:val="WW8Num45"/>
    <w:basedOn w:val="Sinlista"/>
    <w:pPr>
      <w:numPr>
        <w:numId w:val="45"/>
      </w:numPr>
    </w:pPr>
  </w:style>
  <w:style w:type="numbering" w:customStyle="1" w:styleId="WW8Num46">
    <w:name w:val="WW8Num46"/>
    <w:basedOn w:val="Sinlista"/>
    <w:pPr>
      <w:numPr>
        <w:numId w:val="46"/>
      </w:numPr>
    </w:pPr>
  </w:style>
  <w:style w:type="numbering" w:customStyle="1" w:styleId="WW8Num47">
    <w:name w:val="WW8Num47"/>
    <w:basedOn w:val="Sinlista"/>
    <w:pPr>
      <w:numPr>
        <w:numId w:val="47"/>
      </w:numPr>
    </w:pPr>
  </w:style>
  <w:style w:type="numbering" w:customStyle="1" w:styleId="WW8Num48">
    <w:name w:val="WW8Num48"/>
    <w:basedOn w:val="Sinlista"/>
    <w:pPr>
      <w:numPr>
        <w:numId w:val="48"/>
      </w:numPr>
    </w:pPr>
  </w:style>
  <w:style w:type="numbering" w:customStyle="1" w:styleId="WW8Num49">
    <w:name w:val="WW8Num49"/>
    <w:basedOn w:val="Sinlista"/>
    <w:pPr>
      <w:numPr>
        <w:numId w:val="49"/>
      </w:numPr>
    </w:pPr>
  </w:style>
  <w:style w:type="numbering" w:customStyle="1" w:styleId="WW8Num50">
    <w:name w:val="WW8Num50"/>
    <w:basedOn w:val="Sinlista"/>
    <w:pPr>
      <w:numPr>
        <w:numId w:val="50"/>
      </w:numPr>
    </w:pPr>
  </w:style>
  <w:style w:type="numbering" w:customStyle="1" w:styleId="WW8Num51">
    <w:name w:val="WW8Num51"/>
    <w:basedOn w:val="Sinlista"/>
    <w:pPr>
      <w:numPr>
        <w:numId w:val="51"/>
      </w:numPr>
    </w:pPr>
  </w:style>
  <w:style w:type="numbering" w:customStyle="1" w:styleId="WW8Num52">
    <w:name w:val="WW8Num52"/>
    <w:basedOn w:val="Sinlista"/>
    <w:pPr>
      <w:numPr>
        <w:numId w:val="52"/>
      </w:numPr>
    </w:pPr>
  </w:style>
  <w:style w:type="numbering" w:customStyle="1" w:styleId="WW8Num53">
    <w:name w:val="WW8Num53"/>
    <w:basedOn w:val="Sinlista"/>
    <w:pPr>
      <w:numPr>
        <w:numId w:val="53"/>
      </w:numPr>
    </w:pPr>
  </w:style>
  <w:style w:type="numbering" w:customStyle="1" w:styleId="WW8Num54">
    <w:name w:val="WW8Num54"/>
    <w:basedOn w:val="Sinlista"/>
    <w:pPr>
      <w:numPr>
        <w:numId w:val="54"/>
      </w:numPr>
    </w:pPr>
  </w:style>
  <w:style w:type="numbering" w:customStyle="1" w:styleId="WW8Num55">
    <w:name w:val="WW8Num55"/>
    <w:basedOn w:val="Sinlista"/>
    <w:pPr>
      <w:numPr>
        <w:numId w:val="55"/>
      </w:numPr>
    </w:pPr>
  </w:style>
  <w:style w:type="numbering" w:customStyle="1" w:styleId="WW8Num56">
    <w:name w:val="WW8Num56"/>
    <w:basedOn w:val="Sinlista"/>
    <w:pPr>
      <w:numPr>
        <w:numId w:val="56"/>
      </w:numPr>
    </w:pPr>
  </w:style>
  <w:style w:type="numbering" w:customStyle="1" w:styleId="WW8Num57">
    <w:name w:val="WW8Num57"/>
    <w:basedOn w:val="Sinlista"/>
    <w:pPr>
      <w:numPr>
        <w:numId w:val="57"/>
      </w:numPr>
    </w:pPr>
  </w:style>
  <w:style w:type="numbering" w:customStyle="1" w:styleId="WW8Num58">
    <w:name w:val="WW8Num58"/>
    <w:basedOn w:val="Sinlista"/>
    <w:pPr>
      <w:numPr>
        <w:numId w:val="58"/>
      </w:numPr>
    </w:pPr>
  </w:style>
  <w:style w:type="numbering" w:customStyle="1" w:styleId="WW8Num59">
    <w:name w:val="WW8Num59"/>
    <w:basedOn w:val="Sinlista"/>
    <w:pPr>
      <w:numPr>
        <w:numId w:val="59"/>
      </w:numPr>
    </w:pPr>
  </w:style>
  <w:style w:type="numbering" w:customStyle="1" w:styleId="WW8Num60">
    <w:name w:val="WW8Num60"/>
    <w:basedOn w:val="Sinlista"/>
    <w:pPr>
      <w:numPr>
        <w:numId w:val="60"/>
      </w:numPr>
    </w:pPr>
  </w:style>
  <w:style w:type="numbering" w:customStyle="1" w:styleId="WW8Num61">
    <w:name w:val="WW8Num61"/>
    <w:basedOn w:val="Sinlista"/>
    <w:pPr>
      <w:numPr>
        <w:numId w:val="61"/>
      </w:numPr>
    </w:pPr>
  </w:style>
  <w:style w:type="numbering" w:customStyle="1" w:styleId="WW8Num62">
    <w:name w:val="WW8Num62"/>
    <w:basedOn w:val="Sinlista"/>
    <w:pPr>
      <w:numPr>
        <w:numId w:val="62"/>
      </w:numPr>
    </w:pPr>
  </w:style>
  <w:style w:type="numbering" w:customStyle="1" w:styleId="WW8Num63">
    <w:name w:val="WW8Num63"/>
    <w:basedOn w:val="Sinlista"/>
    <w:pPr>
      <w:numPr>
        <w:numId w:val="63"/>
      </w:numPr>
    </w:pPr>
  </w:style>
  <w:style w:type="numbering" w:customStyle="1" w:styleId="WW8Num64">
    <w:name w:val="WW8Num64"/>
    <w:basedOn w:val="Sinlista"/>
    <w:pPr>
      <w:numPr>
        <w:numId w:val="64"/>
      </w:numPr>
    </w:pPr>
  </w:style>
  <w:style w:type="numbering" w:customStyle="1" w:styleId="WW8Num65">
    <w:name w:val="WW8Num65"/>
    <w:basedOn w:val="Sinlista"/>
    <w:pPr>
      <w:numPr>
        <w:numId w:val="65"/>
      </w:numPr>
    </w:pPr>
  </w:style>
  <w:style w:type="numbering" w:customStyle="1" w:styleId="WW8Num66">
    <w:name w:val="WW8Num66"/>
    <w:basedOn w:val="Sinlista"/>
    <w:pPr>
      <w:numPr>
        <w:numId w:val="66"/>
      </w:numPr>
    </w:pPr>
  </w:style>
  <w:style w:type="numbering" w:customStyle="1" w:styleId="WW8Num67">
    <w:name w:val="WW8Num67"/>
    <w:basedOn w:val="Sinlista"/>
    <w:pPr>
      <w:numPr>
        <w:numId w:val="67"/>
      </w:numPr>
    </w:pPr>
  </w:style>
  <w:style w:type="numbering" w:customStyle="1" w:styleId="WW8Num68">
    <w:name w:val="WW8Num68"/>
    <w:basedOn w:val="Sinlista"/>
    <w:pPr>
      <w:numPr>
        <w:numId w:val="68"/>
      </w:numPr>
    </w:pPr>
  </w:style>
  <w:style w:type="numbering" w:customStyle="1" w:styleId="WW8Num69">
    <w:name w:val="WW8Num69"/>
    <w:basedOn w:val="Sinlista"/>
    <w:pPr>
      <w:numPr>
        <w:numId w:val="69"/>
      </w:numPr>
    </w:pPr>
  </w:style>
  <w:style w:type="numbering" w:customStyle="1" w:styleId="WW8Num70">
    <w:name w:val="WW8Num70"/>
    <w:basedOn w:val="Sinlista"/>
    <w:pPr>
      <w:numPr>
        <w:numId w:val="70"/>
      </w:numPr>
    </w:pPr>
  </w:style>
  <w:style w:type="numbering" w:customStyle="1" w:styleId="WW8Num71">
    <w:name w:val="WW8Num71"/>
    <w:basedOn w:val="Sinlista"/>
    <w:pPr>
      <w:numPr>
        <w:numId w:val="71"/>
      </w:numPr>
    </w:pPr>
  </w:style>
  <w:style w:type="numbering" w:customStyle="1" w:styleId="WW8Num72">
    <w:name w:val="WW8Num72"/>
    <w:basedOn w:val="Sinlista"/>
    <w:pPr>
      <w:numPr>
        <w:numId w:val="72"/>
      </w:numPr>
    </w:pPr>
  </w:style>
  <w:style w:type="numbering" w:customStyle="1" w:styleId="WW8Num73">
    <w:name w:val="WW8Num73"/>
    <w:basedOn w:val="Sinlista"/>
    <w:pPr>
      <w:numPr>
        <w:numId w:val="73"/>
      </w:numPr>
    </w:pPr>
  </w:style>
  <w:style w:type="numbering" w:customStyle="1" w:styleId="WW8Num74">
    <w:name w:val="WW8Num74"/>
    <w:basedOn w:val="Sinlista"/>
    <w:pPr>
      <w:numPr>
        <w:numId w:val="74"/>
      </w:numPr>
    </w:pPr>
  </w:style>
  <w:style w:type="numbering" w:customStyle="1" w:styleId="WW8Num75">
    <w:name w:val="WW8Num75"/>
    <w:basedOn w:val="Sinlista"/>
    <w:pPr>
      <w:numPr>
        <w:numId w:val="75"/>
      </w:numPr>
    </w:pPr>
  </w:style>
  <w:style w:type="numbering" w:customStyle="1" w:styleId="WW8Num76">
    <w:name w:val="WW8Num76"/>
    <w:basedOn w:val="Sinlista"/>
    <w:pPr>
      <w:numPr>
        <w:numId w:val="76"/>
      </w:numPr>
    </w:pPr>
  </w:style>
  <w:style w:type="numbering" w:customStyle="1" w:styleId="WW8Num77">
    <w:name w:val="WW8Num77"/>
    <w:basedOn w:val="Sinlista"/>
    <w:pPr>
      <w:numPr>
        <w:numId w:val="77"/>
      </w:numPr>
    </w:pPr>
  </w:style>
  <w:style w:type="numbering" w:customStyle="1" w:styleId="WW8Num78">
    <w:name w:val="WW8Num78"/>
    <w:basedOn w:val="Sinlista"/>
    <w:pPr>
      <w:numPr>
        <w:numId w:val="78"/>
      </w:numPr>
    </w:pPr>
  </w:style>
  <w:style w:type="numbering" w:customStyle="1" w:styleId="WW8Num79">
    <w:name w:val="WW8Num79"/>
    <w:basedOn w:val="Sinlista"/>
    <w:pPr>
      <w:numPr>
        <w:numId w:val="79"/>
      </w:numPr>
    </w:pPr>
  </w:style>
  <w:style w:type="numbering" w:customStyle="1" w:styleId="WW8Num80">
    <w:name w:val="WW8Num80"/>
    <w:basedOn w:val="Sinlista"/>
    <w:pPr>
      <w:numPr>
        <w:numId w:val="80"/>
      </w:numPr>
    </w:pPr>
  </w:style>
  <w:style w:type="numbering" w:customStyle="1" w:styleId="WW8Num81">
    <w:name w:val="WW8Num81"/>
    <w:basedOn w:val="Sinlista"/>
    <w:pPr>
      <w:numPr>
        <w:numId w:val="81"/>
      </w:numPr>
    </w:pPr>
  </w:style>
  <w:style w:type="numbering" w:customStyle="1" w:styleId="WW8Num82">
    <w:name w:val="WW8Num82"/>
    <w:basedOn w:val="Sinlista"/>
    <w:pPr>
      <w:numPr>
        <w:numId w:val="82"/>
      </w:numPr>
    </w:pPr>
  </w:style>
  <w:style w:type="numbering" w:customStyle="1" w:styleId="WW8Num83">
    <w:name w:val="WW8Num83"/>
    <w:basedOn w:val="Sinlista"/>
    <w:pPr>
      <w:numPr>
        <w:numId w:val="83"/>
      </w:numPr>
    </w:pPr>
  </w:style>
  <w:style w:type="numbering" w:customStyle="1" w:styleId="WW8Num84">
    <w:name w:val="WW8Num84"/>
    <w:basedOn w:val="Sinlista"/>
    <w:pPr>
      <w:numPr>
        <w:numId w:val="84"/>
      </w:numPr>
    </w:pPr>
  </w:style>
  <w:style w:type="numbering" w:customStyle="1" w:styleId="WW8Num85">
    <w:name w:val="WW8Num85"/>
    <w:basedOn w:val="Sinlista"/>
    <w:pPr>
      <w:numPr>
        <w:numId w:val="85"/>
      </w:numPr>
    </w:pPr>
  </w:style>
  <w:style w:type="numbering" w:customStyle="1" w:styleId="WW8Num86">
    <w:name w:val="WW8Num86"/>
    <w:basedOn w:val="Sinlista"/>
    <w:pPr>
      <w:numPr>
        <w:numId w:val="86"/>
      </w:numPr>
    </w:pPr>
  </w:style>
  <w:style w:type="numbering" w:customStyle="1" w:styleId="WW8Num87">
    <w:name w:val="WW8Num87"/>
    <w:basedOn w:val="Sinlista"/>
    <w:pPr>
      <w:numPr>
        <w:numId w:val="87"/>
      </w:numPr>
    </w:pPr>
  </w:style>
  <w:style w:type="numbering" w:customStyle="1" w:styleId="WW8Num88">
    <w:name w:val="WW8Num88"/>
    <w:basedOn w:val="Sinlista"/>
    <w:pPr>
      <w:numPr>
        <w:numId w:val="88"/>
      </w:numPr>
    </w:pPr>
  </w:style>
  <w:style w:type="numbering" w:customStyle="1" w:styleId="WW8Num89">
    <w:name w:val="WW8Num89"/>
    <w:basedOn w:val="Sinlista"/>
    <w:pPr>
      <w:numPr>
        <w:numId w:val="89"/>
      </w:numPr>
    </w:pPr>
  </w:style>
  <w:style w:type="numbering" w:customStyle="1" w:styleId="WW8Num90">
    <w:name w:val="WW8Num90"/>
    <w:basedOn w:val="Sinlista"/>
    <w:pPr>
      <w:numPr>
        <w:numId w:val="90"/>
      </w:numPr>
    </w:pPr>
  </w:style>
  <w:style w:type="numbering" w:customStyle="1" w:styleId="WW8Num91">
    <w:name w:val="WW8Num91"/>
    <w:basedOn w:val="Sinlista"/>
    <w:pPr>
      <w:numPr>
        <w:numId w:val="91"/>
      </w:numPr>
    </w:pPr>
  </w:style>
  <w:style w:type="numbering" w:customStyle="1" w:styleId="WW8Num92">
    <w:name w:val="WW8Num92"/>
    <w:basedOn w:val="Sinlista"/>
    <w:pPr>
      <w:numPr>
        <w:numId w:val="92"/>
      </w:numPr>
    </w:pPr>
  </w:style>
  <w:style w:type="numbering" w:customStyle="1" w:styleId="WW8Num93">
    <w:name w:val="WW8Num93"/>
    <w:basedOn w:val="Sinlista"/>
    <w:pPr>
      <w:numPr>
        <w:numId w:val="93"/>
      </w:numPr>
    </w:pPr>
  </w:style>
  <w:style w:type="numbering" w:customStyle="1" w:styleId="WW8Num94">
    <w:name w:val="WW8Num94"/>
    <w:basedOn w:val="Sinlista"/>
    <w:pPr>
      <w:numPr>
        <w:numId w:val="94"/>
      </w:numPr>
    </w:pPr>
  </w:style>
  <w:style w:type="numbering" w:customStyle="1" w:styleId="WW8Num95">
    <w:name w:val="WW8Num95"/>
    <w:basedOn w:val="Sinlista"/>
    <w:pPr>
      <w:numPr>
        <w:numId w:val="95"/>
      </w:numPr>
    </w:pPr>
  </w:style>
  <w:style w:type="numbering" w:customStyle="1" w:styleId="WW8Num96">
    <w:name w:val="WW8Num96"/>
    <w:basedOn w:val="Sinlista"/>
    <w:pPr>
      <w:numPr>
        <w:numId w:val="96"/>
      </w:numPr>
    </w:pPr>
  </w:style>
  <w:style w:type="numbering" w:customStyle="1" w:styleId="WW8Num97">
    <w:name w:val="WW8Num97"/>
    <w:basedOn w:val="Sinlista"/>
    <w:pPr>
      <w:numPr>
        <w:numId w:val="97"/>
      </w:numPr>
    </w:pPr>
  </w:style>
  <w:style w:type="numbering" w:customStyle="1" w:styleId="WW8Num98">
    <w:name w:val="WW8Num98"/>
    <w:basedOn w:val="Sinlista"/>
    <w:pPr>
      <w:numPr>
        <w:numId w:val="98"/>
      </w:numPr>
    </w:pPr>
  </w:style>
  <w:style w:type="numbering" w:customStyle="1" w:styleId="WW8Num99">
    <w:name w:val="WW8Num99"/>
    <w:basedOn w:val="Sinlista"/>
    <w:pPr>
      <w:numPr>
        <w:numId w:val="99"/>
      </w:numPr>
    </w:pPr>
  </w:style>
  <w:style w:type="numbering" w:customStyle="1" w:styleId="WW8Num100">
    <w:name w:val="WW8Num100"/>
    <w:basedOn w:val="Sinlista"/>
    <w:pPr>
      <w:numPr>
        <w:numId w:val="100"/>
      </w:numPr>
    </w:pPr>
  </w:style>
  <w:style w:type="numbering" w:customStyle="1" w:styleId="WW8Num101">
    <w:name w:val="WW8Num101"/>
    <w:basedOn w:val="Sinlista"/>
    <w:pPr>
      <w:numPr>
        <w:numId w:val="101"/>
      </w:numPr>
    </w:pPr>
  </w:style>
  <w:style w:type="numbering" w:customStyle="1" w:styleId="WW8Num102">
    <w:name w:val="WW8Num102"/>
    <w:basedOn w:val="Sinlista"/>
    <w:pPr>
      <w:numPr>
        <w:numId w:val="102"/>
      </w:numPr>
    </w:pPr>
  </w:style>
  <w:style w:type="numbering" w:customStyle="1" w:styleId="WW8Num103">
    <w:name w:val="WW8Num103"/>
    <w:basedOn w:val="Sinlista"/>
    <w:pPr>
      <w:numPr>
        <w:numId w:val="103"/>
      </w:numPr>
    </w:pPr>
  </w:style>
  <w:style w:type="numbering" w:customStyle="1" w:styleId="WW8Num104">
    <w:name w:val="WW8Num104"/>
    <w:basedOn w:val="Sinlista"/>
    <w:pPr>
      <w:numPr>
        <w:numId w:val="104"/>
      </w:numPr>
    </w:pPr>
  </w:style>
  <w:style w:type="numbering" w:customStyle="1" w:styleId="WW8Num105">
    <w:name w:val="WW8Num105"/>
    <w:basedOn w:val="Sinlista"/>
    <w:pPr>
      <w:numPr>
        <w:numId w:val="105"/>
      </w:numPr>
    </w:pPr>
  </w:style>
  <w:style w:type="numbering" w:customStyle="1" w:styleId="WW8Num106">
    <w:name w:val="WW8Num106"/>
    <w:basedOn w:val="Sinlista"/>
    <w:pPr>
      <w:numPr>
        <w:numId w:val="106"/>
      </w:numPr>
    </w:pPr>
  </w:style>
  <w:style w:type="numbering" w:customStyle="1" w:styleId="WW8Num107">
    <w:name w:val="WW8Num107"/>
    <w:basedOn w:val="Sinlista"/>
    <w:pPr>
      <w:numPr>
        <w:numId w:val="107"/>
      </w:numPr>
    </w:pPr>
  </w:style>
  <w:style w:type="numbering" w:customStyle="1" w:styleId="WW8Num108">
    <w:name w:val="WW8Num108"/>
    <w:basedOn w:val="Sinlista"/>
    <w:pPr>
      <w:numPr>
        <w:numId w:val="108"/>
      </w:numPr>
    </w:pPr>
  </w:style>
  <w:style w:type="numbering" w:customStyle="1" w:styleId="WW8Num109">
    <w:name w:val="WW8Num109"/>
    <w:basedOn w:val="Sinlista"/>
    <w:pPr>
      <w:numPr>
        <w:numId w:val="109"/>
      </w:numPr>
    </w:pPr>
  </w:style>
  <w:style w:type="numbering" w:customStyle="1" w:styleId="WW8Num110">
    <w:name w:val="WW8Num110"/>
    <w:basedOn w:val="Sinlista"/>
    <w:pPr>
      <w:numPr>
        <w:numId w:val="110"/>
      </w:numPr>
    </w:pPr>
  </w:style>
  <w:style w:type="numbering" w:customStyle="1" w:styleId="WW8Num111">
    <w:name w:val="WW8Num111"/>
    <w:basedOn w:val="Sinlista"/>
    <w:pPr>
      <w:numPr>
        <w:numId w:val="111"/>
      </w:numPr>
    </w:pPr>
  </w:style>
  <w:style w:type="numbering" w:customStyle="1" w:styleId="WW8Num112">
    <w:name w:val="WW8Num112"/>
    <w:basedOn w:val="Sinlista"/>
    <w:pPr>
      <w:numPr>
        <w:numId w:val="112"/>
      </w:numPr>
    </w:pPr>
  </w:style>
  <w:style w:type="numbering" w:customStyle="1" w:styleId="WW8Num113">
    <w:name w:val="WW8Num113"/>
    <w:basedOn w:val="Sinlista"/>
    <w:pPr>
      <w:numPr>
        <w:numId w:val="113"/>
      </w:numPr>
    </w:pPr>
  </w:style>
  <w:style w:type="numbering" w:customStyle="1" w:styleId="WW8Num114">
    <w:name w:val="WW8Num114"/>
    <w:basedOn w:val="Sinlista"/>
    <w:pPr>
      <w:numPr>
        <w:numId w:val="114"/>
      </w:numPr>
    </w:pPr>
  </w:style>
  <w:style w:type="numbering" w:customStyle="1" w:styleId="WW8Num115">
    <w:name w:val="WW8Num115"/>
    <w:basedOn w:val="Sinlista"/>
    <w:pPr>
      <w:numPr>
        <w:numId w:val="115"/>
      </w:numPr>
    </w:pPr>
  </w:style>
  <w:style w:type="numbering" w:customStyle="1" w:styleId="WW8Num116">
    <w:name w:val="WW8Num116"/>
    <w:basedOn w:val="Sinlista"/>
    <w:pPr>
      <w:numPr>
        <w:numId w:val="116"/>
      </w:numPr>
    </w:pPr>
  </w:style>
  <w:style w:type="numbering" w:customStyle="1" w:styleId="WW8Num117">
    <w:name w:val="WW8Num117"/>
    <w:basedOn w:val="Sinlista"/>
    <w:pPr>
      <w:numPr>
        <w:numId w:val="117"/>
      </w:numPr>
    </w:pPr>
  </w:style>
  <w:style w:type="numbering" w:customStyle="1" w:styleId="WW8Num118">
    <w:name w:val="WW8Num118"/>
    <w:basedOn w:val="Sinlista"/>
    <w:pPr>
      <w:numPr>
        <w:numId w:val="118"/>
      </w:numPr>
    </w:pPr>
  </w:style>
  <w:style w:type="numbering" w:customStyle="1" w:styleId="WW8Num119">
    <w:name w:val="WW8Num119"/>
    <w:basedOn w:val="Sinlista"/>
    <w:pPr>
      <w:numPr>
        <w:numId w:val="119"/>
      </w:numPr>
    </w:pPr>
  </w:style>
  <w:style w:type="numbering" w:customStyle="1" w:styleId="WW8Num120">
    <w:name w:val="WW8Num120"/>
    <w:basedOn w:val="Sinlista"/>
    <w:pPr>
      <w:numPr>
        <w:numId w:val="120"/>
      </w:numPr>
    </w:pPr>
  </w:style>
  <w:style w:type="numbering" w:customStyle="1" w:styleId="WW8Num121">
    <w:name w:val="WW8Num121"/>
    <w:basedOn w:val="Sinlista"/>
    <w:pPr>
      <w:numPr>
        <w:numId w:val="121"/>
      </w:numPr>
    </w:pPr>
  </w:style>
  <w:style w:type="numbering" w:customStyle="1" w:styleId="WW8Num122">
    <w:name w:val="WW8Num122"/>
    <w:basedOn w:val="Sinlista"/>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1812</Words>
  <Characters>9967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BORRADOR PROGRAMA EXPRESIÓN / COMPRENSIÓN ORAL</vt:lpstr>
    </vt:vector>
  </TitlesOfParts>
  <Company>www.intercambiosvirtuales.org</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PROGRAMA EXPRESIÓN / COMPRENSIÓN ORAL</dc:title>
  <dc:creator>Isabel</dc:creator>
  <cp:lastModifiedBy>Su .</cp:lastModifiedBy>
  <cp:revision>3</cp:revision>
  <cp:lastPrinted>2012-09-07T13:18:00Z</cp:lastPrinted>
  <dcterms:created xsi:type="dcterms:W3CDTF">2017-05-02T18:07:00Z</dcterms:created>
  <dcterms:modified xsi:type="dcterms:W3CDTF">2017-05-02T19:15:00Z</dcterms:modified>
</cp:coreProperties>
</file>