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3C" w:rsidRDefault="0066053C" w:rsidP="0066053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CONTENIDOS POR NIVELES EDUCATIVOS</w:t>
      </w:r>
    </w:p>
    <w:p w:rsidR="0066053C" w:rsidRDefault="0066053C" w:rsidP="0066053C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696"/>
        <w:gridCol w:w="6798"/>
      </w:tblGrid>
      <w:tr w:rsidR="0066053C" w:rsidTr="00150174">
        <w:tc>
          <w:tcPr>
            <w:tcW w:w="1696" w:type="dxa"/>
          </w:tcPr>
          <w:p w:rsidR="0066053C" w:rsidRDefault="0066053C" w:rsidP="0015017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PRIMER CURSO EDUCACIÓN PRIMARIA</w:t>
            </w:r>
          </w:p>
        </w:tc>
        <w:tc>
          <w:tcPr>
            <w:tcW w:w="6798" w:type="dxa"/>
          </w:tcPr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Presentación (nombre, apellidos y dirección)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Saludos y despedidas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Uso de gracias y por favor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Pedir permiso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Descripción de sí mismo y de personas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Descripción de lugares con apoyo visual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Descripción de escenas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Relato de un menú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Transmisión de un mensaje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Narración de secuencias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Narración de acciones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Narración de experiencias personales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Explicación de las reglas sencillas de un juego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Explicación de las consecuencias de un acto</w:t>
            </w:r>
          </w:p>
          <w:p w:rsidR="0066053C" w:rsidRPr="00225B63" w:rsidRDefault="0066053C" w:rsidP="0066053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Explicación de las normas de la clase</w:t>
            </w:r>
          </w:p>
        </w:tc>
      </w:tr>
    </w:tbl>
    <w:p w:rsidR="00402645" w:rsidRPr="003B7713" w:rsidRDefault="00402645" w:rsidP="003B7713"/>
    <w:sectPr w:rsidR="00402645" w:rsidRPr="003B7713" w:rsidSect="00C53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E0" w:rsidRDefault="00B157E0" w:rsidP="00AA16C8">
      <w:pPr>
        <w:spacing w:after="0" w:line="240" w:lineRule="auto"/>
      </w:pPr>
      <w:r>
        <w:separator/>
      </w:r>
    </w:p>
  </w:endnote>
  <w:endnote w:type="continuationSeparator" w:id="0">
    <w:p w:rsidR="00B157E0" w:rsidRDefault="00B157E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E0" w:rsidRDefault="00B157E0" w:rsidP="00AA16C8">
      <w:pPr>
        <w:spacing w:after="0" w:line="240" w:lineRule="auto"/>
      </w:pPr>
      <w:r>
        <w:separator/>
      </w:r>
    </w:p>
  </w:footnote>
  <w:footnote w:type="continuationSeparator" w:id="0">
    <w:p w:rsidR="00B157E0" w:rsidRDefault="00B157E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C535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C535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C535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4EF0"/>
    <w:multiLevelType w:val="hybridMultilevel"/>
    <w:tmpl w:val="481E3DFC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57E0"/>
    <w:rsid w:val="001A008A"/>
    <w:rsid w:val="003B7713"/>
    <w:rsid w:val="00402645"/>
    <w:rsid w:val="0066053C"/>
    <w:rsid w:val="00AA16C8"/>
    <w:rsid w:val="00B157E0"/>
    <w:rsid w:val="00C5352E"/>
    <w:rsid w:val="00F7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F72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pc</cp:lastModifiedBy>
  <cp:revision>2</cp:revision>
  <dcterms:created xsi:type="dcterms:W3CDTF">2017-01-16T16:15:00Z</dcterms:created>
  <dcterms:modified xsi:type="dcterms:W3CDTF">2017-01-16T16:15:00Z</dcterms:modified>
</cp:coreProperties>
</file>