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8A" w:rsidRDefault="001A008A" w:rsidP="001A008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CONTENIDOS DEL ACTO COMUNICATIVO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Prerrequisitos</w:t>
      </w:r>
    </w:p>
    <w:p w:rsidR="001A008A" w:rsidRPr="0063120D" w:rsidRDefault="001A008A" w:rsidP="001A008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Intención comunicativa verbal y no verbal</w:t>
      </w:r>
    </w:p>
    <w:p w:rsidR="001A008A" w:rsidRPr="0063120D" w:rsidRDefault="001A008A" w:rsidP="001A008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Comunicación bidireccional</w:t>
      </w:r>
    </w:p>
    <w:p w:rsidR="001A008A" w:rsidRPr="0063120D" w:rsidRDefault="001A008A" w:rsidP="001A008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Atención </w:t>
      </w:r>
    </w:p>
    <w:p w:rsidR="001A008A" w:rsidRPr="0063120D" w:rsidRDefault="001A008A" w:rsidP="001A008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Imitación</w:t>
      </w:r>
    </w:p>
    <w:p w:rsidR="001A008A" w:rsidRPr="0063120D" w:rsidRDefault="001A008A" w:rsidP="001A008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Seguimiento de instrucciones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voz. Prosodia</w:t>
      </w:r>
    </w:p>
    <w:p w:rsidR="001A008A" w:rsidRPr="0063120D" w:rsidRDefault="001A008A" w:rsidP="001A008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Articulación</w:t>
      </w:r>
    </w:p>
    <w:p w:rsidR="001A008A" w:rsidRPr="0063120D" w:rsidRDefault="001A008A" w:rsidP="001A008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Vocalización</w:t>
      </w:r>
    </w:p>
    <w:p w:rsidR="001A008A" w:rsidRPr="0063120D" w:rsidRDefault="001A008A" w:rsidP="001A008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Entonación</w:t>
      </w:r>
    </w:p>
    <w:p w:rsidR="001A008A" w:rsidRPr="0063120D" w:rsidRDefault="001A008A" w:rsidP="001A008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Volumen</w:t>
      </w:r>
    </w:p>
    <w:p w:rsidR="001A008A" w:rsidRPr="0063120D" w:rsidRDefault="001A008A" w:rsidP="001A008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Modulación</w:t>
      </w:r>
    </w:p>
    <w:p w:rsidR="001A008A" w:rsidRPr="0063120D" w:rsidRDefault="001A008A" w:rsidP="001A008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Ritmo</w:t>
      </w:r>
    </w:p>
    <w:p w:rsidR="001A008A" w:rsidRPr="0063120D" w:rsidRDefault="001A008A" w:rsidP="001A008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Proyección de la voz</w:t>
      </w:r>
    </w:p>
    <w:p w:rsidR="001A008A" w:rsidRPr="0063120D" w:rsidRDefault="001A008A" w:rsidP="001A008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Postura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comunicación no verbal</w:t>
      </w:r>
    </w:p>
    <w:p w:rsidR="001A008A" w:rsidRPr="0063120D" w:rsidRDefault="001A008A" w:rsidP="001A008A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Postura</w:t>
      </w:r>
    </w:p>
    <w:p w:rsidR="001A008A" w:rsidRPr="0063120D" w:rsidRDefault="001A008A" w:rsidP="001A008A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Gestualidad</w:t>
      </w:r>
    </w:p>
    <w:p w:rsidR="001A008A" w:rsidRPr="0063120D" w:rsidRDefault="001A008A" w:rsidP="001A008A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Expresiones faciales</w:t>
      </w:r>
    </w:p>
    <w:p w:rsidR="001A008A" w:rsidRPr="0063120D" w:rsidRDefault="001A008A" w:rsidP="001A008A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Expresiones corporales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Respuesta activa y escucha empática</w:t>
      </w:r>
    </w:p>
    <w:p w:rsidR="001A008A" w:rsidRPr="0063120D" w:rsidRDefault="001A008A" w:rsidP="001A008A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Dar una señal o estímulo sonoro</w:t>
      </w:r>
    </w:p>
    <w:p w:rsidR="001A008A" w:rsidRPr="0063120D" w:rsidRDefault="001A008A" w:rsidP="001A008A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De órdenes orales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Habilidades generales de comunicación</w:t>
      </w:r>
    </w:p>
    <w:p w:rsidR="001A008A" w:rsidRPr="0063120D" w:rsidRDefault="001A008A" w:rsidP="001A008A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Saludos/despedidas</w:t>
      </w:r>
    </w:p>
    <w:p w:rsidR="001A008A" w:rsidRPr="0063120D" w:rsidRDefault="001A008A" w:rsidP="001A008A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Dar las gracias</w:t>
      </w:r>
    </w:p>
    <w:p w:rsidR="001A008A" w:rsidRPr="0063120D" w:rsidRDefault="001A008A" w:rsidP="001A008A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Pedir disculpas</w:t>
      </w:r>
    </w:p>
    <w:p w:rsidR="001A008A" w:rsidRPr="0063120D" w:rsidRDefault="001A008A" w:rsidP="001A008A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Dar información personal</w:t>
      </w:r>
    </w:p>
    <w:p w:rsidR="001A008A" w:rsidRPr="0063120D" w:rsidRDefault="001A008A" w:rsidP="001A008A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Dar información general</w:t>
      </w:r>
    </w:p>
    <w:p w:rsidR="001A008A" w:rsidRPr="0063120D" w:rsidRDefault="001A008A" w:rsidP="001A008A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Solicitar información</w:t>
      </w:r>
    </w:p>
    <w:p w:rsidR="001A008A" w:rsidRPr="0063120D" w:rsidRDefault="001A008A" w:rsidP="001A008A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Dar y pedir opinión</w:t>
      </w:r>
    </w:p>
    <w:p w:rsidR="001A008A" w:rsidRPr="0063120D" w:rsidRDefault="001A008A" w:rsidP="001A008A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Aceptar y rechazar opiniones</w:t>
      </w:r>
    </w:p>
    <w:p w:rsidR="001A008A" w:rsidRPr="0063120D" w:rsidRDefault="001A008A" w:rsidP="001A008A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Expresión de emociones y sentimientos</w:t>
      </w:r>
    </w:p>
    <w:p w:rsidR="001A008A" w:rsidRPr="0063120D" w:rsidRDefault="001A008A" w:rsidP="001A008A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Respeto del turno de intervención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Vocabulario</w:t>
      </w:r>
    </w:p>
    <w:p w:rsidR="001A008A" w:rsidRPr="0063120D" w:rsidRDefault="001A008A" w:rsidP="001A008A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Expresar con nuevos vocablos</w:t>
      </w:r>
    </w:p>
    <w:p w:rsidR="001A008A" w:rsidRPr="0063120D" w:rsidRDefault="001A008A" w:rsidP="001A008A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Comprensión de nuevos vocablos</w:t>
      </w:r>
    </w:p>
    <w:p w:rsidR="001A008A" w:rsidRPr="0063120D" w:rsidRDefault="001A008A" w:rsidP="001A008A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Uso de sinónimos</w:t>
      </w:r>
    </w:p>
    <w:p w:rsidR="001A008A" w:rsidRPr="0063120D" w:rsidRDefault="001A008A" w:rsidP="001A008A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Utilización de terminología específica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Narración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Exposiciones orales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Descripción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Dramatización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Entrevistas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Resúmenes orales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Noticias</w:t>
      </w:r>
    </w:p>
    <w:p w:rsidR="001A008A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Diálogo</w:t>
      </w:r>
    </w:p>
    <w:p w:rsidR="001A008A" w:rsidRPr="0063120D" w:rsidRDefault="001A008A" w:rsidP="001A0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Argumentación y debate</w:t>
      </w:r>
    </w:p>
    <w:p w:rsidR="00402645" w:rsidRDefault="00402645"/>
    <w:sectPr w:rsidR="00402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E0" w:rsidRDefault="00B157E0" w:rsidP="00AA16C8">
      <w:pPr>
        <w:spacing w:after="0" w:line="240" w:lineRule="auto"/>
      </w:pPr>
      <w:r>
        <w:separator/>
      </w:r>
    </w:p>
  </w:endnote>
  <w:endnote w:type="continuationSeparator" w:id="0">
    <w:p w:rsidR="00B157E0" w:rsidRDefault="00B157E0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8" w:rsidRDefault="00AA16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:rsidR="00AA16C8" w:rsidRDefault="00AA16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8" w:rsidRDefault="00AA16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E0" w:rsidRDefault="00B157E0" w:rsidP="00AA16C8">
      <w:pPr>
        <w:spacing w:after="0" w:line="240" w:lineRule="auto"/>
      </w:pPr>
      <w:r>
        <w:separator/>
      </w:r>
    </w:p>
  </w:footnote>
  <w:footnote w:type="continuationSeparator" w:id="0">
    <w:p w:rsidR="00B157E0" w:rsidRDefault="00B157E0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8" w:rsidRDefault="00B1525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17"/>
      <w:gridCol w:w="1087"/>
    </w:tblGrid>
    <w:tr w:rsidR="00AA16C8" w:rsidRPr="00AA16C8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:rsidR="00AA16C8" w:rsidRDefault="00B1525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8" w:rsidRDefault="00B1525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E0"/>
    <w:rsid w:val="001A008A"/>
    <w:rsid w:val="00402645"/>
    <w:rsid w:val="00AA16C8"/>
    <w:rsid w:val="00B15256"/>
    <w:rsid w:val="00B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1174F16-1803-4D89-ACA8-496D39FE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Formación.dotx</Template>
  <TotalTime>0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Su .</cp:lastModifiedBy>
  <cp:revision>2</cp:revision>
  <dcterms:created xsi:type="dcterms:W3CDTF">2016-11-23T18:58:00Z</dcterms:created>
  <dcterms:modified xsi:type="dcterms:W3CDTF">2016-11-23T18:58:00Z</dcterms:modified>
</cp:coreProperties>
</file>