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5E" w:rsidRDefault="00B44F5E" w:rsidP="00B44F5E">
      <w:pPr>
        <w:jc w:val="center"/>
        <w:rPr>
          <w:b/>
          <w:sz w:val="28"/>
          <w:szCs w:val="28"/>
        </w:rPr>
      </w:pPr>
    </w:p>
    <w:p w:rsidR="00B44F5E" w:rsidRDefault="00B44F5E" w:rsidP="00B4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ESTRUCTURA DE LAS SESIONES (SESIÓN TIPO)</w:t>
      </w:r>
    </w:p>
    <w:p w:rsidR="00B44F5E" w:rsidRDefault="00B44F5E" w:rsidP="00B44F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>Media hora de trabajo de expresión oral planificada y preparada con anticipación que conllevará:</w:t>
      </w:r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4F5E" w:rsidRPr="00D55029" w:rsidRDefault="00B44F5E" w:rsidP="00B44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>Dar a los alumnos</w:t>
      </w:r>
      <w:r>
        <w:rPr>
          <w:rFonts w:cs="Times New Roman"/>
          <w:sz w:val="24"/>
          <w:szCs w:val="24"/>
        </w:rPr>
        <w:t>/as</w:t>
      </w:r>
      <w:r w:rsidRPr="00D55029">
        <w:rPr>
          <w:rFonts w:cs="Times New Roman"/>
          <w:sz w:val="24"/>
          <w:szCs w:val="24"/>
        </w:rPr>
        <w:t xml:space="preserve"> información relativa a:</w:t>
      </w:r>
    </w:p>
    <w:p w:rsidR="00B44F5E" w:rsidRPr="00D55029" w:rsidRDefault="00B44F5E" w:rsidP="00B44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>Controlar la voz: impostación, volumen, matices, tono</w:t>
      </w:r>
    </w:p>
    <w:p w:rsidR="00B44F5E" w:rsidRPr="00D55029" w:rsidRDefault="00B44F5E" w:rsidP="00B44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>Usar códigos no verbales adecuados: gestos y movimientos</w:t>
      </w:r>
    </w:p>
    <w:p w:rsidR="00B44F5E" w:rsidRPr="00D55029" w:rsidRDefault="00B44F5E" w:rsidP="00B44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>Controlar la mirada: dirigida a los interlocutores.</w:t>
      </w:r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B44F5E" w:rsidRPr="00D55029" w:rsidRDefault="00B44F5E" w:rsidP="00B44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 xml:space="preserve">Preparación de la habilidad general y/o específica que se va a trabajar (saludos, despedidas, dar información, solicitar información…descripción, entrevista, </w:t>
      </w:r>
      <w:proofErr w:type="gramStart"/>
      <w:r w:rsidRPr="00D55029">
        <w:rPr>
          <w:rFonts w:cs="Times New Roman"/>
          <w:sz w:val="24"/>
          <w:szCs w:val="24"/>
        </w:rPr>
        <w:t>conferencia….</w:t>
      </w:r>
      <w:proofErr w:type="gramEnd"/>
      <w:r w:rsidRPr="00D55029">
        <w:rPr>
          <w:rFonts w:cs="Times New Roman"/>
          <w:sz w:val="24"/>
          <w:szCs w:val="24"/>
        </w:rPr>
        <w:t>.).</w:t>
      </w:r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</w:p>
    <w:p w:rsidR="00B44F5E" w:rsidRPr="00D55029" w:rsidRDefault="00B44F5E" w:rsidP="00B44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 xml:space="preserve">Elección de la metodología de trabajo: individual, en parejas, en pequeño </w:t>
      </w:r>
      <w:proofErr w:type="gramStart"/>
      <w:r w:rsidRPr="00D55029">
        <w:rPr>
          <w:rFonts w:cs="Times New Roman"/>
          <w:sz w:val="24"/>
          <w:szCs w:val="24"/>
        </w:rPr>
        <w:t>grupo,..</w:t>
      </w:r>
      <w:proofErr w:type="gramEnd"/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4F5E" w:rsidRPr="00D55029" w:rsidRDefault="00B44F5E" w:rsidP="00B44F5E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</w:p>
    <w:p w:rsidR="00B44F5E" w:rsidRPr="00D55029" w:rsidRDefault="00B44F5E" w:rsidP="00B44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55029">
        <w:rPr>
          <w:rFonts w:cs="Times New Roman"/>
          <w:sz w:val="24"/>
          <w:szCs w:val="24"/>
        </w:rPr>
        <w:t xml:space="preserve">Una vez planificada y realizada la acción a trabajar, evaluación (autoevaluación y evaluación externa), y retroalimentación que permita cotejar el nivel alcanzado y asegurar el logro del aprendizaje. </w:t>
      </w:r>
    </w:p>
    <w:p w:rsidR="00B44F5E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F5E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F5E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F5E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4F5E" w:rsidRDefault="00B44F5E" w:rsidP="00B44F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2645" w:rsidRPr="003B7713" w:rsidRDefault="00402645" w:rsidP="003B7713"/>
    <w:sectPr w:rsidR="00402645" w:rsidRPr="003B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B44F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7"/>
      <w:gridCol w:w="1087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B44F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8" w:rsidRDefault="00B44F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FAD3C2"/>
    <w:lvl w:ilvl="0">
      <w:numFmt w:val="bullet"/>
      <w:lvlText w:val="*"/>
      <w:lvlJc w:val="left"/>
    </w:lvl>
  </w:abstractNum>
  <w:abstractNum w:abstractNumId="1" w15:restartNumberingAfterBreak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52DF"/>
    <w:multiLevelType w:val="hybridMultilevel"/>
    <w:tmpl w:val="153284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0"/>
    <w:rsid w:val="001A008A"/>
    <w:rsid w:val="003B7713"/>
    <w:rsid w:val="00402645"/>
    <w:rsid w:val="00AA16C8"/>
    <w:rsid w:val="00B157E0"/>
    <w:rsid w:val="00B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4B41CE0"/>
  <w15:docId w15:val="{21174F16-1803-4D89-ACA8-496D39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Formación.dotx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Su .</cp:lastModifiedBy>
  <cp:revision>2</cp:revision>
  <dcterms:created xsi:type="dcterms:W3CDTF">2016-11-23T19:42:00Z</dcterms:created>
  <dcterms:modified xsi:type="dcterms:W3CDTF">2016-11-23T19:42:00Z</dcterms:modified>
</cp:coreProperties>
</file>