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FC" w:rsidRPr="00F636BE" w:rsidRDefault="00943AFC" w:rsidP="00943AFC">
      <w:pPr>
        <w:jc w:val="center"/>
        <w:rPr>
          <w:b/>
          <w:sz w:val="24"/>
          <w:szCs w:val="24"/>
        </w:rPr>
      </w:pPr>
      <w:r w:rsidRPr="00F636BE">
        <w:rPr>
          <w:b/>
          <w:sz w:val="24"/>
          <w:szCs w:val="24"/>
        </w:rPr>
        <w:t>HABILIDADES DE COMUNICACIÓN ORAL 1º CICLO</w:t>
      </w:r>
    </w:p>
    <w:p w:rsidR="00943AFC" w:rsidRPr="00F636BE" w:rsidRDefault="00943AFC" w:rsidP="00943AFC">
      <w:pPr>
        <w:autoSpaceDE w:val="0"/>
        <w:autoSpaceDN w:val="0"/>
        <w:adjustRightInd w:val="0"/>
        <w:spacing w:after="0" w:line="240" w:lineRule="auto"/>
        <w:jc w:val="both"/>
        <w:rPr>
          <w:rFonts w:cs="Times New Roman"/>
          <w:b/>
          <w:bCs/>
          <w:sz w:val="24"/>
          <w:szCs w:val="24"/>
        </w:rPr>
      </w:pPr>
      <w:r w:rsidRPr="00F636BE">
        <w:rPr>
          <w:rFonts w:cs="Times New Roman"/>
          <w:sz w:val="24"/>
          <w:szCs w:val="24"/>
        </w:rPr>
        <w:t xml:space="preserve">A.- </w:t>
      </w:r>
      <w:r w:rsidRPr="00F636BE">
        <w:rPr>
          <w:rFonts w:cs="Times New Roman"/>
          <w:b/>
          <w:bCs/>
          <w:sz w:val="24"/>
          <w:szCs w:val="24"/>
        </w:rPr>
        <w:t>GENERALES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Potenciar la atención y escucha, dada una señal o estímulo.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Realizar órdenes orales correctamente.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Desarrollar la habilidad de saludar en cualquier situación y contexto.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Desarrollar la habilidad de despedirse.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Desarrollar la habilidad de dar las gracias.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Disculparse en hechos cometidos sin intencionalidad.</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Dar información personal.</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Dar y pedir opiniones.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Aceptar y rechazar opiniones.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Respetar normas básicas de comunicación oral para enriquecer el vocabulario, incorporando nuevos vocablos, corrigiendo los inadecuados y evitando vulgarismos.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Participar activamente en la comunicación con los demás.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b/>
          <w:bCs/>
          <w:sz w:val="24"/>
          <w:szCs w:val="24"/>
        </w:rPr>
      </w:pPr>
      <w:r w:rsidRPr="00F636BE">
        <w:rPr>
          <w:rFonts w:cs="Times New Roman"/>
          <w:sz w:val="24"/>
          <w:szCs w:val="24"/>
        </w:rPr>
        <w:t xml:space="preserve">B.- </w:t>
      </w:r>
      <w:r w:rsidRPr="00F636BE">
        <w:rPr>
          <w:rFonts w:cs="Times New Roman"/>
          <w:b/>
          <w:bCs/>
          <w:sz w:val="24"/>
          <w:szCs w:val="24"/>
        </w:rPr>
        <w:t>ESPECÍFICAS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Escuchar y reproducir canciones infantiles.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Escuchar y reproducir cuentos.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Escuchar y reproducir poemas.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Comunicarse telefónicamente.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Expresar emociones y sentimientos.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Describir oralmente objetos, personas, animales, plantas y lugares.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Narrar historias.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Crear historias colectivas e individuales.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Dramatizar cuentos y situaciones reales.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Hacer lectura oral con fluidez.</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Hacer resúmenes de historias y textos orales.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b/>
          <w:bCs/>
          <w:sz w:val="24"/>
          <w:szCs w:val="24"/>
          <w:u w:val="single"/>
        </w:rPr>
      </w:pPr>
      <w:r w:rsidRPr="00F636BE">
        <w:rPr>
          <w:rFonts w:cs="Times New Roman"/>
          <w:sz w:val="24"/>
          <w:szCs w:val="24"/>
        </w:rPr>
        <w:t xml:space="preserve">A.- </w:t>
      </w:r>
      <w:r w:rsidRPr="00F636BE">
        <w:rPr>
          <w:rFonts w:cs="Times New Roman"/>
          <w:b/>
          <w:bCs/>
          <w:sz w:val="24"/>
          <w:szCs w:val="24"/>
          <w:u w:val="single"/>
        </w:rPr>
        <w:t>GENERALES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A.1.- </w:t>
      </w:r>
      <w:r w:rsidRPr="00F636BE">
        <w:rPr>
          <w:rFonts w:cs="Times New Roman"/>
          <w:b/>
          <w:bCs/>
          <w:sz w:val="24"/>
          <w:szCs w:val="24"/>
        </w:rPr>
        <w:t>POTENCIAR LA ATENCIÓN Y ESCUCHA, DADA UNA SEÑAL O ESTÍMULO</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Se pretende que los </w:t>
      </w:r>
      <w:r>
        <w:rPr>
          <w:rFonts w:cs="Times New Roman"/>
          <w:sz w:val="24"/>
          <w:szCs w:val="24"/>
        </w:rPr>
        <w:t>alumno/a</w:t>
      </w:r>
      <w:r>
        <w:rPr>
          <w:rFonts w:cs="Times New Roman"/>
          <w:sz w:val="24"/>
          <w:szCs w:val="24"/>
        </w:rPr>
        <w:t>/a</w:t>
      </w:r>
      <w:r w:rsidRPr="00F636BE">
        <w:rPr>
          <w:rFonts w:cs="Times New Roman"/>
          <w:sz w:val="24"/>
          <w:szCs w:val="24"/>
        </w:rPr>
        <w:t xml:space="preserve">s permanezcan sentados y atentos cada vez que el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se dirija al grupo. Para ello, dando tres palmadas, nos pondremos en el centro de la clase con los brazos cruzados hasta que estén en silencio. Es conveniente hablar en voz baja.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Cuando llegue una persona ajena a la clase, permanecerán sentados realizando el trabajo de ese momento y procurando hablar bajito sin levantarse. Después se refuerza esta conducta</w:t>
      </w:r>
      <w:r>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A.2.- </w:t>
      </w:r>
      <w:r w:rsidRPr="00F636BE">
        <w:rPr>
          <w:rFonts w:cs="Times New Roman"/>
          <w:b/>
          <w:bCs/>
          <w:sz w:val="24"/>
          <w:szCs w:val="24"/>
        </w:rPr>
        <w:t>REALIZAR ÓRDENES ORALES CORRECTAMENTE</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Dar a </w:t>
      </w:r>
      <w:r>
        <w:rPr>
          <w:rFonts w:cs="Times New Roman"/>
          <w:sz w:val="24"/>
          <w:szCs w:val="24"/>
        </w:rPr>
        <w:t>alumno/a</w:t>
      </w:r>
      <w:r>
        <w:rPr>
          <w:rFonts w:cs="Times New Roman"/>
          <w:sz w:val="24"/>
          <w:szCs w:val="24"/>
        </w:rPr>
        <w:t>/a</w:t>
      </w:r>
      <w:r w:rsidRPr="00F636BE">
        <w:rPr>
          <w:rFonts w:cs="Times New Roman"/>
          <w:sz w:val="24"/>
          <w:szCs w:val="24"/>
        </w:rPr>
        <w:t>s instrucciones y que las realicen. Ejemplo: Cuando entre en otra clase, tocar a la puerta, pedir permiso, saludar y dar el mensaje.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Trasmitir el mensaje de un aluno a otro para percibir las variantes que pueda sufrir el mensaje.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Jugar a los avisos. Un </w:t>
      </w:r>
      <w:r>
        <w:rPr>
          <w:rFonts w:cs="Times New Roman"/>
          <w:sz w:val="24"/>
          <w:szCs w:val="24"/>
        </w:rPr>
        <w:t>alumno/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pide a otro que haga unas determinadas acciones. Por ejemplo, que ordene la mesa de juegos.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Al finalizar la clase, se les ordenará guardar el material escolar, poner en su sitio sillas y mesas para finalmente ponerse en fila y salir de forma ordenada.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Preguntar o aclarar las dudas que se tengan antes de realizar la orden (lugar, persona, mensaje, etc.).</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Simular en clase el recado antes de ejecutarlo.</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A.3.- </w:t>
      </w:r>
      <w:r w:rsidRPr="00F636BE">
        <w:rPr>
          <w:rFonts w:cs="Times New Roman"/>
          <w:b/>
          <w:bCs/>
          <w:sz w:val="24"/>
          <w:szCs w:val="24"/>
        </w:rPr>
        <w:t>DESARROLLAR LA HABILIDAD DE SALUDAR EN CUALQUIER SITUACIÓN Y CONTEXTO</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Todos los días los </w:t>
      </w:r>
      <w:r>
        <w:rPr>
          <w:rFonts w:cs="Times New Roman"/>
          <w:sz w:val="24"/>
          <w:szCs w:val="24"/>
        </w:rPr>
        <w:t>alumno/a</w:t>
      </w:r>
      <w:r>
        <w:rPr>
          <w:rFonts w:cs="Times New Roman"/>
          <w:sz w:val="24"/>
          <w:szCs w:val="24"/>
        </w:rPr>
        <w:t>/a</w:t>
      </w:r>
      <w:r w:rsidRPr="00F636BE">
        <w:rPr>
          <w:rFonts w:cs="Times New Roman"/>
          <w:sz w:val="24"/>
          <w:szCs w:val="24"/>
        </w:rPr>
        <w:t xml:space="preserve">s saludarán al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y a los compañeros a la entrada de clase. El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corresponderá.</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Saludar a todas las personas que entren en clase.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Pedir permiso y saludar cuando entren en otra clase a dar un recado.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Practicar, en otras situaciones y con otros adultos, los hábitos del saludo aprendidos en el colegio.</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b/>
          <w:bCs/>
          <w:sz w:val="24"/>
          <w:szCs w:val="24"/>
        </w:rPr>
      </w:pPr>
      <w:r w:rsidRPr="00F636BE">
        <w:rPr>
          <w:rFonts w:cs="Times New Roman"/>
          <w:sz w:val="24"/>
          <w:szCs w:val="24"/>
        </w:rPr>
        <w:t xml:space="preserve">A.4.- </w:t>
      </w:r>
      <w:r w:rsidRPr="00F636BE">
        <w:rPr>
          <w:rFonts w:cs="Times New Roman"/>
          <w:b/>
          <w:bCs/>
          <w:sz w:val="24"/>
          <w:szCs w:val="24"/>
        </w:rPr>
        <w:t>DESARROLLAR LA HABILIDAD DE DESPEDIRSE</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Al finalizar la clase, todos los </w:t>
      </w:r>
      <w:r>
        <w:rPr>
          <w:rFonts w:cs="Times New Roman"/>
          <w:sz w:val="24"/>
          <w:szCs w:val="24"/>
        </w:rPr>
        <w:t>alumno/a</w:t>
      </w:r>
      <w:r>
        <w:rPr>
          <w:rFonts w:cs="Times New Roman"/>
          <w:sz w:val="24"/>
          <w:szCs w:val="24"/>
        </w:rPr>
        <w:t>/a</w:t>
      </w:r>
      <w:r w:rsidRPr="00F636BE">
        <w:rPr>
          <w:rFonts w:cs="Times New Roman"/>
          <w:sz w:val="24"/>
          <w:szCs w:val="24"/>
        </w:rPr>
        <w:t xml:space="preserve">s se despedirán del </w:t>
      </w:r>
      <w:r>
        <w:rPr>
          <w:rFonts w:cs="Times New Roman"/>
          <w:sz w:val="24"/>
          <w:szCs w:val="24"/>
        </w:rPr>
        <w:t>maestro/a</w:t>
      </w:r>
      <w:r>
        <w:rPr>
          <w:rFonts w:cs="Times New Roman"/>
          <w:sz w:val="24"/>
          <w:szCs w:val="24"/>
        </w:rPr>
        <w:t>/a</w:t>
      </w:r>
      <w:r w:rsidRPr="00F636BE">
        <w:rPr>
          <w:rFonts w:cs="Times New Roman"/>
          <w:sz w:val="24"/>
          <w:szCs w:val="24"/>
        </w:rPr>
        <w:t>.</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El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se despedirá del grupo, de forma colectiva.</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b/>
          <w:bCs/>
          <w:sz w:val="24"/>
          <w:szCs w:val="24"/>
        </w:rPr>
      </w:pPr>
      <w:r w:rsidRPr="00F636BE">
        <w:rPr>
          <w:rFonts w:cs="Times New Roman"/>
          <w:sz w:val="24"/>
          <w:szCs w:val="24"/>
        </w:rPr>
        <w:t xml:space="preserve">A.5.- </w:t>
      </w:r>
      <w:r w:rsidRPr="00F636BE">
        <w:rPr>
          <w:rFonts w:cs="Times New Roman"/>
          <w:b/>
          <w:bCs/>
          <w:sz w:val="24"/>
          <w:szCs w:val="24"/>
        </w:rPr>
        <w:t>DESARROLLAR LA HABILIDAD DE DAR LAS GRACIAS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Poner a los </w:t>
      </w:r>
      <w:r>
        <w:rPr>
          <w:rFonts w:cs="Times New Roman"/>
          <w:sz w:val="24"/>
          <w:szCs w:val="24"/>
        </w:rPr>
        <w:t>alumno/a</w:t>
      </w:r>
      <w:r>
        <w:rPr>
          <w:rFonts w:cs="Times New Roman"/>
          <w:sz w:val="24"/>
          <w:szCs w:val="24"/>
        </w:rPr>
        <w:t>/a</w:t>
      </w:r>
      <w:r w:rsidRPr="00F636BE">
        <w:rPr>
          <w:rFonts w:cs="Times New Roman"/>
          <w:sz w:val="24"/>
          <w:szCs w:val="24"/>
        </w:rPr>
        <w:t>s en situaciones para que tengan que dar las gracias (mandarles que entreguen un objeto, o bien que reciban algo).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Los </w:t>
      </w:r>
      <w:r>
        <w:rPr>
          <w:rFonts w:cs="Times New Roman"/>
          <w:sz w:val="24"/>
          <w:szCs w:val="24"/>
        </w:rPr>
        <w:t>alumno/a</w:t>
      </w:r>
      <w:r>
        <w:rPr>
          <w:rFonts w:cs="Times New Roman"/>
          <w:sz w:val="24"/>
          <w:szCs w:val="24"/>
        </w:rPr>
        <w:t>/a</w:t>
      </w:r>
      <w:r w:rsidRPr="00F636BE">
        <w:rPr>
          <w:rFonts w:cs="Times New Roman"/>
          <w:sz w:val="24"/>
          <w:szCs w:val="24"/>
        </w:rPr>
        <w:t>s pedirán las cosas con respeto y utilizarán las expresiones “por favor”, “gracias”, “de nada”, etc.</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Conversar con los </w:t>
      </w:r>
      <w:r>
        <w:rPr>
          <w:rFonts w:cs="Times New Roman"/>
          <w:sz w:val="24"/>
          <w:szCs w:val="24"/>
        </w:rPr>
        <w:t>alumno/a</w:t>
      </w:r>
      <w:r>
        <w:rPr>
          <w:rFonts w:cs="Times New Roman"/>
          <w:sz w:val="24"/>
          <w:szCs w:val="24"/>
        </w:rPr>
        <w:t>/a</w:t>
      </w:r>
      <w:r w:rsidRPr="00F636BE">
        <w:rPr>
          <w:rFonts w:cs="Times New Roman"/>
          <w:sz w:val="24"/>
          <w:szCs w:val="24"/>
        </w:rPr>
        <w:t>s sobre qué situaciones son adecuadas para dar las gracias.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Escenificar con el grupo/clase situaciones donde se deben dar las gracias.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Potenciaremos con halagos las respuestas bien hechas.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A.6.- </w:t>
      </w:r>
      <w:r w:rsidRPr="00F636BE">
        <w:rPr>
          <w:rFonts w:cs="Times New Roman"/>
          <w:b/>
          <w:bCs/>
          <w:sz w:val="24"/>
          <w:szCs w:val="24"/>
        </w:rPr>
        <w:t>DISCULPARSE EN HECHOS COMETIDOS SIN INTENCIONALIDAD</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Los </w:t>
      </w:r>
      <w:r>
        <w:rPr>
          <w:rFonts w:cs="Times New Roman"/>
          <w:sz w:val="24"/>
          <w:szCs w:val="24"/>
        </w:rPr>
        <w:t>alumno/a</w:t>
      </w:r>
      <w:r>
        <w:rPr>
          <w:rFonts w:cs="Times New Roman"/>
          <w:sz w:val="24"/>
          <w:szCs w:val="24"/>
        </w:rPr>
        <w:t>/a</w:t>
      </w:r>
      <w:r w:rsidRPr="00F636BE">
        <w:rPr>
          <w:rFonts w:cs="Times New Roman"/>
          <w:sz w:val="24"/>
          <w:szCs w:val="24"/>
        </w:rPr>
        <w:t>s utilizarán las expresiones “perdona”, “disculpa”, “ha sido sin querer”, etc., en situaciones reales o simuladas.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Se reforzará la actividad en situaciones simuladas en clase que requieran la expresión “perdón”: pisar a alguien, eructar, ventosear, interrumpir a alguien cuando está hablando…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Se comentarán en clase cuando se produzcan estas situaciones y se reforzarán positivamente.</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b/>
          <w:bCs/>
          <w:sz w:val="24"/>
          <w:szCs w:val="24"/>
        </w:rPr>
      </w:pPr>
      <w:r w:rsidRPr="00F636BE">
        <w:rPr>
          <w:rFonts w:cs="Times New Roman"/>
          <w:sz w:val="24"/>
          <w:szCs w:val="24"/>
        </w:rPr>
        <w:t xml:space="preserve">A.7.- </w:t>
      </w:r>
      <w:r w:rsidRPr="00F636BE">
        <w:rPr>
          <w:rFonts w:cs="Times New Roman"/>
          <w:b/>
          <w:bCs/>
          <w:sz w:val="24"/>
          <w:szCs w:val="24"/>
        </w:rPr>
        <w:t>DAR INFORMACIÓN PERSONAL.</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Nos presentamos, individualmente, en público, diciendo nombre, apellidos y dirección.</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Simular que nos perdemos, que conocemos a alguien por primera vez y hemos de presentarnos, que vamos a un organismo oficial y damos nuestros datos personales, etc.</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A.8.- </w:t>
      </w:r>
      <w:r w:rsidRPr="00F636BE">
        <w:rPr>
          <w:rFonts w:cs="Times New Roman"/>
          <w:b/>
          <w:bCs/>
          <w:sz w:val="24"/>
          <w:szCs w:val="24"/>
        </w:rPr>
        <w:t>DAR Y PEDIR OPINIONES</w:t>
      </w:r>
      <w:r w:rsidRPr="00F636BE">
        <w:rPr>
          <w:rFonts w:cs="Times New Roman"/>
          <w:sz w:val="24"/>
          <w:szCs w:val="24"/>
        </w:rPr>
        <w:t>.</w:t>
      </w:r>
    </w:p>
    <w:p w:rsidR="00943AFC" w:rsidRPr="0024458D" w:rsidRDefault="00943AFC" w:rsidP="00943AFC">
      <w:pPr>
        <w:autoSpaceDE w:val="0"/>
        <w:autoSpaceDN w:val="0"/>
        <w:adjustRightInd w:val="0"/>
        <w:spacing w:after="0" w:line="240" w:lineRule="auto"/>
        <w:jc w:val="both"/>
        <w:rPr>
          <w:rFonts w:cs="Times New Roman"/>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En las clases de plástica se expondrán los trabajos acabados para que los </w:t>
      </w:r>
      <w:r>
        <w:rPr>
          <w:rFonts w:cs="Times New Roman"/>
          <w:sz w:val="24"/>
          <w:szCs w:val="24"/>
        </w:rPr>
        <w:t>alumno/a</w:t>
      </w:r>
      <w:r>
        <w:rPr>
          <w:rFonts w:cs="Times New Roman"/>
          <w:sz w:val="24"/>
          <w:szCs w:val="24"/>
        </w:rPr>
        <w:t>/a</w:t>
      </w:r>
      <w:r w:rsidRPr="00F636BE">
        <w:rPr>
          <w:rFonts w:cs="Times New Roman"/>
          <w:sz w:val="24"/>
          <w:szCs w:val="24"/>
        </w:rPr>
        <w:t>s expresen su opinión, razonándola.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Mostrar una vez a la semana los trabajos realizados en el cuaderno, en las áreas de Lengua y Matemáticas, para que los </w:t>
      </w:r>
      <w:r>
        <w:rPr>
          <w:rFonts w:cs="Times New Roman"/>
          <w:sz w:val="24"/>
          <w:szCs w:val="24"/>
        </w:rPr>
        <w:t>alumno/a</w:t>
      </w:r>
      <w:r>
        <w:rPr>
          <w:rFonts w:cs="Times New Roman"/>
          <w:sz w:val="24"/>
          <w:szCs w:val="24"/>
        </w:rPr>
        <w:t>/a</w:t>
      </w:r>
      <w:r w:rsidRPr="00F636BE">
        <w:rPr>
          <w:rFonts w:cs="Times New Roman"/>
          <w:sz w:val="24"/>
          <w:szCs w:val="24"/>
        </w:rPr>
        <w:t>s aprecien otros trabajos, resaltando los que ellos crean que están mejor, observándolos con más detenimiento y dando las razones.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Cuando escuchamos los cuentos relacionados con el trabajo de la quincena, el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pedirá a los </w:t>
      </w:r>
      <w:r>
        <w:rPr>
          <w:rFonts w:cs="Times New Roman"/>
          <w:sz w:val="24"/>
          <w:szCs w:val="24"/>
        </w:rPr>
        <w:t>alumno/a</w:t>
      </w:r>
      <w:r>
        <w:rPr>
          <w:rFonts w:cs="Times New Roman"/>
          <w:sz w:val="24"/>
          <w:szCs w:val="24"/>
        </w:rPr>
        <w:t>/a</w:t>
      </w:r>
      <w:r w:rsidRPr="00F636BE">
        <w:rPr>
          <w:rFonts w:cs="Times New Roman"/>
          <w:sz w:val="24"/>
          <w:szCs w:val="24"/>
        </w:rPr>
        <w:t>s su opinión sobre la actuación de personaje o personajes y qué hubieran hecho ellos en su lugar.</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Dado un tema relacionado con los contenidos de Conocimiento del Medio, un suceso ocasionalmente ocurrido o una situación concreta, el </w:t>
      </w:r>
      <w:r>
        <w:rPr>
          <w:rFonts w:cs="Times New Roman"/>
          <w:sz w:val="24"/>
          <w:szCs w:val="24"/>
        </w:rPr>
        <w:t>alumno/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recabará información en libros o revistas, o pedirá información a personas. Después aportará esa información y dará una opinión personal, contestando a las preguntas: “¿Tú que piensas de lo que has expuesto; ¿por qué?”.</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Default="00943AFC" w:rsidP="00943AFC">
      <w:pPr>
        <w:autoSpaceDE w:val="0"/>
        <w:autoSpaceDN w:val="0"/>
        <w:adjustRightInd w:val="0"/>
        <w:spacing w:after="0" w:line="240" w:lineRule="auto"/>
        <w:jc w:val="both"/>
        <w:rPr>
          <w:rFonts w:cs="Times New Roman"/>
          <w:i/>
          <w:iCs/>
          <w:sz w:val="24"/>
          <w:szCs w:val="24"/>
        </w:rPr>
      </w:pPr>
    </w:p>
    <w:p w:rsidR="00943AFC" w:rsidRPr="00F636BE" w:rsidRDefault="00943AFC" w:rsidP="00943AFC">
      <w:pPr>
        <w:autoSpaceDE w:val="0"/>
        <w:autoSpaceDN w:val="0"/>
        <w:adjustRightInd w:val="0"/>
        <w:spacing w:after="0" w:line="240" w:lineRule="auto"/>
        <w:jc w:val="both"/>
        <w:rPr>
          <w:rFonts w:cs="Times New Roman"/>
          <w:b/>
          <w:bCs/>
          <w:sz w:val="24"/>
          <w:szCs w:val="24"/>
        </w:rPr>
      </w:pPr>
      <w:r w:rsidRPr="00F636BE">
        <w:rPr>
          <w:rFonts w:cs="Times New Roman"/>
          <w:sz w:val="24"/>
          <w:szCs w:val="24"/>
        </w:rPr>
        <w:t xml:space="preserve">A.9.- </w:t>
      </w:r>
      <w:r w:rsidRPr="00F636BE">
        <w:rPr>
          <w:rFonts w:cs="Times New Roman"/>
          <w:b/>
          <w:bCs/>
          <w:sz w:val="24"/>
          <w:szCs w:val="24"/>
        </w:rPr>
        <w:t>ACEPTAR Y RECHAZAR OPINIONES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Crear un tiempo para que los </w:t>
      </w:r>
      <w:r>
        <w:rPr>
          <w:rFonts w:cs="Times New Roman"/>
          <w:sz w:val="24"/>
          <w:szCs w:val="24"/>
        </w:rPr>
        <w:t>alumno/a</w:t>
      </w:r>
      <w:r>
        <w:rPr>
          <w:rFonts w:cs="Times New Roman"/>
          <w:sz w:val="24"/>
          <w:szCs w:val="24"/>
        </w:rPr>
        <w:t>/a</w:t>
      </w:r>
      <w:r w:rsidRPr="00F636BE">
        <w:rPr>
          <w:rFonts w:cs="Times New Roman"/>
          <w:sz w:val="24"/>
          <w:szCs w:val="24"/>
        </w:rPr>
        <w:t>s puedan expresarse: el hablar de un tema, siempre que se presente una situación.</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Dar la oportunidad a cada </w:t>
      </w:r>
      <w:r>
        <w:rPr>
          <w:rFonts w:cs="Times New Roman"/>
          <w:sz w:val="24"/>
          <w:szCs w:val="24"/>
        </w:rPr>
        <w:t>alumno/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para que manifieste su opinión sobre cualquier tema tratado en clase, guardando las normas de comunicación.</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Respetar la opinión de los demás, aunque no se comparta.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No reírse de ningún compañero. No se permitirán los motes.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Establecer debates orales o asambleas (tutoría) para tratar asuntos de comportamientos, normas de clase y colegio y grado de cumplimiento, tomar decisiones, etc.</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Default="00943AFC" w:rsidP="00943AFC">
      <w:pPr>
        <w:autoSpaceDE w:val="0"/>
        <w:autoSpaceDN w:val="0"/>
        <w:adjustRightInd w:val="0"/>
        <w:spacing w:after="0" w:line="240" w:lineRule="auto"/>
        <w:jc w:val="both"/>
        <w:rPr>
          <w:rFonts w:cs="Times New Roman"/>
          <w:i/>
          <w:iCs/>
          <w:sz w:val="24"/>
          <w:szCs w:val="24"/>
        </w:rPr>
      </w:pPr>
    </w:p>
    <w:p w:rsidR="00943AFC" w:rsidRPr="00F636BE" w:rsidRDefault="00943AFC" w:rsidP="00943AFC">
      <w:pPr>
        <w:autoSpaceDE w:val="0"/>
        <w:autoSpaceDN w:val="0"/>
        <w:adjustRightInd w:val="0"/>
        <w:spacing w:after="0" w:line="240" w:lineRule="auto"/>
        <w:jc w:val="both"/>
        <w:rPr>
          <w:rFonts w:cs="Times New Roman"/>
          <w:b/>
          <w:bCs/>
          <w:sz w:val="24"/>
          <w:szCs w:val="24"/>
        </w:rPr>
      </w:pPr>
      <w:r w:rsidRPr="00F636BE">
        <w:rPr>
          <w:rFonts w:cs="Times New Roman"/>
          <w:sz w:val="24"/>
          <w:szCs w:val="24"/>
        </w:rPr>
        <w:t xml:space="preserve">A10.- </w:t>
      </w:r>
      <w:r w:rsidRPr="00F636BE">
        <w:rPr>
          <w:rFonts w:cs="Times New Roman"/>
          <w:b/>
          <w:bCs/>
          <w:sz w:val="24"/>
          <w:szCs w:val="24"/>
        </w:rPr>
        <w:t>RESPETAR NORMAS BÁSICAS DE COMUNICACIÓN ORAL PARA ENRIQUECER EL VOCABULARIO, INCORPORANDO NUEVOS VOCABLOS, CORRIGIENDO LOS INADECUADOS Y EVITANDO VULGARISMOS.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Atender cuando hable el </w:t>
      </w:r>
      <w:r>
        <w:rPr>
          <w:rFonts w:cs="Times New Roman"/>
          <w:sz w:val="24"/>
          <w:szCs w:val="24"/>
        </w:rPr>
        <w:t>maestro/a</w:t>
      </w:r>
      <w:r>
        <w:rPr>
          <w:rFonts w:cs="Times New Roman"/>
          <w:sz w:val="24"/>
          <w:szCs w:val="24"/>
        </w:rPr>
        <w:t>/a</w:t>
      </w:r>
      <w:r w:rsidRPr="00F636BE">
        <w:rPr>
          <w:rFonts w:cs="Times New Roman"/>
          <w:sz w:val="24"/>
          <w:szCs w:val="24"/>
        </w:rPr>
        <w:t>, algún compañero o compañera, y cada vez que entre en clase alguien a dar un mensaje.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Guardar el turno de palabra en todos los momentos de comunicación oral, levantando la mano siempre que deseen decir o pedir algo.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No se puede interrumpir en las exposiciones. Al finalizar, se abre un turno de palabra.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No salirse del tema.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En la lectura colectiva o en las exposiciones de experiencias personales orales, se preguntará por las palabras nuevas cuyo significado se piensa que desconocen. Si no lo saben, lo explicará el </w:t>
      </w:r>
      <w:r>
        <w:rPr>
          <w:rFonts w:cs="Times New Roman"/>
          <w:sz w:val="24"/>
          <w:szCs w:val="24"/>
        </w:rPr>
        <w:t>maestro/a</w:t>
      </w:r>
      <w:r>
        <w:rPr>
          <w:rFonts w:cs="Times New Roman"/>
          <w:sz w:val="24"/>
          <w:szCs w:val="24"/>
        </w:rPr>
        <w:t>/a</w:t>
      </w:r>
      <w:r w:rsidRPr="00F636BE">
        <w:rPr>
          <w:rFonts w:cs="Times New Roman"/>
          <w:sz w:val="24"/>
          <w:szCs w:val="24"/>
        </w:rPr>
        <w:t>. Después inventaremos con ellas frases orales y escritas.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Se pronunciarán correctamente las palabras nuevas.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Los </w:t>
      </w:r>
      <w:r>
        <w:rPr>
          <w:rFonts w:cs="Times New Roman"/>
          <w:sz w:val="24"/>
          <w:szCs w:val="24"/>
        </w:rPr>
        <w:t>maestro/a</w:t>
      </w:r>
      <w:r>
        <w:rPr>
          <w:rFonts w:cs="Times New Roman"/>
          <w:sz w:val="24"/>
          <w:szCs w:val="24"/>
        </w:rPr>
        <w:t>/a</w:t>
      </w:r>
      <w:r w:rsidRPr="00F636BE">
        <w:rPr>
          <w:rFonts w:cs="Times New Roman"/>
          <w:sz w:val="24"/>
          <w:szCs w:val="24"/>
        </w:rPr>
        <w:t xml:space="preserve">s dicen palabras mal dichas para ver si los </w:t>
      </w:r>
      <w:r>
        <w:rPr>
          <w:rFonts w:cs="Times New Roman"/>
          <w:sz w:val="24"/>
          <w:szCs w:val="24"/>
        </w:rPr>
        <w:t>alumno/a</w:t>
      </w:r>
      <w:r>
        <w:rPr>
          <w:rFonts w:cs="Times New Roman"/>
          <w:sz w:val="24"/>
          <w:szCs w:val="24"/>
        </w:rPr>
        <w:t>/a</w:t>
      </w:r>
      <w:r w:rsidRPr="00F636BE">
        <w:rPr>
          <w:rFonts w:cs="Times New Roman"/>
          <w:sz w:val="24"/>
          <w:szCs w:val="24"/>
        </w:rPr>
        <w:t>s captan el error (Juego de los errores).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Empezar frases con aquellas expresiones que habitualmente dicen mal para reforzar su uso correcto. Ejemplo: “Vamos ido” por “Hemos ido a”.</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A.11.- </w:t>
      </w:r>
      <w:r w:rsidRPr="00F636BE">
        <w:rPr>
          <w:rFonts w:cs="Times New Roman"/>
          <w:b/>
          <w:bCs/>
          <w:sz w:val="24"/>
          <w:szCs w:val="24"/>
        </w:rPr>
        <w:t>PARTICIPAR ACTIVAMENTE EN LA COMUNICACIÓN CON LOS DEMÁS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Describir objetos, animales y personas, reales o en dibujo, individualmente y en grupo.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Escuchar cuentos y luego contarlos ellos en grupo.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Cantar canciones, recitar poesías y trabalenguas, contar adivinanzas, etc., en grupo e individualmente.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Escenificar cuentos y representar con mímica algunas situaciones.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Relatar experiencias personales.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El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ayudará a los </w:t>
      </w:r>
      <w:r>
        <w:rPr>
          <w:rFonts w:cs="Times New Roman"/>
          <w:sz w:val="24"/>
          <w:szCs w:val="24"/>
        </w:rPr>
        <w:t>alumno/a</w:t>
      </w:r>
      <w:r>
        <w:rPr>
          <w:rFonts w:cs="Times New Roman"/>
          <w:sz w:val="24"/>
          <w:szCs w:val="24"/>
        </w:rPr>
        <w:t>/a</w:t>
      </w:r>
      <w:r w:rsidRPr="00F636BE">
        <w:rPr>
          <w:rFonts w:cs="Times New Roman"/>
          <w:sz w:val="24"/>
          <w:szCs w:val="24"/>
        </w:rPr>
        <w:t>s inhibidos a que participen en la comunicación, halagándolos cada vez que hablen y haciendo que los demás los escuchen, respetando las normas de comunicación oral (no salirse del tema, pedir la palabra, etc.).</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Default="00943AFC" w:rsidP="00943AFC">
      <w:pPr>
        <w:autoSpaceDE w:val="0"/>
        <w:autoSpaceDN w:val="0"/>
        <w:adjustRightInd w:val="0"/>
        <w:spacing w:after="0" w:line="240" w:lineRule="auto"/>
        <w:jc w:val="both"/>
        <w:rPr>
          <w:rFonts w:cs="Times New Roman"/>
          <w:i/>
          <w:iCs/>
          <w:sz w:val="24"/>
          <w:szCs w:val="24"/>
        </w:rPr>
      </w:pPr>
    </w:p>
    <w:p w:rsidR="00943AFC" w:rsidRDefault="00943AFC" w:rsidP="00943AFC">
      <w:pPr>
        <w:autoSpaceDE w:val="0"/>
        <w:autoSpaceDN w:val="0"/>
        <w:adjustRightInd w:val="0"/>
        <w:spacing w:after="0" w:line="240" w:lineRule="auto"/>
        <w:jc w:val="both"/>
        <w:rPr>
          <w:rFonts w:cs="Times New Roman"/>
          <w:i/>
          <w:iCs/>
          <w:sz w:val="24"/>
          <w:szCs w:val="24"/>
        </w:rPr>
      </w:pPr>
    </w:p>
    <w:p w:rsidR="00943AFC" w:rsidRDefault="00943AFC" w:rsidP="00943AFC">
      <w:pPr>
        <w:autoSpaceDE w:val="0"/>
        <w:autoSpaceDN w:val="0"/>
        <w:adjustRightInd w:val="0"/>
        <w:spacing w:after="0" w:line="240" w:lineRule="auto"/>
        <w:jc w:val="both"/>
        <w:rPr>
          <w:rFonts w:cs="Times New Roman"/>
          <w:i/>
          <w:iCs/>
          <w:sz w:val="24"/>
          <w:szCs w:val="24"/>
        </w:rPr>
      </w:pPr>
    </w:p>
    <w:p w:rsidR="00943AFC" w:rsidRPr="00F636BE" w:rsidRDefault="00943AFC" w:rsidP="00943AFC">
      <w:pPr>
        <w:autoSpaceDE w:val="0"/>
        <w:autoSpaceDN w:val="0"/>
        <w:adjustRightInd w:val="0"/>
        <w:spacing w:after="0" w:line="240" w:lineRule="auto"/>
        <w:jc w:val="both"/>
        <w:rPr>
          <w:rFonts w:cs="Times New Roman"/>
          <w:b/>
          <w:bCs/>
          <w:sz w:val="24"/>
          <w:szCs w:val="24"/>
          <w:u w:val="single"/>
        </w:rPr>
      </w:pPr>
      <w:r w:rsidRPr="00F636BE">
        <w:rPr>
          <w:rFonts w:cs="Times New Roman"/>
          <w:sz w:val="24"/>
          <w:szCs w:val="24"/>
        </w:rPr>
        <w:t xml:space="preserve">B.- </w:t>
      </w:r>
      <w:r w:rsidRPr="00F636BE">
        <w:rPr>
          <w:rFonts w:cs="Times New Roman"/>
          <w:b/>
          <w:bCs/>
          <w:sz w:val="24"/>
          <w:szCs w:val="24"/>
          <w:u w:val="single"/>
        </w:rPr>
        <w:t>ESPECÍFICAS</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B.1.- </w:t>
      </w:r>
      <w:r w:rsidRPr="00F636BE">
        <w:rPr>
          <w:rFonts w:cs="Times New Roman"/>
          <w:b/>
          <w:bCs/>
          <w:sz w:val="24"/>
          <w:szCs w:val="24"/>
        </w:rPr>
        <w:t>ESCUCHAR Y REPRODUCIR CANCIONES INFANTILES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Oír con atención canciones repetidas veces.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Comentar el tema de las canciones.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Memorizar las letras de dichas canciones.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Cantar las canciones en grupo e individualmente, haciendo los gestos con el ritmo y la entonación adecuados.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Acompañaremos rítmicamente las canciones con algunos instrumentos de percusión (pandero, claves, triángulo, etc.) y corporales (manos, pies, pitos).</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B.2.- </w:t>
      </w:r>
      <w:r w:rsidRPr="00F636BE">
        <w:rPr>
          <w:rFonts w:cs="Times New Roman"/>
          <w:b/>
          <w:bCs/>
          <w:sz w:val="24"/>
          <w:szCs w:val="24"/>
        </w:rPr>
        <w:t>ESCUCHAR Y REPRODUCIR CUENTOS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Inventar un cuento colectivo mirando una lámina.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Escuchar cuentos populares grabados o contados por el </w:t>
      </w:r>
      <w:r>
        <w:rPr>
          <w:rFonts w:cs="Times New Roman"/>
          <w:sz w:val="24"/>
          <w:szCs w:val="24"/>
        </w:rPr>
        <w:t>maestro/a</w:t>
      </w:r>
      <w:r>
        <w:rPr>
          <w:rFonts w:cs="Times New Roman"/>
          <w:sz w:val="24"/>
          <w:szCs w:val="24"/>
        </w:rPr>
        <w:t>/a</w:t>
      </w:r>
      <w:r w:rsidRPr="00F636BE">
        <w:rPr>
          <w:rFonts w:cs="Times New Roman"/>
          <w:sz w:val="24"/>
          <w:szCs w:val="24"/>
        </w:rPr>
        <w:t>, prestando mucha atención.</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Expresar experiencias y opiniones personales sobre el tema del cuento.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Comentar y contestar preguntas sobre: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Personajes (principales y secundarios).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Lugar o lugares donde transcurre la acción.</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Opiniones sobre el final. Inventar otros finales.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Algún </w:t>
      </w:r>
      <w:r>
        <w:rPr>
          <w:rFonts w:cs="Times New Roman"/>
          <w:sz w:val="24"/>
          <w:szCs w:val="24"/>
        </w:rPr>
        <w:t>alumno/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cuenta el cuento espontáneamente.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Dibujar y colorear los personajes y lugares que aparecen en el cuento, secuenciados en: primero, después, final.</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B.3.- </w:t>
      </w:r>
      <w:r w:rsidRPr="00F636BE">
        <w:rPr>
          <w:rFonts w:cs="Times New Roman"/>
          <w:b/>
          <w:bCs/>
          <w:sz w:val="24"/>
          <w:szCs w:val="24"/>
        </w:rPr>
        <w:t>ESCUCHAR Y REPRODUCIR POEMAS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Escuchar con atención poemas.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Comentar oralmente el tema de la poesía.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Memorizar la poesía y recitarla con la entonación adecuada.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Componer estrofas sencillas (pareados, coplas, etc.).</w:t>
      </w:r>
    </w:p>
    <w:p w:rsidR="00943AFC" w:rsidRPr="00F636BE" w:rsidRDefault="00943AFC" w:rsidP="00943AFC">
      <w:pPr>
        <w:autoSpaceDE w:val="0"/>
        <w:autoSpaceDN w:val="0"/>
        <w:adjustRightInd w:val="0"/>
        <w:spacing w:after="0" w:line="240" w:lineRule="auto"/>
        <w:ind w:left="1080"/>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B.4.- </w:t>
      </w:r>
      <w:r w:rsidRPr="00F636BE">
        <w:rPr>
          <w:rFonts w:cs="Times New Roman"/>
          <w:b/>
          <w:bCs/>
          <w:sz w:val="24"/>
          <w:szCs w:val="24"/>
        </w:rPr>
        <w:t>COMUNICARSE TELEFÓNICAMENTE</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Escenificar llamadas telefónicas donde los </w:t>
      </w:r>
      <w:r>
        <w:rPr>
          <w:rFonts w:cs="Times New Roman"/>
          <w:sz w:val="24"/>
          <w:szCs w:val="24"/>
        </w:rPr>
        <w:t>alumno/a</w:t>
      </w:r>
      <w:r>
        <w:rPr>
          <w:rFonts w:cs="Times New Roman"/>
          <w:sz w:val="24"/>
          <w:szCs w:val="24"/>
        </w:rPr>
        <w:t>/a</w:t>
      </w:r>
      <w:r w:rsidRPr="00F636BE">
        <w:rPr>
          <w:rFonts w:cs="Times New Roman"/>
          <w:sz w:val="24"/>
          <w:szCs w:val="24"/>
        </w:rPr>
        <w:t>s saludarán, expondrán el motivo de la llamada y se despedirán.</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Realizar llamadas telefónicas reales. A dos </w:t>
      </w:r>
      <w:r>
        <w:rPr>
          <w:rFonts w:cs="Times New Roman"/>
          <w:sz w:val="24"/>
          <w:szCs w:val="24"/>
        </w:rPr>
        <w:t>alumno/a</w:t>
      </w:r>
      <w:r>
        <w:rPr>
          <w:rFonts w:cs="Times New Roman"/>
          <w:sz w:val="24"/>
          <w:szCs w:val="24"/>
        </w:rPr>
        <w:t>/a</w:t>
      </w:r>
      <w:r w:rsidRPr="00F636BE">
        <w:rPr>
          <w:rFonts w:cs="Times New Roman"/>
          <w:sz w:val="24"/>
          <w:szCs w:val="24"/>
        </w:rPr>
        <w:t>s que tengan teléfono, proponerles un tema para que se llamen, respetando las pautas de saludo, tema, despedida… Esto lo harán con la ayuda de los padres. Al día siguiente, contarán la experiencia en clase y se reforzará el saludo y la despedida.</w:t>
      </w:r>
    </w:p>
    <w:p w:rsidR="00943AFC" w:rsidRDefault="00943AFC" w:rsidP="00943AFC">
      <w:pPr>
        <w:autoSpaceDE w:val="0"/>
        <w:autoSpaceDN w:val="0"/>
        <w:adjustRightInd w:val="0"/>
        <w:spacing w:after="0" w:line="240" w:lineRule="auto"/>
        <w:ind w:left="360"/>
        <w:jc w:val="both"/>
        <w:rPr>
          <w:rFonts w:cs="Calibri"/>
          <w:sz w:val="24"/>
          <w:szCs w:val="24"/>
        </w:rPr>
      </w:pPr>
    </w:p>
    <w:p w:rsidR="00943AFC"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B.5.- </w:t>
      </w:r>
      <w:r w:rsidRPr="00F636BE">
        <w:rPr>
          <w:rFonts w:cs="Times New Roman"/>
          <w:b/>
          <w:bCs/>
          <w:sz w:val="24"/>
          <w:szCs w:val="24"/>
        </w:rPr>
        <w:t>EXPRESAR EMOCIONES Y SENTIMIENTOS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Crear situaciones y aprovechar todas las que se den para ayudar a los compañeros que lo necesiten (hablándoles, separándolos en caso de peleas, ayudándoles en las tareas de clase, etc.).</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Representar con mímica gestos de alegría, miedo, tristeza, asombro, etc.</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Que sepan alegrarse con el trabajo bien hecho y con las buenas obras.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Que reconozcan cuándo han realizado una mala acción y cuándo han trabajado mal, disculpándose.</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Contar las emociones que han sentido en algunas experiencias personales: montar en un columpio, cuando le compran un juguete deseado, cuando realizan una salida en el autobús, etc.</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B.6.- </w:t>
      </w:r>
      <w:r w:rsidRPr="00F636BE">
        <w:rPr>
          <w:rFonts w:cs="Times New Roman"/>
          <w:b/>
          <w:bCs/>
          <w:sz w:val="24"/>
          <w:szCs w:val="24"/>
        </w:rPr>
        <w:t>DESCRIBIR ORALMENTE OBJETOS, PERSONAS, ANIMALES, PLANTAS Y LUGARES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Tras la explicación de las pautas de la descripción por parte del </w:t>
      </w:r>
      <w:r>
        <w:rPr>
          <w:rFonts w:cs="Times New Roman"/>
          <w:sz w:val="24"/>
          <w:szCs w:val="24"/>
        </w:rPr>
        <w:t>maestro/a</w:t>
      </w:r>
      <w:r>
        <w:rPr>
          <w:rFonts w:cs="Times New Roman"/>
          <w:sz w:val="24"/>
          <w:szCs w:val="24"/>
        </w:rPr>
        <w:t>/a</w:t>
      </w:r>
      <w:r w:rsidRPr="00F636BE">
        <w:rPr>
          <w:rFonts w:cs="Times New Roman"/>
          <w:sz w:val="24"/>
          <w:szCs w:val="24"/>
        </w:rPr>
        <w:t xml:space="preserve">, se presentará una serie de objetos, que el </w:t>
      </w:r>
      <w:r>
        <w:rPr>
          <w:rFonts w:cs="Times New Roman"/>
          <w:sz w:val="24"/>
          <w:szCs w:val="24"/>
        </w:rPr>
        <w:t>alumno/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describirá, atendiendo a la forma, tamaño, color, utilidad del objeto, etc.</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Reconocer objetos por el tacto y describirlos.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Describir animales representados en láminas.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Agrupar animales parecidos, describiendo las características comunes.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Describir al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y a los </w:t>
      </w:r>
      <w:r>
        <w:rPr>
          <w:rFonts w:cs="Times New Roman"/>
          <w:sz w:val="24"/>
          <w:szCs w:val="24"/>
        </w:rPr>
        <w:t>alumno/a</w:t>
      </w:r>
      <w:r>
        <w:rPr>
          <w:rFonts w:cs="Times New Roman"/>
          <w:sz w:val="24"/>
          <w:szCs w:val="24"/>
        </w:rPr>
        <w:t>/a</w:t>
      </w:r>
      <w:r w:rsidRPr="00F636BE">
        <w:rPr>
          <w:rFonts w:cs="Times New Roman"/>
          <w:sz w:val="24"/>
          <w:szCs w:val="24"/>
        </w:rPr>
        <w:t>s de la clase: color de pelo, peso, altura, etc.</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B.7.- </w:t>
      </w:r>
      <w:r w:rsidRPr="00F636BE">
        <w:rPr>
          <w:rFonts w:cs="Times New Roman"/>
          <w:b/>
          <w:bCs/>
          <w:sz w:val="24"/>
          <w:szCs w:val="24"/>
        </w:rPr>
        <w:t>NARRAR HISTORIAS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Presentar unas láminas, observarlas y nombrar todo lo representado. Después, inventar una historia.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Presentar unas viñetas desordenadas para que las ordenen y cuenten lo que ocurre en ellas, atendiendo a: primero, después, por último.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Leer libros de imágenes y narrar lo que pasa allí y qué les hacen sentir esos dibujos.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El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comienza la narración de un cuento. A continuación, los </w:t>
      </w:r>
      <w:r>
        <w:rPr>
          <w:rFonts w:cs="Times New Roman"/>
          <w:sz w:val="24"/>
          <w:szCs w:val="24"/>
        </w:rPr>
        <w:t>alumno/a</w:t>
      </w:r>
      <w:r>
        <w:rPr>
          <w:rFonts w:cs="Times New Roman"/>
          <w:sz w:val="24"/>
          <w:szCs w:val="24"/>
        </w:rPr>
        <w:t>/a</w:t>
      </w:r>
      <w:r w:rsidRPr="00F636BE">
        <w:rPr>
          <w:rFonts w:cs="Times New Roman"/>
          <w:sz w:val="24"/>
          <w:szCs w:val="24"/>
        </w:rPr>
        <w:t>s tienen que acabar la historia.</w:t>
      </w:r>
    </w:p>
    <w:p w:rsidR="00943AFC" w:rsidRPr="00F636BE" w:rsidRDefault="00943AFC" w:rsidP="00943AFC">
      <w:pPr>
        <w:autoSpaceDE w:val="0"/>
        <w:autoSpaceDN w:val="0"/>
        <w:adjustRightInd w:val="0"/>
        <w:spacing w:after="0" w:line="240" w:lineRule="auto"/>
        <w:ind w:left="360"/>
        <w:jc w:val="both"/>
        <w:rPr>
          <w:rFonts w:cs="Times New Roman"/>
          <w:sz w:val="24"/>
          <w:szCs w:val="24"/>
        </w:rPr>
      </w:pPr>
      <w:r w:rsidRPr="00F636BE">
        <w:rPr>
          <w:rFonts w:cs="Times New Roman"/>
          <w:sz w:val="24"/>
          <w:szCs w:val="24"/>
        </w:rPr>
        <w:t xml:space="preserve"> </w:t>
      </w: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B.8.- </w:t>
      </w:r>
      <w:r w:rsidRPr="00F636BE">
        <w:rPr>
          <w:rFonts w:cs="Times New Roman"/>
          <w:b/>
          <w:bCs/>
          <w:sz w:val="24"/>
          <w:szCs w:val="24"/>
        </w:rPr>
        <w:t>CREAR HISTORIAS COLECTIVAS E INDIVIDUALES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Crear una historia a partir de una frase. Cada </w:t>
      </w:r>
      <w:r>
        <w:rPr>
          <w:rFonts w:cs="Times New Roman"/>
          <w:sz w:val="24"/>
          <w:szCs w:val="24"/>
        </w:rPr>
        <w:t>alumno/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irá diciendo una frase relacionada con la anterior hasta acabar la historia.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Ilustrar colectivamente una historia en papel continuo; después nos contarán lo que han dibujado.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Poner a los </w:t>
      </w:r>
      <w:r>
        <w:rPr>
          <w:rFonts w:cs="Times New Roman"/>
          <w:sz w:val="24"/>
          <w:szCs w:val="24"/>
        </w:rPr>
        <w:t>alumno/a</w:t>
      </w:r>
      <w:r>
        <w:rPr>
          <w:rFonts w:cs="Times New Roman"/>
          <w:sz w:val="24"/>
          <w:szCs w:val="24"/>
        </w:rPr>
        <w:t>/a</w:t>
      </w:r>
      <w:r w:rsidRPr="00F636BE">
        <w:rPr>
          <w:rFonts w:cs="Times New Roman"/>
          <w:sz w:val="24"/>
          <w:szCs w:val="24"/>
        </w:rPr>
        <w:t>s en situaciones ficticias donde ellos sean los protagonistas, para que nos relaten que harían en cada situación. Ejemplo: ¿qué harías, si vas con tus padres a la feria y te despistas y te pierdes?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Que los </w:t>
      </w:r>
      <w:r>
        <w:rPr>
          <w:rFonts w:cs="Times New Roman"/>
          <w:sz w:val="24"/>
          <w:szCs w:val="24"/>
        </w:rPr>
        <w:t>alumno/a</w:t>
      </w:r>
      <w:r>
        <w:rPr>
          <w:rFonts w:cs="Times New Roman"/>
          <w:sz w:val="24"/>
          <w:szCs w:val="24"/>
        </w:rPr>
        <w:t>/a</w:t>
      </w:r>
      <w:r w:rsidRPr="00F636BE">
        <w:rPr>
          <w:rFonts w:cs="Times New Roman"/>
          <w:sz w:val="24"/>
          <w:szCs w:val="24"/>
        </w:rPr>
        <w:t>s cuenten experiencias de su vida fuera del colegio. Ejemplo: A la hora de la comida; cuando juegan con sus amigos en la calle, etc.</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Default="00943AFC" w:rsidP="00943AFC">
      <w:pPr>
        <w:autoSpaceDE w:val="0"/>
        <w:autoSpaceDN w:val="0"/>
        <w:adjustRightInd w:val="0"/>
        <w:spacing w:after="0" w:line="240" w:lineRule="auto"/>
        <w:jc w:val="both"/>
        <w:rPr>
          <w:rFonts w:cs="Times New Roman"/>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B.9.- </w:t>
      </w:r>
      <w:r w:rsidRPr="00F636BE">
        <w:rPr>
          <w:rFonts w:cs="Times New Roman"/>
          <w:b/>
          <w:bCs/>
          <w:sz w:val="24"/>
          <w:szCs w:val="24"/>
        </w:rPr>
        <w:t>DRAMATIZAR CUENTOS Y SITUACIONES REALES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Times New Roman"/>
          <w:i/>
          <w:iCs/>
          <w:sz w:val="24"/>
          <w:szCs w:val="24"/>
        </w:rPr>
      </w:pPr>
      <w:bookmarkStart w:id="0" w:name="_GoBack"/>
      <w:bookmarkEnd w:id="0"/>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Representar, por medio de mímica, acciones de la vida cotidiana.</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Escenificar comidas, utilizando cubiertos y gestos. Los demás deberán adivinar de qué comida se trata según el cubierto utilizado.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Realizar una pequeña dramatización, previo ensayo y reparto de papeles.</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Utilización de un vestuario adecuado (buscamos ropa y adornos en casa y elaboramos otros con material de desecho).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Inventar noticias, simulando que las leemos en unas hojas de periódicos, como si fuésemos locutores de radio o de televisión. Después, comentamos las noticias.</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B.10.- </w:t>
      </w:r>
      <w:r w:rsidRPr="00F636BE">
        <w:rPr>
          <w:rFonts w:cs="Times New Roman"/>
          <w:b/>
          <w:bCs/>
          <w:sz w:val="24"/>
          <w:szCs w:val="24"/>
        </w:rPr>
        <w:t>HACER LECTURA ORAL CON FLUIDEZ</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Times New Roman"/>
          <w:i/>
          <w:iCs/>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Comentar el tema de la lectura que se va a trabajar.</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Seguir con la vista el texto leído en voz alta por el </w:t>
      </w:r>
      <w:r>
        <w:rPr>
          <w:rFonts w:cs="Times New Roman"/>
          <w:sz w:val="24"/>
          <w:szCs w:val="24"/>
        </w:rPr>
        <w:t>maestro/a</w:t>
      </w:r>
      <w:r>
        <w:rPr>
          <w:rFonts w:cs="Times New Roman"/>
          <w:sz w:val="24"/>
          <w:szCs w:val="24"/>
        </w:rPr>
        <w:t>/a</w:t>
      </w:r>
      <w:r w:rsidRPr="00F636BE">
        <w:rPr>
          <w:rFonts w:cs="Times New Roman"/>
          <w:sz w:val="24"/>
          <w:szCs w:val="24"/>
        </w:rPr>
        <w:t>, primero lento y después más rápido.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Jugar a las exageraciones al leer un texto. Exageramos: exclamaciones, voces de los personajes, puntos y comas, etc.</w:t>
      </w:r>
    </w:p>
    <w:p w:rsidR="00943AFC" w:rsidRPr="00943AFC"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Los </w:t>
      </w:r>
      <w:r>
        <w:rPr>
          <w:rFonts w:cs="Times New Roman"/>
          <w:sz w:val="24"/>
          <w:szCs w:val="24"/>
        </w:rPr>
        <w:t>alumno/a</w:t>
      </w:r>
      <w:r>
        <w:rPr>
          <w:rFonts w:cs="Times New Roman"/>
          <w:sz w:val="24"/>
          <w:szCs w:val="24"/>
        </w:rPr>
        <w:t>/a</w:t>
      </w:r>
      <w:r w:rsidRPr="00F636BE">
        <w:rPr>
          <w:rFonts w:cs="Times New Roman"/>
          <w:sz w:val="24"/>
          <w:szCs w:val="24"/>
        </w:rPr>
        <w:t>s leerán en voz alta un texto narrativo o poético, mientras los demás les siguen, potenciando con expresiones de halago a quienes hagan una lectura correcta: puntos, exclamaciones, rapidez, pronunciación, etc.</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B.11.- </w:t>
      </w:r>
      <w:r w:rsidRPr="00F636BE">
        <w:rPr>
          <w:rFonts w:cs="Times New Roman"/>
          <w:b/>
          <w:bCs/>
          <w:sz w:val="24"/>
          <w:szCs w:val="24"/>
        </w:rPr>
        <w:t>HACER RESÚMENES DE HISTORIAS Y TEXTOS ORALES</w:t>
      </w:r>
      <w:r w:rsidRPr="00F636BE">
        <w:rPr>
          <w:rFonts w:cs="Times New Roman"/>
          <w:sz w:val="24"/>
          <w:szCs w:val="24"/>
        </w:rPr>
        <w:t>.</w:t>
      </w:r>
    </w:p>
    <w:p w:rsidR="00943AFC" w:rsidRPr="00F636BE" w:rsidRDefault="00943AFC" w:rsidP="00943AFC">
      <w:pPr>
        <w:autoSpaceDE w:val="0"/>
        <w:autoSpaceDN w:val="0"/>
        <w:adjustRightInd w:val="0"/>
        <w:spacing w:after="0" w:line="240" w:lineRule="auto"/>
        <w:jc w:val="both"/>
        <w:rPr>
          <w:rFonts w:cs="Calibri"/>
          <w:sz w:val="24"/>
          <w:szCs w:val="24"/>
        </w:rPr>
      </w:pP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El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contará un cuento o una historia muy despacio y después pedirá a algún </w:t>
      </w:r>
      <w:r>
        <w:rPr>
          <w:rFonts w:cs="Times New Roman"/>
          <w:sz w:val="24"/>
          <w:szCs w:val="24"/>
        </w:rPr>
        <w:t>alumno/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que haga un resumen global de lo escuchado.</w:t>
      </w:r>
    </w:p>
    <w:p w:rsidR="00943AFC" w:rsidRPr="00F636BE" w:rsidRDefault="00943AFC" w:rsidP="00943AFC">
      <w:pPr>
        <w:numPr>
          <w:ilvl w:val="0"/>
          <w:numId w:val="7"/>
        </w:numPr>
        <w:autoSpaceDE w:val="0"/>
        <w:autoSpaceDN w:val="0"/>
        <w:adjustRightInd w:val="0"/>
        <w:spacing w:after="0" w:line="240" w:lineRule="auto"/>
        <w:jc w:val="both"/>
        <w:rPr>
          <w:rFonts w:cs="Times New Roman"/>
          <w:sz w:val="24"/>
          <w:szCs w:val="24"/>
        </w:rPr>
      </w:pPr>
      <w:r w:rsidRPr="00F636BE">
        <w:rPr>
          <w:rFonts w:cs="Times New Roman"/>
          <w:sz w:val="24"/>
          <w:szCs w:val="24"/>
        </w:rPr>
        <w:t xml:space="preserve">Tras explicar el </w:t>
      </w:r>
      <w:r>
        <w:rPr>
          <w:rFonts w:cs="Times New Roman"/>
          <w:sz w:val="24"/>
          <w:szCs w:val="24"/>
        </w:rPr>
        <w:t>maestro/</w:t>
      </w:r>
      <w:proofErr w:type="spellStart"/>
      <w:r>
        <w:rPr>
          <w:rFonts w:cs="Times New Roman"/>
          <w:sz w:val="24"/>
          <w:szCs w:val="24"/>
        </w:rPr>
        <w:t>a</w:t>
      </w:r>
      <w:r>
        <w:rPr>
          <w:rFonts w:cs="Times New Roman"/>
          <w:sz w:val="24"/>
          <w:szCs w:val="24"/>
        </w:rPr>
        <w:t>/a</w:t>
      </w:r>
      <w:proofErr w:type="spellEnd"/>
      <w:r w:rsidRPr="00F636BE">
        <w:rPr>
          <w:rFonts w:cs="Times New Roman"/>
          <w:sz w:val="24"/>
          <w:szCs w:val="24"/>
        </w:rPr>
        <w:t xml:space="preserve"> la importancia de la secuencia temporal en todo resumen oral, se pedirá a algunos </w:t>
      </w:r>
      <w:r>
        <w:rPr>
          <w:rFonts w:cs="Times New Roman"/>
          <w:sz w:val="24"/>
          <w:szCs w:val="24"/>
        </w:rPr>
        <w:t>alumno/a</w:t>
      </w:r>
      <w:r>
        <w:rPr>
          <w:rFonts w:cs="Times New Roman"/>
          <w:sz w:val="24"/>
          <w:szCs w:val="24"/>
        </w:rPr>
        <w:t>/a</w:t>
      </w:r>
      <w:r w:rsidRPr="00F636BE">
        <w:rPr>
          <w:rFonts w:cs="Times New Roman"/>
          <w:sz w:val="24"/>
          <w:szCs w:val="24"/>
        </w:rPr>
        <w:t>s que expliquen la secuencia narrativa: primero, luego, al final, y que identifiquen las acciones que llevan a cabo los personajes del relato.</w:t>
      </w:r>
    </w:p>
    <w:p w:rsidR="00943AFC" w:rsidRPr="00F636BE" w:rsidRDefault="00943AFC" w:rsidP="00943AFC">
      <w:pPr>
        <w:autoSpaceDE w:val="0"/>
        <w:autoSpaceDN w:val="0"/>
        <w:adjustRightInd w:val="0"/>
        <w:spacing w:after="0" w:line="240" w:lineRule="auto"/>
        <w:ind w:left="360"/>
        <w:jc w:val="both"/>
        <w:rPr>
          <w:rFonts w:cs="Calibri"/>
          <w:sz w:val="24"/>
          <w:szCs w:val="24"/>
        </w:rPr>
      </w:pPr>
    </w:p>
    <w:p w:rsidR="00943AFC" w:rsidRPr="00F636BE" w:rsidRDefault="00943AFC" w:rsidP="00943AFC">
      <w:pPr>
        <w:autoSpaceDE w:val="0"/>
        <w:autoSpaceDN w:val="0"/>
        <w:adjustRightInd w:val="0"/>
        <w:spacing w:after="0" w:line="240" w:lineRule="auto"/>
        <w:jc w:val="both"/>
        <w:rPr>
          <w:b/>
          <w:sz w:val="24"/>
          <w:szCs w:val="24"/>
        </w:rPr>
      </w:pPr>
    </w:p>
    <w:p w:rsidR="00402645" w:rsidRPr="003B7713" w:rsidRDefault="00402645" w:rsidP="003B7713"/>
    <w:sectPr w:rsidR="00402645" w:rsidRPr="003B771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E0" w:rsidRDefault="00B157E0" w:rsidP="00AA16C8">
      <w:pPr>
        <w:spacing w:after="0" w:line="240" w:lineRule="auto"/>
      </w:pPr>
      <w:r>
        <w:separator/>
      </w:r>
    </w:p>
  </w:endnote>
  <w:endnote w:type="continuationSeparator" w:id="0">
    <w:p w:rsidR="00B157E0" w:rsidRDefault="00B157E0" w:rsidP="00A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C8" w:rsidRDefault="00AA16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92D050"/>
        <w:sz w:val="24"/>
        <w:szCs w:val="24"/>
      </w:rPr>
      <w:alias w:val="Organización"/>
      <w:id w:val="270665196"/>
      <w:dataBinding w:prefixMappings="xmlns:ns0='http://schemas.openxmlformats.org/officeDocument/2006/extended-properties'" w:xpath="/ns0:Properties[1]/ns0:Company[1]" w:storeItemID="{6668398D-A668-4E3E-A5EB-62B293D839F1}"/>
      <w:text/>
    </w:sdtPr>
    <w:sdtEndPr/>
    <w:sdtContent>
      <w:p w:rsidR="00AA16C8" w:rsidRPr="00AA16C8" w:rsidRDefault="00AA16C8">
        <w:pPr>
          <w:pStyle w:val="Piedepgina"/>
          <w:pBdr>
            <w:top w:val="single" w:sz="24" w:space="5" w:color="9BBB59" w:themeColor="accent3"/>
          </w:pBdr>
          <w:jc w:val="right"/>
          <w:rPr>
            <w:i/>
            <w:iCs/>
            <w:color w:val="92D050"/>
          </w:rPr>
        </w:pPr>
        <w:r w:rsidRPr="00AA16C8">
          <w:rPr>
            <w:i/>
            <w:iCs/>
            <w:color w:val="92D050"/>
            <w:sz w:val="24"/>
            <w:szCs w:val="24"/>
          </w:rPr>
          <w:t>C.E.I.P. Federico García Lorca</w:t>
        </w:r>
      </w:p>
    </w:sdtContent>
  </w:sdt>
  <w:p w:rsidR="00AA16C8" w:rsidRDefault="00AA16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C8" w:rsidRDefault="00AA16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E0" w:rsidRDefault="00B157E0" w:rsidP="00AA16C8">
      <w:pPr>
        <w:spacing w:after="0" w:line="240" w:lineRule="auto"/>
      </w:pPr>
      <w:r>
        <w:separator/>
      </w:r>
    </w:p>
  </w:footnote>
  <w:footnote w:type="continuationSeparator" w:id="0">
    <w:p w:rsidR="00B157E0" w:rsidRDefault="00B157E0" w:rsidP="00A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C8" w:rsidRDefault="00943A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8" o:spid="_x0000_s2055" type="#_x0000_t75" style="position:absolute;margin-left:0;margin-top:0;width:425.15pt;height:409.35pt;z-index:-251657216;mso-position-horizontal:center;mso-position-horizontal-relative:margin;mso-position-vertical:center;mso-position-vertical-relative:margin" o:allowincell="f">
          <v:imagedata r:id="rId1" o:title="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17"/>
      <w:gridCol w:w="1087"/>
    </w:tblGrid>
    <w:tr w:rsidR="00AA16C8" w:rsidRPr="00AA16C8">
      <w:trPr>
        <w:trHeight w:val="288"/>
      </w:trPr>
      <w:sdt>
        <w:sdtPr>
          <w:rPr>
            <w:rFonts w:eastAsiaTheme="majorEastAsia" w:cstheme="majorBidi"/>
            <w:sz w:val="24"/>
            <w:szCs w:val="24"/>
          </w:rPr>
          <w:alias w:val="Título"/>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A16C8" w:rsidRPr="00AA16C8" w:rsidRDefault="00AA16C8" w:rsidP="00AA16C8">
              <w:pPr>
                <w:pStyle w:val="Encabezado"/>
                <w:jc w:val="right"/>
                <w:rPr>
                  <w:rFonts w:eastAsiaTheme="majorEastAsia" w:cstheme="majorBidi"/>
                  <w:sz w:val="24"/>
                  <w:szCs w:val="24"/>
                </w:rPr>
              </w:pPr>
              <w:r>
                <w:rPr>
                  <w:rFonts w:eastAsiaTheme="majorEastAsia" w:cstheme="majorBidi"/>
                  <w:sz w:val="24"/>
                  <w:szCs w:val="24"/>
                </w:rPr>
                <w:t>AUTOFORMACIÓN: PROGRAMA DE EXPRESIÓN ORAL</w:t>
              </w:r>
            </w:p>
          </w:tc>
        </w:sdtContent>
      </w:sdt>
      <w:sdt>
        <w:sdtPr>
          <w:rPr>
            <w:rFonts w:eastAsiaTheme="majorEastAsia" w:cstheme="majorBidi"/>
            <w:b/>
            <w:bCs/>
            <w:color w:val="92D050"/>
            <w:sz w:val="24"/>
            <w:szCs w:val="24"/>
          </w:rPr>
          <w:alias w:val="Año"/>
          <w:id w:val="77761609"/>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05" w:type="dxa"/>
            </w:tcPr>
            <w:p w:rsidR="00AA16C8" w:rsidRPr="00AA16C8" w:rsidRDefault="00AA16C8" w:rsidP="00AA16C8">
              <w:pPr>
                <w:pStyle w:val="Encabezado"/>
                <w:rPr>
                  <w:rFonts w:eastAsiaTheme="majorEastAsia" w:cstheme="majorBidi"/>
                  <w:b/>
                  <w:bCs/>
                  <w:color w:val="92D050"/>
                  <w:sz w:val="24"/>
                  <w:szCs w:val="24"/>
                </w:rPr>
              </w:pPr>
              <w:r w:rsidRPr="00AA16C8">
                <w:rPr>
                  <w:rFonts w:eastAsiaTheme="majorEastAsia" w:cstheme="majorBidi"/>
                  <w:b/>
                  <w:bCs/>
                  <w:color w:val="92D050"/>
                  <w:sz w:val="24"/>
                  <w:szCs w:val="24"/>
                </w:rPr>
                <w:t>16/17</w:t>
              </w:r>
            </w:p>
          </w:tc>
        </w:sdtContent>
      </w:sdt>
    </w:tr>
  </w:tbl>
  <w:p w:rsidR="00AA16C8" w:rsidRDefault="00943A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9" o:spid="_x0000_s2056" type="#_x0000_t75" style="position:absolute;margin-left:0;margin-top:0;width:425.15pt;height:409.35pt;z-index:-251656192;mso-position-horizontal:center;mso-position-horizontal-relative:margin;mso-position-vertical:center;mso-position-vertical-relative:margin" o:allowincell="f">
          <v:imagedata r:id="rId1" o:title="im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C8" w:rsidRDefault="00943AF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4187" o:spid="_x0000_s2054" type="#_x0000_t75" style="position:absolute;margin-left:0;margin-top:0;width:425.15pt;height:409.35pt;z-index:-251658240;mso-position-horizontal:center;mso-position-horizontal-relative:margin;mso-position-vertical:center;mso-position-vertical-relative:margin" o:allowincell="f">
          <v:imagedata r:id="rId1" o:title="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FAD3C2"/>
    <w:lvl w:ilvl="0">
      <w:numFmt w:val="bullet"/>
      <w:lvlText w:val="*"/>
      <w:lvlJc w:val="left"/>
    </w:lvl>
  </w:abstractNum>
  <w:abstractNum w:abstractNumId="1" w15:restartNumberingAfterBreak="0">
    <w:nsid w:val="06674A9C"/>
    <w:multiLevelType w:val="hybridMultilevel"/>
    <w:tmpl w:val="F95827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F83F81"/>
    <w:multiLevelType w:val="hybridMultilevel"/>
    <w:tmpl w:val="AB66E9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C41B2C"/>
    <w:multiLevelType w:val="hybridMultilevel"/>
    <w:tmpl w:val="4E241B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891EEC"/>
    <w:multiLevelType w:val="hybridMultilevel"/>
    <w:tmpl w:val="07604C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CA7EC8"/>
    <w:multiLevelType w:val="hybridMultilevel"/>
    <w:tmpl w:val="0ECAC3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C53B36"/>
    <w:multiLevelType w:val="hybridMultilevel"/>
    <w:tmpl w:val="A3C42C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
  <w:proofState w:spelling="clean" w:grammar="clean"/>
  <w:attachedTemplate r:id="rId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E0"/>
    <w:rsid w:val="001A008A"/>
    <w:rsid w:val="003B7713"/>
    <w:rsid w:val="00402645"/>
    <w:rsid w:val="00943AFC"/>
    <w:rsid w:val="00AA16C8"/>
    <w:rsid w:val="00B15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B4E6F1E"/>
  <w15:docId w15:val="{21174F16-1803-4D89-ACA8-496D39FE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6C8"/>
  </w:style>
  <w:style w:type="paragraph" w:styleId="Piedepgina">
    <w:name w:val="footer"/>
    <w:basedOn w:val="Normal"/>
    <w:link w:val="PiedepginaCar"/>
    <w:uiPriority w:val="99"/>
    <w:unhideWhenUsed/>
    <w:rsid w:val="00AA1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6C8"/>
  </w:style>
  <w:style w:type="paragraph" w:styleId="Textodeglobo">
    <w:name w:val="Balloon Text"/>
    <w:basedOn w:val="Normal"/>
    <w:link w:val="TextodegloboCar"/>
    <w:uiPriority w:val="99"/>
    <w:semiHidden/>
    <w:unhideWhenUsed/>
    <w:rsid w:val="00AA1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6C8"/>
    <w:rPr>
      <w:rFonts w:ascii="Tahoma" w:hAnsi="Tahoma" w:cs="Tahoma"/>
      <w:sz w:val="16"/>
      <w:szCs w:val="16"/>
    </w:rPr>
  </w:style>
  <w:style w:type="paragraph" w:styleId="Prrafodelista">
    <w:name w:val="List Paragraph"/>
    <w:basedOn w:val="Normal"/>
    <w:uiPriority w:val="34"/>
    <w:qFormat/>
    <w:rsid w:val="001A008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ormaci&#243;n\Plantilla%20Form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16/17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Plantilla Formación.dotx</Template>
  <TotalTime>0</TotalTime>
  <Pages>7</Pages>
  <Words>2029</Words>
  <Characters>11164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AUTOFORMACIÓN: PROGRAMA DE EXPRESIÓN ORAL</vt:lpstr>
    </vt:vector>
  </TitlesOfParts>
  <Company>C.E.I.P. Federico García Lorca</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AUTOFORMACIÓN: PROGRAMA DE EXPRESIÓN ORAL</dc:title>
  <dc:creator>www.intercambiosvirtuales.org</dc:creator>
  <cp:lastModifiedBy>Su .</cp:lastModifiedBy>
  <cp:revision>2</cp:revision>
  <dcterms:created xsi:type="dcterms:W3CDTF">2016-11-23T19:24:00Z</dcterms:created>
  <dcterms:modified xsi:type="dcterms:W3CDTF">2016-11-23T19:24:00Z</dcterms:modified>
</cp:coreProperties>
</file>