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D517" w14:textId="77777777"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010"/>
      </w:tblGrid>
      <w:tr w:rsidR="005C1C6A" w:rsidRPr="0016565B" w14:paraId="19A4D51A" w14:textId="77777777" w:rsidTr="00292218">
        <w:tc>
          <w:tcPr>
            <w:tcW w:w="4464" w:type="dxa"/>
            <w:shd w:val="clear" w:color="auto" w:fill="F2F2F2" w:themeFill="background1" w:themeFillShade="F2"/>
          </w:tcPr>
          <w:p w14:paraId="19A4D518" w14:textId="77777777"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14:paraId="19A4D519" w14:textId="09150F42"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</w:p>
        </w:tc>
      </w:tr>
      <w:tr w:rsidR="005C1C6A" w:rsidRPr="0016565B" w14:paraId="19A4D51C" w14:textId="77777777" w:rsidTr="00292218">
        <w:tc>
          <w:tcPr>
            <w:tcW w:w="8474" w:type="dxa"/>
            <w:gridSpan w:val="2"/>
          </w:tcPr>
          <w:p w14:paraId="19A4D51B" w14:textId="07F714CC"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</w:p>
        </w:tc>
      </w:tr>
      <w:tr w:rsidR="005C1C6A" w:rsidRPr="0016565B" w14:paraId="19A4D522" w14:textId="77777777" w:rsidTr="00292218">
        <w:tc>
          <w:tcPr>
            <w:tcW w:w="8474" w:type="dxa"/>
            <w:gridSpan w:val="2"/>
          </w:tcPr>
          <w:p w14:paraId="19A4D51D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14:paraId="19A4D520" w14:textId="0879B82F" w:rsidR="005C1C6A" w:rsidRPr="00762716" w:rsidRDefault="005C1C6A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  <w:p w14:paraId="572E2385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</w:p>
          <w:p w14:paraId="01EF3BAB" w14:textId="55A5CF1A"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14:paraId="19A4D521" w14:textId="4B727B41" w:rsidR="006A3057" w:rsidRDefault="006A3057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7" w14:textId="77777777" w:rsidTr="00292218">
        <w:tc>
          <w:tcPr>
            <w:tcW w:w="8474" w:type="dxa"/>
            <w:gridSpan w:val="2"/>
          </w:tcPr>
          <w:p w14:paraId="19A4D523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14:paraId="51AA14E2" w14:textId="77777777" w:rsidR="005C1C6A" w:rsidRDefault="006A3057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773187C9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3CAEA37F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6" w14:textId="423314B8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D" w14:textId="77777777" w:rsidTr="00292218">
        <w:tc>
          <w:tcPr>
            <w:tcW w:w="8474" w:type="dxa"/>
            <w:gridSpan w:val="2"/>
          </w:tcPr>
          <w:p w14:paraId="19A4D528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14:paraId="19366ABA" w14:textId="77777777" w:rsidR="005C1C6A" w:rsidRDefault="006A3057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60F76451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0EFACAA6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2E70EB84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C" w14:textId="463D0836"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0" w14:textId="77777777" w:rsidTr="00292218">
        <w:tc>
          <w:tcPr>
            <w:tcW w:w="8474" w:type="dxa"/>
            <w:gridSpan w:val="2"/>
          </w:tcPr>
          <w:p w14:paraId="19A4D52E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14:paraId="3AD4E5A0" w14:textId="77777777" w:rsidR="005C1C6A" w:rsidRDefault="006A3057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029226FC" w14:textId="0ECADDF7"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  <w:p w14:paraId="3DE0B41B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F" w14:textId="3BEE3E81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4" w14:textId="77777777" w:rsidTr="00292218">
        <w:tc>
          <w:tcPr>
            <w:tcW w:w="8474" w:type="dxa"/>
            <w:gridSpan w:val="2"/>
          </w:tcPr>
          <w:p w14:paraId="19A4D531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14:paraId="1D79B4F3" w14:textId="77777777" w:rsidR="005C1C6A" w:rsidRDefault="006A3057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3E00976D" w14:textId="77777777"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F476C03" w14:textId="77777777"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14:paraId="19A4D533" w14:textId="37BE015F" w:rsidR="006A3057" w:rsidRPr="00963303" w:rsidRDefault="006A3057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14:paraId="19A4D546" w14:textId="77777777" w:rsidTr="00292218">
        <w:tc>
          <w:tcPr>
            <w:tcW w:w="8474" w:type="dxa"/>
            <w:gridSpan w:val="2"/>
          </w:tcPr>
          <w:p w14:paraId="19A4D535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14:paraId="57C03F03" w14:textId="77777777" w:rsidR="005C1C6A" w:rsidRDefault="006A3057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0A1BAC91" w14:textId="77777777" w:rsidR="006A3057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14:paraId="19A4D545" w14:textId="0F2E9BCC"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4C" w14:textId="77777777" w:rsidTr="00292218">
        <w:tc>
          <w:tcPr>
            <w:tcW w:w="8474" w:type="dxa"/>
            <w:gridSpan w:val="2"/>
          </w:tcPr>
          <w:p w14:paraId="19A4D547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14:paraId="37D8FF67" w14:textId="77777777" w:rsidR="005C1C6A" w:rsidRDefault="006A3057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4715E497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4E5AAEFA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4B" w14:textId="2DEF3F43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14:paraId="19A4D54E" w14:textId="101BF142" w:rsidR="00402645" w:rsidRPr="003B7713" w:rsidRDefault="00402645" w:rsidP="003B7713">
      <w:bookmarkStart w:id="0" w:name="_GoBack"/>
      <w:bookmarkEnd w:id="0"/>
    </w:p>
    <w:sectPr w:rsidR="00402645" w:rsidRPr="003B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D551" w14:textId="77777777" w:rsidR="00B157E0" w:rsidRDefault="00B157E0" w:rsidP="00AA16C8">
      <w:pPr>
        <w:spacing w:after="0" w:line="240" w:lineRule="auto"/>
      </w:pPr>
      <w:r>
        <w:separator/>
      </w:r>
    </w:p>
  </w:endnote>
  <w:endnote w:type="continuationSeparator" w:id="0">
    <w:p w14:paraId="19A4D552" w14:textId="77777777" w:rsidR="00B157E0" w:rsidRDefault="00B157E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D558" w14:textId="77777777" w:rsidR="00AA16C8" w:rsidRDefault="00AA1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9A4D559" w14:textId="77777777"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14:paraId="19A4D55A" w14:textId="77777777" w:rsidR="00AA16C8" w:rsidRDefault="00AA16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D55C" w14:textId="77777777" w:rsidR="00AA16C8" w:rsidRDefault="00AA1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4D54F" w14:textId="77777777" w:rsidR="00B157E0" w:rsidRDefault="00B157E0" w:rsidP="00AA16C8">
      <w:pPr>
        <w:spacing w:after="0" w:line="240" w:lineRule="auto"/>
      </w:pPr>
      <w:r>
        <w:separator/>
      </w:r>
    </w:p>
  </w:footnote>
  <w:footnote w:type="continuationSeparator" w:id="0">
    <w:p w14:paraId="19A4D550" w14:textId="77777777" w:rsidR="00B157E0" w:rsidRDefault="00B157E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D553" w14:textId="77777777" w:rsidR="00AA16C8" w:rsidRDefault="00AF01E6">
    <w:pPr>
      <w:pStyle w:val="Encabezado"/>
    </w:pPr>
    <w:r>
      <w:rPr>
        <w:noProof/>
      </w:rPr>
      <w:pict w14:anchorId="19A4D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17"/>
      <w:gridCol w:w="1087"/>
    </w:tblGrid>
    <w:tr w:rsidR="00AA16C8" w:rsidRPr="00AA16C8" w14:paraId="19A4D556" w14:textId="77777777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9A4D554" w14:textId="77777777"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9A4D555" w14:textId="77777777"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14:paraId="19A4D557" w14:textId="77777777" w:rsidR="00AA16C8" w:rsidRDefault="00AF01E6">
    <w:pPr>
      <w:pStyle w:val="Encabezado"/>
    </w:pPr>
    <w:r>
      <w:rPr>
        <w:noProof/>
      </w:rPr>
      <w:pict w14:anchorId="19A4D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D55B" w14:textId="77777777" w:rsidR="00AA16C8" w:rsidRDefault="00AF01E6">
    <w:pPr>
      <w:pStyle w:val="Encabezado"/>
    </w:pPr>
    <w:r>
      <w:rPr>
        <w:noProof/>
      </w:rPr>
      <w:pict w14:anchorId="19A4D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E0"/>
    <w:rsid w:val="001A008A"/>
    <w:rsid w:val="003B7713"/>
    <w:rsid w:val="00402645"/>
    <w:rsid w:val="005C1C6A"/>
    <w:rsid w:val="006A3057"/>
    <w:rsid w:val="00AA16C8"/>
    <w:rsid w:val="00AF01E6"/>
    <w:rsid w:val="00B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9A4D517"/>
  <w15:docId w15:val="{21174F16-1803-4D89-ACA8-496D39F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Formación.dotx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Su .</cp:lastModifiedBy>
  <cp:revision>4</cp:revision>
  <dcterms:created xsi:type="dcterms:W3CDTF">2016-11-23T19:48:00Z</dcterms:created>
  <dcterms:modified xsi:type="dcterms:W3CDTF">2017-01-08T11:46:00Z</dcterms:modified>
</cp:coreProperties>
</file>