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58" w:rsidRPr="00915513" w:rsidRDefault="007B6758" w:rsidP="00682F48">
      <w:pPr>
        <w:rPr>
          <w:b/>
          <w:sz w:val="20"/>
          <w:szCs w:val="20"/>
        </w:rPr>
      </w:pPr>
      <w:bookmarkStart w:id="0" w:name="_GoBack"/>
      <w:bookmarkEnd w:id="0"/>
      <w:r w:rsidRPr="00915513">
        <w:rPr>
          <w:b/>
          <w:sz w:val="20"/>
          <w:szCs w:val="20"/>
        </w:rPr>
        <w:t xml:space="preserve">INSTRUMENTO PARA </w:t>
      </w:r>
      <w:smartTag w:uri="urn:schemas-microsoft-com:office:smarttags" w:element="PersonName">
        <w:smartTagPr>
          <w:attr w:name="ProductID" w:val="LA EVALUACIÓN DE"/>
        </w:smartTagPr>
        <w:r w:rsidRPr="00915513">
          <w:rPr>
            <w:b/>
            <w:sz w:val="20"/>
            <w:szCs w:val="20"/>
          </w:rPr>
          <w:t>LA EVALUACIÓN DE</w:t>
        </w:r>
      </w:smartTag>
      <w:r w:rsidRPr="00915513">
        <w:rPr>
          <w:b/>
          <w:sz w:val="20"/>
          <w:szCs w:val="20"/>
        </w:rPr>
        <w:t xml:space="preserve"> SEGUIMIENTO DE AUTOFORMACIONES</w:t>
      </w:r>
    </w:p>
    <w:p w:rsidR="007B6758" w:rsidRPr="00915513" w:rsidRDefault="007B6758" w:rsidP="00682F48">
      <w:pPr>
        <w:rPr>
          <w:b/>
          <w:sz w:val="20"/>
          <w:szCs w:val="20"/>
        </w:rPr>
      </w:pPr>
      <w:r w:rsidRPr="00915513">
        <w:rPr>
          <w:b/>
          <w:sz w:val="20"/>
          <w:szCs w:val="20"/>
        </w:rPr>
        <w:t>TÍTULO DE FC/GT:</w:t>
      </w:r>
      <w:r>
        <w:rPr>
          <w:b/>
          <w:sz w:val="20"/>
          <w:szCs w:val="20"/>
        </w:rPr>
        <w:t xml:space="preserve"> APRENDER A COOPERA: IMPLEMENTACIÓN DEL TRABAJO COOPERATIVO EN EL CEIP </w:t>
      </w:r>
      <w:smartTag w:uri="urn:schemas-microsoft-com:office:smarttags" w:element="PersonName">
        <w:smartTagPr>
          <w:attr w:name="ProductID" w:val="LA PAZ"/>
        </w:smartTagPr>
        <w:smartTag w:uri="urn:schemas-microsoft-com:office:smarttags" w:element="PersonName">
          <w:smartTagPr>
            <w:attr w:name="ProductID" w:val="LA PAZ DE"/>
          </w:smartTagPr>
          <w:r>
            <w:rPr>
              <w:b/>
              <w:sz w:val="20"/>
              <w:szCs w:val="20"/>
            </w:rPr>
            <w:t>LA PAZ</w:t>
          </w:r>
        </w:smartTag>
        <w:r>
          <w:rPr>
            <w:b/>
            <w:sz w:val="20"/>
            <w:szCs w:val="20"/>
          </w:rPr>
          <w:t xml:space="preserve"> DE</w:t>
        </w:r>
      </w:smartTag>
      <w:r>
        <w:rPr>
          <w:b/>
          <w:sz w:val="20"/>
          <w:szCs w:val="20"/>
        </w:rPr>
        <w:t xml:space="preserve"> MONTEFRÍO</w:t>
      </w:r>
    </w:p>
    <w:p w:rsidR="007B6758" w:rsidRPr="00915513" w:rsidRDefault="007B6758" w:rsidP="00682F48">
      <w:pPr>
        <w:rPr>
          <w:b/>
          <w:sz w:val="20"/>
          <w:szCs w:val="20"/>
        </w:rPr>
      </w:pPr>
      <w:r w:rsidRPr="00915513">
        <w:rPr>
          <w:b/>
          <w:sz w:val="20"/>
          <w:szCs w:val="20"/>
        </w:rPr>
        <w:t>CÓDIGO:</w:t>
      </w:r>
      <w:r>
        <w:rPr>
          <w:b/>
          <w:sz w:val="20"/>
          <w:szCs w:val="20"/>
        </w:rPr>
        <w:t xml:space="preserve"> 171811FC21</w:t>
      </w:r>
    </w:p>
    <w:p w:rsidR="007B6758" w:rsidRPr="00E051FF" w:rsidRDefault="007B6758" w:rsidP="00E051FF">
      <w:pPr>
        <w:rPr>
          <w:b/>
          <w:sz w:val="20"/>
          <w:szCs w:val="20"/>
        </w:rPr>
      </w:pPr>
      <w:r w:rsidRPr="00915513">
        <w:rPr>
          <w:b/>
          <w:sz w:val="20"/>
          <w:szCs w:val="20"/>
        </w:rPr>
        <w:t>COORDINADOR/A:</w:t>
      </w:r>
      <w:r>
        <w:rPr>
          <w:b/>
          <w:sz w:val="20"/>
          <w:szCs w:val="20"/>
        </w:rPr>
        <w:t xml:space="preserve"> Mª JOSÉ CANO COCA Y FRANCISCA JIMÉNEZ GARCÍA</w:t>
      </w:r>
    </w:p>
    <w:tbl>
      <w:tblPr>
        <w:tblW w:w="0" w:type="auto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1884"/>
        <w:gridCol w:w="2093"/>
        <w:gridCol w:w="2163"/>
        <w:gridCol w:w="2017"/>
        <w:gridCol w:w="2115"/>
        <w:gridCol w:w="1867"/>
        <w:gridCol w:w="1497"/>
      </w:tblGrid>
      <w:tr w:rsidR="007B6758" w:rsidRPr="008F5BE3" w:rsidTr="008F5BE3">
        <w:trPr>
          <w:trHeight w:val="745"/>
        </w:trPr>
        <w:tc>
          <w:tcPr>
            <w:tcW w:w="717" w:type="dxa"/>
            <w:vMerge w:val="restart"/>
            <w:shd w:val="clear" w:color="auto" w:fill="FFE0F2"/>
          </w:tcPr>
          <w:p w:rsidR="007B6758" w:rsidRPr="008F5BE3" w:rsidRDefault="007B6758" w:rsidP="008F5BE3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 w:val="restart"/>
            <w:shd w:val="clear" w:color="auto" w:fill="FFE0F2"/>
          </w:tcPr>
          <w:p w:rsidR="007B6758" w:rsidRPr="00982F56" w:rsidRDefault="007B6758" w:rsidP="008F5BE3">
            <w:pPr>
              <w:pStyle w:val="ListParagraph"/>
              <w:ind w:left="0"/>
              <w:rPr>
                <w:rFonts w:ascii="Arial" w:hAnsi="Arial"/>
                <w:b/>
                <w:sz w:val="20"/>
                <w:szCs w:val="20"/>
              </w:rPr>
            </w:pPr>
            <w:r w:rsidRPr="00982F56">
              <w:rPr>
                <w:rFonts w:ascii="Arial" w:hAnsi="Arial"/>
                <w:b/>
                <w:sz w:val="20"/>
                <w:szCs w:val="20"/>
              </w:rPr>
              <w:t>Objetivos</w:t>
            </w:r>
          </w:p>
          <w:p w:rsidR="007B6758" w:rsidRPr="00982F56" w:rsidRDefault="007B6758" w:rsidP="008F5BE3">
            <w:pPr>
              <w:pStyle w:val="ListParagraph"/>
              <w:ind w:left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shd w:val="clear" w:color="auto" w:fill="FFE0F2"/>
          </w:tcPr>
          <w:p w:rsidR="007B6758" w:rsidRPr="00982F56" w:rsidRDefault="007B6758" w:rsidP="008F5BE3">
            <w:pPr>
              <w:pStyle w:val="ListParagraph"/>
              <w:ind w:left="0"/>
              <w:rPr>
                <w:rFonts w:ascii="Arial" w:hAnsi="Arial"/>
                <w:b/>
                <w:sz w:val="20"/>
                <w:szCs w:val="20"/>
              </w:rPr>
            </w:pPr>
            <w:r w:rsidRPr="00982F56">
              <w:rPr>
                <w:rFonts w:ascii="Arial" w:hAnsi="Arial"/>
                <w:b/>
                <w:sz w:val="20"/>
                <w:szCs w:val="20"/>
              </w:rPr>
              <w:t>Actuaciones para conseguirlos</w:t>
            </w:r>
          </w:p>
        </w:tc>
        <w:tc>
          <w:tcPr>
            <w:tcW w:w="2163" w:type="dxa"/>
            <w:vMerge w:val="restart"/>
            <w:shd w:val="clear" w:color="auto" w:fill="FFE0F2"/>
          </w:tcPr>
          <w:p w:rsidR="007B6758" w:rsidRPr="00982F56" w:rsidRDefault="007B6758" w:rsidP="008F5BE3">
            <w:pPr>
              <w:pStyle w:val="ListParagraph"/>
              <w:ind w:left="0"/>
              <w:rPr>
                <w:rFonts w:ascii="Arial" w:hAnsi="Arial"/>
                <w:b/>
                <w:sz w:val="20"/>
                <w:szCs w:val="20"/>
              </w:rPr>
            </w:pPr>
            <w:r w:rsidRPr="00982F56">
              <w:rPr>
                <w:rFonts w:ascii="Arial" w:hAnsi="Arial"/>
                <w:b/>
                <w:sz w:val="20"/>
                <w:szCs w:val="20"/>
              </w:rPr>
              <w:t>Responsables</w:t>
            </w:r>
          </w:p>
        </w:tc>
        <w:tc>
          <w:tcPr>
            <w:tcW w:w="2017" w:type="dxa"/>
            <w:vMerge w:val="restart"/>
            <w:shd w:val="clear" w:color="auto" w:fill="FFE0F2"/>
          </w:tcPr>
          <w:p w:rsidR="007B6758" w:rsidRPr="00982F56" w:rsidRDefault="007B6758" w:rsidP="008F5BE3">
            <w:pPr>
              <w:pStyle w:val="ListParagraph"/>
              <w:ind w:left="0"/>
              <w:rPr>
                <w:rFonts w:ascii="Arial" w:hAnsi="Arial"/>
                <w:b/>
                <w:sz w:val="20"/>
                <w:szCs w:val="20"/>
              </w:rPr>
            </w:pPr>
            <w:r w:rsidRPr="00982F56">
              <w:rPr>
                <w:rFonts w:ascii="Arial" w:hAnsi="Arial"/>
                <w:b/>
                <w:sz w:val="20"/>
                <w:szCs w:val="20"/>
              </w:rPr>
              <w:t>Indicadores de logro</w:t>
            </w:r>
          </w:p>
        </w:tc>
        <w:tc>
          <w:tcPr>
            <w:tcW w:w="3982" w:type="dxa"/>
            <w:gridSpan w:val="2"/>
            <w:shd w:val="clear" w:color="auto" w:fill="FFE0F2"/>
          </w:tcPr>
          <w:p w:rsidR="007B6758" w:rsidRPr="00982F56" w:rsidRDefault="007B6758" w:rsidP="008F5BE3">
            <w:pPr>
              <w:pStyle w:val="ListParagraph"/>
              <w:ind w:left="0"/>
              <w:rPr>
                <w:rFonts w:ascii="Arial" w:hAnsi="Arial"/>
                <w:b/>
                <w:sz w:val="20"/>
                <w:szCs w:val="20"/>
              </w:rPr>
            </w:pPr>
            <w:r w:rsidRPr="00982F56">
              <w:rPr>
                <w:rFonts w:ascii="Arial" w:hAnsi="Arial"/>
                <w:b/>
                <w:sz w:val="20"/>
                <w:szCs w:val="20"/>
              </w:rPr>
              <w:t>Valoración del cumplimiento de los indicadores de logro hasta el 01/03/17</w:t>
            </w:r>
          </w:p>
        </w:tc>
        <w:tc>
          <w:tcPr>
            <w:tcW w:w="1497" w:type="dxa"/>
            <w:vMerge w:val="restart"/>
            <w:shd w:val="clear" w:color="auto" w:fill="FFE0F2"/>
          </w:tcPr>
          <w:p w:rsidR="007B6758" w:rsidRDefault="007B6758" w:rsidP="008F5BE3">
            <w:pPr>
              <w:pStyle w:val="ListParagraph"/>
              <w:ind w:left="0"/>
              <w:rPr>
                <w:rFonts w:ascii="Arial" w:hAnsi="Arial"/>
                <w:b/>
                <w:sz w:val="20"/>
                <w:szCs w:val="20"/>
              </w:rPr>
            </w:pPr>
            <w:r w:rsidRPr="00982F56">
              <w:rPr>
                <w:rFonts w:ascii="Arial" w:hAnsi="Arial"/>
                <w:b/>
                <w:sz w:val="20"/>
                <w:szCs w:val="20"/>
              </w:rPr>
              <w:t xml:space="preserve">Toma de decisiones sobre </w:t>
            </w:r>
            <w:r w:rsidRPr="00982F56">
              <w:rPr>
                <w:rFonts w:ascii="Arial" w:hAnsi="Arial"/>
                <w:b/>
                <w:color w:val="3366FF"/>
                <w:sz w:val="20"/>
                <w:szCs w:val="20"/>
              </w:rPr>
              <w:t>cómo continuar</w:t>
            </w:r>
            <w:r w:rsidRPr="00982F56">
              <w:rPr>
                <w:rStyle w:val="FootnoteReference"/>
                <w:rFonts w:ascii="Arial" w:hAnsi="Arial"/>
                <w:b/>
                <w:color w:val="3366FF"/>
                <w:sz w:val="20"/>
                <w:szCs w:val="20"/>
              </w:rPr>
              <w:footnoteReference w:id="2"/>
            </w:r>
          </w:p>
          <w:p w:rsidR="007B6758" w:rsidRPr="00982F56" w:rsidRDefault="007B6758" w:rsidP="00982F56"/>
        </w:tc>
      </w:tr>
      <w:tr w:rsidR="007B6758" w:rsidRPr="008F5BE3" w:rsidTr="00982F56">
        <w:trPr>
          <w:trHeight w:val="285"/>
        </w:trPr>
        <w:tc>
          <w:tcPr>
            <w:tcW w:w="717" w:type="dxa"/>
            <w:vMerge/>
          </w:tcPr>
          <w:p w:rsidR="007B6758" w:rsidRPr="008F5BE3" w:rsidRDefault="007B6758" w:rsidP="008F5BE3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/>
          </w:tcPr>
          <w:p w:rsidR="007B6758" w:rsidRPr="008F5BE3" w:rsidRDefault="007B6758" w:rsidP="008F5BE3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/>
          </w:tcPr>
          <w:p w:rsidR="007B6758" w:rsidRPr="008F5BE3" w:rsidRDefault="007B6758" w:rsidP="008F5BE3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63" w:type="dxa"/>
            <w:vMerge/>
          </w:tcPr>
          <w:p w:rsidR="007B6758" w:rsidRPr="008F5BE3" w:rsidRDefault="007B6758" w:rsidP="008F5BE3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17" w:type="dxa"/>
            <w:vMerge/>
          </w:tcPr>
          <w:p w:rsidR="007B6758" w:rsidRPr="008F5BE3" w:rsidRDefault="007B6758" w:rsidP="008F5BE3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15" w:type="dxa"/>
            <w:shd w:val="clear" w:color="auto" w:fill="FBCEFF"/>
          </w:tcPr>
          <w:p w:rsidR="007B6758" w:rsidRPr="008F5BE3" w:rsidRDefault="007B6758" w:rsidP="008F5BE3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8F5BE3">
              <w:rPr>
                <w:rFonts w:ascii="Arial" w:hAnsi="Arial"/>
                <w:b/>
              </w:rPr>
              <w:t xml:space="preserve"> DIFICULTADES</w:t>
            </w:r>
          </w:p>
        </w:tc>
        <w:tc>
          <w:tcPr>
            <w:tcW w:w="1867" w:type="dxa"/>
            <w:shd w:val="clear" w:color="auto" w:fill="FBCEFF"/>
          </w:tcPr>
          <w:p w:rsidR="007B6758" w:rsidRPr="008F5BE3" w:rsidRDefault="007B6758" w:rsidP="008F5BE3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8F5BE3">
              <w:rPr>
                <w:rFonts w:ascii="Arial" w:hAnsi="Arial"/>
                <w:b/>
              </w:rPr>
              <w:t>LOGROS</w:t>
            </w:r>
          </w:p>
        </w:tc>
        <w:tc>
          <w:tcPr>
            <w:tcW w:w="1497" w:type="dxa"/>
            <w:vMerge/>
          </w:tcPr>
          <w:p w:rsidR="007B6758" w:rsidRPr="008F5BE3" w:rsidRDefault="007B6758" w:rsidP="008F5BE3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</w:tr>
      <w:tr w:rsidR="007B6758" w:rsidRPr="008F5BE3" w:rsidTr="008F5BE3">
        <w:trPr>
          <w:trHeight w:val="683"/>
        </w:trPr>
        <w:tc>
          <w:tcPr>
            <w:tcW w:w="717" w:type="dxa"/>
            <w:vMerge w:val="restart"/>
            <w:textDirection w:val="btLr"/>
          </w:tcPr>
          <w:p w:rsidR="007B6758" w:rsidRPr="008F5BE3" w:rsidRDefault="007B6758" w:rsidP="008F5BE3">
            <w:pPr>
              <w:pStyle w:val="ListParagraph"/>
              <w:ind w:left="113" w:right="113"/>
            </w:pPr>
            <w:r w:rsidRPr="008F5BE3">
              <w:t>Formación del profesorado</w:t>
            </w:r>
          </w:p>
        </w:tc>
        <w:tc>
          <w:tcPr>
            <w:tcW w:w="1884" w:type="dxa"/>
          </w:tcPr>
          <w:p w:rsidR="007B6758" w:rsidRPr="00982F56" w:rsidRDefault="007B6758" w:rsidP="00E602FD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1. </w:t>
            </w:r>
            <w:r w:rsidRPr="00982F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Fomentar el trabajo en equipo entre las personas participantes en el Grupo de Trabajo</w:t>
            </w:r>
          </w:p>
        </w:tc>
        <w:tc>
          <w:tcPr>
            <w:tcW w:w="2093" w:type="dxa"/>
          </w:tcPr>
          <w:p w:rsidR="007B6758" w:rsidRDefault="007B6758" w:rsidP="00E051FF">
            <w:pPr>
              <w:spacing w:before="10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47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Planificación global de actividades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</w:p>
          <w:p w:rsidR="007B6758" w:rsidRPr="00714782" w:rsidRDefault="007B6758" w:rsidP="00E051FF">
            <w:pPr>
              <w:spacing w:before="1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4782">
              <w:rPr>
                <w:rFonts w:ascii="Times New Roman" w:hAnsi="Times New Roman"/>
                <w:color w:val="000000"/>
                <w:sz w:val="16"/>
                <w:szCs w:val="16"/>
              </w:rPr>
              <w:t>Proyecto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4782">
              <w:rPr>
                <w:rFonts w:ascii="Times New Roman" w:hAnsi="Times New Roman"/>
                <w:color w:val="000000"/>
                <w:sz w:val="16"/>
                <w:szCs w:val="16"/>
              </w:rPr>
              <w:t>Asistencia a las reuniones fijadas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Pr="007147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Lectura de documentos sobre aprendizaje cooperativo </w:t>
            </w:r>
          </w:p>
        </w:tc>
        <w:tc>
          <w:tcPr>
            <w:tcW w:w="2163" w:type="dxa"/>
          </w:tcPr>
          <w:p w:rsidR="007B6758" w:rsidRPr="008F5BE3" w:rsidRDefault="007B6758" w:rsidP="00714782">
            <w:pPr>
              <w:pStyle w:val="NormalWeb"/>
              <w:ind w:firstLine="708"/>
            </w:pPr>
            <w:r>
              <w:t>Todos</w:t>
            </w:r>
          </w:p>
        </w:tc>
        <w:tc>
          <w:tcPr>
            <w:tcW w:w="2017" w:type="dxa"/>
          </w:tcPr>
          <w:p w:rsidR="007B6758" w:rsidRPr="005575F0" w:rsidRDefault="007B6758" w:rsidP="00E602FD">
            <w:pPr>
              <w:spacing w:before="10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75F0">
              <w:rPr>
                <w:rFonts w:ascii="Times New Roman" w:hAnsi="Times New Roman"/>
                <w:color w:val="000000"/>
                <w:sz w:val="16"/>
                <w:szCs w:val="16"/>
              </w:rPr>
              <w:t>Asistencia las reuniones fijadas</w:t>
            </w:r>
          </w:p>
          <w:p w:rsidR="007B6758" w:rsidRPr="005575F0" w:rsidRDefault="007B6758" w:rsidP="00E602FD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75F0">
              <w:rPr>
                <w:rFonts w:ascii="Times New Roman" w:hAnsi="Times New Roman"/>
                <w:color w:val="000000"/>
                <w:sz w:val="16"/>
                <w:szCs w:val="16"/>
              </w:rPr>
              <w:t>Superior al 80% del total de miembros</w:t>
            </w:r>
          </w:p>
        </w:tc>
        <w:tc>
          <w:tcPr>
            <w:tcW w:w="2115" w:type="dxa"/>
          </w:tcPr>
          <w:p w:rsidR="007B6758" w:rsidRPr="008F5BE3" w:rsidRDefault="007B6758" w:rsidP="008F5BE3">
            <w:pPr>
              <w:pStyle w:val="NormalWeb"/>
            </w:pPr>
          </w:p>
        </w:tc>
        <w:tc>
          <w:tcPr>
            <w:tcW w:w="1867" w:type="dxa"/>
          </w:tcPr>
          <w:p w:rsidR="007B6758" w:rsidRPr="006C567C" w:rsidRDefault="007B6758" w:rsidP="00D6537F">
            <w:pPr>
              <w:pStyle w:val="NormalWeb"/>
              <w:spacing w:line="360" w:lineRule="auto"/>
              <w:rPr>
                <w:sz w:val="16"/>
                <w:szCs w:val="16"/>
              </w:rPr>
            </w:pPr>
            <w:r w:rsidRPr="006C567C">
              <w:rPr>
                <w:sz w:val="16"/>
                <w:szCs w:val="16"/>
              </w:rPr>
              <w:t>SE CONSIGUE ASISTENCIA SUPERIOR AL 80%</w:t>
            </w:r>
          </w:p>
        </w:tc>
        <w:tc>
          <w:tcPr>
            <w:tcW w:w="1497" w:type="dxa"/>
          </w:tcPr>
          <w:p w:rsidR="007B6758" w:rsidRPr="008F5BE3" w:rsidRDefault="007B6758" w:rsidP="008F5BE3">
            <w:pPr>
              <w:pStyle w:val="NormalWeb"/>
            </w:pPr>
            <w:r w:rsidRPr="008F5BE3">
              <w:t>1</w:t>
            </w:r>
          </w:p>
        </w:tc>
      </w:tr>
      <w:tr w:rsidR="007B6758" w:rsidRPr="008F5BE3" w:rsidTr="008F5BE3">
        <w:trPr>
          <w:trHeight w:val="710"/>
        </w:trPr>
        <w:tc>
          <w:tcPr>
            <w:tcW w:w="717" w:type="dxa"/>
            <w:vMerge/>
          </w:tcPr>
          <w:p w:rsidR="007B6758" w:rsidRPr="008F5BE3" w:rsidRDefault="007B6758" w:rsidP="008F5BE3">
            <w:pPr>
              <w:pStyle w:val="NormalWeb"/>
            </w:pPr>
          </w:p>
        </w:tc>
        <w:tc>
          <w:tcPr>
            <w:tcW w:w="1884" w:type="dxa"/>
          </w:tcPr>
          <w:p w:rsidR="007B6758" w:rsidRPr="00982F56" w:rsidRDefault="007B6758" w:rsidP="00E602FD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2. </w:t>
            </w:r>
            <w:r w:rsidRPr="00982F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Realizar en equipo las tareas encomendadas fruto de la coordinación y el consenso</w:t>
            </w:r>
          </w:p>
        </w:tc>
        <w:tc>
          <w:tcPr>
            <w:tcW w:w="2093" w:type="dxa"/>
          </w:tcPr>
          <w:p w:rsidR="007B6758" w:rsidRPr="00714782" w:rsidRDefault="007B6758" w:rsidP="00E602FD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4782">
              <w:rPr>
                <w:rFonts w:ascii="Times New Roman" w:hAnsi="Times New Roman"/>
                <w:color w:val="000000"/>
                <w:sz w:val="16"/>
                <w:szCs w:val="16"/>
              </w:rPr>
              <w:t>Tareas realizadas conforme a las propuestas en el proyecto</w:t>
            </w:r>
          </w:p>
        </w:tc>
        <w:tc>
          <w:tcPr>
            <w:tcW w:w="2163" w:type="dxa"/>
          </w:tcPr>
          <w:p w:rsidR="007B6758" w:rsidRPr="008F5BE3" w:rsidRDefault="007B6758" w:rsidP="008F5BE3">
            <w:pPr>
              <w:pStyle w:val="NormalWeb"/>
            </w:pPr>
            <w:r>
              <w:t>Todos</w:t>
            </w:r>
          </w:p>
        </w:tc>
        <w:tc>
          <w:tcPr>
            <w:tcW w:w="2017" w:type="dxa"/>
          </w:tcPr>
          <w:p w:rsidR="007B6758" w:rsidRPr="005575F0" w:rsidRDefault="007B6758" w:rsidP="00E051FF">
            <w:pPr>
              <w:spacing w:before="100" w:after="120"/>
              <w:rPr>
                <w:rFonts w:ascii="Times New Roman" w:hAnsi="Times New Roman"/>
                <w:sz w:val="16"/>
                <w:szCs w:val="16"/>
              </w:rPr>
            </w:pPr>
            <w:r w:rsidRPr="005575F0">
              <w:rPr>
                <w:rFonts w:ascii="Times New Roman" w:hAnsi="Times New Roman"/>
                <w:color w:val="000000"/>
                <w:sz w:val="16"/>
                <w:szCs w:val="16"/>
              </w:rPr>
              <w:t>Porcentaje de tareas realizadas conforme a las propuestas en el proyecto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5575F0">
              <w:rPr>
                <w:rFonts w:ascii="Times New Roman" w:hAnsi="Times New Roman"/>
                <w:color w:val="000000"/>
                <w:sz w:val="16"/>
                <w:szCs w:val="16"/>
              </w:rPr>
              <w:t>Superior al 75%</w:t>
            </w:r>
          </w:p>
        </w:tc>
        <w:tc>
          <w:tcPr>
            <w:tcW w:w="2115" w:type="dxa"/>
          </w:tcPr>
          <w:p w:rsidR="007B6758" w:rsidRPr="008F5BE3" w:rsidRDefault="007B6758" w:rsidP="008F5BE3">
            <w:pPr>
              <w:pStyle w:val="NormalWeb"/>
            </w:pPr>
          </w:p>
        </w:tc>
        <w:tc>
          <w:tcPr>
            <w:tcW w:w="1867" w:type="dxa"/>
          </w:tcPr>
          <w:p w:rsidR="007B6758" w:rsidRPr="006C567C" w:rsidRDefault="007B6758" w:rsidP="008F5BE3">
            <w:pPr>
              <w:pStyle w:val="NormalWeb"/>
              <w:rPr>
                <w:sz w:val="16"/>
                <w:szCs w:val="16"/>
              </w:rPr>
            </w:pPr>
            <w:r w:rsidRPr="006C567C">
              <w:rPr>
                <w:sz w:val="16"/>
                <w:szCs w:val="16"/>
              </w:rPr>
              <w:t>TODO EL MUNDO REALIZA LAS TAREAS</w:t>
            </w:r>
          </w:p>
        </w:tc>
        <w:tc>
          <w:tcPr>
            <w:tcW w:w="1497" w:type="dxa"/>
          </w:tcPr>
          <w:p w:rsidR="007B6758" w:rsidRPr="008F5BE3" w:rsidRDefault="007B6758" w:rsidP="008F5BE3">
            <w:pPr>
              <w:pStyle w:val="NormalWeb"/>
            </w:pPr>
            <w:r w:rsidRPr="008F5BE3">
              <w:t>2</w:t>
            </w:r>
          </w:p>
        </w:tc>
      </w:tr>
      <w:tr w:rsidR="007B6758" w:rsidRPr="008F5BE3" w:rsidTr="008F5BE3">
        <w:trPr>
          <w:trHeight w:val="710"/>
        </w:trPr>
        <w:tc>
          <w:tcPr>
            <w:tcW w:w="717" w:type="dxa"/>
            <w:vMerge/>
          </w:tcPr>
          <w:p w:rsidR="007B6758" w:rsidRPr="008F5BE3" w:rsidRDefault="007B6758" w:rsidP="008F5BE3">
            <w:pPr>
              <w:pStyle w:val="NormalWeb"/>
            </w:pPr>
          </w:p>
        </w:tc>
        <w:tc>
          <w:tcPr>
            <w:tcW w:w="1884" w:type="dxa"/>
          </w:tcPr>
          <w:p w:rsidR="007B6758" w:rsidRPr="00982F56" w:rsidRDefault="007B6758" w:rsidP="00E602FD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3. </w:t>
            </w:r>
            <w:r w:rsidRPr="00982F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Integrar el trabajo elaborado en el Proyecto educativo de centro</w:t>
            </w:r>
          </w:p>
        </w:tc>
        <w:tc>
          <w:tcPr>
            <w:tcW w:w="2093" w:type="dxa"/>
          </w:tcPr>
          <w:p w:rsidR="007B6758" w:rsidRPr="00714782" w:rsidRDefault="007B6758" w:rsidP="00E602FD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4782">
              <w:rPr>
                <w:rFonts w:ascii="Times New Roman" w:hAnsi="Times New Roman"/>
                <w:color w:val="000000"/>
                <w:sz w:val="16"/>
                <w:szCs w:val="16"/>
              </w:rPr>
              <w:t>Elaboración de documentos establecidos en los objetivos del proyecto</w:t>
            </w:r>
          </w:p>
        </w:tc>
        <w:tc>
          <w:tcPr>
            <w:tcW w:w="2163" w:type="dxa"/>
          </w:tcPr>
          <w:p w:rsidR="007B6758" w:rsidRPr="008F5BE3" w:rsidRDefault="007B6758" w:rsidP="008F5BE3">
            <w:pPr>
              <w:pStyle w:val="NormalWeb"/>
            </w:pPr>
            <w:r>
              <w:t>ETCP/ EQUIPO DIRECTIVO</w:t>
            </w:r>
          </w:p>
        </w:tc>
        <w:tc>
          <w:tcPr>
            <w:tcW w:w="2017" w:type="dxa"/>
          </w:tcPr>
          <w:p w:rsidR="007B6758" w:rsidRPr="005575F0" w:rsidRDefault="007B6758" w:rsidP="00E051FF">
            <w:pPr>
              <w:spacing w:before="1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75F0">
              <w:rPr>
                <w:rFonts w:ascii="Times New Roman" w:hAnsi="Times New Roman"/>
                <w:color w:val="000000"/>
                <w:sz w:val="16"/>
                <w:szCs w:val="16"/>
              </w:rPr>
              <w:t>Elaboración de documentos establecidos en los objetivos del proyecto y su inclusión en el Proyecto educativo.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5575F0">
              <w:rPr>
                <w:rFonts w:ascii="Times New Roman" w:hAnsi="Times New Roman"/>
                <w:color w:val="000000"/>
                <w:sz w:val="16"/>
                <w:szCs w:val="16"/>
              </w:rPr>
              <w:t>Publicación de los mismos en la plataforma Colabora</w:t>
            </w:r>
          </w:p>
        </w:tc>
        <w:tc>
          <w:tcPr>
            <w:tcW w:w="2115" w:type="dxa"/>
          </w:tcPr>
          <w:p w:rsidR="007B6758" w:rsidRPr="00197A0F" w:rsidRDefault="007B6758" w:rsidP="008F5BE3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7B6758" w:rsidRPr="006C567C" w:rsidRDefault="007B6758" w:rsidP="008F5BE3">
            <w:pPr>
              <w:pStyle w:val="Normal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REALIZAN TODOS LOS DOCUMENTOS</w:t>
            </w:r>
          </w:p>
        </w:tc>
        <w:tc>
          <w:tcPr>
            <w:tcW w:w="1497" w:type="dxa"/>
          </w:tcPr>
          <w:p w:rsidR="007B6758" w:rsidRPr="008F5BE3" w:rsidRDefault="007B6758" w:rsidP="008F5BE3">
            <w:pPr>
              <w:pStyle w:val="NormalWeb"/>
            </w:pPr>
            <w:r w:rsidRPr="008F5BE3">
              <w:t>3</w:t>
            </w:r>
          </w:p>
        </w:tc>
      </w:tr>
      <w:tr w:rsidR="007B6758" w:rsidRPr="00E051FF" w:rsidTr="00982F56">
        <w:trPr>
          <w:trHeight w:val="363"/>
        </w:trPr>
        <w:tc>
          <w:tcPr>
            <w:tcW w:w="717" w:type="dxa"/>
            <w:vMerge/>
          </w:tcPr>
          <w:p w:rsidR="007B6758" w:rsidRPr="00E051FF" w:rsidRDefault="007B6758" w:rsidP="008F5BE3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1884" w:type="dxa"/>
          </w:tcPr>
          <w:p w:rsidR="007B6758" w:rsidRPr="00E051FF" w:rsidRDefault="007B6758" w:rsidP="00E602FD">
            <w:pPr>
              <w:spacing w:before="100" w:after="12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4. </w:t>
            </w:r>
            <w:r w:rsidRPr="00E051F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Gestionar de manera çcoordinada el trabajo en equipo con liderazgo, de manera planificada y favoreciendo la comunicación.</w:t>
            </w:r>
          </w:p>
        </w:tc>
        <w:tc>
          <w:tcPr>
            <w:tcW w:w="2093" w:type="dxa"/>
          </w:tcPr>
          <w:p w:rsidR="007B6758" w:rsidRPr="00E051FF" w:rsidRDefault="007B6758" w:rsidP="00E602FD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51FF">
              <w:rPr>
                <w:rFonts w:ascii="Times New Roman" w:hAnsi="Times New Roman"/>
                <w:color w:val="000000"/>
                <w:sz w:val="16"/>
                <w:szCs w:val="16"/>
              </w:rPr>
              <w:t>Trabajo desarrollado en la Plataforma Colabora</w:t>
            </w:r>
          </w:p>
        </w:tc>
        <w:tc>
          <w:tcPr>
            <w:tcW w:w="2163" w:type="dxa"/>
          </w:tcPr>
          <w:p w:rsidR="007B6758" w:rsidRPr="00E051FF" w:rsidRDefault="007B6758" w:rsidP="008F5BE3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TODOS</w:t>
            </w:r>
          </w:p>
        </w:tc>
        <w:tc>
          <w:tcPr>
            <w:tcW w:w="2017" w:type="dxa"/>
          </w:tcPr>
          <w:p w:rsidR="007B6758" w:rsidRPr="00E051FF" w:rsidRDefault="007B6758" w:rsidP="00E051FF">
            <w:pPr>
              <w:spacing w:before="100" w:after="120"/>
              <w:rPr>
                <w:rFonts w:ascii="Times New Roman" w:hAnsi="Times New Roman"/>
                <w:sz w:val="16"/>
                <w:szCs w:val="16"/>
              </w:rPr>
            </w:pPr>
            <w:r w:rsidRPr="00E051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Trabajo desarrollado en </w:t>
            </w:r>
            <w:smartTag w:uri="urn:schemas-microsoft-com:office:smarttags" w:element="PersonName">
              <w:smartTagPr>
                <w:attr w:name="ProductID" w:val="LA IMPLEMENTACIÓN DEL"/>
              </w:smartTagPr>
              <w:r w:rsidRPr="00E051FF">
                <w:rPr>
                  <w:rFonts w:ascii="Times New Roman" w:hAnsi="Times New Roman"/>
                  <w:color w:val="000000"/>
                  <w:sz w:val="16"/>
                  <w:szCs w:val="16"/>
                </w:rPr>
                <w:t>la Plataforma Colabora</w:t>
              </w:r>
            </w:smartTag>
            <w:r w:rsidRPr="00E051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Pr="00E051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ublicación de actas, evaluación de proceso y final, así como de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documentos creados por </w:t>
            </w:r>
            <w:r w:rsidRPr="00E051FF">
              <w:rPr>
                <w:rFonts w:ascii="Times New Roman" w:hAnsi="Times New Roman"/>
                <w:color w:val="000000"/>
                <w:sz w:val="16"/>
                <w:szCs w:val="16"/>
              </w:rPr>
              <w:t>el coordinador del grupo.</w:t>
            </w:r>
          </w:p>
        </w:tc>
        <w:tc>
          <w:tcPr>
            <w:tcW w:w="2115" w:type="dxa"/>
          </w:tcPr>
          <w:p w:rsidR="007B6758" w:rsidRPr="00E051FF" w:rsidRDefault="007B6758" w:rsidP="008F5BE3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ACUMULA CIERTO RETRASO EN </w:t>
            </w:r>
            <w:smartTag w:uri="urn:schemas-microsoft-com:office:smarttags" w:element="PersonName">
              <w:smartTagPr>
                <w:attr w:name="ProductID" w:val="LA IMPLEMENTACIÓN DEL"/>
              </w:smartTagPr>
              <w:smartTag w:uri="urn:schemas-microsoft-com:office:smarttags" w:element="PersonName">
                <w:smartTagPr>
                  <w:attr w:name="ProductID" w:val="LA IMPLEMENTACIÓN DEL"/>
                </w:smartTagPr>
                <w:r>
                  <w:rPr>
                    <w:sz w:val="16"/>
                    <w:szCs w:val="16"/>
                  </w:rPr>
                  <w:t>LA SUBIDA</w:t>
                </w:r>
              </w:smartTag>
              <w:r>
                <w:rPr>
                  <w:sz w:val="16"/>
                  <w:szCs w:val="16"/>
                </w:rPr>
                <w:t xml:space="preserve"> DE</w:t>
              </w:r>
            </w:smartTag>
            <w:r>
              <w:rPr>
                <w:sz w:val="16"/>
                <w:szCs w:val="16"/>
              </w:rPr>
              <w:t xml:space="preserve"> DOCUMENTOS A LA PLATAFORMA</w:t>
            </w:r>
          </w:p>
        </w:tc>
        <w:tc>
          <w:tcPr>
            <w:tcW w:w="1867" w:type="dxa"/>
          </w:tcPr>
          <w:p w:rsidR="007B6758" w:rsidRPr="006C567C" w:rsidRDefault="007B6758" w:rsidP="008F5BE3">
            <w:pPr>
              <w:pStyle w:val="ListParagraph"/>
              <w:ind w:left="0"/>
              <w:rPr>
                <w:sz w:val="16"/>
                <w:szCs w:val="16"/>
              </w:rPr>
            </w:pPr>
            <w:r w:rsidRPr="006C567C">
              <w:rPr>
                <w:sz w:val="16"/>
                <w:szCs w:val="16"/>
              </w:rPr>
              <w:t>SE ELABORAN TODOS LOS DOCUMENTOS</w:t>
            </w:r>
          </w:p>
        </w:tc>
        <w:tc>
          <w:tcPr>
            <w:tcW w:w="1497" w:type="dxa"/>
          </w:tcPr>
          <w:p w:rsidR="007B6758" w:rsidRPr="00E051FF" w:rsidRDefault="007B6758" w:rsidP="00915513">
            <w:pPr>
              <w:pStyle w:val="ListParagraph"/>
              <w:ind w:left="0"/>
              <w:rPr>
                <w:sz w:val="16"/>
                <w:szCs w:val="16"/>
              </w:rPr>
            </w:pPr>
            <w:r w:rsidRPr="00E051FF">
              <w:rPr>
                <w:sz w:val="16"/>
                <w:szCs w:val="16"/>
              </w:rPr>
              <w:t>4</w:t>
            </w:r>
          </w:p>
        </w:tc>
      </w:tr>
    </w:tbl>
    <w:p w:rsidR="007B6758" w:rsidRDefault="007B6758" w:rsidP="00D76A0D">
      <w:pPr>
        <w:pStyle w:val="ListParagraph"/>
        <w:ind w:left="0"/>
        <w:rPr>
          <w:b/>
        </w:rPr>
      </w:pPr>
    </w:p>
    <w:p w:rsidR="007B6758" w:rsidRDefault="007B6758" w:rsidP="00982F56">
      <w:pPr>
        <w:pStyle w:val="ListParagraph"/>
        <w:ind w:firstLine="708"/>
        <w:rPr>
          <w:b/>
        </w:rPr>
      </w:pPr>
    </w:p>
    <w:p w:rsidR="007B6758" w:rsidRDefault="007B6758" w:rsidP="00682F48">
      <w:pPr>
        <w:pStyle w:val="ListParagraph"/>
        <w:rPr>
          <w:b/>
        </w:rPr>
      </w:pPr>
      <w:r w:rsidRPr="008716D9">
        <w:rPr>
          <w:b/>
        </w:rPr>
        <w:t xml:space="preserve">TOMA DE DECISIONES PARA </w:t>
      </w:r>
      <w:smartTag w:uri="urn:schemas-microsoft-com:office:smarttags" w:element="PersonName">
        <w:smartTagPr>
          <w:attr w:name="ProductID" w:val="LA IMPLEMENTACIÓN DEL"/>
        </w:smartTagPr>
        <w:r w:rsidRPr="008716D9">
          <w:rPr>
            <w:b/>
          </w:rPr>
          <w:t>LA SEGUNDA FASE</w:t>
        </w:r>
      </w:smartTag>
      <w:r w:rsidRPr="008716D9">
        <w:rPr>
          <w:b/>
        </w:rPr>
        <w:t xml:space="preserve"> DEL DESARROLLO DEL PROYECTO</w:t>
      </w:r>
    </w:p>
    <w:tbl>
      <w:tblPr>
        <w:tblW w:w="0" w:type="auto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1884"/>
        <w:gridCol w:w="2093"/>
        <w:gridCol w:w="2163"/>
        <w:gridCol w:w="2017"/>
        <w:gridCol w:w="2115"/>
        <w:gridCol w:w="1867"/>
        <w:gridCol w:w="1497"/>
      </w:tblGrid>
      <w:tr w:rsidR="007B6758" w:rsidRPr="008F5BE3" w:rsidTr="00982F56">
        <w:trPr>
          <w:trHeight w:val="745"/>
        </w:trPr>
        <w:tc>
          <w:tcPr>
            <w:tcW w:w="717" w:type="dxa"/>
            <w:vMerge w:val="restart"/>
            <w:shd w:val="clear" w:color="auto" w:fill="FFE0F2"/>
          </w:tcPr>
          <w:p w:rsidR="007B6758" w:rsidRPr="008F5BE3" w:rsidRDefault="007B6758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 w:val="restart"/>
            <w:shd w:val="clear" w:color="auto" w:fill="FFE0F2"/>
          </w:tcPr>
          <w:p w:rsidR="007B6758" w:rsidRPr="008F5BE3" w:rsidRDefault="007B6758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8F5BE3">
              <w:rPr>
                <w:rFonts w:ascii="Arial" w:hAnsi="Arial"/>
                <w:b/>
              </w:rPr>
              <w:t>Objetivos</w:t>
            </w:r>
          </w:p>
          <w:p w:rsidR="007B6758" w:rsidRPr="008F5BE3" w:rsidRDefault="007B6758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 w:val="restart"/>
            <w:shd w:val="clear" w:color="auto" w:fill="FFE0F2"/>
          </w:tcPr>
          <w:p w:rsidR="007B6758" w:rsidRPr="008F5BE3" w:rsidRDefault="007B6758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8F5BE3">
              <w:rPr>
                <w:rFonts w:ascii="Arial" w:hAnsi="Arial"/>
                <w:b/>
              </w:rPr>
              <w:t>Actuaciones para conseguirlos</w:t>
            </w:r>
          </w:p>
        </w:tc>
        <w:tc>
          <w:tcPr>
            <w:tcW w:w="2163" w:type="dxa"/>
            <w:vMerge w:val="restart"/>
            <w:shd w:val="clear" w:color="auto" w:fill="FFE0F2"/>
          </w:tcPr>
          <w:p w:rsidR="007B6758" w:rsidRPr="008F5BE3" w:rsidRDefault="007B6758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8F5BE3">
              <w:rPr>
                <w:rFonts w:ascii="Arial" w:hAnsi="Arial"/>
                <w:b/>
              </w:rPr>
              <w:t>Responsables</w:t>
            </w:r>
          </w:p>
        </w:tc>
        <w:tc>
          <w:tcPr>
            <w:tcW w:w="2017" w:type="dxa"/>
            <w:vMerge w:val="restart"/>
            <w:shd w:val="clear" w:color="auto" w:fill="FFE0F2"/>
          </w:tcPr>
          <w:p w:rsidR="007B6758" w:rsidRPr="008F5BE3" w:rsidRDefault="007B6758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8F5BE3">
              <w:rPr>
                <w:rFonts w:ascii="Arial" w:hAnsi="Arial"/>
                <w:b/>
              </w:rPr>
              <w:t>Indicadores de logro</w:t>
            </w:r>
          </w:p>
        </w:tc>
        <w:tc>
          <w:tcPr>
            <w:tcW w:w="3982" w:type="dxa"/>
            <w:gridSpan w:val="2"/>
            <w:shd w:val="clear" w:color="auto" w:fill="FFE0F2"/>
          </w:tcPr>
          <w:p w:rsidR="007B6758" w:rsidRPr="008F5BE3" w:rsidRDefault="007B6758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8F5BE3">
              <w:rPr>
                <w:rFonts w:ascii="Arial" w:hAnsi="Arial"/>
                <w:b/>
              </w:rPr>
              <w:t>Valoración del cumplimiento de los indicadores de logro hasta el 01/03/17</w:t>
            </w:r>
          </w:p>
        </w:tc>
        <w:tc>
          <w:tcPr>
            <w:tcW w:w="1497" w:type="dxa"/>
            <w:vMerge w:val="restart"/>
            <w:shd w:val="clear" w:color="auto" w:fill="FFE0F2"/>
          </w:tcPr>
          <w:p w:rsidR="007B6758" w:rsidRPr="008F5BE3" w:rsidRDefault="007B6758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8F5BE3">
              <w:rPr>
                <w:rFonts w:ascii="Arial" w:hAnsi="Arial"/>
                <w:b/>
              </w:rPr>
              <w:t xml:space="preserve">Toma de decisiones sobre </w:t>
            </w:r>
            <w:r w:rsidRPr="008F5BE3">
              <w:rPr>
                <w:rFonts w:ascii="Arial" w:hAnsi="Arial"/>
                <w:b/>
                <w:color w:val="3366FF"/>
              </w:rPr>
              <w:t>cómo continuar</w:t>
            </w:r>
            <w:r w:rsidRPr="008F5BE3">
              <w:rPr>
                <w:rStyle w:val="FootnoteReference"/>
                <w:rFonts w:ascii="Arial" w:hAnsi="Arial"/>
                <w:b/>
                <w:color w:val="3366FF"/>
              </w:rPr>
              <w:footnoteReference w:id="3"/>
            </w:r>
          </w:p>
        </w:tc>
      </w:tr>
      <w:tr w:rsidR="007B6758" w:rsidRPr="008F5BE3" w:rsidTr="00982F56">
        <w:trPr>
          <w:trHeight w:val="610"/>
        </w:trPr>
        <w:tc>
          <w:tcPr>
            <w:tcW w:w="717" w:type="dxa"/>
            <w:vMerge/>
          </w:tcPr>
          <w:p w:rsidR="007B6758" w:rsidRPr="008F5BE3" w:rsidRDefault="007B6758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/>
          </w:tcPr>
          <w:p w:rsidR="007B6758" w:rsidRPr="008F5BE3" w:rsidRDefault="007B6758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/>
          </w:tcPr>
          <w:p w:rsidR="007B6758" w:rsidRPr="008F5BE3" w:rsidRDefault="007B6758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63" w:type="dxa"/>
            <w:vMerge/>
          </w:tcPr>
          <w:p w:rsidR="007B6758" w:rsidRPr="008F5BE3" w:rsidRDefault="007B6758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17" w:type="dxa"/>
            <w:vMerge/>
          </w:tcPr>
          <w:p w:rsidR="007B6758" w:rsidRPr="008F5BE3" w:rsidRDefault="007B6758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15" w:type="dxa"/>
            <w:shd w:val="clear" w:color="auto" w:fill="FBCEFF"/>
          </w:tcPr>
          <w:p w:rsidR="007B6758" w:rsidRPr="008F5BE3" w:rsidRDefault="007B6758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8F5BE3">
              <w:rPr>
                <w:rFonts w:ascii="Arial" w:hAnsi="Arial"/>
                <w:b/>
              </w:rPr>
              <w:t xml:space="preserve"> DIFICULTADES</w:t>
            </w:r>
          </w:p>
        </w:tc>
        <w:tc>
          <w:tcPr>
            <w:tcW w:w="1867" w:type="dxa"/>
            <w:shd w:val="clear" w:color="auto" w:fill="FBCEFF"/>
          </w:tcPr>
          <w:p w:rsidR="007B6758" w:rsidRPr="008F5BE3" w:rsidRDefault="007B6758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8F5BE3">
              <w:rPr>
                <w:rFonts w:ascii="Arial" w:hAnsi="Arial"/>
                <w:b/>
              </w:rPr>
              <w:t>LOGROS</w:t>
            </w:r>
          </w:p>
        </w:tc>
        <w:tc>
          <w:tcPr>
            <w:tcW w:w="1497" w:type="dxa"/>
            <w:vMerge/>
          </w:tcPr>
          <w:p w:rsidR="007B6758" w:rsidRPr="008F5BE3" w:rsidRDefault="007B6758" w:rsidP="00E602FD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</w:tr>
      <w:tr w:rsidR="007B6758" w:rsidRPr="008F5BE3" w:rsidTr="00982F56">
        <w:trPr>
          <w:trHeight w:val="683"/>
        </w:trPr>
        <w:tc>
          <w:tcPr>
            <w:tcW w:w="717" w:type="dxa"/>
            <w:vMerge w:val="restart"/>
            <w:textDirection w:val="btLr"/>
          </w:tcPr>
          <w:p w:rsidR="007B6758" w:rsidRPr="00690C98" w:rsidRDefault="007B6758" w:rsidP="00E602FD">
            <w:pPr>
              <w:pStyle w:val="ListParagraph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sz w:val="16"/>
                <w:szCs w:val="16"/>
              </w:rPr>
              <w:t>Repercusión en el aula</w:t>
            </w:r>
          </w:p>
        </w:tc>
        <w:tc>
          <w:tcPr>
            <w:tcW w:w="1884" w:type="dxa"/>
          </w:tcPr>
          <w:p w:rsidR="007B6758" w:rsidRPr="00690C98" w:rsidRDefault="007B6758" w:rsidP="00E602FD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5. </w:t>
            </w:r>
            <w:r w:rsidRPr="00690C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Analizar la incidencia de las tareas desarrolladas en el proyecto con respecto  a la práctica educativa</w:t>
            </w:r>
          </w:p>
        </w:tc>
        <w:tc>
          <w:tcPr>
            <w:tcW w:w="2093" w:type="dxa"/>
          </w:tcPr>
          <w:p w:rsidR="007B6758" w:rsidRPr="00690C98" w:rsidRDefault="007B6758" w:rsidP="00FF448B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Inclusión de las mismas en los documentos pedagógicos del centro</w:t>
            </w:r>
          </w:p>
        </w:tc>
        <w:tc>
          <w:tcPr>
            <w:tcW w:w="2163" w:type="dxa"/>
          </w:tcPr>
          <w:p w:rsidR="007B6758" w:rsidRPr="008F5BE3" w:rsidRDefault="007B6758" w:rsidP="00E602FD">
            <w:pPr>
              <w:pStyle w:val="NormalWeb"/>
            </w:pPr>
            <w:r>
              <w:t>TODOS</w:t>
            </w:r>
          </w:p>
        </w:tc>
        <w:tc>
          <w:tcPr>
            <w:tcW w:w="2017" w:type="dxa"/>
          </w:tcPr>
          <w:p w:rsidR="007B6758" w:rsidRPr="00690C98" w:rsidRDefault="007B6758" w:rsidP="00FF448B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Inclusión de las mismas en los documentos pedagógicos del centro</w:t>
            </w:r>
          </w:p>
        </w:tc>
        <w:tc>
          <w:tcPr>
            <w:tcW w:w="2115" w:type="dxa"/>
          </w:tcPr>
          <w:p w:rsidR="007B6758" w:rsidRPr="0076005F" w:rsidRDefault="007B6758" w:rsidP="00E602FD">
            <w:pPr>
              <w:pStyle w:val="NormalWeb"/>
              <w:rPr>
                <w:sz w:val="16"/>
                <w:szCs w:val="16"/>
              </w:rPr>
            </w:pPr>
            <w:r w:rsidRPr="0076005F">
              <w:rPr>
                <w:sz w:val="16"/>
                <w:szCs w:val="16"/>
              </w:rPr>
              <w:t xml:space="preserve">FALTA REVISAR DOCUMENTOS PEDAGÓGICOS DEL CENTRO Y ADAPTARLOS A </w:t>
            </w:r>
            <w:smartTag w:uri="urn:schemas-microsoft-com:office:smarttags" w:element="PersonName">
              <w:smartTagPr>
                <w:attr w:name="ProductID" w:val="LA IMPLEMENTACIÓN DEL"/>
              </w:smartTagPr>
              <w:smartTag w:uri="urn:schemas-microsoft-com:office:smarttags" w:element="PersonName">
                <w:smartTagPr>
                  <w:attr w:name="ProductID" w:val="LA IMPLEMENTACIÓN DEL"/>
                </w:smartTagPr>
                <w:r w:rsidRPr="0076005F">
                  <w:rPr>
                    <w:sz w:val="16"/>
                    <w:szCs w:val="16"/>
                  </w:rPr>
                  <w:t>LA METODOLOGÍA</w:t>
                </w:r>
              </w:smartTag>
              <w:r w:rsidRPr="0076005F">
                <w:rPr>
                  <w:sz w:val="16"/>
                  <w:szCs w:val="16"/>
                </w:rPr>
                <w:t xml:space="preserve"> DE</w:t>
              </w:r>
            </w:smartTag>
            <w:r w:rsidRPr="0076005F">
              <w:rPr>
                <w:sz w:val="16"/>
                <w:szCs w:val="16"/>
              </w:rPr>
              <w:t xml:space="preserve"> T.C.</w:t>
            </w:r>
          </w:p>
        </w:tc>
        <w:tc>
          <w:tcPr>
            <w:tcW w:w="1867" w:type="dxa"/>
          </w:tcPr>
          <w:p w:rsidR="007B6758" w:rsidRPr="0076005F" w:rsidRDefault="007B6758" w:rsidP="00E602FD">
            <w:pPr>
              <w:pStyle w:val="NormalWeb"/>
              <w:rPr>
                <w:sz w:val="16"/>
                <w:szCs w:val="16"/>
              </w:rPr>
            </w:pPr>
            <w:r w:rsidRPr="0076005F">
              <w:rPr>
                <w:sz w:val="16"/>
                <w:szCs w:val="16"/>
              </w:rPr>
              <w:t>SE HAN REFORMADO ALGUNOS DOCUMENTOS DEL P.E.</w:t>
            </w:r>
          </w:p>
        </w:tc>
        <w:tc>
          <w:tcPr>
            <w:tcW w:w="1497" w:type="dxa"/>
          </w:tcPr>
          <w:p w:rsidR="007B6758" w:rsidRPr="008F5BE3" w:rsidRDefault="007B6758" w:rsidP="00E602FD">
            <w:pPr>
              <w:pStyle w:val="NormalWeb"/>
            </w:pPr>
            <w:r>
              <w:t>5</w:t>
            </w:r>
          </w:p>
        </w:tc>
      </w:tr>
      <w:tr w:rsidR="007B6758" w:rsidRPr="008F5BE3" w:rsidTr="00982F56">
        <w:trPr>
          <w:trHeight w:val="710"/>
        </w:trPr>
        <w:tc>
          <w:tcPr>
            <w:tcW w:w="717" w:type="dxa"/>
            <w:vMerge/>
          </w:tcPr>
          <w:p w:rsidR="007B6758" w:rsidRPr="00690C98" w:rsidRDefault="007B6758" w:rsidP="00E602FD">
            <w:pPr>
              <w:pStyle w:val="NormalWeb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7B6758" w:rsidRPr="00690C98" w:rsidRDefault="007B6758" w:rsidP="00E602FD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6. </w:t>
            </w:r>
            <w:r w:rsidRPr="00690C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Dotar al profesorado de herramientas y la formación necesaria para mejorar las habilidades sociales del alumnado.</w:t>
            </w:r>
          </w:p>
        </w:tc>
        <w:tc>
          <w:tcPr>
            <w:tcW w:w="2093" w:type="dxa"/>
          </w:tcPr>
          <w:p w:rsidR="007B6758" w:rsidRPr="00690C98" w:rsidRDefault="007B6758" w:rsidP="00FF448B">
            <w:pPr>
              <w:spacing w:before="1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El grupo se reunirá en un primer momento para profundizar en los objetivos, exponer el trabajo que se va a realizar de forma individual, explicar </w:t>
            </w:r>
            <w:smartTag w:uri="urn:schemas-microsoft-com:office:smarttags" w:element="PersonName">
              <w:smartTagPr>
                <w:attr w:name="ProductID" w:val="LA IMPLEMENTACIÓN DEL"/>
              </w:smartTagPr>
              <w:r w:rsidRPr="00690C98">
                <w:rPr>
                  <w:rFonts w:ascii="Times New Roman" w:hAnsi="Times New Roman"/>
                  <w:color w:val="000000"/>
                  <w:sz w:val="16"/>
                  <w:szCs w:val="16"/>
                </w:rPr>
                <w:t>la Plataforma Colabor</w:t>
              </w:r>
            </w:smartTag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@, y determinar los materiales que se van a emplear. También se establecerá un calendario de trabajo con las reuniones presenciales previstas.</w:t>
            </w:r>
          </w:p>
          <w:p w:rsidR="007B6758" w:rsidRPr="00690C98" w:rsidRDefault="007B6758" w:rsidP="00FF448B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       </w:t>
            </w: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2163" w:type="dxa"/>
          </w:tcPr>
          <w:p w:rsidR="007B6758" w:rsidRPr="008F5BE3" w:rsidRDefault="007B6758" w:rsidP="00E602FD">
            <w:pPr>
              <w:pStyle w:val="NormalWeb"/>
            </w:pPr>
            <w:r>
              <w:t>TODOS</w:t>
            </w:r>
          </w:p>
        </w:tc>
        <w:tc>
          <w:tcPr>
            <w:tcW w:w="2017" w:type="dxa"/>
          </w:tcPr>
          <w:p w:rsidR="007B6758" w:rsidRPr="00690C98" w:rsidRDefault="007B6758" w:rsidP="00FF448B">
            <w:pPr>
              <w:spacing w:before="10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Asistencia a curso de formación en CEP sobre AC</w:t>
            </w:r>
          </w:p>
          <w:p w:rsidR="007B6758" w:rsidRPr="00690C98" w:rsidRDefault="007B6758" w:rsidP="00FF448B">
            <w:pPr>
              <w:spacing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6758" w:rsidRPr="00690C98" w:rsidRDefault="007B6758" w:rsidP="00FF448B">
            <w:pPr>
              <w:spacing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6758" w:rsidRPr="00690C98" w:rsidRDefault="007B6758" w:rsidP="00FF448B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Utilización por parte del profesorado  en el aula el material trabajado y adaptado evaluando  los resultados obtenidos.</w:t>
            </w:r>
          </w:p>
        </w:tc>
        <w:tc>
          <w:tcPr>
            <w:tcW w:w="2115" w:type="dxa"/>
          </w:tcPr>
          <w:p w:rsidR="007B6758" w:rsidRPr="0076005F" w:rsidRDefault="007B6758" w:rsidP="00E602FD">
            <w:pPr>
              <w:pStyle w:val="NormalWeb"/>
              <w:rPr>
                <w:sz w:val="16"/>
                <w:szCs w:val="16"/>
              </w:rPr>
            </w:pPr>
            <w:r w:rsidRPr="0076005F">
              <w:rPr>
                <w:sz w:val="16"/>
                <w:szCs w:val="16"/>
              </w:rPr>
              <w:t xml:space="preserve">NO SE HA COMPLETADO </w:t>
            </w:r>
            <w:smartTag w:uri="urn:schemas-microsoft-com:office:smarttags" w:element="PersonName">
              <w:smartTagPr>
                <w:attr w:name="ProductID" w:val="LA IMPLEMENTACIÓN DEL"/>
              </w:smartTagPr>
              <w:smartTag w:uri="urn:schemas-microsoft-com:office:smarttags" w:element="PersonName">
                <w:smartTagPr>
                  <w:attr w:name="ProductID" w:val="LA IMPLEMENTACIÓN DEL"/>
                </w:smartTagPr>
                <w:r w:rsidRPr="0076005F">
                  <w:rPr>
                    <w:sz w:val="16"/>
                    <w:szCs w:val="16"/>
                  </w:rPr>
                  <w:t>LA EVALUACIÓN</w:t>
                </w:r>
              </w:smartTag>
              <w:r w:rsidRPr="0076005F">
                <w:rPr>
                  <w:sz w:val="16"/>
                  <w:szCs w:val="16"/>
                </w:rPr>
                <w:t xml:space="preserve"> DE</w:t>
              </w:r>
            </w:smartTag>
            <w:r w:rsidRPr="0076005F">
              <w:rPr>
                <w:sz w:val="16"/>
                <w:szCs w:val="16"/>
              </w:rPr>
              <w:t xml:space="preserve"> LOS RESULTADOS OBTENIDOS</w:t>
            </w:r>
          </w:p>
        </w:tc>
        <w:tc>
          <w:tcPr>
            <w:tcW w:w="1867" w:type="dxa"/>
          </w:tcPr>
          <w:p w:rsidR="007B6758" w:rsidRPr="0076005F" w:rsidRDefault="007B6758" w:rsidP="00E602FD">
            <w:pPr>
              <w:pStyle w:val="NormalWeb"/>
              <w:rPr>
                <w:sz w:val="16"/>
                <w:szCs w:val="16"/>
              </w:rPr>
            </w:pPr>
            <w:r w:rsidRPr="0076005F">
              <w:rPr>
                <w:sz w:val="16"/>
                <w:szCs w:val="16"/>
              </w:rPr>
              <w:t>SE HA REALIZADO EL CURSO DE FORMACIÓN</w:t>
            </w:r>
          </w:p>
        </w:tc>
        <w:tc>
          <w:tcPr>
            <w:tcW w:w="1497" w:type="dxa"/>
          </w:tcPr>
          <w:p w:rsidR="007B6758" w:rsidRPr="008F5BE3" w:rsidRDefault="007B6758" w:rsidP="00E602FD">
            <w:pPr>
              <w:pStyle w:val="NormalWeb"/>
            </w:pPr>
            <w:r>
              <w:t>6</w:t>
            </w:r>
          </w:p>
        </w:tc>
      </w:tr>
      <w:tr w:rsidR="007B6758" w:rsidRPr="008F5BE3" w:rsidTr="00982F56">
        <w:trPr>
          <w:trHeight w:val="710"/>
        </w:trPr>
        <w:tc>
          <w:tcPr>
            <w:tcW w:w="717" w:type="dxa"/>
            <w:vMerge/>
          </w:tcPr>
          <w:p w:rsidR="007B6758" w:rsidRPr="00690C98" w:rsidRDefault="007B6758" w:rsidP="00E602FD">
            <w:pPr>
              <w:pStyle w:val="NormalWeb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7B6758" w:rsidRPr="00690C98" w:rsidRDefault="007B6758" w:rsidP="00E602FD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7. </w:t>
            </w:r>
            <w:r w:rsidRPr="00690C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Concretar las técnicas cooperativas a emplear </w:t>
            </w:r>
          </w:p>
        </w:tc>
        <w:tc>
          <w:tcPr>
            <w:tcW w:w="2093" w:type="dxa"/>
          </w:tcPr>
          <w:p w:rsidR="007B6758" w:rsidRPr="00690C98" w:rsidRDefault="007B6758" w:rsidP="00FF448B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Búsqueda , lectura y selección de técnicas cooperativas </w:t>
            </w:r>
          </w:p>
        </w:tc>
        <w:tc>
          <w:tcPr>
            <w:tcW w:w="2163" w:type="dxa"/>
          </w:tcPr>
          <w:p w:rsidR="007B6758" w:rsidRPr="008F5BE3" w:rsidRDefault="007B6758" w:rsidP="00E602FD">
            <w:pPr>
              <w:pStyle w:val="NormalWeb"/>
            </w:pPr>
            <w:r>
              <w:t>EQUIPOS DE CICLO</w:t>
            </w:r>
          </w:p>
        </w:tc>
        <w:tc>
          <w:tcPr>
            <w:tcW w:w="2017" w:type="dxa"/>
          </w:tcPr>
          <w:p w:rsidR="007B6758" w:rsidRPr="00690C98" w:rsidRDefault="007B6758" w:rsidP="00FF448B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Aprobación por ETCP </w:t>
            </w:r>
          </w:p>
        </w:tc>
        <w:tc>
          <w:tcPr>
            <w:tcW w:w="2115" w:type="dxa"/>
          </w:tcPr>
          <w:p w:rsidR="007B6758" w:rsidRPr="008F5BE3" w:rsidRDefault="007B6758" w:rsidP="00E602FD">
            <w:pPr>
              <w:pStyle w:val="NormalWeb"/>
            </w:pPr>
          </w:p>
        </w:tc>
        <w:tc>
          <w:tcPr>
            <w:tcW w:w="1867" w:type="dxa"/>
          </w:tcPr>
          <w:p w:rsidR="007B6758" w:rsidRPr="008F5BE3" w:rsidRDefault="007B6758" w:rsidP="00E602FD">
            <w:pPr>
              <w:pStyle w:val="NormalWeb"/>
            </w:pPr>
            <w:r>
              <w:t>CONSEGUIDO</w:t>
            </w:r>
          </w:p>
        </w:tc>
        <w:tc>
          <w:tcPr>
            <w:tcW w:w="1497" w:type="dxa"/>
          </w:tcPr>
          <w:p w:rsidR="007B6758" w:rsidRPr="008F5BE3" w:rsidRDefault="007B6758" w:rsidP="00E602FD">
            <w:pPr>
              <w:pStyle w:val="NormalWeb"/>
            </w:pPr>
            <w:r>
              <w:t>7</w:t>
            </w:r>
          </w:p>
        </w:tc>
      </w:tr>
      <w:tr w:rsidR="007B6758" w:rsidRPr="008F5BE3" w:rsidTr="00982F56">
        <w:trPr>
          <w:trHeight w:val="710"/>
        </w:trPr>
        <w:tc>
          <w:tcPr>
            <w:tcW w:w="717" w:type="dxa"/>
            <w:vMerge/>
          </w:tcPr>
          <w:p w:rsidR="007B6758" w:rsidRPr="00690C98" w:rsidRDefault="007B6758" w:rsidP="00E602FD">
            <w:pPr>
              <w:pStyle w:val="NormalWeb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7B6758" w:rsidRPr="00690C98" w:rsidRDefault="007B6758" w:rsidP="00E602F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1F9FF"/>
              </w:rPr>
              <w:t xml:space="preserve">8. </w:t>
            </w:r>
            <w:r w:rsidRPr="00690C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1F9FF"/>
              </w:rPr>
              <w:t>Desarrollar las técnicas de AC  </w:t>
            </w:r>
          </w:p>
        </w:tc>
        <w:tc>
          <w:tcPr>
            <w:tcW w:w="2093" w:type="dxa"/>
          </w:tcPr>
          <w:p w:rsidR="007B6758" w:rsidRPr="00690C98" w:rsidRDefault="007B6758" w:rsidP="00FF448B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Práctica con el alumnado</w:t>
            </w:r>
          </w:p>
        </w:tc>
        <w:tc>
          <w:tcPr>
            <w:tcW w:w="2163" w:type="dxa"/>
          </w:tcPr>
          <w:p w:rsidR="007B6758" w:rsidRPr="008F5BE3" w:rsidRDefault="007B6758" w:rsidP="00E602FD">
            <w:pPr>
              <w:pStyle w:val="NormalWeb"/>
            </w:pPr>
            <w:r>
              <w:t>TODOS</w:t>
            </w:r>
          </w:p>
        </w:tc>
        <w:tc>
          <w:tcPr>
            <w:tcW w:w="2017" w:type="dxa"/>
          </w:tcPr>
          <w:p w:rsidR="007B6758" w:rsidRPr="00690C98" w:rsidRDefault="007B6758" w:rsidP="00FF448B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1F9FF"/>
              </w:rPr>
              <w:t>-Número de actividades realizadas en el aula.</w:t>
            </w:r>
          </w:p>
          <w:p w:rsidR="007B6758" w:rsidRPr="00690C98" w:rsidRDefault="007B6758" w:rsidP="00FF448B">
            <w:pPr>
              <w:shd w:val="clear" w:color="auto" w:fill="FFFFFF"/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1F9FF"/>
              </w:rPr>
              <w:t>-Resultados obtenidos a través de la observación.</w:t>
            </w:r>
          </w:p>
        </w:tc>
        <w:tc>
          <w:tcPr>
            <w:tcW w:w="2115" w:type="dxa"/>
          </w:tcPr>
          <w:p w:rsidR="007B6758" w:rsidRPr="000F0808" w:rsidRDefault="007B6758" w:rsidP="00E602FD">
            <w:pPr>
              <w:pStyle w:val="NormalWeb"/>
              <w:rPr>
                <w:sz w:val="16"/>
                <w:szCs w:val="16"/>
              </w:rPr>
            </w:pPr>
            <w:r w:rsidRPr="000F0808">
              <w:rPr>
                <w:sz w:val="16"/>
                <w:szCs w:val="16"/>
              </w:rPr>
              <w:t>SE HAN REALIZADO POCAS SESIONES UTILIZANDO EL TRABAJO COOPERATIVO</w:t>
            </w:r>
          </w:p>
        </w:tc>
        <w:tc>
          <w:tcPr>
            <w:tcW w:w="1867" w:type="dxa"/>
          </w:tcPr>
          <w:p w:rsidR="007B6758" w:rsidRPr="000F0808" w:rsidRDefault="007B6758" w:rsidP="00E602FD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7B6758" w:rsidRPr="008F5BE3" w:rsidRDefault="007B6758" w:rsidP="00E602FD">
            <w:pPr>
              <w:pStyle w:val="NormalWeb"/>
            </w:pPr>
            <w:r>
              <w:t>8</w:t>
            </w:r>
          </w:p>
        </w:tc>
      </w:tr>
      <w:tr w:rsidR="007B6758" w:rsidRPr="008F5BE3" w:rsidTr="00982F56">
        <w:trPr>
          <w:trHeight w:val="710"/>
        </w:trPr>
        <w:tc>
          <w:tcPr>
            <w:tcW w:w="717" w:type="dxa"/>
            <w:vMerge/>
          </w:tcPr>
          <w:p w:rsidR="007B6758" w:rsidRPr="00690C98" w:rsidRDefault="007B6758" w:rsidP="00E602FD">
            <w:pPr>
              <w:pStyle w:val="NormalWeb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7B6758" w:rsidRPr="00690C98" w:rsidRDefault="007B6758" w:rsidP="00E602FD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9. </w:t>
            </w:r>
            <w:r w:rsidRPr="00690C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Generalizar los aprendizajes adquiridos en cualquier contexto o situación.</w:t>
            </w:r>
          </w:p>
        </w:tc>
        <w:tc>
          <w:tcPr>
            <w:tcW w:w="2093" w:type="dxa"/>
          </w:tcPr>
          <w:p w:rsidR="007B6758" w:rsidRPr="00690C98" w:rsidRDefault="007B6758" w:rsidP="00FF448B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Práctica con el alumnado</w:t>
            </w:r>
          </w:p>
        </w:tc>
        <w:tc>
          <w:tcPr>
            <w:tcW w:w="2163" w:type="dxa"/>
          </w:tcPr>
          <w:p w:rsidR="007B6758" w:rsidRPr="008F5BE3" w:rsidRDefault="007B6758" w:rsidP="00E602FD">
            <w:pPr>
              <w:pStyle w:val="NormalWeb"/>
            </w:pPr>
            <w:r>
              <w:t>TODOS</w:t>
            </w:r>
          </w:p>
        </w:tc>
        <w:tc>
          <w:tcPr>
            <w:tcW w:w="2017" w:type="dxa"/>
          </w:tcPr>
          <w:p w:rsidR="007B6758" w:rsidRPr="00690C98" w:rsidRDefault="007B6758" w:rsidP="00FF448B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1F9FF"/>
              </w:rPr>
              <w:t>Resultados obtenidos a través de la observación (diario de clase, cuestionarios, registros) y evaluación dentro y fuera del aula.</w:t>
            </w:r>
          </w:p>
        </w:tc>
        <w:tc>
          <w:tcPr>
            <w:tcW w:w="2115" w:type="dxa"/>
          </w:tcPr>
          <w:p w:rsidR="007B6758" w:rsidRPr="000F0808" w:rsidRDefault="007B6758" w:rsidP="00E602FD">
            <w:pPr>
              <w:pStyle w:val="NormalWeb"/>
              <w:rPr>
                <w:sz w:val="16"/>
                <w:szCs w:val="16"/>
              </w:rPr>
            </w:pPr>
            <w:r w:rsidRPr="000F0808">
              <w:rPr>
                <w:sz w:val="16"/>
                <w:szCs w:val="16"/>
              </w:rPr>
              <w:t xml:space="preserve">FALTA ESTABLECER DOCUMENTOS CONSENSUADOS DE REGISTRO Y SEGUIMIENTO PARA </w:t>
            </w:r>
            <w:smartTag w:uri="urn:schemas-microsoft-com:office:smarttags" w:element="PersonName">
              <w:smartTagPr>
                <w:attr w:name="ProductID" w:val="LA IMPLEMENTACIÓN DEL"/>
              </w:smartTagPr>
              <w:smartTag w:uri="urn:schemas-microsoft-com:office:smarttags" w:element="PersonName">
                <w:smartTagPr>
                  <w:attr w:name="ProductID" w:val="LA IMPLEMENTACIÓN DEL"/>
                </w:smartTagPr>
                <w:r w:rsidRPr="000F0808">
                  <w:rPr>
                    <w:sz w:val="16"/>
                    <w:szCs w:val="16"/>
                  </w:rPr>
                  <w:t>LA EVALUACIÓN</w:t>
                </w:r>
              </w:smartTag>
              <w:r w:rsidRPr="000F0808">
                <w:rPr>
                  <w:sz w:val="16"/>
                  <w:szCs w:val="16"/>
                </w:rPr>
                <w:t xml:space="preserve"> DENTRO</w:t>
              </w:r>
            </w:smartTag>
            <w:r w:rsidRPr="000F0808">
              <w:rPr>
                <w:sz w:val="16"/>
                <w:szCs w:val="16"/>
              </w:rPr>
              <w:t xml:space="preserve"> Y FUERA DEL AULA</w:t>
            </w:r>
          </w:p>
        </w:tc>
        <w:tc>
          <w:tcPr>
            <w:tcW w:w="1867" w:type="dxa"/>
          </w:tcPr>
          <w:p w:rsidR="007B6758" w:rsidRPr="000F0808" w:rsidRDefault="007B6758" w:rsidP="00E602FD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7B6758" w:rsidRPr="008F5BE3" w:rsidRDefault="007B6758" w:rsidP="00E602FD">
            <w:pPr>
              <w:pStyle w:val="NormalWeb"/>
            </w:pPr>
            <w:r>
              <w:t>9</w:t>
            </w:r>
          </w:p>
        </w:tc>
      </w:tr>
      <w:tr w:rsidR="007B6758" w:rsidRPr="008F5BE3" w:rsidTr="00982F56">
        <w:trPr>
          <w:trHeight w:val="710"/>
        </w:trPr>
        <w:tc>
          <w:tcPr>
            <w:tcW w:w="717" w:type="dxa"/>
            <w:vMerge/>
          </w:tcPr>
          <w:p w:rsidR="007B6758" w:rsidRPr="00690C98" w:rsidRDefault="007B6758" w:rsidP="00E602FD">
            <w:pPr>
              <w:pStyle w:val="NormalWeb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7B6758" w:rsidRPr="00690C98" w:rsidRDefault="007B6758" w:rsidP="00E602FD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10. </w:t>
            </w:r>
            <w:r w:rsidRPr="00690C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Contar con la familias e implicando a estas últimas en el trabajo a realizar en el colegio.</w:t>
            </w:r>
          </w:p>
        </w:tc>
        <w:tc>
          <w:tcPr>
            <w:tcW w:w="2093" w:type="dxa"/>
          </w:tcPr>
          <w:p w:rsidR="007B6758" w:rsidRPr="00690C98" w:rsidRDefault="007B6758" w:rsidP="00FF448B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Reuniones a las familias para explicar el trabajo a realizar con el alumnado     </w:t>
            </w: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2163" w:type="dxa"/>
          </w:tcPr>
          <w:p w:rsidR="007B6758" w:rsidRPr="008F5BE3" w:rsidRDefault="007B6758" w:rsidP="00E602FD">
            <w:pPr>
              <w:pStyle w:val="NormalWeb"/>
            </w:pPr>
            <w:r>
              <w:t>TUTORES/AS</w:t>
            </w:r>
          </w:p>
        </w:tc>
        <w:tc>
          <w:tcPr>
            <w:tcW w:w="2017" w:type="dxa"/>
          </w:tcPr>
          <w:p w:rsidR="007B6758" w:rsidRPr="00690C98" w:rsidRDefault="007B6758" w:rsidP="00FF44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-Realización de charla o reuniones para informar a las familias de la formación a desarrollar en el centro </w:t>
            </w:r>
          </w:p>
          <w:p w:rsidR="007B6758" w:rsidRPr="00690C98" w:rsidRDefault="007B6758" w:rsidP="00FF448B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</w:tcPr>
          <w:p w:rsidR="007B6758" w:rsidRPr="000F0808" w:rsidRDefault="007B6758" w:rsidP="00E602FD">
            <w:pPr>
              <w:pStyle w:val="NormalWeb"/>
              <w:rPr>
                <w:sz w:val="16"/>
                <w:szCs w:val="16"/>
              </w:rPr>
            </w:pPr>
            <w:r w:rsidRPr="000F0808">
              <w:rPr>
                <w:sz w:val="16"/>
                <w:szCs w:val="16"/>
              </w:rPr>
              <w:t>NO SE REALIZA EN GRAN GRUPO</w:t>
            </w:r>
          </w:p>
        </w:tc>
        <w:tc>
          <w:tcPr>
            <w:tcW w:w="1867" w:type="dxa"/>
          </w:tcPr>
          <w:p w:rsidR="007B6758" w:rsidRPr="000F0808" w:rsidRDefault="007B6758" w:rsidP="00E602FD">
            <w:pPr>
              <w:pStyle w:val="NormalWeb"/>
              <w:rPr>
                <w:sz w:val="16"/>
                <w:szCs w:val="16"/>
              </w:rPr>
            </w:pPr>
            <w:r w:rsidRPr="000F0808">
              <w:rPr>
                <w:sz w:val="16"/>
                <w:szCs w:val="16"/>
              </w:rPr>
              <w:t>SE INFORMA DE FORMA INDIVIDUAL EN LAS TUTORÍAS</w:t>
            </w:r>
          </w:p>
        </w:tc>
        <w:tc>
          <w:tcPr>
            <w:tcW w:w="1497" w:type="dxa"/>
          </w:tcPr>
          <w:p w:rsidR="007B6758" w:rsidRPr="008F5BE3" w:rsidRDefault="007B6758" w:rsidP="00E602FD">
            <w:pPr>
              <w:pStyle w:val="NormalWeb"/>
            </w:pPr>
            <w:r>
              <w:t>10</w:t>
            </w:r>
          </w:p>
        </w:tc>
      </w:tr>
      <w:tr w:rsidR="007B6758" w:rsidRPr="008F5BE3" w:rsidTr="00982F56">
        <w:trPr>
          <w:trHeight w:val="710"/>
        </w:trPr>
        <w:tc>
          <w:tcPr>
            <w:tcW w:w="717" w:type="dxa"/>
            <w:vMerge/>
            <w:textDirection w:val="btLr"/>
          </w:tcPr>
          <w:p w:rsidR="007B6758" w:rsidRPr="00690C98" w:rsidRDefault="007B6758" w:rsidP="00E602FD">
            <w:pPr>
              <w:pStyle w:val="NormalWeb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7B6758" w:rsidRPr="00690C98" w:rsidRDefault="007B6758" w:rsidP="00E602FD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11. </w:t>
            </w:r>
            <w:r w:rsidRPr="00690C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Analizar la incidencia de las tareas desarrolladas en la formación en centro con respecto  a la práctica educativa</w:t>
            </w:r>
          </w:p>
        </w:tc>
        <w:tc>
          <w:tcPr>
            <w:tcW w:w="2093" w:type="dxa"/>
          </w:tcPr>
          <w:p w:rsidR="007B6758" w:rsidRPr="00690C98" w:rsidRDefault="007B6758" w:rsidP="00FF448B">
            <w:pPr>
              <w:spacing w:before="10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Trabajo de equipo de ciclo</w:t>
            </w:r>
          </w:p>
        </w:tc>
        <w:tc>
          <w:tcPr>
            <w:tcW w:w="2163" w:type="dxa"/>
          </w:tcPr>
          <w:p w:rsidR="007B6758" w:rsidRPr="008F5BE3" w:rsidRDefault="007B6758" w:rsidP="00E602FD">
            <w:pPr>
              <w:pStyle w:val="ListParagraph"/>
              <w:ind w:left="0"/>
            </w:pPr>
            <w:r>
              <w:t>ETCP</w:t>
            </w:r>
          </w:p>
        </w:tc>
        <w:tc>
          <w:tcPr>
            <w:tcW w:w="2017" w:type="dxa"/>
          </w:tcPr>
          <w:p w:rsidR="007B6758" w:rsidRPr="00690C98" w:rsidRDefault="007B6758" w:rsidP="00FF448B">
            <w:pPr>
              <w:spacing w:before="100" w:after="12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C98">
              <w:rPr>
                <w:rFonts w:ascii="Times New Roman" w:hAnsi="Times New Roman"/>
                <w:color w:val="000000"/>
                <w:sz w:val="16"/>
                <w:szCs w:val="16"/>
              </w:rPr>
              <w:t>Aprobar en el ETCP</w:t>
            </w:r>
          </w:p>
        </w:tc>
        <w:tc>
          <w:tcPr>
            <w:tcW w:w="2115" w:type="dxa"/>
          </w:tcPr>
          <w:p w:rsidR="007B6758" w:rsidRPr="000F0808" w:rsidRDefault="007B6758" w:rsidP="00E602FD">
            <w:pPr>
              <w:pStyle w:val="ListParagraph"/>
              <w:ind w:left="0"/>
              <w:rPr>
                <w:sz w:val="16"/>
                <w:szCs w:val="16"/>
              </w:rPr>
            </w:pPr>
            <w:r w:rsidRPr="000F0808">
              <w:rPr>
                <w:sz w:val="16"/>
                <w:szCs w:val="16"/>
              </w:rPr>
              <w:t>CREEMOS QUE ES UNA TAREA DE FINAL DE CURSO</w:t>
            </w:r>
          </w:p>
        </w:tc>
        <w:tc>
          <w:tcPr>
            <w:tcW w:w="1867" w:type="dxa"/>
          </w:tcPr>
          <w:p w:rsidR="007B6758" w:rsidRPr="008F5BE3" w:rsidRDefault="007B6758" w:rsidP="00E602FD">
            <w:pPr>
              <w:pStyle w:val="ListParagraph"/>
              <w:ind w:left="0"/>
            </w:pPr>
          </w:p>
        </w:tc>
        <w:tc>
          <w:tcPr>
            <w:tcW w:w="1497" w:type="dxa"/>
          </w:tcPr>
          <w:p w:rsidR="007B6758" w:rsidRPr="008F5BE3" w:rsidRDefault="007B6758" w:rsidP="00E602FD">
            <w:pPr>
              <w:pStyle w:val="ListParagraph"/>
              <w:ind w:left="0"/>
            </w:pPr>
            <w:r>
              <w:t>11</w:t>
            </w:r>
          </w:p>
        </w:tc>
      </w:tr>
    </w:tbl>
    <w:p w:rsidR="007B6758" w:rsidRDefault="007B6758" w:rsidP="00690C98">
      <w:pPr>
        <w:tabs>
          <w:tab w:val="left" w:pos="3270"/>
        </w:tabs>
      </w:pPr>
      <w:r>
        <w:tab/>
      </w:r>
    </w:p>
    <w:p w:rsidR="007B6758" w:rsidRDefault="007B6758" w:rsidP="008716D9"/>
    <w:p w:rsidR="007B6758" w:rsidRDefault="007B6758" w:rsidP="008716D9"/>
    <w:p w:rsidR="007B6758" w:rsidRDefault="007B6758" w:rsidP="008716D9"/>
    <w:p w:rsidR="007B6758" w:rsidRDefault="007B6758" w:rsidP="008716D9"/>
    <w:p w:rsidR="007B6758" w:rsidRDefault="007B6758" w:rsidP="008716D9"/>
    <w:p w:rsidR="007B6758" w:rsidRDefault="007B6758" w:rsidP="008716D9"/>
    <w:p w:rsidR="007B6758" w:rsidRDefault="007B6758" w:rsidP="008716D9"/>
    <w:p w:rsidR="007B6758" w:rsidRDefault="007B6758" w:rsidP="008716D9"/>
    <w:p w:rsidR="007B6758" w:rsidRDefault="007B6758" w:rsidP="008716D9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0"/>
        <w:gridCol w:w="13212"/>
      </w:tblGrid>
      <w:tr w:rsidR="007B6758" w:rsidRPr="00556C3B" w:rsidTr="00C077F6">
        <w:trPr>
          <w:trHeight w:val="567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numPr>
                <w:ilvl w:val="0"/>
                <w:numId w:val="14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</w:p>
        </w:tc>
        <w:tc>
          <w:tcPr>
            <w:tcW w:w="4711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  <w:r>
              <w:rPr>
                <w:rFonts w:eastAsia="Times New Roman" w:cs="Segoe UI"/>
                <w:lang w:val="es-ES"/>
              </w:rPr>
              <w:t xml:space="preserve">CONTINUAR EN </w:t>
            </w:r>
            <w:smartTag w:uri="urn:schemas-microsoft-com:office:smarttags" w:element="PersonName">
              <w:smartTagPr>
                <w:attr w:name="ProductID" w:val="LA IMPLEMENTACIÓN DEL"/>
              </w:smartTagPr>
              <w:r>
                <w:rPr>
                  <w:rFonts w:eastAsia="Times New Roman" w:cs="Segoe UI"/>
                  <w:lang w:val="es-ES"/>
                </w:rPr>
                <w:t>LA MISMA</w:t>
              </w:r>
            </w:smartTag>
            <w:r>
              <w:rPr>
                <w:rFonts w:eastAsia="Times New Roman" w:cs="Segoe UI"/>
                <w:lang w:val="es-ES"/>
              </w:rPr>
              <w:t xml:space="preserve"> LÍNEA</w:t>
            </w:r>
          </w:p>
        </w:tc>
      </w:tr>
      <w:tr w:rsidR="007B6758" w:rsidRPr="00556C3B" w:rsidTr="00C077F6">
        <w:trPr>
          <w:trHeight w:val="567"/>
        </w:trPr>
        <w:tc>
          <w:tcPr>
            <w:tcW w:w="289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numPr>
                <w:ilvl w:val="0"/>
                <w:numId w:val="15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  <w:r>
              <w:rPr>
                <w:rFonts w:eastAsia="Times New Roman" w:cs="Segoe UI"/>
                <w:lang w:val="es-ES"/>
              </w:rPr>
              <w:t xml:space="preserve">CONTINUAR </w:t>
            </w:r>
          </w:p>
        </w:tc>
      </w:tr>
      <w:tr w:rsidR="007B6758" w:rsidRPr="00556C3B" w:rsidTr="00C077F6">
        <w:trPr>
          <w:trHeight w:val="567"/>
        </w:trPr>
        <w:tc>
          <w:tcPr>
            <w:tcW w:w="289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numPr>
                <w:ilvl w:val="0"/>
                <w:numId w:val="16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  <w:r>
              <w:rPr>
                <w:rFonts w:eastAsia="Times New Roman" w:cs="Segoe UI"/>
                <w:lang w:val="es-ES"/>
              </w:rPr>
              <w:t>CONTINUAR</w:t>
            </w:r>
          </w:p>
        </w:tc>
      </w:tr>
      <w:tr w:rsidR="007B6758" w:rsidRPr="00556C3B" w:rsidTr="00C077F6">
        <w:trPr>
          <w:trHeight w:val="567"/>
        </w:trPr>
        <w:tc>
          <w:tcPr>
            <w:tcW w:w="289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numPr>
                <w:ilvl w:val="0"/>
                <w:numId w:val="17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  <w:r>
              <w:rPr>
                <w:rFonts w:eastAsia="Times New Roman" w:cs="Segoe UI"/>
                <w:lang w:val="es-ES"/>
              </w:rPr>
              <w:t>CONTINUAR REALIZANDO LOS DOCUMENTOS PERO SUBIRLOS INMEDIATAMENTE A LA PLATAFORMA</w:t>
            </w:r>
          </w:p>
        </w:tc>
      </w:tr>
      <w:tr w:rsidR="007B6758" w:rsidRPr="00556C3B" w:rsidTr="00C077F6">
        <w:trPr>
          <w:trHeight w:val="567"/>
        </w:trPr>
        <w:tc>
          <w:tcPr>
            <w:tcW w:w="289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numPr>
                <w:ilvl w:val="0"/>
                <w:numId w:val="18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  <w:r>
              <w:rPr>
                <w:rFonts w:eastAsia="Times New Roman" w:cs="Segoe UI"/>
                <w:lang w:val="es-ES"/>
              </w:rPr>
              <w:t>REVISAR Y REDISEÑAR DE NUEVO TODOS LOS DOCUMENTOS PEDAGÓGICOS DEL CENTRO</w:t>
            </w:r>
          </w:p>
        </w:tc>
      </w:tr>
      <w:tr w:rsidR="007B6758" w:rsidRPr="00556C3B" w:rsidTr="00C077F6">
        <w:trPr>
          <w:trHeight w:val="567"/>
        </w:trPr>
        <w:tc>
          <w:tcPr>
            <w:tcW w:w="289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numPr>
                <w:ilvl w:val="0"/>
                <w:numId w:val="19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s-ES"/>
              </w:rPr>
            </w:pPr>
            <w:r w:rsidRPr="00556C3B">
              <w:rPr>
                <w:rFonts w:eastAsia="Times New Roman" w:cs="Segoe UI"/>
                <w:lang w:val="es-ES"/>
              </w:rPr>
              <w:t> </w:t>
            </w:r>
            <w:r>
              <w:rPr>
                <w:rFonts w:eastAsia="Times New Roman" w:cs="Segoe UI"/>
                <w:lang w:val="es-ES"/>
              </w:rPr>
              <w:t xml:space="preserve">IMPLEMENTAR </w:t>
            </w:r>
            <w:smartTag w:uri="urn:schemas-microsoft-com:office:smarttags" w:element="PersonName">
              <w:smartTagPr>
                <w:attr w:name="ProductID" w:val="LA IMPLEMENTACIÓN DEL"/>
              </w:smartTagPr>
              <w:smartTag w:uri="urn:schemas-microsoft-com:office:smarttags" w:element="PersonName">
                <w:smartTagPr>
                  <w:attr w:name="ProductID" w:val="LA IMPLEMENTACIÓN DEL"/>
                </w:smartTagPr>
                <w:r>
                  <w:rPr>
                    <w:rFonts w:eastAsia="Times New Roman" w:cs="Segoe UI"/>
                    <w:lang w:val="es-ES"/>
                  </w:rPr>
                  <w:t>LA EVALUACIÓN</w:t>
                </w:r>
              </w:smartTag>
              <w:r>
                <w:rPr>
                  <w:rFonts w:eastAsia="Times New Roman" w:cs="Segoe UI"/>
                  <w:lang w:val="es-ES"/>
                </w:rPr>
                <w:t xml:space="preserve"> INDIVIDUAL</w:t>
              </w:r>
            </w:smartTag>
            <w:r>
              <w:rPr>
                <w:rFonts w:eastAsia="Times New Roman" w:cs="Segoe UI"/>
                <w:lang w:val="es-ES"/>
              </w:rPr>
              <w:t xml:space="preserve"> Y DE CENTRO DE LAS TAREAS DESARROLLADAS</w:t>
            </w:r>
          </w:p>
        </w:tc>
      </w:tr>
      <w:tr w:rsidR="007B6758" w:rsidRPr="00556C3B" w:rsidTr="00C077F6">
        <w:trPr>
          <w:trHeight w:val="567"/>
        </w:trPr>
        <w:tc>
          <w:tcPr>
            <w:tcW w:w="289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numPr>
                <w:ilvl w:val="0"/>
                <w:numId w:val="19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spacing w:beforeAutospacing="1" w:afterAutospacing="1"/>
              <w:textAlignment w:val="baseline"/>
              <w:rPr>
                <w:rFonts w:eastAsia="Times New Roman" w:cs="Segoe UI"/>
                <w:lang w:val="es-ES"/>
              </w:rPr>
            </w:pPr>
            <w:r>
              <w:rPr>
                <w:rFonts w:eastAsia="Times New Roman" w:cs="Segoe UI"/>
                <w:lang w:val="es-ES"/>
              </w:rPr>
              <w:t>CONTINUAR TRABAJANDO OTRAS TÉCNICAS COOPERATIVAS</w:t>
            </w:r>
          </w:p>
        </w:tc>
      </w:tr>
      <w:tr w:rsidR="007B6758" w:rsidRPr="00556C3B" w:rsidTr="00C077F6">
        <w:trPr>
          <w:trHeight w:val="567"/>
        </w:trPr>
        <w:tc>
          <w:tcPr>
            <w:tcW w:w="289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numPr>
                <w:ilvl w:val="0"/>
                <w:numId w:val="19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spacing w:beforeAutospacing="1" w:afterAutospacing="1"/>
              <w:textAlignment w:val="baseline"/>
              <w:rPr>
                <w:rFonts w:eastAsia="Times New Roman" w:cs="Segoe UI"/>
                <w:lang w:val="es-ES"/>
              </w:rPr>
            </w:pPr>
            <w:r>
              <w:rPr>
                <w:rFonts w:eastAsia="Times New Roman" w:cs="Segoe UI"/>
                <w:lang w:val="es-ES"/>
              </w:rPr>
              <w:t>REALIZAR MÁS TAREAS Y ACTIVIDADES CON T.C. Y APLICARLAS EN TODOS LOS GRUPOS</w:t>
            </w:r>
          </w:p>
        </w:tc>
      </w:tr>
      <w:tr w:rsidR="007B6758" w:rsidRPr="00556C3B" w:rsidTr="00C077F6">
        <w:trPr>
          <w:trHeight w:val="567"/>
        </w:trPr>
        <w:tc>
          <w:tcPr>
            <w:tcW w:w="289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numPr>
                <w:ilvl w:val="0"/>
                <w:numId w:val="19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spacing w:beforeAutospacing="1" w:afterAutospacing="1"/>
              <w:textAlignment w:val="baseline"/>
              <w:rPr>
                <w:rFonts w:eastAsia="Times New Roman" w:cs="Segoe UI"/>
                <w:lang w:val="es-ES"/>
              </w:rPr>
            </w:pPr>
            <w:r>
              <w:rPr>
                <w:rFonts w:eastAsia="Times New Roman" w:cs="Segoe UI"/>
                <w:lang w:val="es-ES"/>
              </w:rPr>
              <w:t>ELABORAR UNA CARPETA DE REGISTROS DE EVALUACIÓN INDIVIDUAL Y DE CENTRO DE TRABAJO COOPERATIVO.</w:t>
            </w:r>
          </w:p>
        </w:tc>
      </w:tr>
      <w:tr w:rsidR="007B6758" w:rsidRPr="00556C3B" w:rsidTr="00C077F6">
        <w:trPr>
          <w:trHeight w:val="567"/>
        </w:trPr>
        <w:tc>
          <w:tcPr>
            <w:tcW w:w="289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numPr>
                <w:ilvl w:val="0"/>
                <w:numId w:val="19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spacing w:beforeAutospacing="1" w:afterAutospacing="1"/>
              <w:textAlignment w:val="baseline"/>
              <w:rPr>
                <w:rFonts w:eastAsia="Times New Roman" w:cs="Segoe UI"/>
                <w:lang w:val="es-ES"/>
              </w:rPr>
            </w:pPr>
            <w:r>
              <w:rPr>
                <w:rFonts w:eastAsia="Times New Roman" w:cs="Segoe UI"/>
                <w:lang w:val="es-ES"/>
              </w:rPr>
              <w:t>DISEÑAR UN MODELO DE INFORMACIÓN PARA TODAS LAS FAMILIAS REFERIDO AL TC EN EL AULA Y REPERCUSIONES EN EL CENTRO</w:t>
            </w:r>
          </w:p>
        </w:tc>
      </w:tr>
      <w:tr w:rsidR="007B6758" w:rsidRPr="00556C3B" w:rsidTr="00C077F6">
        <w:trPr>
          <w:trHeight w:val="567"/>
        </w:trPr>
        <w:tc>
          <w:tcPr>
            <w:tcW w:w="289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numPr>
                <w:ilvl w:val="0"/>
                <w:numId w:val="19"/>
              </w:numPr>
              <w:spacing w:beforeAutospacing="1" w:afterAutospacing="1"/>
              <w:ind w:left="360" w:firstLine="0"/>
              <w:textAlignment w:val="baseline"/>
              <w:rPr>
                <w:rFonts w:eastAsia="Times New Roman" w:cs="Segoe UI"/>
                <w:lang w:val="es-ES"/>
              </w:rPr>
            </w:pP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7B6758" w:rsidRPr="00556C3B" w:rsidRDefault="007B6758" w:rsidP="00556C3B">
            <w:pPr>
              <w:spacing w:beforeAutospacing="1" w:afterAutospacing="1"/>
              <w:textAlignment w:val="baseline"/>
              <w:rPr>
                <w:rFonts w:eastAsia="Times New Roman" w:cs="Segoe UI"/>
                <w:lang w:val="es-ES"/>
              </w:rPr>
            </w:pPr>
            <w:r>
              <w:rPr>
                <w:rFonts w:eastAsia="Times New Roman" w:cs="Segoe UI"/>
                <w:lang w:val="es-ES"/>
              </w:rPr>
              <w:t xml:space="preserve">LLEVAR A CABO UNA EVALUACIÓN FINAL DEL PROCESO Y RESULTADO DE </w:t>
            </w:r>
            <w:smartTag w:uri="urn:schemas-microsoft-com:office:smarttags" w:element="PersonName">
              <w:smartTagPr>
                <w:attr w:name="ProductID" w:val="LA IMPLEMENTACIÓN DEL"/>
              </w:smartTagPr>
              <w:smartTag w:uri="urn:schemas-microsoft-com:office:smarttags" w:element="PersonName">
                <w:smartTagPr>
                  <w:attr w:name="ProductID" w:val="LA IMPLEMENTACIÓN DEL"/>
                </w:smartTagPr>
                <w:r>
                  <w:rPr>
                    <w:rFonts w:eastAsia="Times New Roman" w:cs="Segoe UI"/>
                    <w:lang w:val="es-ES"/>
                  </w:rPr>
                  <w:t>LA IMPLEMENTACIÓN</w:t>
                </w:r>
              </w:smartTag>
              <w:r>
                <w:rPr>
                  <w:rFonts w:eastAsia="Times New Roman" w:cs="Segoe UI"/>
                  <w:lang w:val="es-ES"/>
                </w:rPr>
                <w:t xml:space="preserve"> DEL</w:t>
              </w:r>
            </w:smartTag>
            <w:r>
              <w:rPr>
                <w:rFonts w:eastAsia="Times New Roman" w:cs="Segoe UI"/>
                <w:lang w:val="es-ES"/>
              </w:rPr>
              <w:t xml:space="preserve"> TRABAJO COOPERATIVO EN EL CENTRO</w:t>
            </w:r>
          </w:p>
        </w:tc>
      </w:tr>
    </w:tbl>
    <w:p w:rsidR="007B6758" w:rsidRDefault="007B6758" w:rsidP="008716D9"/>
    <w:p w:rsidR="007B6758" w:rsidRDefault="007B6758" w:rsidP="008716D9"/>
    <w:p w:rsidR="007B6758" w:rsidRDefault="007B6758" w:rsidP="008716D9"/>
    <w:p w:rsidR="007B6758" w:rsidRDefault="007B6758" w:rsidP="008716D9"/>
    <w:p w:rsidR="007B6758" w:rsidRDefault="007B6758" w:rsidP="008716D9"/>
    <w:p w:rsidR="007B6758" w:rsidRDefault="007B6758" w:rsidP="008716D9"/>
    <w:p w:rsidR="007B6758" w:rsidRDefault="007B6758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131E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TRÁMITES ADMINISTRATIVOS</w:t>
      </w:r>
    </w:p>
    <w:p w:rsidR="007B6758" w:rsidRDefault="007B6758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7B6758" w:rsidRDefault="007B6758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7B6758" w:rsidRDefault="007B6758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9046"/>
        <w:gridCol w:w="709"/>
        <w:gridCol w:w="855"/>
      </w:tblGrid>
      <w:tr w:rsidR="007B6758" w:rsidRPr="008F5BE3" w:rsidTr="008F5BE3">
        <w:tc>
          <w:tcPr>
            <w:tcW w:w="12582" w:type="dxa"/>
            <w:gridSpan w:val="2"/>
            <w:shd w:val="clear" w:color="auto" w:fill="DAACCA"/>
            <w:vAlign w:val="center"/>
          </w:tcPr>
          <w:p w:rsidR="007B6758" w:rsidRPr="008F5BE3" w:rsidRDefault="007B6758" w:rsidP="008F5BE3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8F5B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USO DE LA PLATAFORMA</w:t>
            </w:r>
          </w:p>
        </w:tc>
        <w:tc>
          <w:tcPr>
            <w:tcW w:w="709" w:type="dxa"/>
            <w:shd w:val="clear" w:color="auto" w:fill="CCFFFF"/>
          </w:tcPr>
          <w:p w:rsidR="007B6758" w:rsidRPr="008F5BE3" w:rsidRDefault="007B6758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8F5B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SÍ</w:t>
            </w:r>
          </w:p>
        </w:tc>
        <w:tc>
          <w:tcPr>
            <w:tcW w:w="855" w:type="dxa"/>
            <w:shd w:val="clear" w:color="auto" w:fill="CCFFFF"/>
          </w:tcPr>
          <w:p w:rsidR="007B6758" w:rsidRPr="008F5BE3" w:rsidRDefault="007B6758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8F5B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NO</w:t>
            </w:r>
          </w:p>
        </w:tc>
      </w:tr>
      <w:tr w:rsidR="007B6758" w:rsidRPr="008F5BE3" w:rsidTr="008F5BE3">
        <w:tc>
          <w:tcPr>
            <w:tcW w:w="3536" w:type="dxa"/>
            <w:vMerge w:val="restart"/>
            <w:shd w:val="clear" w:color="auto" w:fill="BDDEF8"/>
            <w:vAlign w:val="center"/>
          </w:tcPr>
          <w:p w:rsidR="007B6758" w:rsidRPr="008F5BE3" w:rsidRDefault="007B6758" w:rsidP="008F5BE3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8F5B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COLABORA</w:t>
            </w:r>
          </w:p>
        </w:tc>
        <w:tc>
          <w:tcPr>
            <w:tcW w:w="9046" w:type="dxa"/>
          </w:tcPr>
          <w:p w:rsidR="007B6758" w:rsidRPr="008F5BE3" w:rsidRDefault="007B6758" w:rsidP="00D131E8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7B6758" w:rsidRPr="008F5BE3" w:rsidRDefault="007B6758" w:rsidP="00070289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8F5BE3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La coordinación sube las actas</w:t>
            </w:r>
          </w:p>
        </w:tc>
        <w:tc>
          <w:tcPr>
            <w:tcW w:w="709" w:type="dxa"/>
          </w:tcPr>
          <w:p w:rsidR="007B6758" w:rsidRPr="008F5BE3" w:rsidRDefault="007B6758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855" w:type="dxa"/>
          </w:tcPr>
          <w:p w:rsidR="007B6758" w:rsidRPr="008F5BE3" w:rsidRDefault="007B6758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X</w:t>
            </w:r>
          </w:p>
        </w:tc>
      </w:tr>
      <w:tr w:rsidR="007B6758" w:rsidRPr="008F5BE3" w:rsidTr="008F5BE3">
        <w:tc>
          <w:tcPr>
            <w:tcW w:w="3536" w:type="dxa"/>
            <w:vMerge/>
            <w:shd w:val="clear" w:color="auto" w:fill="BDDEF8"/>
          </w:tcPr>
          <w:p w:rsidR="007B6758" w:rsidRPr="008F5BE3" w:rsidRDefault="007B6758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9046" w:type="dxa"/>
          </w:tcPr>
          <w:p w:rsidR="007B6758" w:rsidRPr="008F5BE3" w:rsidRDefault="007B6758" w:rsidP="00D131E8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7B6758" w:rsidRPr="008F5BE3" w:rsidRDefault="007B6758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8F5BE3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Los participantes hacen el uso acordado de la plataforma (sólo obligatorio para FC)</w:t>
            </w:r>
          </w:p>
        </w:tc>
        <w:tc>
          <w:tcPr>
            <w:tcW w:w="709" w:type="dxa"/>
          </w:tcPr>
          <w:p w:rsidR="007B6758" w:rsidRPr="008F5BE3" w:rsidRDefault="007B6758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X</w:t>
            </w:r>
          </w:p>
        </w:tc>
        <w:tc>
          <w:tcPr>
            <w:tcW w:w="855" w:type="dxa"/>
          </w:tcPr>
          <w:p w:rsidR="007B6758" w:rsidRPr="008F5BE3" w:rsidRDefault="007B6758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</w:tr>
      <w:tr w:rsidR="007B6758" w:rsidRPr="008F5BE3" w:rsidTr="008F5BE3">
        <w:tc>
          <w:tcPr>
            <w:tcW w:w="3536" w:type="dxa"/>
            <w:vMerge/>
            <w:shd w:val="clear" w:color="auto" w:fill="BDDEF8"/>
          </w:tcPr>
          <w:p w:rsidR="007B6758" w:rsidRPr="008F5BE3" w:rsidRDefault="007B6758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9046" w:type="dxa"/>
          </w:tcPr>
          <w:p w:rsidR="007B6758" w:rsidRPr="008F5BE3" w:rsidRDefault="007B6758" w:rsidP="00D131E8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7B6758" w:rsidRPr="008F5BE3" w:rsidRDefault="007B6758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8F5BE3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suben documentos para la implementación del proyecto</w:t>
            </w:r>
          </w:p>
        </w:tc>
        <w:tc>
          <w:tcPr>
            <w:tcW w:w="709" w:type="dxa"/>
          </w:tcPr>
          <w:p w:rsidR="007B6758" w:rsidRPr="008F5BE3" w:rsidRDefault="007B6758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X</w:t>
            </w:r>
          </w:p>
        </w:tc>
        <w:tc>
          <w:tcPr>
            <w:tcW w:w="855" w:type="dxa"/>
          </w:tcPr>
          <w:p w:rsidR="007B6758" w:rsidRPr="008F5BE3" w:rsidRDefault="007B6758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</w:tr>
      <w:tr w:rsidR="007B6758" w:rsidRPr="008F5BE3" w:rsidTr="008F5BE3">
        <w:tc>
          <w:tcPr>
            <w:tcW w:w="3536" w:type="dxa"/>
            <w:vMerge/>
            <w:shd w:val="clear" w:color="auto" w:fill="BDDEF8"/>
          </w:tcPr>
          <w:p w:rsidR="007B6758" w:rsidRPr="008F5BE3" w:rsidRDefault="007B6758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9046" w:type="dxa"/>
          </w:tcPr>
          <w:p w:rsidR="007B6758" w:rsidRPr="008F5BE3" w:rsidRDefault="007B6758" w:rsidP="00D131E8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7B6758" w:rsidRPr="008F5BE3" w:rsidRDefault="007B6758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8F5BE3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generan debates en el foro y se utilizan otras herramientas de la plataforma</w:t>
            </w:r>
          </w:p>
        </w:tc>
        <w:tc>
          <w:tcPr>
            <w:tcW w:w="709" w:type="dxa"/>
          </w:tcPr>
          <w:p w:rsidR="007B6758" w:rsidRPr="008F5BE3" w:rsidRDefault="007B6758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855" w:type="dxa"/>
          </w:tcPr>
          <w:p w:rsidR="007B6758" w:rsidRPr="008F5BE3" w:rsidRDefault="007B6758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X</w:t>
            </w:r>
          </w:p>
        </w:tc>
      </w:tr>
    </w:tbl>
    <w:p w:rsidR="007B6758" w:rsidRDefault="007B6758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7B6758" w:rsidRDefault="007B6758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7B6758" w:rsidRDefault="007B6758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7B6758" w:rsidRDefault="007B6758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7B6758" w:rsidRPr="00D131E8" w:rsidRDefault="007B6758" w:rsidP="00D131E8">
      <w:pPr>
        <w:rPr>
          <w:rFonts w:ascii="Times" w:hAnsi="Times"/>
          <w:sz w:val="20"/>
          <w:szCs w:val="20"/>
          <w:lang w:val="es-ES"/>
        </w:rPr>
      </w:pPr>
    </w:p>
    <w:p w:rsidR="007B6758" w:rsidRDefault="007B6758" w:rsidP="008716D9"/>
    <w:sectPr w:rsidR="007B6758" w:rsidSect="00915513">
      <w:pgSz w:w="16840" w:h="11900" w:orient="landscape"/>
      <w:pgMar w:top="179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758" w:rsidRDefault="007B6758" w:rsidP="008716D9">
      <w:r>
        <w:separator/>
      </w:r>
    </w:p>
  </w:endnote>
  <w:endnote w:type="continuationSeparator" w:id="1">
    <w:p w:rsidR="007B6758" w:rsidRDefault="007B6758" w:rsidP="0087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altName w:val="Futura Bk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758" w:rsidRDefault="007B6758" w:rsidP="008716D9">
      <w:r>
        <w:separator/>
      </w:r>
    </w:p>
  </w:footnote>
  <w:footnote w:type="continuationSeparator" w:id="1">
    <w:p w:rsidR="007B6758" w:rsidRDefault="007B6758" w:rsidP="008716D9">
      <w:r>
        <w:continuationSeparator/>
      </w:r>
    </w:p>
  </w:footnote>
  <w:footnote w:id="2">
    <w:p w:rsidR="007B6758" w:rsidRDefault="007B6758">
      <w:pPr>
        <w:pStyle w:val="FootnoteText"/>
      </w:pPr>
      <w:r>
        <w:rPr>
          <w:rStyle w:val="FootnoteReference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</w:footnote>
  <w:footnote w:id="3">
    <w:p w:rsidR="007B6758" w:rsidRDefault="007B6758" w:rsidP="00D76A0D">
      <w:pPr>
        <w:pStyle w:val="FootnoteText"/>
        <w:tabs>
          <w:tab w:val="left" w:pos="930"/>
        </w:tabs>
      </w:pPr>
      <w:r>
        <w:tab/>
      </w:r>
    </w:p>
    <w:p w:rsidR="007B6758" w:rsidRDefault="007B6758" w:rsidP="00D76A0D">
      <w:pPr>
        <w:pStyle w:val="FootnoteText"/>
        <w:tabs>
          <w:tab w:val="left" w:pos="930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2E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327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448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961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44A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28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18D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AA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B8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F40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83AEF"/>
    <w:multiLevelType w:val="multilevel"/>
    <w:tmpl w:val="65AC0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F502D0"/>
    <w:multiLevelType w:val="hybridMultilevel"/>
    <w:tmpl w:val="3F50641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315FEE"/>
    <w:multiLevelType w:val="multilevel"/>
    <w:tmpl w:val="0494F2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5F4A43"/>
    <w:multiLevelType w:val="multilevel"/>
    <w:tmpl w:val="6B900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A46192"/>
    <w:multiLevelType w:val="multilevel"/>
    <w:tmpl w:val="CB1A5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BD797B"/>
    <w:multiLevelType w:val="multilevel"/>
    <w:tmpl w:val="7072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17B7BC3"/>
    <w:multiLevelType w:val="multilevel"/>
    <w:tmpl w:val="70DE8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5FC339B"/>
    <w:multiLevelType w:val="hybridMultilevel"/>
    <w:tmpl w:val="E250BC9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9636C3"/>
    <w:multiLevelType w:val="hybridMultilevel"/>
    <w:tmpl w:val="7E1ED6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F48"/>
    <w:rsid w:val="00070289"/>
    <w:rsid w:val="000A5C2F"/>
    <w:rsid w:val="000F0808"/>
    <w:rsid w:val="0011328A"/>
    <w:rsid w:val="0013198E"/>
    <w:rsid w:val="00197A0F"/>
    <w:rsid w:val="00197A39"/>
    <w:rsid w:val="00201239"/>
    <w:rsid w:val="002228ED"/>
    <w:rsid w:val="00275BE5"/>
    <w:rsid w:val="00333A29"/>
    <w:rsid w:val="003676F6"/>
    <w:rsid w:val="003E00BD"/>
    <w:rsid w:val="004039D6"/>
    <w:rsid w:val="004276CC"/>
    <w:rsid w:val="004732E4"/>
    <w:rsid w:val="00556C3B"/>
    <w:rsid w:val="005575F0"/>
    <w:rsid w:val="00635750"/>
    <w:rsid w:val="00682F48"/>
    <w:rsid w:val="00690C98"/>
    <w:rsid w:val="006A70F1"/>
    <w:rsid w:val="006C567C"/>
    <w:rsid w:val="00714782"/>
    <w:rsid w:val="0076005F"/>
    <w:rsid w:val="007759F5"/>
    <w:rsid w:val="007B6758"/>
    <w:rsid w:val="008716D9"/>
    <w:rsid w:val="008F5BE3"/>
    <w:rsid w:val="00915513"/>
    <w:rsid w:val="00921520"/>
    <w:rsid w:val="00935FA8"/>
    <w:rsid w:val="00982F56"/>
    <w:rsid w:val="009A59E9"/>
    <w:rsid w:val="009D557B"/>
    <w:rsid w:val="00AC2AEE"/>
    <w:rsid w:val="00B62220"/>
    <w:rsid w:val="00BA15D8"/>
    <w:rsid w:val="00C077F6"/>
    <w:rsid w:val="00C22CDA"/>
    <w:rsid w:val="00C258DD"/>
    <w:rsid w:val="00D12230"/>
    <w:rsid w:val="00D131E8"/>
    <w:rsid w:val="00D45B31"/>
    <w:rsid w:val="00D6537F"/>
    <w:rsid w:val="00D76A0D"/>
    <w:rsid w:val="00DC65F1"/>
    <w:rsid w:val="00DD3F8C"/>
    <w:rsid w:val="00E0471D"/>
    <w:rsid w:val="00E051FF"/>
    <w:rsid w:val="00E602FD"/>
    <w:rsid w:val="00E66F75"/>
    <w:rsid w:val="00F211F3"/>
    <w:rsid w:val="00F76A8B"/>
    <w:rsid w:val="00FF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EE"/>
    <w:rPr>
      <w:sz w:val="24"/>
      <w:szCs w:val="24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2F48"/>
    <w:pPr>
      <w:ind w:left="720"/>
      <w:contextualSpacing/>
    </w:pPr>
  </w:style>
  <w:style w:type="table" w:styleId="TableGrid">
    <w:name w:val="Table Grid"/>
    <w:basedOn w:val="TableNormal"/>
    <w:uiPriority w:val="99"/>
    <w:rsid w:val="00682F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8716D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716D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716D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D131E8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paragraph" w:customStyle="1" w:styleId="paragraphscx66067133">
    <w:name w:val="paragraph scx66067133"/>
    <w:basedOn w:val="Normal"/>
    <w:uiPriority w:val="99"/>
    <w:rsid w:val="00556C3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eopscx66067133">
    <w:name w:val="eop scx66067133"/>
    <w:basedOn w:val="DefaultParagraphFont"/>
    <w:uiPriority w:val="99"/>
    <w:rsid w:val="00556C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899</Words>
  <Characters>4947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PARA LA EVALUACIÓN DE SEGUIMIENTO DE AUTOFORMACIONES</dc:title>
  <dc:subject/>
  <dc:creator>M. Elena  Tapia</dc:creator>
  <cp:keywords/>
  <dc:description/>
  <cp:lastModifiedBy>WinuE</cp:lastModifiedBy>
  <cp:revision>2</cp:revision>
  <dcterms:created xsi:type="dcterms:W3CDTF">2017-03-15T12:08:00Z</dcterms:created>
  <dcterms:modified xsi:type="dcterms:W3CDTF">2017-03-15T12:08:00Z</dcterms:modified>
</cp:coreProperties>
</file>