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54" w:rsidRPr="00915513" w:rsidRDefault="00536C54" w:rsidP="00682F48">
      <w:pPr>
        <w:rPr>
          <w:b/>
          <w:sz w:val="20"/>
          <w:szCs w:val="20"/>
        </w:rPr>
      </w:pPr>
      <w:bookmarkStart w:id="0" w:name="_GoBack"/>
      <w:bookmarkEnd w:id="0"/>
      <w:r w:rsidRPr="00915513">
        <w:rPr>
          <w:b/>
          <w:sz w:val="20"/>
          <w:szCs w:val="20"/>
        </w:rPr>
        <w:t xml:space="preserve">INSTRUMENTO PARA </w:t>
      </w:r>
      <w:smartTag w:uri="urn:schemas-microsoft-com:office:smarttags" w:element="PersonName">
        <w:smartTagPr>
          <w:attr w:name="ProductID" w:val="LA EVALUACIÓN DE"/>
        </w:smartTagPr>
        <w:r w:rsidRPr="00915513">
          <w:rPr>
            <w:b/>
            <w:sz w:val="20"/>
            <w:szCs w:val="20"/>
          </w:rPr>
          <w:t>LA EVALUACIÓN DE</w:t>
        </w:r>
      </w:smartTag>
      <w:r w:rsidRPr="00915513">
        <w:rPr>
          <w:b/>
          <w:sz w:val="20"/>
          <w:szCs w:val="20"/>
        </w:rPr>
        <w:t xml:space="preserve"> SEGUIMIENTO DE AUTOFORMACIONES</w:t>
      </w:r>
    </w:p>
    <w:p w:rsidR="00536C54" w:rsidRPr="00915513" w:rsidRDefault="00536C54" w:rsidP="00682F48">
      <w:pPr>
        <w:rPr>
          <w:b/>
          <w:sz w:val="20"/>
          <w:szCs w:val="20"/>
        </w:rPr>
      </w:pPr>
      <w:r w:rsidRPr="00915513">
        <w:rPr>
          <w:b/>
          <w:sz w:val="20"/>
          <w:szCs w:val="20"/>
        </w:rPr>
        <w:t>TÍTULO DE FC/GT:</w:t>
      </w:r>
      <w:r>
        <w:rPr>
          <w:b/>
          <w:sz w:val="20"/>
          <w:szCs w:val="20"/>
        </w:rPr>
        <w:t xml:space="preserve"> APRENDER A COOPERA: IMPLEMENTACIÓN DEL TRABAJO COOPERATIVO EN EL CEIP </w:t>
      </w:r>
      <w:smartTag w:uri="urn:schemas-microsoft-com:office:smarttags" w:element="PersonName">
        <w:smartTagPr>
          <w:attr w:name="ProductID" w:val="LA PAZ"/>
        </w:smartTagPr>
        <w:smartTag w:uri="urn:schemas-microsoft-com:office:smarttags" w:element="PersonName">
          <w:smartTagPr>
            <w:attr w:name="ProductID" w:val="LA PAZ DE"/>
          </w:smartTagPr>
          <w:r>
            <w:rPr>
              <w:b/>
              <w:sz w:val="20"/>
              <w:szCs w:val="20"/>
            </w:rPr>
            <w:t>LA PAZ</w:t>
          </w:r>
        </w:smartTag>
        <w:r>
          <w:rPr>
            <w:b/>
            <w:sz w:val="20"/>
            <w:szCs w:val="20"/>
          </w:rPr>
          <w:t xml:space="preserve"> DE</w:t>
        </w:r>
      </w:smartTag>
      <w:r>
        <w:rPr>
          <w:b/>
          <w:sz w:val="20"/>
          <w:szCs w:val="20"/>
        </w:rPr>
        <w:t xml:space="preserve"> MONTEFRÍO</w:t>
      </w:r>
    </w:p>
    <w:p w:rsidR="00536C54" w:rsidRPr="00915513" w:rsidRDefault="00536C54" w:rsidP="00682F48">
      <w:pPr>
        <w:rPr>
          <w:b/>
          <w:sz w:val="20"/>
          <w:szCs w:val="20"/>
        </w:rPr>
      </w:pPr>
      <w:r w:rsidRPr="00915513">
        <w:rPr>
          <w:b/>
          <w:sz w:val="20"/>
          <w:szCs w:val="20"/>
        </w:rPr>
        <w:t>CÓDIGO:</w:t>
      </w:r>
      <w:r>
        <w:rPr>
          <w:b/>
          <w:sz w:val="20"/>
          <w:szCs w:val="20"/>
        </w:rPr>
        <w:t xml:space="preserve"> 171811FC21</w:t>
      </w:r>
    </w:p>
    <w:p w:rsidR="00536C54" w:rsidRPr="00E051FF" w:rsidRDefault="00536C54" w:rsidP="00E051FF">
      <w:pPr>
        <w:rPr>
          <w:b/>
          <w:sz w:val="20"/>
          <w:szCs w:val="20"/>
        </w:rPr>
      </w:pPr>
      <w:r w:rsidRPr="00915513">
        <w:rPr>
          <w:b/>
          <w:sz w:val="20"/>
          <w:szCs w:val="20"/>
        </w:rPr>
        <w:t>COORDINADOR/A:</w:t>
      </w:r>
      <w:r>
        <w:rPr>
          <w:b/>
          <w:sz w:val="20"/>
          <w:szCs w:val="20"/>
        </w:rPr>
        <w:t xml:space="preserve"> Mª JOSÉ CANO COCA Y FRANCISCA JIMÉNEZ GARCÍA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1884"/>
        <w:gridCol w:w="2093"/>
        <w:gridCol w:w="2163"/>
        <w:gridCol w:w="2017"/>
        <w:gridCol w:w="2115"/>
        <w:gridCol w:w="1867"/>
        <w:gridCol w:w="1497"/>
      </w:tblGrid>
      <w:tr w:rsidR="00536C54" w:rsidRPr="008F5BE3" w:rsidTr="008F5BE3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:rsidR="00536C54" w:rsidRPr="008F5BE3" w:rsidRDefault="00536C54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:rsidR="00536C54" w:rsidRPr="00982F56" w:rsidRDefault="00536C54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Objetivos</w:t>
            </w:r>
          </w:p>
          <w:p w:rsidR="00536C54" w:rsidRPr="00982F56" w:rsidRDefault="00536C54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:rsidR="00536C54" w:rsidRPr="00982F56" w:rsidRDefault="00536C54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:rsidR="00536C54" w:rsidRPr="00982F56" w:rsidRDefault="00536C54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:rsidR="00536C54" w:rsidRPr="00982F56" w:rsidRDefault="00536C54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Indicadores de logro</w:t>
            </w:r>
          </w:p>
        </w:tc>
        <w:tc>
          <w:tcPr>
            <w:tcW w:w="3982" w:type="dxa"/>
            <w:gridSpan w:val="2"/>
            <w:shd w:val="clear" w:color="auto" w:fill="FFE0F2"/>
          </w:tcPr>
          <w:p w:rsidR="00536C54" w:rsidRPr="00982F56" w:rsidRDefault="00536C54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Valoración del cumplimiento de los indicadores de logro hasta el 01/03/17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:rsidR="00536C54" w:rsidRDefault="00536C54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 xml:space="preserve">Toma de decisiones sobre </w:t>
            </w:r>
            <w:r w:rsidRPr="00982F56">
              <w:rPr>
                <w:rFonts w:ascii="Arial" w:hAnsi="Arial"/>
                <w:b/>
                <w:color w:val="3366FF"/>
                <w:sz w:val="20"/>
                <w:szCs w:val="20"/>
              </w:rPr>
              <w:t>cómo continuar</w:t>
            </w:r>
            <w:r w:rsidRPr="00982F56">
              <w:rPr>
                <w:rStyle w:val="FootnoteReference"/>
                <w:rFonts w:ascii="Arial" w:hAnsi="Arial"/>
                <w:b/>
                <w:color w:val="3366FF"/>
                <w:sz w:val="20"/>
                <w:szCs w:val="20"/>
              </w:rPr>
              <w:footnoteReference w:id="1"/>
            </w:r>
          </w:p>
          <w:p w:rsidR="00536C54" w:rsidRPr="00982F56" w:rsidRDefault="00536C54" w:rsidP="00982F56"/>
        </w:tc>
      </w:tr>
      <w:tr w:rsidR="00536C54" w:rsidRPr="008F5BE3" w:rsidTr="00982F56">
        <w:trPr>
          <w:trHeight w:val="285"/>
        </w:trPr>
        <w:tc>
          <w:tcPr>
            <w:tcW w:w="717" w:type="dxa"/>
            <w:vMerge/>
          </w:tcPr>
          <w:p w:rsidR="00536C54" w:rsidRPr="008F5BE3" w:rsidRDefault="00536C54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:rsidR="00536C54" w:rsidRPr="008F5BE3" w:rsidRDefault="00536C54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:rsidR="00536C54" w:rsidRPr="008F5BE3" w:rsidRDefault="00536C54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:rsidR="00536C54" w:rsidRPr="008F5BE3" w:rsidRDefault="00536C54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:rsidR="00536C54" w:rsidRPr="008F5BE3" w:rsidRDefault="00536C54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:rsidR="00536C54" w:rsidRPr="008F5BE3" w:rsidRDefault="00536C54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:rsidR="00536C54" w:rsidRPr="008F5BE3" w:rsidRDefault="00536C54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:rsidR="00536C54" w:rsidRPr="008F5BE3" w:rsidRDefault="00536C54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536C54" w:rsidRPr="008F5BE3" w:rsidTr="008F5BE3">
        <w:trPr>
          <w:trHeight w:val="683"/>
        </w:trPr>
        <w:tc>
          <w:tcPr>
            <w:tcW w:w="717" w:type="dxa"/>
            <w:vMerge w:val="restart"/>
            <w:textDirection w:val="btLr"/>
          </w:tcPr>
          <w:p w:rsidR="00536C54" w:rsidRPr="008F5BE3" w:rsidRDefault="00536C54" w:rsidP="008F5BE3">
            <w:pPr>
              <w:pStyle w:val="ListParagraph"/>
              <w:ind w:left="113" w:right="113"/>
            </w:pPr>
            <w:r w:rsidRPr="008F5BE3">
              <w:t>Formación del profesorado</w:t>
            </w:r>
          </w:p>
        </w:tc>
        <w:tc>
          <w:tcPr>
            <w:tcW w:w="1884" w:type="dxa"/>
          </w:tcPr>
          <w:p w:rsidR="00536C54" w:rsidRPr="00982F56" w:rsidRDefault="00536C54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Pr="00982F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Fomentar el trabajo en equipo entre las personas participantes en el Grupo de Trabajo</w:t>
            </w:r>
          </w:p>
        </w:tc>
        <w:tc>
          <w:tcPr>
            <w:tcW w:w="2093" w:type="dxa"/>
          </w:tcPr>
          <w:p w:rsidR="00536C54" w:rsidRDefault="00536C54" w:rsidP="00E051FF">
            <w:pPr>
              <w:spacing w:before="10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Planificación global de actividades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</w:p>
          <w:p w:rsidR="00536C54" w:rsidRPr="00714782" w:rsidRDefault="00536C54" w:rsidP="00E051FF">
            <w:pPr>
              <w:spacing w:before="1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>Proyecto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>Asistencia a las reuniones fijadas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Lectura de documentos sobre aprendizaje cooperativo </w:t>
            </w:r>
          </w:p>
        </w:tc>
        <w:tc>
          <w:tcPr>
            <w:tcW w:w="2163" w:type="dxa"/>
          </w:tcPr>
          <w:p w:rsidR="00536C54" w:rsidRPr="008F5BE3" w:rsidRDefault="00536C54" w:rsidP="00714782">
            <w:pPr>
              <w:pStyle w:val="NormalWeb"/>
              <w:ind w:firstLine="708"/>
            </w:pPr>
            <w:r>
              <w:t>Todos</w:t>
            </w:r>
          </w:p>
        </w:tc>
        <w:tc>
          <w:tcPr>
            <w:tcW w:w="2017" w:type="dxa"/>
          </w:tcPr>
          <w:p w:rsidR="00536C54" w:rsidRPr="005575F0" w:rsidRDefault="00536C54" w:rsidP="00E602FD">
            <w:pPr>
              <w:spacing w:before="10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Asistencia las reuniones fijadas</w:t>
            </w:r>
          </w:p>
          <w:p w:rsidR="00536C54" w:rsidRPr="005575F0" w:rsidRDefault="00536C54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Superior al 80% del total de miembros</w:t>
            </w:r>
          </w:p>
        </w:tc>
        <w:tc>
          <w:tcPr>
            <w:tcW w:w="2115" w:type="dxa"/>
          </w:tcPr>
          <w:p w:rsidR="00536C54" w:rsidRPr="008F5BE3" w:rsidRDefault="00536C54" w:rsidP="008F5BE3">
            <w:pPr>
              <w:pStyle w:val="NormalWeb"/>
            </w:pPr>
          </w:p>
        </w:tc>
        <w:tc>
          <w:tcPr>
            <w:tcW w:w="1867" w:type="dxa"/>
          </w:tcPr>
          <w:p w:rsidR="00536C54" w:rsidRPr="006C567C" w:rsidRDefault="00536C54" w:rsidP="00D6537F">
            <w:pPr>
              <w:pStyle w:val="NormalWeb"/>
              <w:spacing w:line="360" w:lineRule="auto"/>
              <w:rPr>
                <w:sz w:val="16"/>
                <w:szCs w:val="16"/>
              </w:rPr>
            </w:pPr>
            <w:r w:rsidRPr="006C567C">
              <w:rPr>
                <w:sz w:val="16"/>
                <w:szCs w:val="16"/>
              </w:rPr>
              <w:t>SE CONSIGUE ASISTENCIA SUPERIOR AL 80%</w:t>
            </w:r>
          </w:p>
        </w:tc>
        <w:tc>
          <w:tcPr>
            <w:tcW w:w="1497" w:type="dxa"/>
          </w:tcPr>
          <w:p w:rsidR="00536C54" w:rsidRPr="008F5BE3" w:rsidRDefault="00536C54" w:rsidP="008F5BE3">
            <w:pPr>
              <w:pStyle w:val="NormalWeb"/>
            </w:pPr>
            <w:r w:rsidRPr="008F5BE3">
              <w:t>1</w:t>
            </w:r>
          </w:p>
        </w:tc>
      </w:tr>
      <w:tr w:rsidR="00536C54" w:rsidRPr="008F5BE3" w:rsidTr="008F5BE3">
        <w:trPr>
          <w:trHeight w:val="710"/>
        </w:trPr>
        <w:tc>
          <w:tcPr>
            <w:tcW w:w="717" w:type="dxa"/>
            <w:vMerge/>
          </w:tcPr>
          <w:p w:rsidR="00536C54" w:rsidRPr="008F5BE3" w:rsidRDefault="00536C54" w:rsidP="008F5BE3">
            <w:pPr>
              <w:pStyle w:val="NormalWeb"/>
            </w:pPr>
          </w:p>
        </w:tc>
        <w:tc>
          <w:tcPr>
            <w:tcW w:w="1884" w:type="dxa"/>
          </w:tcPr>
          <w:p w:rsidR="00536C54" w:rsidRPr="00982F56" w:rsidRDefault="00536C54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982F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Realizar en equipo las tareas encomendadas fruto de la coordinación y el consenso</w:t>
            </w:r>
          </w:p>
        </w:tc>
        <w:tc>
          <w:tcPr>
            <w:tcW w:w="2093" w:type="dxa"/>
          </w:tcPr>
          <w:p w:rsidR="00536C54" w:rsidRPr="00714782" w:rsidRDefault="00536C54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>Tareas realizadas conforme a las propuestas en el proyecto</w:t>
            </w:r>
          </w:p>
        </w:tc>
        <w:tc>
          <w:tcPr>
            <w:tcW w:w="2163" w:type="dxa"/>
          </w:tcPr>
          <w:p w:rsidR="00536C54" w:rsidRPr="008F5BE3" w:rsidRDefault="00536C54" w:rsidP="008F5BE3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536C54" w:rsidRPr="005575F0" w:rsidRDefault="00536C54" w:rsidP="00E051FF">
            <w:pPr>
              <w:spacing w:before="100" w:after="120"/>
              <w:rPr>
                <w:rFonts w:ascii="Times New Roman" w:hAnsi="Times New Roman"/>
                <w:sz w:val="16"/>
                <w:szCs w:val="16"/>
              </w:rPr>
            </w:pP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Porcentaje de tareas realizadas conforme a las propuestas en el proyecto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Superior al 75%</w:t>
            </w:r>
          </w:p>
        </w:tc>
        <w:tc>
          <w:tcPr>
            <w:tcW w:w="2115" w:type="dxa"/>
          </w:tcPr>
          <w:p w:rsidR="00536C54" w:rsidRPr="008F5BE3" w:rsidRDefault="00536C54" w:rsidP="008F5BE3">
            <w:pPr>
              <w:pStyle w:val="NormalWeb"/>
            </w:pPr>
          </w:p>
        </w:tc>
        <w:tc>
          <w:tcPr>
            <w:tcW w:w="1867" w:type="dxa"/>
          </w:tcPr>
          <w:p w:rsidR="00536C54" w:rsidRPr="006C567C" w:rsidRDefault="00536C54" w:rsidP="008F5BE3">
            <w:pPr>
              <w:pStyle w:val="NormalWeb"/>
              <w:rPr>
                <w:sz w:val="16"/>
                <w:szCs w:val="16"/>
              </w:rPr>
            </w:pPr>
            <w:r w:rsidRPr="006C567C">
              <w:rPr>
                <w:sz w:val="16"/>
                <w:szCs w:val="16"/>
              </w:rPr>
              <w:t>TODO EL MUNDO REALIZA LAS TAREAS</w:t>
            </w:r>
          </w:p>
        </w:tc>
        <w:tc>
          <w:tcPr>
            <w:tcW w:w="1497" w:type="dxa"/>
          </w:tcPr>
          <w:p w:rsidR="00536C54" w:rsidRPr="008F5BE3" w:rsidRDefault="00536C54" w:rsidP="008F5BE3">
            <w:pPr>
              <w:pStyle w:val="NormalWeb"/>
            </w:pPr>
            <w:r w:rsidRPr="008F5BE3">
              <w:t>2</w:t>
            </w:r>
          </w:p>
        </w:tc>
      </w:tr>
      <w:tr w:rsidR="00536C54" w:rsidRPr="008F5BE3" w:rsidTr="008F5BE3">
        <w:trPr>
          <w:trHeight w:val="710"/>
        </w:trPr>
        <w:tc>
          <w:tcPr>
            <w:tcW w:w="717" w:type="dxa"/>
            <w:vMerge/>
          </w:tcPr>
          <w:p w:rsidR="00536C54" w:rsidRPr="008F5BE3" w:rsidRDefault="00536C54" w:rsidP="008F5BE3">
            <w:pPr>
              <w:pStyle w:val="NormalWeb"/>
            </w:pPr>
          </w:p>
        </w:tc>
        <w:tc>
          <w:tcPr>
            <w:tcW w:w="1884" w:type="dxa"/>
          </w:tcPr>
          <w:p w:rsidR="00536C54" w:rsidRPr="00982F56" w:rsidRDefault="00536C54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Pr="00982F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Integrar el trabajo elaborado en el Proyecto educativo de centro</w:t>
            </w:r>
          </w:p>
        </w:tc>
        <w:tc>
          <w:tcPr>
            <w:tcW w:w="2093" w:type="dxa"/>
          </w:tcPr>
          <w:p w:rsidR="00536C54" w:rsidRPr="00714782" w:rsidRDefault="00536C54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>Elaboración de documentos establecidos en los objetivos del proyecto</w:t>
            </w:r>
          </w:p>
        </w:tc>
        <w:tc>
          <w:tcPr>
            <w:tcW w:w="2163" w:type="dxa"/>
          </w:tcPr>
          <w:p w:rsidR="00536C54" w:rsidRPr="008F5BE3" w:rsidRDefault="00536C54" w:rsidP="008F5BE3">
            <w:pPr>
              <w:pStyle w:val="NormalWeb"/>
            </w:pPr>
            <w:r>
              <w:t>ETCP/ EQUIPO DIRECTIVO</w:t>
            </w:r>
          </w:p>
        </w:tc>
        <w:tc>
          <w:tcPr>
            <w:tcW w:w="2017" w:type="dxa"/>
          </w:tcPr>
          <w:p w:rsidR="00536C54" w:rsidRPr="005575F0" w:rsidRDefault="00536C54" w:rsidP="00E051FF">
            <w:pPr>
              <w:spacing w:before="1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Elaboración de documentos establecidos en los objetivos del proyecto y su inclusión en el Proyecto educativo.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Publicación de los mismos en la plataforma Colabora</w:t>
            </w:r>
          </w:p>
        </w:tc>
        <w:tc>
          <w:tcPr>
            <w:tcW w:w="2115" w:type="dxa"/>
          </w:tcPr>
          <w:p w:rsidR="00536C54" w:rsidRPr="00197A0F" w:rsidRDefault="00536C54" w:rsidP="008F5BE3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536C54" w:rsidRPr="006C567C" w:rsidRDefault="00536C54" w:rsidP="008F5BE3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REALIZAN TODOS LOS DOCUMENTOS</w:t>
            </w:r>
          </w:p>
        </w:tc>
        <w:tc>
          <w:tcPr>
            <w:tcW w:w="1497" w:type="dxa"/>
          </w:tcPr>
          <w:p w:rsidR="00536C54" w:rsidRPr="008F5BE3" w:rsidRDefault="00536C54" w:rsidP="008F5BE3">
            <w:pPr>
              <w:pStyle w:val="NormalWeb"/>
            </w:pPr>
            <w:r w:rsidRPr="008F5BE3">
              <w:t>3</w:t>
            </w:r>
          </w:p>
        </w:tc>
      </w:tr>
      <w:tr w:rsidR="00536C54" w:rsidRPr="00E051FF" w:rsidTr="00982F56">
        <w:trPr>
          <w:trHeight w:val="363"/>
        </w:trPr>
        <w:tc>
          <w:tcPr>
            <w:tcW w:w="717" w:type="dxa"/>
            <w:vMerge/>
          </w:tcPr>
          <w:p w:rsidR="00536C54" w:rsidRPr="00E051FF" w:rsidRDefault="00536C54" w:rsidP="008F5BE3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884" w:type="dxa"/>
          </w:tcPr>
          <w:p w:rsidR="00536C54" w:rsidRPr="00E051FF" w:rsidRDefault="00536C54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4. </w:t>
            </w:r>
            <w:r w:rsidRPr="00E051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Gestionar de manera çcoordinada el trabajo en equipo con liderazgo, de manera planificada y favoreciendo la comunicación.</w:t>
            </w:r>
          </w:p>
        </w:tc>
        <w:tc>
          <w:tcPr>
            <w:tcW w:w="2093" w:type="dxa"/>
          </w:tcPr>
          <w:p w:rsidR="00536C54" w:rsidRPr="00E051FF" w:rsidRDefault="00536C54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>Trabajo desarrollado en la Plataforma Colabora</w:t>
            </w:r>
          </w:p>
        </w:tc>
        <w:tc>
          <w:tcPr>
            <w:tcW w:w="2163" w:type="dxa"/>
          </w:tcPr>
          <w:p w:rsidR="00536C54" w:rsidRPr="00E051FF" w:rsidRDefault="00536C54" w:rsidP="008F5BE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TODOS</w:t>
            </w:r>
          </w:p>
        </w:tc>
        <w:tc>
          <w:tcPr>
            <w:tcW w:w="2017" w:type="dxa"/>
          </w:tcPr>
          <w:p w:rsidR="00536C54" w:rsidRPr="00E051FF" w:rsidRDefault="00536C54" w:rsidP="00E051FF">
            <w:pPr>
              <w:spacing w:before="100" w:after="120"/>
              <w:rPr>
                <w:rFonts w:ascii="Times New Roman" w:hAnsi="Times New Roman"/>
                <w:sz w:val="16"/>
                <w:szCs w:val="16"/>
              </w:rPr>
            </w:pPr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Trabajo desarrollado en </w:t>
            </w:r>
            <w:smartTag w:uri="urn:schemas-microsoft-com:office:smarttags" w:element="PersonName">
              <w:smartTagPr>
                <w:attr w:name="ProductID" w:val="LA IMPLEMENTACIÓN DEL"/>
              </w:smartTagPr>
              <w:r w:rsidRPr="00E051FF">
                <w:rPr>
                  <w:rFonts w:ascii="Times New Roman" w:hAnsi="Times New Roman"/>
                  <w:color w:val="000000"/>
                  <w:sz w:val="16"/>
                  <w:szCs w:val="16"/>
                </w:rPr>
                <w:t>la Plataforma Colabora</w:t>
              </w:r>
            </w:smartTag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ublicación de actas, evaluación de proceso y final, así como de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documentos creados por </w:t>
            </w:r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>el coordinador del grupo.</w:t>
            </w:r>
          </w:p>
        </w:tc>
        <w:tc>
          <w:tcPr>
            <w:tcW w:w="2115" w:type="dxa"/>
          </w:tcPr>
          <w:p w:rsidR="00536C54" w:rsidRPr="00E051FF" w:rsidRDefault="00536C54" w:rsidP="008F5BE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ACUMULA CIERTO RETRASO EN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>
                  <w:rPr>
                    <w:sz w:val="16"/>
                    <w:szCs w:val="16"/>
                  </w:rPr>
                  <w:t>LA SUBIDA</w:t>
                </w:r>
              </w:smartTag>
              <w:r>
                <w:rPr>
                  <w:sz w:val="16"/>
                  <w:szCs w:val="16"/>
                </w:rPr>
                <w:t xml:space="preserve"> DE</w:t>
              </w:r>
            </w:smartTag>
            <w:r>
              <w:rPr>
                <w:sz w:val="16"/>
                <w:szCs w:val="16"/>
              </w:rPr>
              <w:t xml:space="preserve"> DOCUMENTOS A LA PLATAFORMA</w:t>
            </w:r>
          </w:p>
        </w:tc>
        <w:tc>
          <w:tcPr>
            <w:tcW w:w="1867" w:type="dxa"/>
          </w:tcPr>
          <w:p w:rsidR="00536C54" w:rsidRPr="006C567C" w:rsidRDefault="00536C54" w:rsidP="008F5BE3">
            <w:pPr>
              <w:pStyle w:val="ListParagraph"/>
              <w:ind w:left="0"/>
              <w:rPr>
                <w:sz w:val="16"/>
                <w:szCs w:val="16"/>
              </w:rPr>
            </w:pPr>
            <w:r w:rsidRPr="006C567C">
              <w:rPr>
                <w:sz w:val="16"/>
                <w:szCs w:val="16"/>
              </w:rPr>
              <w:t>SE ELABORAN TODOS LOS DOCUMENTOS</w:t>
            </w:r>
          </w:p>
        </w:tc>
        <w:tc>
          <w:tcPr>
            <w:tcW w:w="1497" w:type="dxa"/>
          </w:tcPr>
          <w:p w:rsidR="00536C54" w:rsidRPr="00E051FF" w:rsidRDefault="00536C54" w:rsidP="00915513">
            <w:pPr>
              <w:pStyle w:val="ListParagraph"/>
              <w:ind w:left="0"/>
              <w:rPr>
                <w:sz w:val="16"/>
                <w:szCs w:val="16"/>
              </w:rPr>
            </w:pPr>
            <w:r w:rsidRPr="00E051FF">
              <w:rPr>
                <w:sz w:val="16"/>
                <w:szCs w:val="16"/>
              </w:rPr>
              <w:t>4</w:t>
            </w:r>
          </w:p>
        </w:tc>
      </w:tr>
    </w:tbl>
    <w:p w:rsidR="00536C54" w:rsidRDefault="00536C54" w:rsidP="00D76A0D">
      <w:pPr>
        <w:pStyle w:val="ListParagraph"/>
        <w:ind w:left="0"/>
        <w:rPr>
          <w:b/>
        </w:rPr>
      </w:pPr>
    </w:p>
    <w:p w:rsidR="00536C54" w:rsidRDefault="00536C54" w:rsidP="00982F56">
      <w:pPr>
        <w:pStyle w:val="ListParagraph"/>
        <w:ind w:firstLine="708"/>
        <w:rPr>
          <w:b/>
        </w:rPr>
      </w:pPr>
    </w:p>
    <w:p w:rsidR="00536C54" w:rsidRDefault="00536C54" w:rsidP="00682F48">
      <w:pPr>
        <w:pStyle w:val="ListParagraph"/>
        <w:rPr>
          <w:b/>
        </w:rPr>
      </w:pPr>
      <w:r w:rsidRPr="008716D9">
        <w:rPr>
          <w:b/>
        </w:rPr>
        <w:t xml:space="preserve">TOMA DE DECISIONES PARA </w:t>
      </w:r>
      <w:smartTag w:uri="urn:schemas-microsoft-com:office:smarttags" w:element="PersonName">
        <w:smartTagPr>
          <w:attr w:name="ProductID" w:val="LA IMPLEMENTACIÓN DEL"/>
        </w:smartTagPr>
        <w:r w:rsidRPr="008716D9">
          <w:rPr>
            <w:b/>
          </w:rPr>
          <w:t>LA SEGUNDA FASE</w:t>
        </w:r>
      </w:smartTag>
      <w:r w:rsidRPr="008716D9">
        <w:rPr>
          <w:b/>
        </w:rPr>
        <w:t xml:space="preserve"> DEL DESARROLLO DEL PROYECTO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1884"/>
        <w:gridCol w:w="2093"/>
        <w:gridCol w:w="2163"/>
        <w:gridCol w:w="2017"/>
        <w:gridCol w:w="2115"/>
        <w:gridCol w:w="1867"/>
        <w:gridCol w:w="1497"/>
      </w:tblGrid>
      <w:tr w:rsidR="00536C54" w:rsidRPr="008F5BE3" w:rsidTr="00982F56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Objetivos</w:t>
            </w:r>
          </w:p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shd w:val="clear" w:color="auto" w:fill="FFE0F2"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Valoración del cumplimiento de los indicadores de logro hasta el 01/03/17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 xml:space="preserve">Toma de decisiones sobre </w:t>
            </w:r>
            <w:r w:rsidRPr="008F5BE3">
              <w:rPr>
                <w:rFonts w:ascii="Arial" w:hAnsi="Arial"/>
                <w:b/>
                <w:color w:val="3366FF"/>
              </w:rPr>
              <w:t>cómo continuar</w:t>
            </w:r>
            <w:r w:rsidRPr="008F5BE3">
              <w:rPr>
                <w:rStyle w:val="FootnoteReference"/>
                <w:rFonts w:ascii="Arial" w:hAnsi="Arial"/>
                <w:b/>
                <w:color w:val="3366FF"/>
              </w:rPr>
              <w:footnoteReference w:id="2"/>
            </w:r>
          </w:p>
        </w:tc>
      </w:tr>
      <w:tr w:rsidR="00536C54" w:rsidRPr="008F5BE3" w:rsidTr="00982F56">
        <w:trPr>
          <w:trHeight w:val="610"/>
        </w:trPr>
        <w:tc>
          <w:tcPr>
            <w:tcW w:w="717" w:type="dxa"/>
            <w:vMerge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:rsidR="00536C54" w:rsidRPr="008F5BE3" w:rsidRDefault="00536C54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536C54" w:rsidRPr="008F5BE3" w:rsidTr="00982F56">
        <w:trPr>
          <w:trHeight w:val="683"/>
        </w:trPr>
        <w:tc>
          <w:tcPr>
            <w:tcW w:w="717" w:type="dxa"/>
            <w:vMerge w:val="restart"/>
            <w:textDirection w:val="btLr"/>
          </w:tcPr>
          <w:p w:rsidR="00536C54" w:rsidRPr="00690C98" w:rsidRDefault="00536C54" w:rsidP="00E602FD">
            <w:pPr>
              <w:pStyle w:val="ListParagraph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sz w:val="16"/>
                <w:szCs w:val="16"/>
              </w:rPr>
              <w:t>Repercusión en el aula</w:t>
            </w:r>
          </w:p>
        </w:tc>
        <w:tc>
          <w:tcPr>
            <w:tcW w:w="1884" w:type="dxa"/>
          </w:tcPr>
          <w:p w:rsidR="00536C54" w:rsidRPr="00690C98" w:rsidRDefault="00536C54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Analizar la incidencia de las tareas desarrolladas en el proyecto con respecto  a la práctica educativa</w:t>
            </w:r>
          </w:p>
        </w:tc>
        <w:tc>
          <w:tcPr>
            <w:tcW w:w="2093" w:type="dxa"/>
          </w:tcPr>
          <w:p w:rsidR="00536C54" w:rsidRPr="00690C98" w:rsidRDefault="00536C54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Inclusión de las mismas en los documentos pedagógicos del centro</w:t>
            </w:r>
          </w:p>
        </w:tc>
        <w:tc>
          <w:tcPr>
            <w:tcW w:w="2163" w:type="dxa"/>
          </w:tcPr>
          <w:p w:rsidR="00536C54" w:rsidRPr="008F5BE3" w:rsidRDefault="00536C54" w:rsidP="00E602FD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536C54" w:rsidRPr="00690C98" w:rsidRDefault="00536C54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Inclusión de las mismas en los documentos pedagógicos del centro</w:t>
            </w:r>
          </w:p>
        </w:tc>
        <w:tc>
          <w:tcPr>
            <w:tcW w:w="2115" w:type="dxa"/>
          </w:tcPr>
          <w:p w:rsidR="00536C54" w:rsidRPr="0076005F" w:rsidRDefault="00536C54" w:rsidP="00E602FD">
            <w:pPr>
              <w:pStyle w:val="NormalWeb"/>
              <w:rPr>
                <w:sz w:val="16"/>
                <w:szCs w:val="16"/>
              </w:rPr>
            </w:pPr>
            <w:r w:rsidRPr="0076005F">
              <w:rPr>
                <w:sz w:val="16"/>
                <w:szCs w:val="16"/>
              </w:rPr>
              <w:t xml:space="preserve">FALTA REVISAR DOCUMENTOS PEDAGÓGICOS DEL CENTRO Y ADAPTARLOS A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 w:rsidRPr="0076005F">
                  <w:rPr>
                    <w:sz w:val="16"/>
                    <w:szCs w:val="16"/>
                  </w:rPr>
                  <w:t>LA METODOLOGÍA</w:t>
                </w:r>
              </w:smartTag>
              <w:r w:rsidRPr="0076005F">
                <w:rPr>
                  <w:sz w:val="16"/>
                  <w:szCs w:val="16"/>
                </w:rPr>
                <w:t xml:space="preserve"> DE</w:t>
              </w:r>
            </w:smartTag>
            <w:r w:rsidRPr="0076005F">
              <w:rPr>
                <w:sz w:val="16"/>
                <w:szCs w:val="16"/>
              </w:rPr>
              <w:t xml:space="preserve"> T.C.</w:t>
            </w:r>
          </w:p>
        </w:tc>
        <w:tc>
          <w:tcPr>
            <w:tcW w:w="1867" w:type="dxa"/>
          </w:tcPr>
          <w:p w:rsidR="00536C54" w:rsidRPr="0076005F" w:rsidRDefault="00536C54" w:rsidP="00E602FD">
            <w:pPr>
              <w:pStyle w:val="NormalWeb"/>
              <w:rPr>
                <w:sz w:val="16"/>
                <w:szCs w:val="16"/>
              </w:rPr>
            </w:pPr>
            <w:r w:rsidRPr="0076005F">
              <w:rPr>
                <w:sz w:val="16"/>
                <w:szCs w:val="16"/>
              </w:rPr>
              <w:t>SE HAN REFORMADO ALGUNOS DOCUMENTOS DEL P.E.</w:t>
            </w:r>
          </w:p>
        </w:tc>
        <w:tc>
          <w:tcPr>
            <w:tcW w:w="1497" w:type="dxa"/>
          </w:tcPr>
          <w:p w:rsidR="00536C54" w:rsidRPr="008F5BE3" w:rsidRDefault="00536C54" w:rsidP="00E602FD">
            <w:pPr>
              <w:pStyle w:val="NormalWeb"/>
            </w:pPr>
            <w:r>
              <w:t>5</w:t>
            </w:r>
          </w:p>
        </w:tc>
      </w:tr>
      <w:tr w:rsidR="00536C54" w:rsidRPr="008F5BE3" w:rsidTr="00982F56">
        <w:trPr>
          <w:trHeight w:val="710"/>
        </w:trPr>
        <w:tc>
          <w:tcPr>
            <w:tcW w:w="717" w:type="dxa"/>
            <w:vMerge/>
          </w:tcPr>
          <w:p w:rsidR="00536C54" w:rsidRPr="00690C98" w:rsidRDefault="00536C54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536C54" w:rsidRPr="00690C98" w:rsidRDefault="00536C54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6.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Dotar al profesorado de herramientas y la formación necesaria para mejorar las habilidades sociales del alumnado.</w:t>
            </w:r>
          </w:p>
        </w:tc>
        <w:tc>
          <w:tcPr>
            <w:tcW w:w="2093" w:type="dxa"/>
          </w:tcPr>
          <w:p w:rsidR="00536C54" w:rsidRPr="00690C98" w:rsidRDefault="00536C54" w:rsidP="00FF448B">
            <w:pPr>
              <w:spacing w:before="1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El grupo se reunirá en un primer momento para profundizar en los objetivos, exponer el trabajo que se va a realizar de forma individual, explicar </w:t>
            </w:r>
            <w:smartTag w:uri="urn:schemas-microsoft-com:office:smarttags" w:element="PersonName">
              <w:smartTagPr>
                <w:attr w:name="ProductID" w:val="LA IMPLEMENTACIÓN DEL"/>
              </w:smartTagPr>
              <w:r w:rsidRPr="00690C98">
                <w:rPr>
                  <w:rFonts w:ascii="Times New Roman" w:hAnsi="Times New Roman"/>
                  <w:color w:val="000000"/>
                  <w:sz w:val="16"/>
                  <w:szCs w:val="16"/>
                </w:rPr>
                <w:t>la Plataforma Colabor</w:t>
              </w:r>
            </w:smartTag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@, y determinar los materiales que se van a emplear. También se establecerá un calendario de trabajo con las reuniones presenciales previstas.</w:t>
            </w:r>
          </w:p>
          <w:p w:rsidR="00536C54" w:rsidRPr="00690C98" w:rsidRDefault="00536C54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       </w:t>
            </w: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2163" w:type="dxa"/>
          </w:tcPr>
          <w:p w:rsidR="00536C54" w:rsidRPr="008F5BE3" w:rsidRDefault="00536C54" w:rsidP="00E602FD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536C54" w:rsidRPr="00690C98" w:rsidRDefault="00536C54" w:rsidP="00FF448B">
            <w:pPr>
              <w:spacing w:before="10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Asistencia a curso de formación en CEP sobre AC</w:t>
            </w:r>
          </w:p>
          <w:p w:rsidR="00536C54" w:rsidRPr="00690C98" w:rsidRDefault="00536C54" w:rsidP="00FF448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6C54" w:rsidRPr="00690C98" w:rsidRDefault="00536C54" w:rsidP="00FF448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6C54" w:rsidRPr="00690C98" w:rsidRDefault="00536C54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Utilización por parte del profesorado  en el aula el material trabajado y adaptado evaluando  los resultados obtenidos.</w:t>
            </w:r>
          </w:p>
        </w:tc>
        <w:tc>
          <w:tcPr>
            <w:tcW w:w="2115" w:type="dxa"/>
          </w:tcPr>
          <w:p w:rsidR="00536C54" w:rsidRPr="0076005F" w:rsidRDefault="00536C54" w:rsidP="00E602FD">
            <w:pPr>
              <w:pStyle w:val="NormalWeb"/>
              <w:rPr>
                <w:sz w:val="16"/>
                <w:szCs w:val="16"/>
              </w:rPr>
            </w:pPr>
            <w:r w:rsidRPr="0076005F">
              <w:rPr>
                <w:sz w:val="16"/>
                <w:szCs w:val="16"/>
              </w:rPr>
              <w:t xml:space="preserve">NO SE HA COMPLETADO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 w:rsidRPr="0076005F">
                  <w:rPr>
                    <w:sz w:val="16"/>
                    <w:szCs w:val="16"/>
                  </w:rPr>
                  <w:t>LA EVALUACIÓN</w:t>
                </w:r>
              </w:smartTag>
              <w:r w:rsidRPr="0076005F">
                <w:rPr>
                  <w:sz w:val="16"/>
                  <w:szCs w:val="16"/>
                </w:rPr>
                <w:t xml:space="preserve"> DE</w:t>
              </w:r>
            </w:smartTag>
            <w:r w:rsidRPr="0076005F">
              <w:rPr>
                <w:sz w:val="16"/>
                <w:szCs w:val="16"/>
              </w:rPr>
              <w:t xml:space="preserve"> LOS RESULTADOS OBTENIDOS</w:t>
            </w:r>
          </w:p>
        </w:tc>
        <w:tc>
          <w:tcPr>
            <w:tcW w:w="1867" w:type="dxa"/>
          </w:tcPr>
          <w:p w:rsidR="00536C54" w:rsidRPr="0076005F" w:rsidRDefault="00536C54" w:rsidP="00E602FD">
            <w:pPr>
              <w:pStyle w:val="NormalWeb"/>
              <w:rPr>
                <w:sz w:val="16"/>
                <w:szCs w:val="16"/>
              </w:rPr>
            </w:pPr>
            <w:r w:rsidRPr="0076005F">
              <w:rPr>
                <w:sz w:val="16"/>
                <w:szCs w:val="16"/>
              </w:rPr>
              <w:t>SE HA REALIZADO EL CURSO DE FORMACIÓN</w:t>
            </w:r>
          </w:p>
        </w:tc>
        <w:tc>
          <w:tcPr>
            <w:tcW w:w="1497" w:type="dxa"/>
          </w:tcPr>
          <w:p w:rsidR="00536C54" w:rsidRPr="008F5BE3" w:rsidRDefault="00536C54" w:rsidP="00E602FD">
            <w:pPr>
              <w:pStyle w:val="NormalWeb"/>
            </w:pPr>
            <w:r>
              <w:t>6</w:t>
            </w:r>
          </w:p>
        </w:tc>
      </w:tr>
      <w:tr w:rsidR="00536C54" w:rsidRPr="008F5BE3" w:rsidTr="00982F56">
        <w:trPr>
          <w:trHeight w:val="710"/>
        </w:trPr>
        <w:tc>
          <w:tcPr>
            <w:tcW w:w="717" w:type="dxa"/>
            <w:vMerge/>
          </w:tcPr>
          <w:p w:rsidR="00536C54" w:rsidRPr="00690C98" w:rsidRDefault="00536C54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536C54" w:rsidRPr="00690C98" w:rsidRDefault="00536C54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Concretar las técnicas cooperativas a emplear </w:t>
            </w:r>
          </w:p>
        </w:tc>
        <w:tc>
          <w:tcPr>
            <w:tcW w:w="2093" w:type="dxa"/>
          </w:tcPr>
          <w:p w:rsidR="00536C54" w:rsidRPr="00690C98" w:rsidRDefault="00536C54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Búsqueda , lectura y selección de técnicas cooperativas </w:t>
            </w:r>
          </w:p>
        </w:tc>
        <w:tc>
          <w:tcPr>
            <w:tcW w:w="2163" w:type="dxa"/>
          </w:tcPr>
          <w:p w:rsidR="00536C54" w:rsidRPr="008F5BE3" w:rsidRDefault="00536C54" w:rsidP="00E602FD">
            <w:pPr>
              <w:pStyle w:val="NormalWeb"/>
            </w:pPr>
            <w:r>
              <w:t>EQUIPOS DE CICLO</w:t>
            </w:r>
          </w:p>
        </w:tc>
        <w:tc>
          <w:tcPr>
            <w:tcW w:w="2017" w:type="dxa"/>
          </w:tcPr>
          <w:p w:rsidR="00536C54" w:rsidRPr="00690C98" w:rsidRDefault="00536C54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Aprobación por ETCP </w:t>
            </w:r>
          </w:p>
        </w:tc>
        <w:tc>
          <w:tcPr>
            <w:tcW w:w="2115" w:type="dxa"/>
          </w:tcPr>
          <w:p w:rsidR="00536C54" w:rsidRPr="008F5BE3" w:rsidRDefault="00536C54" w:rsidP="00E602FD">
            <w:pPr>
              <w:pStyle w:val="NormalWeb"/>
            </w:pPr>
          </w:p>
        </w:tc>
        <w:tc>
          <w:tcPr>
            <w:tcW w:w="1867" w:type="dxa"/>
          </w:tcPr>
          <w:p w:rsidR="00536C54" w:rsidRPr="008F5BE3" w:rsidRDefault="00536C54" w:rsidP="00E602FD">
            <w:pPr>
              <w:pStyle w:val="NormalWeb"/>
            </w:pPr>
            <w:r>
              <w:t>CONSEGUIDO</w:t>
            </w:r>
          </w:p>
        </w:tc>
        <w:tc>
          <w:tcPr>
            <w:tcW w:w="1497" w:type="dxa"/>
          </w:tcPr>
          <w:p w:rsidR="00536C54" w:rsidRPr="008F5BE3" w:rsidRDefault="00536C54" w:rsidP="00E602FD">
            <w:pPr>
              <w:pStyle w:val="NormalWeb"/>
            </w:pPr>
            <w:r>
              <w:t>7</w:t>
            </w:r>
          </w:p>
        </w:tc>
      </w:tr>
      <w:tr w:rsidR="00536C54" w:rsidRPr="008F5BE3" w:rsidTr="00982F56">
        <w:trPr>
          <w:trHeight w:val="710"/>
        </w:trPr>
        <w:tc>
          <w:tcPr>
            <w:tcW w:w="717" w:type="dxa"/>
            <w:vMerge/>
          </w:tcPr>
          <w:p w:rsidR="00536C54" w:rsidRPr="00690C98" w:rsidRDefault="00536C54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536C54" w:rsidRPr="00690C98" w:rsidRDefault="00536C54" w:rsidP="00E602F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1F9FF"/>
              </w:rPr>
              <w:t xml:space="preserve">8.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1F9FF"/>
              </w:rPr>
              <w:t>Desarrollar las técnicas de AC  </w:t>
            </w:r>
          </w:p>
        </w:tc>
        <w:tc>
          <w:tcPr>
            <w:tcW w:w="2093" w:type="dxa"/>
          </w:tcPr>
          <w:p w:rsidR="00536C54" w:rsidRPr="00690C98" w:rsidRDefault="00536C54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Práctica con el alumnado</w:t>
            </w:r>
          </w:p>
        </w:tc>
        <w:tc>
          <w:tcPr>
            <w:tcW w:w="2163" w:type="dxa"/>
          </w:tcPr>
          <w:p w:rsidR="00536C54" w:rsidRPr="008F5BE3" w:rsidRDefault="00536C54" w:rsidP="00E602FD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536C54" w:rsidRPr="00690C98" w:rsidRDefault="00536C54" w:rsidP="00FF448B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1F9FF"/>
              </w:rPr>
              <w:t>-Número de actividades realizadas en el aula.</w:t>
            </w:r>
          </w:p>
          <w:p w:rsidR="00536C54" w:rsidRPr="00690C98" w:rsidRDefault="00536C54" w:rsidP="00FF448B">
            <w:pPr>
              <w:shd w:val="clear" w:color="auto" w:fill="FFFFFF"/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1F9FF"/>
              </w:rPr>
              <w:t>-Resultados obtenidos a través de la observación.</w:t>
            </w:r>
          </w:p>
        </w:tc>
        <w:tc>
          <w:tcPr>
            <w:tcW w:w="2115" w:type="dxa"/>
          </w:tcPr>
          <w:p w:rsidR="00536C54" w:rsidRPr="000F0808" w:rsidRDefault="00536C54" w:rsidP="00E602FD">
            <w:pPr>
              <w:pStyle w:val="NormalWeb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>SE HAN REALIZADO POCAS SESIONES UTILIZANDO EL TRABAJO COOPERATIVO</w:t>
            </w:r>
          </w:p>
        </w:tc>
        <w:tc>
          <w:tcPr>
            <w:tcW w:w="1867" w:type="dxa"/>
          </w:tcPr>
          <w:p w:rsidR="00536C54" w:rsidRPr="000F0808" w:rsidRDefault="00536C54" w:rsidP="00E602FD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536C54" w:rsidRPr="008F5BE3" w:rsidRDefault="00536C54" w:rsidP="00E602FD">
            <w:pPr>
              <w:pStyle w:val="NormalWeb"/>
            </w:pPr>
            <w:r>
              <w:t>8</w:t>
            </w:r>
          </w:p>
        </w:tc>
      </w:tr>
      <w:tr w:rsidR="00536C54" w:rsidRPr="008F5BE3" w:rsidTr="00982F56">
        <w:trPr>
          <w:trHeight w:val="710"/>
        </w:trPr>
        <w:tc>
          <w:tcPr>
            <w:tcW w:w="717" w:type="dxa"/>
            <w:vMerge/>
          </w:tcPr>
          <w:p w:rsidR="00536C54" w:rsidRPr="00690C98" w:rsidRDefault="00536C54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536C54" w:rsidRPr="00690C98" w:rsidRDefault="00536C54" w:rsidP="00E602FD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9.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Generalizar los aprendizajes adquiridos en cualquier contexto o situación.</w:t>
            </w:r>
          </w:p>
        </w:tc>
        <w:tc>
          <w:tcPr>
            <w:tcW w:w="2093" w:type="dxa"/>
          </w:tcPr>
          <w:p w:rsidR="00536C54" w:rsidRPr="00690C98" w:rsidRDefault="00536C54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Práctica con el alumnado</w:t>
            </w:r>
          </w:p>
        </w:tc>
        <w:tc>
          <w:tcPr>
            <w:tcW w:w="2163" w:type="dxa"/>
          </w:tcPr>
          <w:p w:rsidR="00536C54" w:rsidRPr="008F5BE3" w:rsidRDefault="00536C54" w:rsidP="00E602FD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536C54" w:rsidRPr="00690C98" w:rsidRDefault="00536C54" w:rsidP="00FF448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1F9FF"/>
              </w:rPr>
              <w:t>Resultados obtenidos a través de la observación (diario de clase, cuestionarios, registros) y evaluación dentro y fuera del aula.</w:t>
            </w:r>
          </w:p>
        </w:tc>
        <w:tc>
          <w:tcPr>
            <w:tcW w:w="2115" w:type="dxa"/>
          </w:tcPr>
          <w:p w:rsidR="00536C54" w:rsidRPr="000F0808" w:rsidRDefault="00536C54" w:rsidP="00E602FD">
            <w:pPr>
              <w:pStyle w:val="NormalWeb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 xml:space="preserve">FALTA ESTABLECER DOCUMENTOS CONSENSUADOS DE REGISTRO Y SEGUIMIENTO PARA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 w:rsidRPr="000F0808">
                  <w:rPr>
                    <w:sz w:val="16"/>
                    <w:szCs w:val="16"/>
                  </w:rPr>
                  <w:t>LA EVALUACIÓN</w:t>
                </w:r>
              </w:smartTag>
              <w:r w:rsidRPr="000F0808">
                <w:rPr>
                  <w:sz w:val="16"/>
                  <w:szCs w:val="16"/>
                </w:rPr>
                <w:t xml:space="preserve"> DENTRO</w:t>
              </w:r>
            </w:smartTag>
            <w:r w:rsidRPr="000F0808">
              <w:rPr>
                <w:sz w:val="16"/>
                <w:szCs w:val="16"/>
              </w:rPr>
              <w:t xml:space="preserve"> Y FUERA DEL AULA</w:t>
            </w:r>
          </w:p>
        </w:tc>
        <w:tc>
          <w:tcPr>
            <w:tcW w:w="1867" w:type="dxa"/>
          </w:tcPr>
          <w:p w:rsidR="00536C54" w:rsidRPr="000F0808" w:rsidRDefault="00536C54" w:rsidP="00E602FD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536C54" w:rsidRPr="008F5BE3" w:rsidRDefault="00536C54" w:rsidP="00E602FD">
            <w:pPr>
              <w:pStyle w:val="NormalWeb"/>
            </w:pPr>
            <w:r>
              <w:t>9</w:t>
            </w:r>
          </w:p>
        </w:tc>
      </w:tr>
      <w:tr w:rsidR="00536C54" w:rsidRPr="008F5BE3" w:rsidTr="00982F56">
        <w:trPr>
          <w:trHeight w:val="710"/>
        </w:trPr>
        <w:tc>
          <w:tcPr>
            <w:tcW w:w="717" w:type="dxa"/>
            <w:vMerge/>
          </w:tcPr>
          <w:p w:rsidR="00536C54" w:rsidRPr="00690C98" w:rsidRDefault="00536C54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536C54" w:rsidRPr="00690C98" w:rsidRDefault="00536C54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Contar con la familias e implicando a estas últimas en el trabajo a realizar en el colegio.</w:t>
            </w:r>
          </w:p>
        </w:tc>
        <w:tc>
          <w:tcPr>
            <w:tcW w:w="2093" w:type="dxa"/>
          </w:tcPr>
          <w:p w:rsidR="00536C54" w:rsidRPr="00690C98" w:rsidRDefault="00536C54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Reuniones a las familias para explicar el trabajo a realizar con el alumnado     </w:t>
            </w: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2163" w:type="dxa"/>
          </w:tcPr>
          <w:p w:rsidR="00536C54" w:rsidRPr="008F5BE3" w:rsidRDefault="00536C54" w:rsidP="00E602FD">
            <w:pPr>
              <w:pStyle w:val="NormalWeb"/>
            </w:pPr>
            <w:r>
              <w:t>TUTORES/AS</w:t>
            </w:r>
          </w:p>
        </w:tc>
        <w:tc>
          <w:tcPr>
            <w:tcW w:w="2017" w:type="dxa"/>
          </w:tcPr>
          <w:p w:rsidR="00536C54" w:rsidRPr="00690C98" w:rsidRDefault="00536C54" w:rsidP="00FF44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-Realización de charla o reuniones para informar a las familias de la formación a desarrollar en el centro </w:t>
            </w:r>
          </w:p>
          <w:p w:rsidR="00536C54" w:rsidRPr="00690C98" w:rsidRDefault="00536C54" w:rsidP="00FF448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</w:tcPr>
          <w:p w:rsidR="00536C54" w:rsidRPr="000F0808" w:rsidRDefault="00536C54" w:rsidP="00E602FD">
            <w:pPr>
              <w:pStyle w:val="NormalWeb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>NO SE REALIZA EN GRAN GRUPO</w:t>
            </w:r>
          </w:p>
        </w:tc>
        <w:tc>
          <w:tcPr>
            <w:tcW w:w="1867" w:type="dxa"/>
          </w:tcPr>
          <w:p w:rsidR="00536C54" w:rsidRPr="000F0808" w:rsidRDefault="00536C54" w:rsidP="00E602FD">
            <w:pPr>
              <w:pStyle w:val="NormalWeb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>SE INFORMA DE FORMA INDIVIDUAL EN LAS TUTORÍAS</w:t>
            </w:r>
          </w:p>
        </w:tc>
        <w:tc>
          <w:tcPr>
            <w:tcW w:w="1497" w:type="dxa"/>
          </w:tcPr>
          <w:p w:rsidR="00536C54" w:rsidRPr="008F5BE3" w:rsidRDefault="00536C54" w:rsidP="00E602FD">
            <w:pPr>
              <w:pStyle w:val="NormalWeb"/>
            </w:pPr>
            <w:r>
              <w:t>10</w:t>
            </w:r>
          </w:p>
        </w:tc>
      </w:tr>
      <w:tr w:rsidR="00536C54" w:rsidRPr="008F5BE3" w:rsidTr="00982F56">
        <w:trPr>
          <w:trHeight w:val="710"/>
        </w:trPr>
        <w:tc>
          <w:tcPr>
            <w:tcW w:w="717" w:type="dxa"/>
            <w:vMerge/>
            <w:textDirection w:val="btLr"/>
          </w:tcPr>
          <w:p w:rsidR="00536C54" w:rsidRPr="00690C98" w:rsidRDefault="00536C54" w:rsidP="00E602FD">
            <w:pPr>
              <w:pStyle w:val="NormalWeb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536C54" w:rsidRPr="00690C98" w:rsidRDefault="00536C54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11.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Analizar la incidencia de las tareas desarrolladas en la formación en centro con respecto  a la práctica educativa</w:t>
            </w:r>
          </w:p>
        </w:tc>
        <w:tc>
          <w:tcPr>
            <w:tcW w:w="2093" w:type="dxa"/>
          </w:tcPr>
          <w:p w:rsidR="00536C54" w:rsidRPr="00690C98" w:rsidRDefault="00536C54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Trabajo de equipo de ciclo</w:t>
            </w:r>
          </w:p>
        </w:tc>
        <w:tc>
          <w:tcPr>
            <w:tcW w:w="2163" w:type="dxa"/>
          </w:tcPr>
          <w:p w:rsidR="00536C54" w:rsidRPr="008F5BE3" w:rsidRDefault="00536C54" w:rsidP="00E602FD">
            <w:pPr>
              <w:pStyle w:val="ListParagraph"/>
              <w:ind w:left="0"/>
            </w:pPr>
            <w:r>
              <w:t>ETCP</w:t>
            </w:r>
          </w:p>
        </w:tc>
        <w:tc>
          <w:tcPr>
            <w:tcW w:w="2017" w:type="dxa"/>
          </w:tcPr>
          <w:p w:rsidR="00536C54" w:rsidRPr="00690C98" w:rsidRDefault="00536C54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Aprobar en el ETCP</w:t>
            </w:r>
          </w:p>
        </w:tc>
        <w:tc>
          <w:tcPr>
            <w:tcW w:w="2115" w:type="dxa"/>
          </w:tcPr>
          <w:p w:rsidR="00536C54" w:rsidRPr="000F0808" w:rsidRDefault="00536C54" w:rsidP="00E602FD">
            <w:pPr>
              <w:pStyle w:val="ListParagraph"/>
              <w:ind w:left="0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>CREEMOS QUE ES UNA TAREA DE FINAL DE CURSO</w:t>
            </w:r>
          </w:p>
        </w:tc>
        <w:tc>
          <w:tcPr>
            <w:tcW w:w="1867" w:type="dxa"/>
          </w:tcPr>
          <w:p w:rsidR="00536C54" w:rsidRPr="008F5BE3" w:rsidRDefault="00536C54" w:rsidP="00E602FD">
            <w:pPr>
              <w:pStyle w:val="ListParagraph"/>
              <w:ind w:left="0"/>
            </w:pPr>
          </w:p>
        </w:tc>
        <w:tc>
          <w:tcPr>
            <w:tcW w:w="1497" w:type="dxa"/>
          </w:tcPr>
          <w:p w:rsidR="00536C54" w:rsidRPr="008F5BE3" w:rsidRDefault="00536C54" w:rsidP="00E602FD">
            <w:pPr>
              <w:pStyle w:val="ListParagraph"/>
              <w:ind w:left="0"/>
            </w:pPr>
            <w:r>
              <w:t>11</w:t>
            </w:r>
          </w:p>
        </w:tc>
      </w:tr>
    </w:tbl>
    <w:p w:rsidR="00536C54" w:rsidRDefault="00536C54" w:rsidP="00690C98">
      <w:pPr>
        <w:tabs>
          <w:tab w:val="left" w:pos="3270"/>
        </w:tabs>
      </w:pPr>
      <w:r>
        <w:tab/>
      </w:r>
    </w:p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8716D9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0"/>
        <w:gridCol w:w="13212"/>
      </w:tblGrid>
      <w:tr w:rsidR="00536C54" w:rsidRPr="00556C3B" w:rsidTr="00C077F6">
        <w:trPr>
          <w:trHeight w:val="567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4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 xml:space="preserve">CONTINUAR EN </w:t>
            </w:r>
            <w:smartTag w:uri="urn:schemas-microsoft-com:office:smarttags" w:element="PersonName">
              <w:smartTagPr>
                <w:attr w:name="ProductID" w:val="LA IMPLEMENTACIÓN DEL"/>
              </w:smartTagPr>
              <w:r>
                <w:rPr>
                  <w:rFonts w:eastAsia="Times New Roman" w:cs="Segoe UI"/>
                  <w:lang w:val="es-ES"/>
                </w:rPr>
                <w:t>LA MISMA</w:t>
              </w:r>
            </w:smartTag>
            <w:r>
              <w:rPr>
                <w:rFonts w:eastAsia="Times New Roman" w:cs="Segoe UI"/>
                <w:lang w:val="es-ES"/>
              </w:rPr>
              <w:t xml:space="preserve"> LÍNEA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5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 xml:space="preserve">CONTINUAR 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6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>CONTINUAR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7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>CONTINUAR REALIZANDO LOS DOCUMENTOS PERO SUBIRLOS INMEDIATAMENTE A LA PLATAFORMA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8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>REVISAR Y REDISEÑAR DE NUEVO TODOS LOS DOCUMENTOS PEDAGÓGICOS DEL CENTRO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 xml:space="preserve">IMPLEMENTAR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>
                  <w:rPr>
                    <w:rFonts w:eastAsia="Times New Roman" w:cs="Segoe UI"/>
                    <w:lang w:val="es-ES"/>
                  </w:rPr>
                  <w:t>LA EVALUACIÓN</w:t>
                </w:r>
              </w:smartTag>
              <w:r>
                <w:rPr>
                  <w:rFonts w:eastAsia="Times New Roman" w:cs="Segoe UI"/>
                  <w:lang w:val="es-ES"/>
                </w:rPr>
                <w:t xml:space="preserve"> INDIVIDUAL</w:t>
              </w:r>
            </w:smartTag>
            <w:r>
              <w:rPr>
                <w:rFonts w:eastAsia="Times New Roman" w:cs="Segoe UI"/>
                <w:lang w:val="es-ES"/>
              </w:rPr>
              <w:t xml:space="preserve"> Y DE CENTRO DE LAS TAREAS DESARROLLADAS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>CONTINUAR TRABAJANDO OTRAS TÉCNICAS COOPERATIVAS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>REALIZAR MÁS TAREAS Y ACTIVIDADES CON T.C. Y APLICARLAS EN TODOS LOS GRUPOS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>ELABORAR UNA CARPETA DE REGISTROS DE EVALUACIÓN INDIVIDUAL Y DE CENTRO DE TRABAJO COOPERATIVO.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>DISEÑAR UN MODELO DE INFORMACIÓN PARA TODAS LAS FAMILIAS REFERIDO AL TC EN EL AULA Y REPERCUSIONES EN EL CENTRO</w:t>
            </w:r>
          </w:p>
        </w:tc>
      </w:tr>
      <w:tr w:rsidR="00536C54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36C54" w:rsidRPr="00556C3B" w:rsidRDefault="00536C54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 xml:space="preserve">LLEVAR A CABO UNA EVALUACIÓN FINAL DEL PROCESO Y RESULTADO DE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>
                  <w:rPr>
                    <w:rFonts w:eastAsia="Times New Roman" w:cs="Segoe UI"/>
                    <w:lang w:val="es-ES"/>
                  </w:rPr>
                  <w:t>LA IMPLEMENTACIÓN</w:t>
                </w:r>
              </w:smartTag>
              <w:r>
                <w:rPr>
                  <w:rFonts w:eastAsia="Times New Roman" w:cs="Segoe UI"/>
                  <w:lang w:val="es-ES"/>
                </w:rPr>
                <w:t xml:space="preserve"> DEL</w:t>
              </w:r>
            </w:smartTag>
            <w:r>
              <w:rPr>
                <w:rFonts w:eastAsia="Times New Roman" w:cs="Segoe UI"/>
                <w:lang w:val="es-ES"/>
              </w:rPr>
              <w:t xml:space="preserve"> TRABAJO COOPERATIVO EN EL CENTRO</w:t>
            </w:r>
          </w:p>
        </w:tc>
      </w:tr>
    </w:tbl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8716D9"/>
    <w:p w:rsidR="00536C54" w:rsidRDefault="00536C5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:rsidR="00536C54" w:rsidRDefault="00536C5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536C54" w:rsidRDefault="00536C5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536C54" w:rsidRDefault="00536C5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9046"/>
        <w:gridCol w:w="709"/>
        <w:gridCol w:w="855"/>
      </w:tblGrid>
      <w:tr w:rsidR="00536C54" w:rsidRPr="008F5BE3" w:rsidTr="008F5BE3">
        <w:tc>
          <w:tcPr>
            <w:tcW w:w="12582" w:type="dxa"/>
            <w:gridSpan w:val="2"/>
            <w:shd w:val="clear" w:color="auto" w:fill="DAACCA"/>
            <w:vAlign w:val="center"/>
          </w:tcPr>
          <w:p w:rsidR="00536C54" w:rsidRPr="008F5BE3" w:rsidRDefault="00536C54" w:rsidP="008F5BE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536C54" w:rsidRPr="008F5BE3" w:rsidTr="008F5BE3">
        <w:tc>
          <w:tcPr>
            <w:tcW w:w="3536" w:type="dxa"/>
            <w:vMerge w:val="restart"/>
            <w:shd w:val="clear" w:color="auto" w:fill="BDDEF8"/>
            <w:vAlign w:val="center"/>
          </w:tcPr>
          <w:p w:rsidR="00536C54" w:rsidRPr="008F5BE3" w:rsidRDefault="00536C54" w:rsidP="008F5BE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:rsidR="00536C54" w:rsidRPr="008F5BE3" w:rsidRDefault="00536C54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536C54" w:rsidRPr="008F5BE3" w:rsidRDefault="00536C54" w:rsidP="00070289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855" w:type="dxa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</w:tr>
      <w:tr w:rsidR="00536C54" w:rsidRPr="008F5BE3" w:rsidTr="008F5BE3">
        <w:tc>
          <w:tcPr>
            <w:tcW w:w="3536" w:type="dxa"/>
            <w:vMerge/>
            <w:shd w:val="clear" w:color="auto" w:fill="BDDEF8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046" w:type="dxa"/>
          </w:tcPr>
          <w:p w:rsidR="00536C54" w:rsidRPr="008F5BE3" w:rsidRDefault="00536C54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 (sólo obligatorio para FC)</w:t>
            </w:r>
          </w:p>
        </w:tc>
        <w:tc>
          <w:tcPr>
            <w:tcW w:w="709" w:type="dxa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  <w:tc>
          <w:tcPr>
            <w:tcW w:w="855" w:type="dxa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536C54" w:rsidRPr="008F5BE3" w:rsidTr="008F5BE3">
        <w:tc>
          <w:tcPr>
            <w:tcW w:w="3536" w:type="dxa"/>
            <w:vMerge/>
            <w:shd w:val="clear" w:color="auto" w:fill="BDDEF8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046" w:type="dxa"/>
          </w:tcPr>
          <w:p w:rsidR="00536C54" w:rsidRPr="008F5BE3" w:rsidRDefault="00536C54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  <w:tc>
          <w:tcPr>
            <w:tcW w:w="855" w:type="dxa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536C54" w:rsidRPr="008F5BE3" w:rsidTr="008F5BE3">
        <w:tc>
          <w:tcPr>
            <w:tcW w:w="3536" w:type="dxa"/>
            <w:vMerge/>
            <w:shd w:val="clear" w:color="auto" w:fill="BDDEF8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046" w:type="dxa"/>
          </w:tcPr>
          <w:p w:rsidR="00536C54" w:rsidRPr="008F5BE3" w:rsidRDefault="00536C54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855" w:type="dxa"/>
          </w:tcPr>
          <w:p w:rsidR="00536C54" w:rsidRPr="008F5BE3" w:rsidRDefault="00536C5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</w:tr>
    </w:tbl>
    <w:p w:rsidR="00536C54" w:rsidRDefault="00536C5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536C54" w:rsidRDefault="00536C5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536C54" w:rsidRDefault="00536C5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536C54" w:rsidRDefault="00536C5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536C54" w:rsidRPr="00D131E8" w:rsidRDefault="00536C54" w:rsidP="00D131E8">
      <w:pPr>
        <w:rPr>
          <w:rFonts w:ascii="Times" w:hAnsi="Times"/>
          <w:sz w:val="20"/>
          <w:szCs w:val="20"/>
          <w:lang w:val="es-ES"/>
        </w:rPr>
      </w:pPr>
    </w:p>
    <w:p w:rsidR="00536C54" w:rsidRDefault="00536C54" w:rsidP="008716D9"/>
    <w:sectPr w:rsidR="00536C54" w:rsidSect="00915513">
      <w:pgSz w:w="16840" w:h="11900" w:orient="landscape"/>
      <w:pgMar w:top="179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54" w:rsidRDefault="00536C54" w:rsidP="008716D9">
      <w:r>
        <w:separator/>
      </w:r>
    </w:p>
  </w:endnote>
  <w:endnote w:type="continuationSeparator" w:id="0">
    <w:p w:rsidR="00536C54" w:rsidRDefault="00536C54" w:rsidP="008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54" w:rsidRDefault="00536C54" w:rsidP="008716D9">
      <w:r>
        <w:separator/>
      </w:r>
    </w:p>
  </w:footnote>
  <w:footnote w:type="continuationSeparator" w:id="0">
    <w:p w:rsidR="00536C54" w:rsidRDefault="00536C54" w:rsidP="008716D9">
      <w:r>
        <w:continuationSeparator/>
      </w:r>
    </w:p>
  </w:footnote>
  <w:footnote w:id="1">
    <w:p w:rsidR="00536C54" w:rsidRDefault="00536C54">
      <w:pPr>
        <w:pStyle w:val="FootnoteText"/>
      </w:pPr>
      <w:r>
        <w:rPr>
          <w:rStyle w:val="FootnoteReferenc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  <w:footnote w:id="2">
    <w:p w:rsidR="00536C54" w:rsidRDefault="00536C54" w:rsidP="00D76A0D">
      <w:pPr>
        <w:pStyle w:val="FootnoteText"/>
        <w:tabs>
          <w:tab w:val="left" w:pos="930"/>
        </w:tabs>
      </w:pPr>
      <w:r>
        <w:tab/>
      </w:r>
    </w:p>
    <w:p w:rsidR="00536C54" w:rsidRDefault="00536C54" w:rsidP="00D76A0D">
      <w:pPr>
        <w:pStyle w:val="FootnoteText"/>
        <w:tabs>
          <w:tab w:val="left" w:pos="93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2E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327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448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961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44A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28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AA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8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F40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83AEF"/>
    <w:multiLevelType w:val="multilevel"/>
    <w:tmpl w:val="65AC0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315FEE"/>
    <w:multiLevelType w:val="multilevel"/>
    <w:tmpl w:val="0494F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5F4A43"/>
    <w:multiLevelType w:val="multilevel"/>
    <w:tmpl w:val="6B9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A46192"/>
    <w:multiLevelType w:val="multilevel"/>
    <w:tmpl w:val="CB1A5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BD797B"/>
    <w:multiLevelType w:val="multilevel"/>
    <w:tmpl w:val="7072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7B7BC3"/>
    <w:multiLevelType w:val="multilevel"/>
    <w:tmpl w:val="70DE8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48"/>
    <w:rsid w:val="00070289"/>
    <w:rsid w:val="00076687"/>
    <w:rsid w:val="000A5C2F"/>
    <w:rsid w:val="000F0808"/>
    <w:rsid w:val="0011328A"/>
    <w:rsid w:val="0013198E"/>
    <w:rsid w:val="00197A0F"/>
    <w:rsid w:val="00197A39"/>
    <w:rsid w:val="00201239"/>
    <w:rsid w:val="002228ED"/>
    <w:rsid w:val="00275BE5"/>
    <w:rsid w:val="00333A29"/>
    <w:rsid w:val="003676F6"/>
    <w:rsid w:val="003E00BD"/>
    <w:rsid w:val="004276CC"/>
    <w:rsid w:val="004732E4"/>
    <w:rsid w:val="00476202"/>
    <w:rsid w:val="00536C54"/>
    <w:rsid w:val="00556C3B"/>
    <w:rsid w:val="005575F0"/>
    <w:rsid w:val="00621C01"/>
    <w:rsid w:val="00635750"/>
    <w:rsid w:val="00682F48"/>
    <w:rsid w:val="00690C98"/>
    <w:rsid w:val="006A70F1"/>
    <w:rsid w:val="006C567C"/>
    <w:rsid w:val="00714782"/>
    <w:rsid w:val="0076005F"/>
    <w:rsid w:val="007759F5"/>
    <w:rsid w:val="008716D9"/>
    <w:rsid w:val="008F5BE3"/>
    <w:rsid w:val="00915513"/>
    <w:rsid w:val="00921520"/>
    <w:rsid w:val="00935FA8"/>
    <w:rsid w:val="00982F56"/>
    <w:rsid w:val="009A59E9"/>
    <w:rsid w:val="009D557B"/>
    <w:rsid w:val="00AC2AEE"/>
    <w:rsid w:val="00B62220"/>
    <w:rsid w:val="00BA15D8"/>
    <w:rsid w:val="00C077F6"/>
    <w:rsid w:val="00C258DD"/>
    <w:rsid w:val="00D12230"/>
    <w:rsid w:val="00D131E8"/>
    <w:rsid w:val="00D45B31"/>
    <w:rsid w:val="00D6537F"/>
    <w:rsid w:val="00D76A0D"/>
    <w:rsid w:val="00DC65F1"/>
    <w:rsid w:val="00DD3F8C"/>
    <w:rsid w:val="00E0471D"/>
    <w:rsid w:val="00E051FF"/>
    <w:rsid w:val="00E602FD"/>
    <w:rsid w:val="00F211F3"/>
    <w:rsid w:val="00F76A8B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EE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F48"/>
    <w:pPr>
      <w:ind w:left="720"/>
      <w:contextualSpacing/>
    </w:pPr>
  </w:style>
  <w:style w:type="table" w:styleId="TableGrid">
    <w:name w:val="Table Grid"/>
    <w:basedOn w:val="TableNormal"/>
    <w:uiPriority w:val="99"/>
    <w:rsid w:val="00682F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716D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716D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716D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131E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paragraph" w:customStyle="1" w:styleId="paragraphscx66067133">
    <w:name w:val="paragraph scx66067133"/>
    <w:basedOn w:val="Normal"/>
    <w:uiPriority w:val="99"/>
    <w:rsid w:val="00556C3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opscx66067133">
    <w:name w:val="eop scx66067133"/>
    <w:basedOn w:val="DefaultParagraphFont"/>
    <w:uiPriority w:val="99"/>
    <w:rsid w:val="00556C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899</Words>
  <Characters>4947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PARA LA EVALUACIÓN DE SEGUIMIENTO DE AUTOFORMACIONES</dc:title>
  <dc:subject/>
  <dc:creator>M. Elena  Tapia</dc:creator>
  <cp:keywords/>
  <dc:description/>
  <cp:lastModifiedBy>Usuario</cp:lastModifiedBy>
  <cp:revision>2</cp:revision>
  <dcterms:created xsi:type="dcterms:W3CDTF">2017-03-15T10:39:00Z</dcterms:created>
  <dcterms:modified xsi:type="dcterms:W3CDTF">2017-03-15T10:39:00Z</dcterms:modified>
</cp:coreProperties>
</file>