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4: Nadie estará sometido a esclavitud ni a servidumbre.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3: Todo individuo tiene derecho a la vida, a la libertad y a la seguridad de su persona.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7: Todos son iguales ante la ley y tienen, sin distinción, derecho a igual protección de la ley.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15: Toda persona tiene derecho a una nacionalidad.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17: Toda persona tiene derecho a la propiedad, individual y colectivamente.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18: Toda persona tiene derecho a la libertad de pensamiento, de conciencia y de religión.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21: Toda persona tiene derecho a participar en el gobierno de su país.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22: Toda persona, como miembro de la sociedad, tiene derecho a la seguridad social.</w:t>
      </w:r>
    </w:p>
    <w:p w:rsidR="00250990" w:rsidRDefault="00250990">
      <w:pPr>
        <w:rPr>
          <w:sz w:val="24"/>
          <w:szCs w:val="24"/>
        </w:rPr>
      </w:pPr>
    </w:p>
    <w:p w:rsidR="00250990" w:rsidRDefault="00250990">
      <w:pPr>
        <w:rPr>
          <w:sz w:val="24"/>
          <w:szCs w:val="24"/>
        </w:rPr>
      </w:pPr>
      <w:r>
        <w:rPr>
          <w:sz w:val="24"/>
          <w:szCs w:val="24"/>
        </w:rPr>
        <w:t>Artículo 24: Toda persona tiene derecho al descanso, al disfrute del tiempo libre, a una limitación razonable de la duración del trabajo.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1 Timoteo 2: 1-4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Éxodo 23:12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1 Pedro 2:9-10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Gálatas 5:1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Hechos 4:34-35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Juan 3:16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Josué 24:15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Hechos 2:44-45</w:t>
      </w: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</w:p>
    <w:p w:rsidR="00250990" w:rsidRDefault="00250990" w:rsidP="00311B2E">
      <w:pPr>
        <w:jc w:val="center"/>
        <w:rPr>
          <w:sz w:val="24"/>
          <w:szCs w:val="24"/>
        </w:rPr>
      </w:pPr>
      <w:r>
        <w:rPr>
          <w:sz w:val="24"/>
          <w:szCs w:val="24"/>
        </w:rPr>
        <w:t>Levítico 19-15</w:t>
      </w:r>
    </w:p>
    <w:p w:rsidR="00250990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  <w:sectPr w:rsidR="00250990" w:rsidSect="00311B2E">
          <w:headerReference w:type="default" r:id="rId6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</w:pPr>
      <w:r w:rsidRPr="004138DD">
        <w:rPr>
          <w:b/>
          <w:bCs/>
          <w:sz w:val="28"/>
          <w:szCs w:val="28"/>
        </w:rPr>
        <w:t>Actividad 2</w:t>
      </w:r>
      <w:r w:rsidRPr="00B80439">
        <w:rPr>
          <w:sz w:val="28"/>
          <w:szCs w:val="28"/>
        </w:rPr>
        <w:t>:</w:t>
      </w: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</w:pP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1701"/>
        <w:rPr>
          <w:sz w:val="28"/>
          <w:szCs w:val="28"/>
        </w:rPr>
      </w:pPr>
      <w:r>
        <w:rPr>
          <w:sz w:val="28"/>
          <w:szCs w:val="28"/>
        </w:rPr>
        <w:t>Realiza</w:t>
      </w:r>
      <w:r w:rsidRPr="00B80439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dibujo, un collage, una postal o</w:t>
      </w:r>
      <w:r w:rsidRPr="00B80439">
        <w:rPr>
          <w:sz w:val="28"/>
          <w:szCs w:val="28"/>
        </w:rPr>
        <w:t xml:space="preserve"> un cómic, que incluya el texto de</w:t>
      </w:r>
      <w:r>
        <w:rPr>
          <w:sz w:val="28"/>
          <w:szCs w:val="28"/>
        </w:rPr>
        <w:t>l artículo 1, con aquello que te</w:t>
      </w:r>
      <w:r w:rsidRPr="00B80439">
        <w:rPr>
          <w:sz w:val="28"/>
          <w:szCs w:val="28"/>
        </w:rPr>
        <w:t xml:space="preserve"> sugiere.</w:t>
      </w: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</w:pP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i/>
          <w:iCs/>
          <w:sz w:val="28"/>
          <w:szCs w:val="28"/>
        </w:rPr>
      </w:pPr>
      <w:r w:rsidRPr="00B80439">
        <w:rPr>
          <w:i/>
          <w:iCs/>
          <w:sz w:val="28"/>
          <w:szCs w:val="28"/>
        </w:rPr>
        <w:t>“Todos los seres humanos nacen libres e iguales en dignidad y derechos, y dotados como están, de razón y conciencia, deben comportarse fraternalmente los unos con los otros.”</w:t>
      </w:r>
    </w:p>
    <w:p w:rsidR="00250990" w:rsidRPr="00B80439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</w:pPr>
    </w:p>
    <w:p w:rsidR="00250990" w:rsidRDefault="00250990" w:rsidP="00E87D31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  <w:r w:rsidRPr="00B80439">
        <w:rPr>
          <w:sz w:val="28"/>
          <w:szCs w:val="28"/>
        </w:rPr>
        <w:t xml:space="preserve">Después </w:t>
      </w:r>
      <w:r>
        <w:rPr>
          <w:sz w:val="28"/>
          <w:szCs w:val="28"/>
        </w:rPr>
        <w:t xml:space="preserve">piensa </w:t>
      </w:r>
      <w:r w:rsidRPr="00B80439">
        <w:rPr>
          <w:sz w:val="28"/>
          <w:szCs w:val="28"/>
        </w:rPr>
        <w:t xml:space="preserve">sobre a qué persona o institución del mundo </w:t>
      </w:r>
      <w:r>
        <w:rPr>
          <w:sz w:val="28"/>
          <w:szCs w:val="28"/>
        </w:rPr>
        <w:t xml:space="preserve">habría que </w:t>
      </w:r>
      <w:r w:rsidRPr="00B80439">
        <w:rPr>
          <w:sz w:val="28"/>
          <w:szCs w:val="28"/>
        </w:rPr>
        <w:t>hacer llegar con la mayor urgencia ese dibujo o postal.</w:t>
      </w:r>
    </w:p>
    <w:p w:rsidR="00250990" w:rsidRDefault="00250990" w:rsidP="00E87D31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87D31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87D31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 </w:t>
      </w:r>
      <w:r w:rsidRPr="00E04AC7">
        <w:rPr>
          <w:b/>
          <w:bCs/>
          <w:sz w:val="28"/>
          <w:szCs w:val="28"/>
        </w:rPr>
        <w:t>Aplicación para la vida diaria</w:t>
      </w:r>
      <w:r w:rsidRPr="00331E87">
        <w:rPr>
          <w:sz w:val="28"/>
          <w:szCs w:val="28"/>
        </w:rPr>
        <w:t xml:space="preserve">.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Los derechos humanos son un intento de buscar la libertad, la justicia y la paz en nuestro mundo a través de la educación en valores.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Enumera cuáles serían las injusticias que te rodean en el instituto, en tu casa y en tu barrio.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>¿Qué puedes hacer tú para cambiar las cosas en vuestra clase o en el instituto de acuerdo a la Palabra de Dios? ¿Qué obstáculos te encuentras?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Como cristianos, se nos llama a un estilo de vida santo, puro, de buenas obras. Somos llamados por Dios a parecernos más a nuestro Señor y Salvador Jesucristo. Por ello es nuestra responsabilidad aceptar los derechos de otras personas, cuidar de nuestros semejantes, y luchar por lo que no es justo.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>La Biblia nos manda que sirvamos a los pobres, defendamos a los indefensos y amemos a nuestros semejantes sean quienes sean, incluso a nuestros enemigos.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  <w:r w:rsidRPr="00E04AC7">
        <w:rPr>
          <w:b/>
          <w:bCs/>
          <w:sz w:val="28"/>
          <w:szCs w:val="28"/>
        </w:rPr>
        <w:t>Para recordar</w:t>
      </w:r>
      <w:r>
        <w:rPr>
          <w:sz w:val="28"/>
          <w:szCs w:val="28"/>
        </w:rPr>
        <w:t>.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 “Pero yo os digo: Amad a vuestros enemigos, hablad bien a los que os hablan mal, haced bien a los que os odian, orad por los que os ofenden y os persiguen.”</w:t>
      </w:r>
      <w:r>
        <w:rPr>
          <w:sz w:val="28"/>
          <w:szCs w:val="28"/>
        </w:rPr>
        <w:t xml:space="preserve">   </w:t>
      </w:r>
      <w:r w:rsidRPr="00331E87">
        <w:rPr>
          <w:sz w:val="28"/>
          <w:szCs w:val="28"/>
        </w:rPr>
        <w:t xml:space="preserve"> Mateo 5:44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  <w:r w:rsidRPr="00E04AC7">
        <w:rPr>
          <w:b/>
          <w:bCs/>
          <w:sz w:val="28"/>
          <w:szCs w:val="28"/>
        </w:rPr>
        <w:t>Actividades de Consolidación.</w:t>
      </w:r>
      <w:r w:rsidRPr="00331E87">
        <w:rPr>
          <w:sz w:val="28"/>
          <w:szCs w:val="28"/>
        </w:rPr>
        <w:t xml:space="preserve">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Diseña </w:t>
      </w:r>
      <w:r w:rsidRPr="00331E87">
        <w:rPr>
          <w:sz w:val="28"/>
          <w:szCs w:val="28"/>
        </w:rPr>
        <w:t xml:space="preserve">un anuncio publicitario sobre el siguiente pasaje bíblico: 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>“Así que, todas las cosas que queráis que los hombres hagan con vosotros, así también haced vosotros con ellos; porque esto es la Ley y los Profetas.”</w:t>
      </w:r>
      <w:r>
        <w:rPr>
          <w:sz w:val="28"/>
          <w:szCs w:val="28"/>
        </w:rPr>
        <w:t xml:space="preserve">          </w:t>
      </w:r>
      <w:r w:rsidRPr="00331E87">
        <w:rPr>
          <w:sz w:val="28"/>
          <w:szCs w:val="28"/>
        </w:rPr>
        <w:t xml:space="preserve"> Mateo 7:12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/>
        <w:jc w:val="both"/>
        <w:rPr>
          <w:sz w:val="28"/>
          <w:szCs w:val="28"/>
        </w:rPr>
      </w:pP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>En grupos de do</w:t>
      </w:r>
      <w:r>
        <w:rPr>
          <w:sz w:val="28"/>
          <w:szCs w:val="28"/>
        </w:rPr>
        <w:t>s o tres alumnos y alumnas debéis</w:t>
      </w:r>
      <w:r w:rsidRPr="00331E87">
        <w:rPr>
          <w:sz w:val="28"/>
          <w:szCs w:val="28"/>
        </w:rPr>
        <w:t xml:space="preserve"> diseñar un anuncio publicitario para soporte de TV, radio o prensa escrita, con el tema del versículo citado. Los anuncios deben estar pensados específicamente para cada medio, por eso a cada grupo le corresponderá uno: TV, radio o prensa.</w:t>
      </w:r>
    </w:p>
    <w:p w:rsidR="00250990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</w:p>
    <w:p w:rsidR="00250990" w:rsidRPr="00331E87" w:rsidRDefault="00250990" w:rsidP="00E04AC7">
      <w:pPr>
        <w:autoSpaceDE w:val="0"/>
        <w:autoSpaceDN w:val="0"/>
        <w:adjustRightInd w:val="0"/>
        <w:spacing w:after="0" w:line="240" w:lineRule="auto"/>
        <w:ind w:right="-2061" w:firstLine="708"/>
        <w:jc w:val="both"/>
        <w:rPr>
          <w:sz w:val="28"/>
          <w:szCs w:val="28"/>
        </w:rPr>
      </w:pPr>
      <w:r w:rsidRPr="00331E87">
        <w:rPr>
          <w:sz w:val="28"/>
          <w:szCs w:val="28"/>
        </w:rPr>
        <w:t xml:space="preserve">Una vez hechos todos los trabajos, </w:t>
      </w:r>
      <w:r>
        <w:rPr>
          <w:sz w:val="28"/>
          <w:szCs w:val="28"/>
        </w:rPr>
        <w:t xml:space="preserve">discute </w:t>
      </w:r>
      <w:r w:rsidRPr="00331E87">
        <w:rPr>
          <w:sz w:val="28"/>
          <w:szCs w:val="28"/>
        </w:rPr>
        <w:t>sobre cuál es el que mejor comunica el mensaje de éste artículo, qué medio es más difícil para comunicarlo, qué observa</w:t>
      </w:r>
      <w:r>
        <w:rPr>
          <w:sz w:val="28"/>
          <w:szCs w:val="28"/>
        </w:rPr>
        <w:t>s</w:t>
      </w:r>
      <w:r w:rsidRPr="00331E87">
        <w:rPr>
          <w:sz w:val="28"/>
          <w:szCs w:val="28"/>
        </w:rPr>
        <w:t xml:space="preserve"> con respecto a la realidad que aparece en los medios de comunicación locales, estatales, internacionales...</w:t>
      </w:r>
    </w:p>
    <w:p w:rsidR="00250990" w:rsidRPr="00331E87" w:rsidRDefault="00250990" w:rsidP="00E87D31">
      <w:pPr>
        <w:autoSpaceDE w:val="0"/>
        <w:autoSpaceDN w:val="0"/>
        <w:adjustRightInd w:val="0"/>
        <w:spacing w:after="0" w:line="240" w:lineRule="auto"/>
        <w:ind w:right="-4202"/>
        <w:jc w:val="both"/>
        <w:rPr>
          <w:sz w:val="28"/>
          <w:szCs w:val="28"/>
        </w:rPr>
      </w:pPr>
    </w:p>
    <w:p w:rsidR="00250990" w:rsidRPr="00331E87" w:rsidRDefault="00250990" w:rsidP="00E87D31">
      <w:pPr>
        <w:ind w:right="-4202"/>
        <w:jc w:val="both"/>
        <w:rPr>
          <w:sz w:val="28"/>
          <w:szCs w:val="28"/>
        </w:rPr>
      </w:pPr>
    </w:p>
    <w:p w:rsidR="00250990" w:rsidRDefault="00250990" w:rsidP="00311B2E">
      <w:pPr>
        <w:jc w:val="center"/>
        <w:rPr>
          <w:sz w:val="24"/>
          <w:szCs w:val="24"/>
        </w:rPr>
        <w:sectPr w:rsidR="00250990" w:rsidSect="00E87D31">
          <w:headerReference w:type="default" r:id="rId7"/>
          <w:type w:val="continuous"/>
          <w:pgSz w:w="11906" w:h="16838"/>
          <w:pgMar w:top="1417" w:right="3626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50990" w:rsidRPr="00311B2E" w:rsidRDefault="00250990" w:rsidP="00311B2E">
      <w:pPr>
        <w:jc w:val="center"/>
        <w:rPr>
          <w:sz w:val="24"/>
          <w:szCs w:val="24"/>
        </w:rPr>
      </w:pPr>
    </w:p>
    <w:sectPr w:rsidR="00250990" w:rsidRPr="00311B2E" w:rsidSect="00E87D3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90" w:rsidRDefault="00250990" w:rsidP="00311B2E">
      <w:pPr>
        <w:spacing w:after="0" w:line="240" w:lineRule="auto"/>
      </w:pPr>
      <w:r>
        <w:separator/>
      </w:r>
    </w:p>
  </w:endnote>
  <w:endnote w:type="continuationSeparator" w:id="0">
    <w:p w:rsidR="00250990" w:rsidRDefault="00250990" w:rsidP="0031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90" w:rsidRDefault="00250990" w:rsidP="00311B2E">
      <w:pPr>
        <w:spacing w:after="0" w:line="240" w:lineRule="auto"/>
      </w:pPr>
      <w:r>
        <w:separator/>
      </w:r>
    </w:p>
  </w:footnote>
  <w:footnote w:type="continuationSeparator" w:id="0">
    <w:p w:rsidR="00250990" w:rsidRDefault="00250990" w:rsidP="0031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90" w:rsidRPr="00311B2E" w:rsidRDefault="00250990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Relaciona los siguientes derechos humanos con los pasajes bíblicos:</w:t>
    </w:r>
  </w:p>
  <w:p w:rsidR="00250990" w:rsidRDefault="00250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90" w:rsidRPr="00311B2E" w:rsidRDefault="00250990">
    <w:pPr>
      <w:pStyle w:val="Header"/>
      <w:rPr>
        <w:b/>
        <w:bCs/>
        <w:sz w:val="28"/>
        <w:szCs w:val="28"/>
      </w:rPr>
    </w:pPr>
  </w:p>
  <w:p w:rsidR="00250990" w:rsidRDefault="002509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B2E"/>
    <w:rsid w:val="00250990"/>
    <w:rsid w:val="00311B2E"/>
    <w:rsid w:val="003266AE"/>
    <w:rsid w:val="00331E87"/>
    <w:rsid w:val="004138DD"/>
    <w:rsid w:val="007D4ECF"/>
    <w:rsid w:val="00B80439"/>
    <w:rsid w:val="00D55660"/>
    <w:rsid w:val="00D94FF3"/>
    <w:rsid w:val="00E04AC7"/>
    <w:rsid w:val="00E87D31"/>
    <w:rsid w:val="00F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A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B2E"/>
  </w:style>
  <w:style w:type="paragraph" w:styleId="Footer">
    <w:name w:val="footer"/>
    <w:basedOn w:val="Normal"/>
    <w:link w:val="FooterChar"/>
    <w:uiPriority w:val="99"/>
    <w:rsid w:val="00311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B2E"/>
  </w:style>
  <w:style w:type="paragraph" w:styleId="Caption">
    <w:name w:val="caption"/>
    <w:basedOn w:val="Normal"/>
    <w:next w:val="Normal"/>
    <w:uiPriority w:val="99"/>
    <w:qFormat/>
    <w:locked/>
    <w:rsid w:val="00331E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509</Words>
  <Characters>2805</Characters>
  <Application>Microsoft Office Outlook</Application>
  <DocSecurity>0</DocSecurity>
  <Lines>0</Lines>
  <Paragraphs>0</Paragraphs>
  <ScaleCrop>false</ScaleCrop>
  <Company>Argente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Dámaris Lasheras Pomares</dc:creator>
  <cp:keywords/>
  <dc:description/>
  <cp:lastModifiedBy>usuario</cp:lastModifiedBy>
  <cp:revision>4</cp:revision>
  <dcterms:created xsi:type="dcterms:W3CDTF">2017-03-06T21:37:00Z</dcterms:created>
  <dcterms:modified xsi:type="dcterms:W3CDTF">2017-05-08T09:02:00Z</dcterms:modified>
</cp:coreProperties>
</file>