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82"/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8"/>
      </w:tblGrid>
      <w:tr w:rsidR="0076204D" w:rsidRPr="005E0F78" w:rsidTr="00E35FF8">
        <w:trPr>
          <w:trHeight w:val="12549"/>
        </w:trPr>
        <w:tc>
          <w:tcPr>
            <w:tcW w:w="9118" w:type="dxa"/>
            <w:shd w:val="clear" w:color="auto" w:fill="FFCC00"/>
          </w:tcPr>
          <w:p w:rsidR="0076204D" w:rsidRPr="005E0F78" w:rsidRDefault="0076204D" w:rsidP="009C1F79"/>
          <w:p w:rsidR="0076204D" w:rsidRPr="005E0F78" w:rsidRDefault="0076204D" w:rsidP="009C1F79"/>
          <w:p w:rsidR="0076204D" w:rsidRPr="005E0F78" w:rsidRDefault="0076204D" w:rsidP="009C1F79"/>
          <w:p w:rsidR="0076204D" w:rsidRDefault="0076204D" w:rsidP="00561A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F14758">
              <w:rPr>
                <w:rFonts w:ascii="Arial" w:hAnsi="Arial" w:cs="Arial"/>
                <w:b/>
                <w:color w:val="000000"/>
                <w:sz w:val="36"/>
                <w:szCs w:val="36"/>
              </w:rPr>
              <w:t>PROGRAMACIÓN</w:t>
            </w:r>
          </w:p>
          <w:p w:rsidR="0076204D" w:rsidRPr="00F14758" w:rsidRDefault="0076204D" w:rsidP="00561AF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6204D" w:rsidRDefault="0076204D" w:rsidP="00561A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F14758">
              <w:rPr>
                <w:rFonts w:ascii="Arial" w:hAnsi="Arial" w:cs="Arial"/>
                <w:b/>
                <w:color w:val="000000"/>
                <w:sz w:val="36"/>
                <w:szCs w:val="36"/>
              </w:rPr>
              <w:t>CICLO FORMATIVO DE GRADO MEDIO  DE ESTÉTICA Y BELLEZA</w:t>
            </w:r>
          </w:p>
          <w:p w:rsidR="0076204D" w:rsidRDefault="0076204D" w:rsidP="00561A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76204D" w:rsidRPr="00F14758" w:rsidRDefault="0076204D" w:rsidP="00561A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76204D" w:rsidRDefault="0076204D" w:rsidP="00561A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F14758">
              <w:rPr>
                <w:rFonts w:ascii="Arial" w:hAnsi="Arial" w:cs="Arial"/>
                <w:b/>
                <w:color w:val="000000"/>
                <w:sz w:val="36"/>
                <w:szCs w:val="36"/>
              </w:rPr>
              <w:t>MÓDULO PROFESIONAL</w:t>
            </w:r>
            <w:r>
              <w:rPr>
                <w:rFonts w:ascii="Arial" w:hAnsi="Arial" w:cs="Arial"/>
                <w:b/>
                <w:color w:val="000000"/>
                <w:sz w:val="36"/>
                <w:szCs w:val="36"/>
              </w:rPr>
              <w:t>:</w:t>
            </w:r>
          </w:p>
          <w:p w:rsidR="0076204D" w:rsidRDefault="0076204D" w:rsidP="00561A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  <w:p w:rsidR="0076204D" w:rsidRDefault="0076204D" w:rsidP="00561A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36"/>
              </w:rPr>
              <w:t>0637</w:t>
            </w:r>
          </w:p>
          <w:p w:rsidR="0076204D" w:rsidRDefault="0076204D" w:rsidP="00561A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  <w:p w:rsidR="0076204D" w:rsidRPr="00F14758" w:rsidRDefault="0076204D" w:rsidP="00561A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  <w:p w:rsidR="0076204D" w:rsidRPr="00A22182" w:rsidRDefault="0076204D" w:rsidP="00561AF9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22182">
              <w:rPr>
                <w:rFonts w:ascii="Arial" w:hAnsi="Arial" w:cs="Arial"/>
                <w:b/>
                <w:sz w:val="36"/>
                <w:szCs w:val="36"/>
              </w:rPr>
              <w:t>TECNICAS DE UÑAS ARTIFICIALES</w:t>
            </w:r>
          </w:p>
          <w:p w:rsidR="0076204D" w:rsidRPr="00F14758" w:rsidRDefault="0076204D" w:rsidP="00561A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6204D" w:rsidRDefault="0076204D" w:rsidP="00561A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6204D" w:rsidRDefault="0076204D" w:rsidP="00561A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6204D" w:rsidRDefault="0076204D" w:rsidP="00561A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6204D" w:rsidRPr="00F14758" w:rsidRDefault="0076204D" w:rsidP="00561A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F14758">
              <w:rPr>
                <w:rFonts w:ascii="Arial" w:hAnsi="Arial" w:cs="Arial"/>
                <w:b/>
                <w:color w:val="000000"/>
                <w:sz w:val="36"/>
                <w:szCs w:val="36"/>
              </w:rPr>
              <w:t>CURSO 2016/2017</w:t>
            </w:r>
          </w:p>
          <w:p w:rsidR="0076204D" w:rsidRPr="005E0F78" w:rsidRDefault="0076204D" w:rsidP="00561AF9">
            <w:pPr>
              <w:jc w:val="center"/>
            </w:pPr>
          </w:p>
          <w:p w:rsidR="0076204D" w:rsidRPr="005E0F78" w:rsidRDefault="0076204D" w:rsidP="009C1F79"/>
          <w:p w:rsidR="0076204D" w:rsidRPr="005E0F78" w:rsidRDefault="0076204D" w:rsidP="0059684E">
            <w:r w:rsidRPr="005E0F78">
              <w:t xml:space="preserve"> </w:t>
            </w:r>
          </w:p>
          <w:p w:rsidR="0076204D" w:rsidRPr="005E0F78" w:rsidRDefault="0076204D" w:rsidP="009C1F79"/>
          <w:p w:rsidR="0076204D" w:rsidRPr="005E0F78" w:rsidRDefault="0076204D" w:rsidP="009C1F79"/>
          <w:p w:rsidR="0076204D" w:rsidRPr="005E0F78" w:rsidRDefault="0076204D" w:rsidP="009C1F79"/>
          <w:p w:rsidR="0076204D" w:rsidRPr="005E0F78" w:rsidRDefault="0076204D" w:rsidP="009C1F79"/>
          <w:p w:rsidR="0076204D" w:rsidRPr="005E0F78" w:rsidRDefault="0076204D" w:rsidP="009C1F79">
            <w:pPr>
              <w:tabs>
                <w:tab w:val="left" w:pos="2550"/>
              </w:tabs>
            </w:pPr>
          </w:p>
          <w:p w:rsidR="0076204D" w:rsidRPr="005E0F78" w:rsidRDefault="0076204D" w:rsidP="009C1F79"/>
          <w:p w:rsidR="0076204D" w:rsidRPr="005E0F78" w:rsidRDefault="0076204D" w:rsidP="009C1F79"/>
        </w:tc>
      </w:tr>
    </w:tbl>
    <w:p w:rsidR="0076204D" w:rsidRDefault="0076204D" w:rsidP="00B136FC"/>
    <w:p w:rsidR="0076204D" w:rsidRDefault="0076204D" w:rsidP="00B136FC"/>
    <w:p w:rsidR="0076204D" w:rsidRDefault="0076204D" w:rsidP="00B136FC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2084"/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14"/>
        <w:gridCol w:w="5411"/>
        <w:gridCol w:w="2559"/>
      </w:tblGrid>
      <w:tr w:rsidR="0076204D" w:rsidRPr="005E0F78" w:rsidTr="004F364C">
        <w:trPr>
          <w:cantSplit/>
          <w:trHeight w:val="554"/>
        </w:trPr>
        <w:tc>
          <w:tcPr>
            <w:tcW w:w="2314" w:type="dxa"/>
            <w:vMerge w:val="restart"/>
            <w:vAlign w:val="bottom"/>
          </w:tcPr>
          <w:p w:rsidR="0076204D" w:rsidRPr="005E0F78" w:rsidRDefault="0076204D" w:rsidP="004F364C">
            <w:pPr>
              <w:jc w:val="center"/>
              <w:rPr>
                <w:rStyle w:val="PageNumber"/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E0F78">
              <w:rPr>
                <w:rStyle w:val="PageNumber"/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I.E.S PINTOR PEDRO GÓMEZ                    </w:t>
            </w:r>
          </w:p>
          <w:p w:rsidR="0076204D" w:rsidRPr="005E0F78" w:rsidRDefault="0076204D" w:rsidP="004F364C">
            <w:pPr>
              <w:jc w:val="center"/>
              <w:rPr>
                <w:rStyle w:val="HTMLMarkup"/>
                <w:rFonts w:ascii="Arial" w:hAnsi="Arial"/>
                <w:b/>
                <w:vanish w:val="0"/>
                <w:sz w:val="20"/>
              </w:rPr>
            </w:pPr>
          </w:p>
        </w:tc>
        <w:tc>
          <w:tcPr>
            <w:tcW w:w="5411" w:type="dxa"/>
          </w:tcPr>
          <w:p w:rsidR="0076204D" w:rsidRPr="00561AF9" w:rsidRDefault="0076204D" w:rsidP="004F364C">
            <w:pPr>
              <w:rPr>
                <w:rStyle w:val="HTMLMarkup"/>
                <w:rFonts w:ascii="Times New Roman" w:hAnsi="Times New Roman"/>
                <w:b/>
                <w:vanish w:val="0"/>
                <w:color w:val="auto"/>
                <w:sz w:val="24"/>
                <w:szCs w:val="24"/>
              </w:rPr>
            </w:pPr>
            <w:r w:rsidRPr="005E0F78">
              <w:rPr>
                <w:rStyle w:val="HTMLMarkup"/>
                <w:rFonts w:ascii="Times New Roman" w:hAnsi="Times New Roman"/>
                <w:b/>
                <w:vanish w:val="0"/>
                <w:sz w:val="24"/>
                <w:szCs w:val="24"/>
              </w:rPr>
              <w:t>FAMILIA PROFESIONAL:</w:t>
            </w:r>
            <w:r>
              <w:rPr>
                <w:rStyle w:val="HTMLMarkup"/>
                <w:rFonts w:ascii="Times New Roman" w:hAnsi="Times New Roman"/>
                <w:b/>
                <w:vanish w:val="0"/>
                <w:sz w:val="24"/>
                <w:szCs w:val="24"/>
              </w:rPr>
              <w:t xml:space="preserve"> </w:t>
            </w:r>
            <w:r w:rsidRPr="005E0F78">
              <w:rPr>
                <w:rStyle w:val="HTMLMarkup"/>
                <w:rFonts w:ascii="Times New Roman" w:hAnsi="Times New Roman"/>
                <w:b/>
                <w:vanish w:val="0"/>
                <w:sz w:val="24"/>
                <w:szCs w:val="24"/>
              </w:rPr>
              <w:t xml:space="preserve"> </w:t>
            </w:r>
            <w:r>
              <w:rPr>
                <w:rStyle w:val="HTMLMarkup"/>
                <w:rFonts w:ascii="Times New Roman" w:hAnsi="Times New Roman"/>
                <w:b/>
                <w:vanish w:val="0"/>
                <w:color w:val="auto"/>
                <w:sz w:val="24"/>
                <w:szCs w:val="24"/>
              </w:rPr>
              <w:t>Imagen Personal</w:t>
            </w:r>
          </w:p>
        </w:tc>
        <w:tc>
          <w:tcPr>
            <w:tcW w:w="2559" w:type="dxa"/>
          </w:tcPr>
          <w:p w:rsidR="0076204D" w:rsidRPr="00561AF9" w:rsidRDefault="0076204D" w:rsidP="00561AF9">
            <w:pPr>
              <w:rPr>
                <w:rStyle w:val="HTMLMarkup"/>
                <w:rFonts w:ascii="Times New Roman" w:hAnsi="Times New Roman"/>
                <w:b/>
                <w:vanish w:val="0"/>
                <w:color w:val="auto"/>
                <w:sz w:val="24"/>
                <w:szCs w:val="24"/>
              </w:rPr>
            </w:pPr>
            <w:r w:rsidRPr="005E0F78">
              <w:rPr>
                <w:rStyle w:val="HTMLMarkup"/>
                <w:rFonts w:ascii="Times New Roman" w:hAnsi="Times New Roman"/>
                <w:b/>
                <w:vanish w:val="0"/>
                <w:sz w:val="24"/>
                <w:szCs w:val="24"/>
              </w:rPr>
              <w:t xml:space="preserve">CFGM: </w:t>
            </w:r>
            <w:r>
              <w:rPr>
                <w:rStyle w:val="HTMLMarkup"/>
                <w:rFonts w:ascii="Times New Roman" w:hAnsi="Times New Roman"/>
                <w:b/>
                <w:vanish w:val="0"/>
                <w:color w:val="auto"/>
                <w:sz w:val="24"/>
                <w:szCs w:val="24"/>
              </w:rPr>
              <w:t>Estética</w:t>
            </w:r>
          </w:p>
        </w:tc>
      </w:tr>
      <w:tr w:rsidR="0076204D" w:rsidRPr="005E0F78" w:rsidTr="004F364C">
        <w:trPr>
          <w:cantSplit/>
          <w:trHeight w:val="460"/>
        </w:trPr>
        <w:tc>
          <w:tcPr>
            <w:tcW w:w="2314" w:type="dxa"/>
            <w:vMerge/>
            <w:vAlign w:val="bottom"/>
          </w:tcPr>
          <w:p w:rsidR="0076204D" w:rsidRPr="005E0F78" w:rsidRDefault="0076204D" w:rsidP="004F364C">
            <w:pPr>
              <w:jc w:val="center"/>
              <w:rPr>
                <w:rStyle w:val="PageNumber"/>
              </w:rPr>
            </w:pPr>
          </w:p>
        </w:tc>
        <w:tc>
          <w:tcPr>
            <w:tcW w:w="5411" w:type="dxa"/>
          </w:tcPr>
          <w:p w:rsidR="0076204D" w:rsidRPr="005E0F78" w:rsidRDefault="0076204D" w:rsidP="004F364C">
            <w:pPr>
              <w:rPr>
                <w:rStyle w:val="HTMLMarkup"/>
                <w:rFonts w:ascii="Times New Roman" w:hAnsi="Times New Roman"/>
                <w:b/>
                <w:vanish w:val="0"/>
                <w:sz w:val="24"/>
                <w:szCs w:val="24"/>
              </w:rPr>
            </w:pPr>
            <w:r w:rsidRPr="005E0F78">
              <w:rPr>
                <w:rStyle w:val="HTMLMarkup"/>
                <w:rFonts w:ascii="Times New Roman" w:hAnsi="Times New Roman"/>
                <w:b/>
                <w:vanish w:val="0"/>
                <w:sz w:val="24"/>
                <w:szCs w:val="24"/>
              </w:rPr>
              <w:t>ESPECIALIDAD:</w:t>
            </w:r>
            <w:r w:rsidRPr="00561AF9">
              <w:rPr>
                <w:rStyle w:val="HTMLMarkup"/>
                <w:rFonts w:ascii="Times New Roman" w:hAnsi="Times New Roman"/>
                <w:b/>
                <w:vanish w:val="0"/>
                <w:color w:val="auto"/>
                <w:sz w:val="24"/>
                <w:szCs w:val="24"/>
              </w:rPr>
              <w:t xml:space="preserve"> Estética y</w:t>
            </w:r>
            <w:r>
              <w:rPr>
                <w:rStyle w:val="HTMLMarkup"/>
                <w:rFonts w:ascii="Times New Roman" w:hAnsi="Times New Roman"/>
                <w:b/>
                <w:vanish w:val="0"/>
                <w:sz w:val="24"/>
                <w:szCs w:val="24"/>
              </w:rPr>
              <w:t xml:space="preserve"> </w:t>
            </w:r>
            <w:r>
              <w:rPr>
                <w:rStyle w:val="HTMLMarkup"/>
                <w:rFonts w:ascii="Times New Roman" w:hAnsi="Times New Roman"/>
                <w:b/>
                <w:vanish w:val="0"/>
                <w:color w:val="auto"/>
                <w:sz w:val="24"/>
                <w:szCs w:val="24"/>
              </w:rPr>
              <w:t>Belleza</w:t>
            </w:r>
          </w:p>
        </w:tc>
        <w:tc>
          <w:tcPr>
            <w:tcW w:w="2559" w:type="dxa"/>
          </w:tcPr>
          <w:p w:rsidR="0076204D" w:rsidRPr="00561AF9" w:rsidRDefault="0076204D" w:rsidP="004F364C">
            <w:pPr>
              <w:rPr>
                <w:rStyle w:val="HTMLMarkup"/>
                <w:rFonts w:ascii="Times New Roman" w:hAnsi="Times New Roman"/>
                <w:b/>
                <w:vanish w:val="0"/>
                <w:color w:val="auto"/>
                <w:sz w:val="24"/>
                <w:szCs w:val="24"/>
              </w:rPr>
            </w:pPr>
            <w:r w:rsidRPr="005E0F78">
              <w:rPr>
                <w:rStyle w:val="HTMLMarkup"/>
                <w:rFonts w:ascii="Times New Roman" w:hAnsi="Times New Roman"/>
                <w:b/>
                <w:vanish w:val="0"/>
                <w:sz w:val="24"/>
                <w:szCs w:val="24"/>
              </w:rPr>
              <w:t xml:space="preserve">Curso: </w:t>
            </w:r>
            <w:r>
              <w:rPr>
                <w:rStyle w:val="HTMLMarkup"/>
                <w:rFonts w:ascii="Times New Roman" w:hAnsi="Times New Roman"/>
                <w:b/>
                <w:vanish w:val="0"/>
                <w:color w:val="auto"/>
                <w:sz w:val="24"/>
                <w:szCs w:val="24"/>
              </w:rPr>
              <w:t>2º</w:t>
            </w:r>
          </w:p>
        </w:tc>
      </w:tr>
      <w:tr w:rsidR="0076204D" w:rsidRPr="005E0F78" w:rsidTr="004F364C">
        <w:trPr>
          <w:cantSplit/>
          <w:trHeight w:val="521"/>
        </w:trPr>
        <w:tc>
          <w:tcPr>
            <w:tcW w:w="2314" w:type="dxa"/>
            <w:vMerge/>
            <w:vAlign w:val="bottom"/>
          </w:tcPr>
          <w:p w:rsidR="0076204D" w:rsidRPr="005E0F78" w:rsidRDefault="0076204D" w:rsidP="004F364C">
            <w:pPr>
              <w:jc w:val="center"/>
              <w:rPr>
                <w:rStyle w:val="PageNumber"/>
              </w:rPr>
            </w:pPr>
          </w:p>
        </w:tc>
        <w:tc>
          <w:tcPr>
            <w:tcW w:w="5411" w:type="dxa"/>
          </w:tcPr>
          <w:p w:rsidR="0076204D" w:rsidRPr="00207815" w:rsidRDefault="0076204D" w:rsidP="004F364C">
            <w:pPr>
              <w:rPr>
                <w:rStyle w:val="HTMLMarkup"/>
                <w:rFonts w:ascii="Times New Roman" w:hAnsi="Times New Roman"/>
                <w:b/>
                <w:vanish w:val="0"/>
                <w:color w:val="auto"/>
                <w:sz w:val="24"/>
                <w:szCs w:val="24"/>
              </w:rPr>
            </w:pPr>
            <w:r w:rsidRPr="005E0F78">
              <w:rPr>
                <w:rStyle w:val="HTMLMarkup"/>
                <w:rFonts w:ascii="Times New Roman" w:hAnsi="Times New Roman"/>
                <w:b/>
                <w:vanish w:val="0"/>
                <w:sz w:val="24"/>
                <w:szCs w:val="24"/>
              </w:rPr>
              <w:t>MÓDULO:</w:t>
            </w:r>
            <w:r>
              <w:rPr>
                <w:rStyle w:val="HTMLMarkup"/>
                <w:rFonts w:ascii="Times New Roman" w:hAnsi="Times New Roman"/>
                <w:b/>
                <w:vanish w:val="0"/>
                <w:sz w:val="24"/>
                <w:szCs w:val="24"/>
              </w:rPr>
              <w:t xml:space="preserve"> </w:t>
            </w:r>
          </w:p>
        </w:tc>
        <w:tc>
          <w:tcPr>
            <w:tcW w:w="2559" w:type="dxa"/>
          </w:tcPr>
          <w:p w:rsidR="0076204D" w:rsidRPr="00207815" w:rsidRDefault="0076204D" w:rsidP="004F364C">
            <w:pPr>
              <w:rPr>
                <w:rStyle w:val="HTMLMarkup"/>
                <w:rFonts w:ascii="Times New Roman" w:hAnsi="Times New Roman"/>
                <w:b/>
                <w:vanish w:val="0"/>
                <w:color w:val="auto"/>
                <w:sz w:val="28"/>
                <w:szCs w:val="24"/>
              </w:rPr>
            </w:pPr>
            <w:r w:rsidRPr="005E0F78">
              <w:rPr>
                <w:rStyle w:val="HTMLMarkup"/>
                <w:rFonts w:ascii="Times New Roman" w:hAnsi="Times New Roman"/>
                <w:b/>
                <w:vanish w:val="0"/>
                <w:sz w:val="24"/>
                <w:szCs w:val="24"/>
              </w:rPr>
              <w:t>Horas:</w:t>
            </w:r>
            <w:r>
              <w:rPr>
                <w:rStyle w:val="HTMLMarkup"/>
                <w:rFonts w:ascii="Times New Roman" w:hAnsi="Times New Roman"/>
                <w:b/>
                <w:vanish w:val="0"/>
                <w:sz w:val="24"/>
                <w:szCs w:val="24"/>
              </w:rPr>
              <w:t xml:space="preserve"> </w:t>
            </w:r>
            <w:r>
              <w:rPr>
                <w:rStyle w:val="HTMLMarkup"/>
                <w:rFonts w:ascii="Times New Roman" w:hAnsi="Times New Roman"/>
                <w:b/>
                <w:vanish w:val="0"/>
                <w:color w:val="auto"/>
                <w:sz w:val="28"/>
                <w:szCs w:val="24"/>
              </w:rPr>
              <w:t>84</w:t>
            </w:r>
          </w:p>
        </w:tc>
      </w:tr>
    </w:tbl>
    <w:p w:rsidR="0076204D" w:rsidRPr="0059684E" w:rsidRDefault="0076204D" w:rsidP="00B136FC">
      <w:pPr>
        <w:rPr>
          <w:rFonts w:ascii="Times New Roman" w:hAnsi="Times New Roman"/>
          <w:b/>
          <w:sz w:val="24"/>
          <w:szCs w:val="24"/>
        </w:rPr>
      </w:pPr>
      <w:r w:rsidRPr="0059684E">
        <w:rPr>
          <w:rFonts w:ascii="Times New Roman" w:hAnsi="Times New Roman"/>
          <w:b/>
          <w:sz w:val="24"/>
          <w:szCs w:val="24"/>
        </w:rPr>
        <w:t>1.MARCO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684E">
        <w:rPr>
          <w:rFonts w:ascii="Times New Roman" w:hAnsi="Times New Roman"/>
          <w:b/>
          <w:sz w:val="24"/>
          <w:szCs w:val="24"/>
        </w:rPr>
        <w:t>LEGISLATIVO 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......................pá</w:t>
      </w:r>
      <w:r w:rsidRPr="0059684E">
        <w:rPr>
          <w:rFonts w:ascii="Times New Roman" w:hAnsi="Times New Roman"/>
          <w:b/>
          <w:sz w:val="24"/>
          <w:szCs w:val="24"/>
        </w:rPr>
        <w:t>gina</w:t>
      </w:r>
      <w:r>
        <w:rPr>
          <w:rFonts w:ascii="Times New Roman" w:hAnsi="Times New Roman"/>
          <w:b/>
          <w:sz w:val="24"/>
          <w:szCs w:val="24"/>
        </w:rPr>
        <w:t xml:space="preserve"> 3</w:t>
      </w:r>
    </w:p>
    <w:p w:rsidR="0076204D" w:rsidRPr="0059684E" w:rsidRDefault="0076204D" w:rsidP="00B136FC">
      <w:pPr>
        <w:rPr>
          <w:rFonts w:ascii="Times New Roman" w:hAnsi="Times New Roman"/>
          <w:b/>
          <w:sz w:val="24"/>
          <w:szCs w:val="24"/>
        </w:rPr>
      </w:pPr>
      <w:r w:rsidRPr="0059684E">
        <w:rPr>
          <w:rFonts w:ascii="Times New Roman" w:hAnsi="Times New Roman"/>
          <w:b/>
          <w:sz w:val="24"/>
          <w:szCs w:val="24"/>
        </w:rPr>
        <w:t>2.COMPETENCIA GENERAL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684E">
        <w:rPr>
          <w:rFonts w:ascii="Times New Roman" w:hAnsi="Times New Roman"/>
          <w:b/>
          <w:sz w:val="24"/>
          <w:szCs w:val="24"/>
        </w:rPr>
        <w:t>DEL TÍTULO 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5968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pá</w:t>
      </w:r>
      <w:r w:rsidRPr="0059684E">
        <w:rPr>
          <w:rFonts w:ascii="Times New Roman" w:hAnsi="Times New Roman"/>
          <w:b/>
          <w:sz w:val="24"/>
          <w:szCs w:val="24"/>
        </w:rPr>
        <w:t>gina</w:t>
      </w:r>
      <w:r>
        <w:rPr>
          <w:rFonts w:ascii="Times New Roman" w:hAnsi="Times New Roman"/>
          <w:b/>
          <w:sz w:val="24"/>
          <w:szCs w:val="24"/>
        </w:rPr>
        <w:t xml:space="preserve"> 4</w:t>
      </w:r>
    </w:p>
    <w:p w:rsidR="0076204D" w:rsidRPr="0059684E" w:rsidRDefault="0076204D" w:rsidP="00B136FC">
      <w:pPr>
        <w:rPr>
          <w:rFonts w:ascii="Times New Roman" w:hAnsi="Times New Roman"/>
          <w:b/>
          <w:sz w:val="24"/>
          <w:szCs w:val="24"/>
        </w:rPr>
      </w:pPr>
      <w:r w:rsidRPr="0059684E">
        <w:rPr>
          <w:rFonts w:ascii="Times New Roman" w:hAnsi="Times New Roman"/>
          <w:b/>
          <w:sz w:val="24"/>
          <w:szCs w:val="24"/>
        </w:rPr>
        <w:t>3.- COMPETENCIAS PROFESIONALES, PERSONALES Y SOCIALES DEL TÍTULO 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.......pá</w:t>
      </w:r>
      <w:r w:rsidRPr="0059684E">
        <w:rPr>
          <w:rFonts w:ascii="Times New Roman" w:hAnsi="Times New Roman"/>
          <w:b/>
          <w:sz w:val="24"/>
          <w:szCs w:val="24"/>
        </w:rPr>
        <w:t>gina</w:t>
      </w:r>
      <w:r>
        <w:rPr>
          <w:rFonts w:ascii="Times New Roman" w:hAnsi="Times New Roman"/>
          <w:b/>
          <w:sz w:val="24"/>
          <w:szCs w:val="24"/>
        </w:rPr>
        <w:t>s 4-5</w:t>
      </w:r>
    </w:p>
    <w:p w:rsidR="0076204D" w:rsidRPr="0059684E" w:rsidRDefault="0076204D" w:rsidP="00B136FC">
      <w:pPr>
        <w:rPr>
          <w:rFonts w:ascii="Times New Roman" w:hAnsi="Times New Roman"/>
          <w:b/>
          <w:sz w:val="24"/>
          <w:szCs w:val="24"/>
        </w:rPr>
      </w:pPr>
      <w:r w:rsidRPr="0059684E">
        <w:rPr>
          <w:rFonts w:ascii="Times New Roman" w:hAnsi="Times New Roman"/>
          <w:b/>
          <w:sz w:val="24"/>
          <w:szCs w:val="24"/>
        </w:rPr>
        <w:t>4.- OBJETIVOS GENERALES DE LAS ENSEÑANZAS DEL CICLO 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......................pá</w:t>
      </w:r>
      <w:r w:rsidRPr="0059684E">
        <w:rPr>
          <w:rFonts w:ascii="Times New Roman" w:hAnsi="Times New Roman"/>
          <w:b/>
          <w:sz w:val="24"/>
          <w:szCs w:val="24"/>
        </w:rPr>
        <w:t>gina</w:t>
      </w:r>
      <w:r>
        <w:rPr>
          <w:rFonts w:ascii="Times New Roman" w:hAnsi="Times New Roman"/>
          <w:b/>
          <w:sz w:val="24"/>
          <w:szCs w:val="24"/>
        </w:rPr>
        <w:t>s 5,6,7</w:t>
      </w:r>
    </w:p>
    <w:p w:rsidR="0076204D" w:rsidRPr="0059684E" w:rsidRDefault="0076204D" w:rsidP="00B136FC">
      <w:pPr>
        <w:rPr>
          <w:rFonts w:ascii="Times New Roman" w:hAnsi="Times New Roman"/>
          <w:b/>
          <w:sz w:val="24"/>
          <w:szCs w:val="24"/>
        </w:rPr>
      </w:pPr>
      <w:r w:rsidRPr="0059684E">
        <w:rPr>
          <w:rFonts w:ascii="Times New Roman" w:hAnsi="Times New Roman"/>
          <w:b/>
          <w:sz w:val="24"/>
          <w:szCs w:val="24"/>
        </w:rPr>
        <w:t>5.- OBJETIVO GENERAL DEL MÓDULO 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.........................pá</w:t>
      </w:r>
      <w:r w:rsidRPr="0059684E">
        <w:rPr>
          <w:rFonts w:ascii="Times New Roman" w:hAnsi="Times New Roman"/>
          <w:b/>
          <w:sz w:val="24"/>
          <w:szCs w:val="24"/>
        </w:rPr>
        <w:t>gina</w:t>
      </w:r>
      <w:r>
        <w:rPr>
          <w:rFonts w:ascii="Times New Roman" w:hAnsi="Times New Roman"/>
          <w:b/>
          <w:sz w:val="24"/>
          <w:szCs w:val="24"/>
        </w:rPr>
        <w:t xml:space="preserve"> 7</w:t>
      </w:r>
    </w:p>
    <w:p w:rsidR="0076204D" w:rsidRPr="0059684E" w:rsidRDefault="0076204D" w:rsidP="00B136FC">
      <w:pPr>
        <w:rPr>
          <w:rFonts w:ascii="Times New Roman" w:hAnsi="Times New Roman"/>
          <w:b/>
          <w:sz w:val="24"/>
          <w:szCs w:val="24"/>
        </w:rPr>
      </w:pPr>
      <w:r w:rsidRPr="0059684E">
        <w:rPr>
          <w:rFonts w:ascii="Times New Roman" w:hAnsi="Times New Roman"/>
          <w:b/>
          <w:sz w:val="24"/>
          <w:szCs w:val="24"/>
        </w:rPr>
        <w:t>6.- RESULTADOS DEL APRENDIZAJE 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..</w:t>
      </w:r>
      <w:r w:rsidRPr="00C00F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pá</w:t>
      </w:r>
      <w:r w:rsidRPr="0059684E">
        <w:rPr>
          <w:rFonts w:ascii="Times New Roman" w:hAnsi="Times New Roman"/>
          <w:b/>
          <w:sz w:val="24"/>
          <w:szCs w:val="24"/>
        </w:rPr>
        <w:t>gina</w:t>
      </w:r>
      <w:r>
        <w:rPr>
          <w:rFonts w:ascii="Times New Roman" w:hAnsi="Times New Roman"/>
          <w:b/>
          <w:sz w:val="24"/>
          <w:szCs w:val="24"/>
        </w:rPr>
        <w:t>s 7,8,9,10</w:t>
      </w:r>
    </w:p>
    <w:p w:rsidR="0076204D" w:rsidRPr="0059684E" w:rsidRDefault="0076204D" w:rsidP="00B136FC">
      <w:pPr>
        <w:rPr>
          <w:rFonts w:ascii="Times New Roman" w:hAnsi="Times New Roman"/>
          <w:b/>
          <w:sz w:val="24"/>
          <w:szCs w:val="24"/>
        </w:rPr>
      </w:pPr>
      <w:r w:rsidRPr="0059684E">
        <w:rPr>
          <w:rFonts w:ascii="Times New Roman" w:hAnsi="Times New Roman"/>
          <w:b/>
          <w:sz w:val="24"/>
          <w:szCs w:val="24"/>
        </w:rPr>
        <w:t>7.CONTENIDO 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.......</w:t>
      </w:r>
      <w:r w:rsidRPr="005968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pá</w:t>
      </w:r>
      <w:r w:rsidRPr="0059684E">
        <w:rPr>
          <w:rFonts w:ascii="Times New Roman" w:hAnsi="Times New Roman"/>
          <w:b/>
          <w:sz w:val="24"/>
          <w:szCs w:val="24"/>
        </w:rPr>
        <w:t>gina</w:t>
      </w:r>
    </w:p>
    <w:p w:rsidR="0076204D" w:rsidRPr="0059684E" w:rsidRDefault="0076204D" w:rsidP="00B136FC">
      <w:pPr>
        <w:rPr>
          <w:rFonts w:ascii="Times New Roman" w:hAnsi="Times New Roman"/>
          <w:b/>
          <w:sz w:val="24"/>
          <w:szCs w:val="24"/>
        </w:rPr>
      </w:pPr>
      <w:r w:rsidRPr="0059684E">
        <w:rPr>
          <w:rFonts w:ascii="Times New Roman" w:hAnsi="Times New Roman"/>
          <w:b/>
          <w:sz w:val="24"/>
          <w:szCs w:val="24"/>
        </w:rPr>
        <w:t>8.-METODOLOGÍA 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...........</w:t>
      </w:r>
      <w:r w:rsidRPr="00C00F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pá</w:t>
      </w:r>
      <w:r w:rsidRPr="0059684E">
        <w:rPr>
          <w:rFonts w:ascii="Times New Roman" w:hAnsi="Times New Roman"/>
          <w:b/>
          <w:sz w:val="24"/>
          <w:szCs w:val="24"/>
        </w:rPr>
        <w:t>gina</w:t>
      </w:r>
    </w:p>
    <w:p w:rsidR="0076204D" w:rsidRPr="0059684E" w:rsidRDefault="0076204D" w:rsidP="00B136FC">
      <w:pPr>
        <w:rPr>
          <w:rFonts w:ascii="Times New Roman" w:hAnsi="Times New Roman"/>
          <w:b/>
          <w:sz w:val="24"/>
          <w:szCs w:val="24"/>
        </w:rPr>
      </w:pPr>
      <w:r w:rsidRPr="0059684E">
        <w:rPr>
          <w:rFonts w:ascii="Times New Roman" w:hAnsi="Times New Roman"/>
          <w:b/>
          <w:sz w:val="24"/>
          <w:szCs w:val="24"/>
        </w:rPr>
        <w:t>9.EVALUACIÓN 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.......pá</w:t>
      </w:r>
      <w:r w:rsidRPr="0059684E">
        <w:rPr>
          <w:rFonts w:ascii="Times New Roman" w:hAnsi="Times New Roman"/>
          <w:b/>
          <w:sz w:val="24"/>
          <w:szCs w:val="24"/>
        </w:rPr>
        <w:t>gina</w:t>
      </w:r>
    </w:p>
    <w:p w:rsidR="0076204D" w:rsidRPr="0059684E" w:rsidRDefault="0076204D" w:rsidP="00B136FC">
      <w:pPr>
        <w:rPr>
          <w:rFonts w:ascii="Times New Roman" w:hAnsi="Times New Roman"/>
          <w:b/>
          <w:sz w:val="24"/>
          <w:szCs w:val="24"/>
        </w:rPr>
      </w:pPr>
      <w:r w:rsidRPr="0059684E">
        <w:rPr>
          <w:rFonts w:ascii="Times New Roman" w:hAnsi="Times New Roman"/>
          <w:b/>
          <w:sz w:val="24"/>
          <w:szCs w:val="24"/>
        </w:rPr>
        <w:t xml:space="preserve">10.- ATENCIÓN AL ALUMNADO CON NECESIDADES ESPECÍFICA ................................................................................................................ </w:t>
      </w:r>
      <w:r>
        <w:rPr>
          <w:rFonts w:ascii="Times New Roman" w:hAnsi="Times New Roman"/>
          <w:b/>
          <w:sz w:val="24"/>
          <w:szCs w:val="24"/>
        </w:rPr>
        <w:t>pá</w:t>
      </w:r>
      <w:r w:rsidRPr="0059684E">
        <w:rPr>
          <w:rFonts w:ascii="Times New Roman" w:hAnsi="Times New Roman"/>
          <w:b/>
          <w:sz w:val="24"/>
          <w:szCs w:val="24"/>
        </w:rPr>
        <w:t>gina</w:t>
      </w:r>
    </w:p>
    <w:p w:rsidR="0076204D" w:rsidRPr="0059684E" w:rsidRDefault="0076204D" w:rsidP="00B136FC">
      <w:pPr>
        <w:rPr>
          <w:rFonts w:ascii="Times New Roman" w:hAnsi="Times New Roman"/>
          <w:b/>
          <w:sz w:val="24"/>
          <w:szCs w:val="24"/>
        </w:rPr>
      </w:pPr>
      <w:r w:rsidRPr="0059684E">
        <w:rPr>
          <w:rFonts w:ascii="Times New Roman" w:hAnsi="Times New Roman"/>
          <w:b/>
          <w:sz w:val="24"/>
          <w:szCs w:val="24"/>
        </w:rPr>
        <w:t>11.TEMAS TRANSVERSALES 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......pá</w:t>
      </w:r>
      <w:r w:rsidRPr="0059684E">
        <w:rPr>
          <w:rFonts w:ascii="Times New Roman" w:hAnsi="Times New Roman"/>
          <w:b/>
          <w:sz w:val="24"/>
          <w:szCs w:val="24"/>
        </w:rPr>
        <w:t>gina</w:t>
      </w:r>
    </w:p>
    <w:p w:rsidR="0076204D" w:rsidRPr="0059684E" w:rsidRDefault="0076204D" w:rsidP="00B136FC">
      <w:pPr>
        <w:rPr>
          <w:rFonts w:ascii="Times New Roman" w:hAnsi="Times New Roman"/>
          <w:b/>
          <w:sz w:val="24"/>
          <w:szCs w:val="24"/>
        </w:rPr>
      </w:pPr>
      <w:r w:rsidRPr="0059684E">
        <w:rPr>
          <w:rFonts w:ascii="Times New Roman" w:hAnsi="Times New Roman"/>
          <w:b/>
          <w:sz w:val="24"/>
          <w:szCs w:val="24"/>
        </w:rPr>
        <w:t>12.RECURSOS DIDÁCTICOS 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......</w:t>
      </w:r>
      <w:r w:rsidRPr="00C00F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pá</w:t>
      </w:r>
      <w:r w:rsidRPr="0059684E">
        <w:rPr>
          <w:rFonts w:ascii="Times New Roman" w:hAnsi="Times New Roman"/>
          <w:b/>
          <w:sz w:val="24"/>
          <w:szCs w:val="24"/>
        </w:rPr>
        <w:t>gina</w:t>
      </w:r>
    </w:p>
    <w:p w:rsidR="0076204D" w:rsidRPr="0059684E" w:rsidRDefault="0076204D" w:rsidP="00B136FC">
      <w:pPr>
        <w:rPr>
          <w:rFonts w:ascii="Times New Roman" w:hAnsi="Times New Roman"/>
          <w:b/>
          <w:sz w:val="24"/>
          <w:szCs w:val="24"/>
        </w:rPr>
      </w:pPr>
      <w:r w:rsidRPr="0059684E">
        <w:rPr>
          <w:rFonts w:ascii="Times New Roman" w:hAnsi="Times New Roman"/>
          <w:b/>
          <w:sz w:val="24"/>
          <w:szCs w:val="24"/>
        </w:rPr>
        <w:t>13.- ACTIVIDADES COMPLEMENTARIAS Y EXTRAESCOLARES 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..............................................pá</w:t>
      </w:r>
      <w:r w:rsidRPr="0059684E">
        <w:rPr>
          <w:rFonts w:ascii="Times New Roman" w:hAnsi="Times New Roman"/>
          <w:b/>
          <w:sz w:val="24"/>
          <w:szCs w:val="24"/>
        </w:rPr>
        <w:t>gina</w:t>
      </w:r>
    </w:p>
    <w:p w:rsidR="0076204D" w:rsidRDefault="0076204D" w:rsidP="00B136FC">
      <w:pPr>
        <w:rPr>
          <w:rFonts w:ascii="Times New Roman" w:hAnsi="Times New Roman"/>
          <w:b/>
          <w:sz w:val="24"/>
          <w:szCs w:val="24"/>
        </w:rPr>
      </w:pPr>
      <w:r w:rsidRPr="0059684E">
        <w:rPr>
          <w:rFonts w:ascii="Times New Roman" w:hAnsi="Times New Roman"/>
          <w:b/>
          <w:sz w:val="24"/>
          <w:szCs w:val="24"/>
        </w:rPr>
        <w:t xml:space="preserve">14.- PROCESO DE SEGUIMIENTO DE </w:t>
      </w:r>
      <w:smartTag w:uri="urn:schemas-microsoft-com:office:smarttags" w:element="PersonName">
        <w:smartTagPr>
          <w:attr w:name="ProductID" w:val="LA PROGRAMACIÓN"/>
        </w:smartTagPr>
        <w:r w:rsidRPr="0059684E">
          <w:rPr>
            <w:rFonts w:ascii="Times New Roman" w:hAnsi="Times New Roman"/>
            <w:b/>
            <w:sz w:val="24"/>
            <w:szCs w:val="24"/>
          </w:rPr>
          <w:t>LA PROGRAMACIÓN</w:t>
        </w:r>
      </w:smartTag>
      <w:r w:rsidRPr="0059684E">
        <w:rPr>
          <w:rFonts w:ascii="Times New Roman" w:hAnsi="Times New Roman"/>
          <w:b/>
          <w:sz w:val="24"/>
          <w:szCs w:val="24"/>
        </w:rPr>
        <w:t xml:space="preserve"> 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...........................................pá</w:t>
      </w:r>
      <w:r w:rsidRPr="0059684E">
        <w:rPr>
          <w:rFonts w:ascii="Times New Roman" w:hAnsi="Times New Roman"/>
          <w:b/>
          <w:sz w:val="24"/>
          <w:szCs w:val="24"/>
        </w:rPr>
        <w:t>gina</w:t>
      </w:r>
    </w:p>
    <w:p w:rsidR="0076204D" w:rsidRDefault="0076204D" w:rsidP="00B136FC">
      <w:pPr>
        <w:rPr>
          <w:rFonts w:ascii="Times New Roman" w:hAnsi="Times New Roman"/>
          <w:b/>
          <w:sz w:val="24"/>
          <w:szCs w:val="24"/>
        </w:rPr>
      </w:pPr>
      <w:r w:rsidRPr="0059684E">
        <w:rPr>
          <w:rFonts w:ascii="Times New Roman" w:hAnsi="Times New Roman"/>
          <w:b/>
          <w:sz w:val="24"/>
          <w:szCs w:val="24"/>
        </w:rPr>
        <w:t>15.BIBLIOGRAFÍA .....................................</w:t>
      </w:r>
      <w:r>
        <w:rPr>
          <w:rFonts w:ascii="Times New Roman" w:hAnsi="Times New Roman"/>
          <w:b/>
          <w:sz w:val="24"/>
          <w:szCs w:val="24"/>
        </w:rPr>
        <w:t>......................................pá</w:t>
      </w:r>
      <w:r w:rsidRPr="0059684E">
        <w:rPr>
          <w:rFonts w:ascii="Times New Roman" w:hAnsi="Times New Roman"/>
          <w:b/>
          <w:sz w:val="24"/>
          <w:szCs w:val="24"/>
        </w:rPr>
        <w:t>gina</w:t>
      </w:r>
    </w:p>
    <w:p w:rsidR="0076204D" w:rsidRDefault="0076204D" w:rsidP="00B136FC">
      <w:pPr>
        <w:rPr>
          <w:rFonts w:ascii="Times New Roman" w:hAnsi="Times New Roman"/>
          <w:b/>
          <w:sz w:val="24"/>
          <w:szCs w:val="24"/>
        </w:rPr>
      </w:pPr>
    </w:p>
    <w:p w:rsidR="0076204D" w:rsidRDefault="0076204D" w:rsidP="00207815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2084"/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14"/>
        <w:gridCol w:w="5411"/>
        <w:gridCol w:w="2559"/>
      </w:tblGrid>
      <w:tr w:rsidR="0076204D" w:rsidRPr="005E0F78" w:rsidTr="002521C2">
        <w:trPr>
          <w:cantSplit/>
          <w:trHeight w:val="554"/>
        </w:trPr>
        <w:tc>
          <w:tcPr>
            <w:tcW w:w="2314" w:type="dxa"/>
            <w:vMerge w:val="restart"/>
            <w:vAlign w:val="bottom"/>
          </w:tcPr>
          <w:p w:rsidR="0076204D" w:rsidRPr="005E0F78" w:rsidRDefault="0076204D" w:rsidP="002521C2">
            <w:pPr>
              <w:jc w:val="center"/>
              <w:rPr>
                <w:rStyle w:val="PageNumber"/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E0F78">
              <w:rPr>
                <w:rStyle w:val="PageNumber"/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I.E.S PINTOR PEDRO GÓMEZ                    </w:t>
            </w:r>
          </w:p>
          <w:p w:rsidR="0076204D" w:rsidRPr="005E0F78" w:rsidRDefault="0076204D" w:rsidP="002521C2">
            <w:pPr>
              <w:jc w:val="center"/>
              <w:rPr>
                <w:rStyle w:val="HTMLMarkup"/>
                <w:rFonts w:ascii="Arial" w:hAnsi="Arial"/>
                <w:b/>
                <w:vanish w:val="0"/>
                <w:sz w:val="20"/>
              </w:rPr>
            </w:pPr>
          </w:p>
        </w:tc>
        <w:tc>
          <w:tcPr>
            <w:tcW w:w="5411" w:type="dxa"/>
          </w:tcPr>
          <w:p w:rsidR="0076204D" w:rsidRPr="00561AF9" w:rsidRDefault="0076204D" w:rsidP="002521C2">
            <w:pPr>
              <w:rPr>
                <w:rStyle w:val="HTMLMarkup"/>
                <w:rFonts w:ascii="Times New Roman" w:hAnsi="Times New Roman"/>
                <w:b/>
                <w:vanish w:val="0"/>
                <w:color w:val="auto"/>
                <w:sz w:val="24"/>
                <w:szCs w:val="24"/>
              </w:rPr>
            </w:pPr>
            <w:r w:rsidRPr="005E0F78">
              <w:rPr>
                <w:rStyle w:val="HTMLMarkup"/>
                <w:rFonts w:ascii="Times New Roman" w:hAnsi="Times New Roman"/>
                <w:b/>
                <w:vanish w:val="0"/>
                <w:sz w:val="24"/>
                <w:szCs w:val="24"/>
              </w:rPr>
              <w:t>FAMILIA PROFESIONAL:</w:t>
            </w:r>
            <w:r>
              <w:rPr>
                <w:rStyle w:val="HTMLMarkup"/>
                <w:rFonts w:ascii="Times New Roman" w:hAnsi="Times New Roman"/>
                <w:b/>
                <w:vanish w:val="0"/>
                <w:sz w:val="24"/>
                <w:szCs w:val="24"/>
              </w:rPr>
              <w:t xml:space="preserve"> </w:t>
            </w:r>
            <w:r w:rsidRPr="005E0F78">
              <w:rPr>
                <w:rStyle w:val="HTMLMarkup"/>
                <w:rFonts w:ascii="Times New Roman" w:hAnsi="Times New Roman"/>
                <w:b/>
                <w:vanish w:val="0"/>
                <w:sz w:val="24"/>
                <w:szCs w:val="24"/>
              </w:rPr>
              <w:t xml:space="preserve"> </w:t>
            </w:r>
            <w:r>
              <w:rPr>
                <w:rStyle w:val="HTMLMarkup"/>
                <w:rFonts w:ascii="Times New Roman" w:hAnsi="Times New Roman"/>
                <w:b/>
                <w:vanish w:val="0"/>
                <w:color w:val="auto"/>
                <w:sz w:val="24"/>
                <w:szCs w:val="24"/>
              </w:rPr>
              <w:t>Imagen Personal</w:t>
            </w:r>
          </w:p>
        </w:tc>
        <w:tc>
          <w:tcPr>
            <w:tcW w:w="2559" w:type="dxa"/>
          </w:tcPr>
          <w:p w:rsidR="0076204D" w:rsidRPr="00561AF9" w:rsidRDefault="0076204D" w:rsidP="002521C2">
            <w:pPr>
              <w:rPr>
                <w:rStyle w:val="HTMLMarkup"/>
                <w:rFonts w:ascii="Times New Roman" w:hAnsi="Times New Roman"/>
                <w:b/>
                <w:vanish w:val="0"/>
                <w:color w:val="auto"/>
                <w:sz w:val="24"/>
                <w:szCs w:val="24"/>
              </w:rPr>
            </w:pPr>
            <w:r w:rsidRPr="005E0F78">
              <w:rPr>
                <w:rStyle w:val="HTMLMarkup"/>
                <w:rFonts w:ascii="Times New Roman" w:hAnsi="Times New Roman"/>
                <w:b/>
                <w:vanish w:val="0"/>
                <w:sz w:val="24"/>
                <w:szCs w:val="24"/>
              </w:rPr>
              <w:t xml:space="preserve">CFGM: </w:t>
            </w:r>
            <w:r>
              <w:rPr>
                <w:rStyle w:val="HTMLMarkup"/>
                <w:rFonts w:ascii="Times New Roman" w:hAnsi="Times New Roman"/>
                <w:b/>
                <w:vanish w:val="0"/>
                <w:color w:val="auto"/>
                <w:sz w:val="24"/>
                <w:szCs w:val="24"/>
              </w:rPr>
              <w:t>Estética</w:t>
            </w:r>
          </w:p>
        </w:tc>
      </w:tr>
      <w:tr w:rsidR="0076204D" w:rsidRPr="005E0F78" w:rsidTr="002521C2">
        <w:trPr>
          <w:cantSplit/>
          <w:trHeight w:val="460"/>
        </w:trPr>
        <w:tc>
          <w:tcPr>
            <w:tcW w:w="2314" w:type="dxa"/>
            <w:vMerge/>
            <w:vAlign w:val="bottom"/>
          </w:tcPr>
          <w:p w:rsidR="0076204D" w:rsidRPr="005E0F78" w:rsidRDefault="0076204D" w:rsidP="002521C2">
            <w:pPr>
              <w:jc w:val="center"/>
              <w:rPr>
                <w:rStyle w:val="PageNumber"/>
              </w:rPr>
            </w:pPr>
          </w:p>
        </w:tc>
        <w:tc>
          <w:tcPr>
            <w:tcW w:w="5411" w:type="dxa"/>
          </w:tcPr>
          <w:p w:rsidR="0076204D" w:rsidRPr="005E0F78" w:rsidRDefault="0076204D" w:rsidP="002521C2">
            <w:pPr>
              <w:rPr>
                <w:rStyle w:val="HTMLMarkup"/>
                <w:rFonts w:ascii="Times New Roman" w:hAnsi="Times New Roman"/>
                <w:b/>
                <w:vanish w:val="0"/>
                <w:sz w:val="24"/>
                <w:szCs w:val="24"/>
              </w:rPr>
            </w:pPr>
            <w:r w:rsidRPr="005E0F78">
              <w:rPr>
                <w:rStyle w:val="HTMLMarkup"/>
                <w:rFonts w:ascii="Times New Roman" w:hAnsi="Times New Roman"/>
                <w:b/>
                <w:vanish w:val="0"/>
                <w:sz w:val="24"/>
                <w:szCs w:val="24"/>
              </w:rPr>
              <w:t>ESPECIALIDAD:</w:t>
            </w:r>
            <w:r w:rsidRPr="00561AF9">
              <w:rPr>
                <w:rStyle w:val="HTMLMarkup"/>
                <w:rFonts w:ascii="Times New Roman" w:hAnsi="Times New Roman"/>
                <w:b/>
                <w:vanish w:val="0"/>
                <w:color w:val="auto"/>
                <w:sz w:val="24"/>
                <w:szCs w:val="24"/>
              </w:rPr>
              <w:t xml:space="preserve"> Estética y</w:t>
            </w:r>
            <w:r>
              <w:rPr>
                <w:rStyle w:val="HTMLMarkup"/>
                <w:rFonts w:ascii="Times New Roman" w:hAnsi="Times New Roman"/>
                <w:b/>
                <w:vanish w:val="0"/>
                <w:sz w:val="24"/>
                <w:szCs w:val="24"/>
              </w:rPr>
              <w:t xml:space="preserve"> </w:t>
            </w:r>
            <w:r>
              <w:rPr>
                <w:rStyle w:val="HTMLMarkup"/>
                <w:rFonts w:ascii="Times New Roman" w:hAnsi="Times New Roman"/>
                <w:b/>
                <w:vanish w:val="0"/>
                <w:color w:val="auto"/>
                <w:sz w:val="24"/>
                <w:szCs w:val="24"/>
              </w:rPr>
              <w:t>Belleza</w:t>
            </w:r>
          </w:p>
        </w:tc>
        <w:tc>
          <w:tcPr>
            <w:tcW w:w="2559" w:type="dxa"/>
          </w:tcPr>
          <w:p w:rsidR="0076204D" w:rsidRPr="00561AF9" w:rsidRDefault="0076204D" w:rsidP="002521C2">
            <w:pPr>
              <w:rPr>
                <w:rStyle w:val="HTMLMarkup"/>
                <w:rFonts w:ascii="Times New Roman" w:hAnsi="Times New Roman"/>
                <w:b/>
                <w:vanish w:val="0"/>
                <w:color w:val="auto"/>
                <w:sz w:val="24"/>
                <w:szCs w:val="24"/>
              </w:rPr>
            </w:pPr>
            <w:r w:rsidRPr="005E0F78">
              <w:rPr>
                <w:rStyle w:val="HTMLMarkup"/>
                <w:rFonts w:ascii="Times New Roman" w:hAnsi="Times New Roman"/>
                <w:b/>
                <w:vanish w:val="0"/>
                <w:sz w:val="24"/>
                <w:szCs w:val="24"/>
              </w:rPr>
              <w:t xml:space="preserve">Curso: </w:t>
            </w:r>
            <w:r>
              <w:rPr>
                <w:rStyle w:val="HTMLMarkup"/>
                <w:rFonts w:ascii="Times New Roman" w:hAnsi="Times New Roman"/>
                <w:b/>
                <w:vanish w:val="0"/>
                <w:color w:val="auto"/>
                <w:sz w:val="24"/>
                <w:szCs w:val="24"/>
              </w:rPr>
              <w:t>2º</w:t>
            </w:r>
          </w:p>
        </w:tc>
      </w:tr>
      <w:tr w:rsidR="0076204D" w:rsidRPr="005E0F78" w:rsidTr="002521C2">
        <w:trPr>
          <w:cantSplit/>
          <w:trHeight w:val="521"/>
        </w:trPr>
        <w:tc>
          <w:tcPr>
            <w:tcW w:w="2314" w:type="dxa"/>
            <w:vMerge/>
            <w:vAlign w:val="bottom"/>
          </w:tcPr>
          <w:p w:rsidR="0076204D" w:rsidRPr="005E0F78" w:rsidRDefault="0076204D" w:rsidP="002521C2">
            <w:pPr>
              <w:jc w:val="center"/>
              <w:rPr>
                <w:rStyle w:val="PageNumber"/>
              </w:rPr>
            </w:pPr>
          </w:p>
        </w:tc>
        <w:tc>
          <w:tcPr>
            <w:tcW w:w="5411" w:type="dxa"/>
          </w:tcPr>
          <w:p w:rsidR="0076204D" w:rsidRPr="00207815" w:rsidRDefault="0076204D" w:rsidP="002521C2">
            <w:pPr>
              <w:rPr>
                <w:rStyle w:val="HTMLMarkup"/>
                <w:rFonts w:ascii="Times New Roman" w:hAnsi="Times New Roman"/>
                <w:b/>
                <w:vanish w:val="0"/>
                <w:color w:val="auto"/>
                <w:sz w:val="24"/>
                <w:szCs w:val="24"/>
              </w:rPr>
            </w:pPr>
            <w:r w:rsidRPr="005E0F78">
              <w:rPr>
                <w:rStyle w:val="HTMLMarkup"/>
                <w:rFonts w:ascii="Times New Roman" w:hAnsi="Times New Roman"/>
                <w:b/>
                <w:vanish w:val="0"/>
                <w:sz w:val="24"/>
                <w:szCs w:val="24"/>
              </w:rPr>
              <w:t>MÓDULO:</w:t>
            </w:r>
            <w:r>
              <w:rPr>
                <w:rStyle w:val="HTMLMarkup"/>
                <w:rFonts w:ascii="Times New Roman" w:hAnsi="Times New Roman"/>
                <w:b/>
                <w:vanish w:val="0"/>
                <w:sz w:val="24"/>
                <w:szCs w:val="24"/>
              </w:rPr>
              <w:t xml:space="preserve"> </w:t>
            </w:r>
          </w:p>
        </w:tc>
        <w:tc>
          <w:tcPr>
            <w:tcW w:w="2559" w:type="dxa"/>
          </w:tcPr>
          <w:p w:rsidR="0076204D" w:rsidRPr="00207815" w:rsidRDefault="0076204D" w:rsidP="002521C2">
            <w:pPr>
              <w:rPr>
                <w:rStyle w:val="HTMLMarkup"/>
                <w:rFonts w:ascii="Times New Roman" w:hAnsi="Times New Roman"/>
                <w:b/>
                <w:vanish w:val="0"/>
                <w:color w:val="auto"/>
                <w:sz w:val="28"/>
                <w:szCs w:val="24"/>
              </w:rPr>
            </w:pPr>
            <w:r w:rsidRPr="005E0F78">
              <w:rPr>
                <w:rStyle w:val="HTMLMarkup"/>
                <w:rFonts w:ascii="Times New Roman" w:hAnsi="Times New Roman"/>
                <w:b/>
                <w:vanish w:val="0"/>
                <w:sz w:val="24"/>
                <w:szCs w:val="24"/>
              </w:rPr>
              <w:t>Horas:</w:t>
            </w:r>
            <w:r>
              <w:rPr>
                <w:rStyle w:val="HTMLMarkup"/>
                <w:rFonts w:ascii="Times New Roman" w:hAnsi="Times New Roman"/>
                <w:b/>
                <w:vanish w:val="0"/>
                <w:sz w:val="24"/>
                <w:szCs w:val="24"/>
              </w:rPr>
              <w:t xml:space="preserve"> </w:t>
            </w:r>
            <w:r>
              <w:rPr>
                <w:rStyle w:val="HTMLMarkup"/>
                <w:rFonts w:ascii="Times New Roman" w:hAnsi="Times New Roman"/>
                <w:b/>
                <w:vanish w:val="0"/>
                <w:color w:val="auto"/>
                <w:sz w:val="28"/>
                <w:szCs w:val="24"/>
              </w:rPr>
              <w:t>84</w:t>
            </w:r>
          </w:p>
        </w:tc>
      </w:tr>
    </w:tbl>
    <w:p w:rsidR="0076204D" w:rsidRPr="003430C7" w:rsidRDefault="0076204D" w:rsidP="00EC0813">
      <w:pPr>
        <w:rPr>
          <w:rFonts w:ascii="Times New Roman" w:hAnsi="Times New Roman"/>
          <w:b/>
          <w:bCs/>
          <w:sz w:val="24"/>
          <w:szCs w:val="24"/>
        </w:rPr>
      </w:pPr>
      <w:r w:rsidRPr="003430C7">
        <w:rPr>
          <w:rFonts w:ascii="Times New Roman" w:hAnsi="Times New Roman"/>
          <w:b/>
          <w:sz w:val="24"/>
          <w:szCs w:val="24"/>
          <w:shd w:val="clear" w:color="auto" w:fill="800080"/>
        </w:rPr>
        <w:t xml:space="preserve">1 </w:t>
      </w:r>
      <w:r w:rsidRPr="003430C7">
        <w:rPr>
          <w:rFonts w:ascii="Times New Roman" w:hAnsi="Times New Roman"/>
          <w:sz w:val="24"/>
          <w:szCs w:val="24"/>
        </w:rPr>
        <w:t xml:space="preserve">   </w:t>
      </w:r>
      <w:r w:rsidRPr="003430C7">
        <w:rPr>
          <w:rFonts w:ascii="Times New Roman" w:hAnsi="Times New Roman"/>
          <w:b/>
          <w:sz w:val="24"/>
          <w:szCs w:val="24"/>
          <w:u w:val="single"/>
        </w:rPr>
        <w:t>MARCO LEGISLATIVO.</w:t>
      </w:r>
    </w:p>
    <w:p w:rsidR="0076204D" w:rsidRPr="003430C7" w:rsidRDefault="0076204D" w:rsidP="00EC0813">
      <w:pPr>
        <w:pStyle w:val="Normal1"/>
        <w:keepNext/>
        <w:widowControl/>
        <w:tabs>
          <w:tab w:val="clear" w:pos="8640"/>
        </w:tabs>
        <w:spacing w:after="240" w:line="240" w:lineRule="auto"/>
        <w:ind w:firstLine="0"/>
        <w:rPr>
          <w:spacing w:val="2"/>
          <w:sz w:val="24"/>
          <w:szCs w:val="24"/>
          <w:lang w:val="es-ES_tradnl"/>
        </w:rPr>
      </w:pPr>
      <w:r w:rsidRPr="003430C7">
        <w:rPr>
          <w:noProof/>
          <w:spacing w:val="2"/>
          <w:sz w:val="24"/>
          <w:szCs w:val="24"/>
          <w:lang w:val="es-ES_tradnl"/>
        </w:rPr>
        <w:t xml:space="preserve">Para la realización de esta Programación Didáctica se ha tenido en cuenta el marco normativo que regula </w:t>
      </w:r>
      <w:smartTag w:uri="urn:schemas-microsoft-com:office:smarttags" w:element="PersonName">
        <w:smartTagPr>
          <w:attr w:name="ProductID" w:val="la Formación Profesional"/>
        </w:smartTagPr>
        <w:r w:rsidRPr="003430C7">
          <w:rPr>
            <w:noProof/>
            <w:spacing w:val="2"/>
            <w:sz w:val="24"/>
            <w:szCs w:val="24"/>
            <w:lang w:val="es-ES_tradnl"/>
          </w:rPr>
          <w:t>la Formación Profesional</w:t>
        </w:r>
      </w:smartTag>
      <w:r w:rsidRPr="003430C7">
        <w:rPr>
          <w:noProof/>
          <w:spacing w:val="2"/>
          <w:sz w:val="24"/>
          <w:szCs w:val="24"/>
          <w:lang w:val="es-ES_tradnl"/>
        </w:rPr>
        <w:t xml:space="preserve"> Inicial en general. </w:t>
      </w:r>
    </w:p>
    <w:p w:rsidR="0076204D" w:rsidRPr="003430C7" w:rsidRDefault="0076204D" w:rsidP="00EC0813">
      <w:pPr>
        <w:jc w:val="both"/>
        <w:rPr>
          <w:rFonts w:ascii="Times New Roman" w:hAnsi="Times New Roman"/>
          <w:sz w:val="24"/>
          <w:szCs w:val="24"/>
        </w:rPr>
      </w:pPr>
      <w:r w:rsidRPr="003430C7">
        <w:rPr>
          <w:rFonts w:ascii="Times New Roman" w:hAnsi="Times New Roman"/>
          <w:color w:val="000000"/>
          <w:sz w:val="24"/>
          <w:szCs w:val="24"/>
        </w:rPr>
        <w:t xml:space="preserve">En </w:t>
      </w:r>
      <w:r w:rsidRPr="003430C7">
        <w:rPr>
          <w:rFonts w:ascii="Times New Roman" w:hAnsi="Times New Roman"/>
          <w:sz w:val="24"/>
          <w:szCs w:val="24"/>
        </w:rPr>
        <w:t xml:space="preserve">Orden de 30 de julio de 2015, por la que se desarrolla el currículo correspondiente al Título de Técnico en Estética y Belleza </w:t>
      </w:r>
      <w:r w:rsidRPr="003430C7">
        <w:rPr>
          <w:rFonts w:ascii="Times New Roman" w:hAnsi="Times New Roman"/>
          <w:color w:val="000000"/>
          <w:sz w:val="24"/>
          <w:szCs w:val="24"/>
        </w:rPr>
        <w:t xml:space="preserve">en </w:t>
      </w:r>
      <w:smartTag w:uri="urn:schemas-microsoft-com:office:smarttags" w:element="PersonName">
        <w:smartTagPr>
          <w:attr w:name="ProductID" w:val="la Comunidad Autónoma"/>
        </w:smartTagPr>
        <w:r w:rsidRPr="003430C7">
          <w:rPr>
            <w:rFonts w:ascii="Times New Roman" w:hAnsi="Times New Roman"/>
            <w:color w:val="000000"/>
            <w:sz w:val="24"/>
            <w:szCs w:val="24"/>
          </w:rPr>
          <w:t>la Comunidad Autónoma</w:t>
        </w:r>
      </w:smartTag>
      <w:r w:rsidRPr="003430C7">
        <w:rPr>
          <w:rFonts w:ascii="Times New Roman" w:hAnsi="Times New Roman"/>
          <w:color w:val="000000"/>
          <w:sz w:val="24"/>
          <w:szCs w:val="24"/>
        </w:rPr>
        <w:t xml:space="preserve"> Andaluza y se fijan sus enseñanzas mínimas, se desarrolla para la presente programación correspondiente al módulo 0633: Técnicas de higiene facial y corporal de 128 horas de duración (4 horas semanales).</w:t>
      </w:r>
    </w:p>
    <w:p w:rsidR="0076204D" w:rsidRPr="003430C7" w:rsidRDefault="0076204D" w:rsidP="00EC081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430C7">
        <w:rPr>
          <w:rFonts w:ascii="Times New Roman" w:hAnsi="Times New Roman"/>
          <w:color w:val="000000"/>
          <w:sz w:val="24"/>
          <w:szCs w:val="24"/>
        </w:rPr>
        <w:t xml:space="preserve">El Real Decreto 256/2011, de 28 de febrero, por el que se establece el título de Técnico en Estética y Belleza y se fijan sus enseñanzas mínimas, hace necesario que, al objeto de poner en marcha estas nuevas enseñanzas en </w:t>
      </w:r>
      <w:smartTag w:uri="urn:schemas-microsoft-com:office:smarttags" w:element="PersonName">
        <w:smartTagPr>
          <w:attr w:name="ProductID" w:val="la Comunidad Autónoma"/>
        </w:smartTagPr>
        <w:r w:rsidRPr="003430C7">
          <w:rPr>
            <w:rFonts w:ascii="Times New Roman" w:hAnsi="Times New Roman"/>
            <w:color w:val="000000"/>
            <w:sz w:val="24"/>
            <w:szCs w:val="24"/>
          </w:rPr>
          <w:t>la Comunidad Autónoma</w:t>
        </w:r>
      </w:smartTag>
      <w:r w:rsidRPr="003430C7">
        <w:rPr>
          <w:rFonts w:ascii="Times New Roman" w:hAnsi="Times New Roman"/>
          <w:color w:val="000000"/>
          <w:sz w:val="24"/>
          <w:szCs w:val="24"/>
        </w:rPr>
        <w:t xml:space="preserve"> de Andalucía, se desarrolle el currículo correspondiente a las mismas. </w:t>
      </w:r>
    </w:p>
    <w:p w:rsidR="0076204D" w:rsidRPr="003430C7" w:rsidRDefault="0076204D" w:rsidP="00EC0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0C7">
        <w:rPr>
          <w:rFonts w:ascii="Times New Roman" w:hAnsi="Times New Roman"/>
          <w:sz w:val="24"/>
          <w:szCs w:val="24"/>
        </w:rPr>
        <w:t>Las enseñanzas correspondientes al título de Técnico en Estética y Belleza se organizan en forma de ciclo formativo de grado medio, de 2.000 horas de duración, y están constituidas por los objetivos generales y los módulos profesionales del ciclo formativo.</w:t>
      </w:r>
    </w:p>
    <w:p w:rsidR="0076204D" w:rsidRPr="003430C7" w:rsidRDefault="0076204D" w:rsidP="00EC0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204D" w:rsidRPr="003430C7" w:rsidRDefault="0076204D" w:rsidP="00EC0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0C7">
        <w:rPr>
          <w:rFonts w:ascii="Times New Roman" w:hAnsi="Times New Roman"/>
          <w:sz w:val="24"/>
          <w:szCs w:val="24"/>
        </w:rPr>
        <w:t xml:space="preserve">El sistema educativo andaluz, guiado por </w:t>
      </w:r>
      <w:smartTag w:uri="urn:schemas-microsoft-com:office:smarttags" w:element="PersonName">
        <w:smartTagPr>
          <w:attr w:name="ProductID" w:val="la Constitución"/>
        </w:smartTagPr>
        <w:r w:rsidRPr="003430C7">
          <w:rPr>
            <w:rFonts w:ascii="Times New Roman" w:hAnsi="Times New Roman"/>
            <w:sz w:val="24"/>
            <w:szCs w:val="24"/>
          </w:rPr>
          <w:t>la Constitución</w:t>
        </w:r>
      </w:smartTag>
      <w:r w:rsidRPr="003430C7">
        <w:rPr>
          <w:rFonts w:ascii="Times New Roman" w:hAnsi="Times New Roman"/>
          <w:sz w:val="24"/>
          <w:szCs w:val="24"/>
        </w:rPr>
        <w:t xml:space="preserve"> y el Estatuto de Autonomía para Andalucía se fundamenta en el principio de promoción de la igualdad efectiva entre hombres y mujeres en los ámbitos y prácticas del sistema educativo.</w:t>
      </w:r>
    </w:p>
    <w:p w:rsidR="0076204D" w:rsidRPr="003430C7" w:rsidRDefault="0076204D" w:rsidP="00EC0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04D" w:rsidRPr="003430C7" w:rsidRDefault="0076204D" w:rsidP="00EC0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0C7">
        <w:rPr>
          <w:rFonts w:ascii="Times New Roman" w:hAnsi="Times New Roman"/>
          <w:sz w:val="24"/>
          <w:szCs w:val="24"/>
        </w:rPr>
        <w:t xml:space="preserve">El artículo 14 de </w:t>
      </w:r>
      <w:smartTag w:uri="urn:schemas-microsoft-com:office:smarttags" w:element="PersonName">
        <w:smartTagPr>
          <w:attr w:name="ProductID" w:val="la Ley"/>
        </w:smartTagPr>
        <w:r w:rsidRPr="003430C7">
          <w:rPr>
            <w:rFonts w:ascii="Times New Roman" w:hAnsi="Times New Roman"/>
            <w:sz w:val="24"/>
            <w:szCs w:val="24"/>
          </w:rPr>
          <w:t>la Ley</w:t>
        </w:r>
      </w:smartTag>
      <w:r w:rsidRPr="003430C7">
        <w:rPr>
          <w:rFonts w:ascii="Times New Roman" w:hAnsi="Times New Roman"/>
          <w:sz w:val="24"/>
          <w:szCs w:val="24"/>
        </w:rPr>
        <w:t xml:space="preserve"> 12/2007, de 26 de noviembre, para </w:t>
      </w:r>
      <w:smartTag w:uri="urn:schemas-microsoft-com:office:smarttags" w:element="PersonName">
        <w:smartTagPr>
          <w:attr w:name="ProductID" w:val="la Promoción"/>
        </w:smartTagPr>
        <w:r w:rsidRPr="003430C7">
          <w:rPr>
            <w:rFonts w:ascii="Times New Roman" w:hAnsi="Times New Roman"/>
            <w:sz w:val="24"/>
            <w:szCs w:val="24"/>
          </w:rPr>
          <w:t>la Promoción</w:t>
        </w:r>
      </w:smartTag>
      <w:r w:rsidRPr="003430C7">
        <w:rPr>
          <w:rFonts w:ascii="Times New Roman" w:hAnsi="Times New Roman"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Igualdad"/>
        </w:smartTagPr>
        <w:r w:rsidRPr="003430C7">
          <w:rPr>
            <w:rFonts w:ascii="Times New Roman" w:hAnsi="Times New Roman"/>
            <w:sz w:val="24"/>
            <w:szCs w:val="24"/>
          </w:rPr>
          <w:t>la Igualdad</w:t>
        </w:r>
      </w:smartTag>
      <w:r w:rsidRPr="003430C7">
        <w:rPr>
          <w:rFonts w:ascii="Times New Roman" w:hAnsi="Times New Roman"/>
          <w:sz w:val="24"/>
          <w:szCs w:val="24"/>
        </w:rPr>
        <w:t xml:space="preserve"> de Género en Andalucía, establece que el principio de igualdad entre mujeres y hombres inspirará el sistema educativo andaluz y el conjunto de políticas que desarrolle </w:t>
      </w:r>
      <w:smartTag w:uri="urn:schemas-microsoft-com:office:smarttags" w:element="PersonName">
        <w:smartTagPr>
          <w:attr w:name="ProductID" w:val="la Administración"/>
        </w:smartTagPr>
        <w:r w:rsidRPr="003430C7">
          <w:rPr>
            <w:rFonts w:ascii="Times New Roman" w:hAnsi="Times New Roman"/>
            <w:sz w:val="24"/>
            <w:szCs w:val="24"/>
          </w:rPr>
          <w:t>la Administración</w:t>
        </w:r>
      </w:smartTag>
      <w:r w:rsidRPr="003430C7">
        <w:rPr>
          <w:rFonts w:ascii="Times New Roman" w:hAnsi="Times New Roman"/>
          <w:sz w:val="24"/>
          <w:szCs w:val="24"/>
        </w:rPr>
        <w:t xml:space="preserve"> educativa. Esta norma contempla la integración transversal del principio de igualdad de género en la educación.</w:t>
      </w:r>
    </w:p>
    <w:p w:rsidR="0076204D" w:rsidRPr="003430C7" w:rsidRDefault="0076204D" w:rsidP="00EC0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04D" w:rsidRPr="00795BB3" w:rsidRDefault="0076204D" w:rsidP="00795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0C7">
        <w:rPr>
          <w:rFonts w:ascii="Times New Roman" w:hAnsi="Times New Roman"/>
          <w:sz w:val="24"/>
          <w:szCs w:val="24"/>
        </w:rPr>
        <w:t xml:space="preserve">El Decreto 436/2008, de 2 de septiembre, por el que se establece la ordenación y las enseñanzas de </w:t>
      </w:r>
      <w:smartTag w:uri="urn:schemas-microsoft-com:office:smarttags" w:element="PersonName">
        <w:smartTagPr>
          <w:attr w:name="ProductID" w:val="la Formación Profesional"/>
        </w:smartTagPr>
        <w:r w:rsidRPr="003430C7">
          <w:rPr>
            <w:rFonts w:ascii="Times New Roman" w:hAnsi="Times New Roman"/>
            <w:sz w:val="24"/>
            <w:szCs w:val="24"/>
          </w:rPr>
          <w:t>la Formación Profesional</w:t>
        </w:r>
      </w:smartTag>
      <w:r w:rsidRPr="003430C7">
        <w:rPr>
          <w:rFonts w:ascii="Times New Roman" w:hAnsi="Times New Roman"/>
          <w:sz w:val="24"/>
          <w:szCs w:val="24"/>
        </w:rPr>
        <w:t xml:space="preserve"> inicial que forma parte del sistema educativo, regula los aspectos generales de estas enseñanzas. Esta formación profesional está integrada por estudios conducentes a una amplia variedad de titulaciones, por lo que el citado Decreto determina en su artículo 13 que </w:t>
      </w:r>
      <w:smartTag w:uri="urn:schemas-microsoft-com:office:smarttags" w:element="PersonName">
        <w:smartTagPr>
          <w:attr w:name="ProductID" w:val="la Consejería"/>
        </w:smartTagPr>
        <w:r w:rsidRPr="003430C7">
          <w:rPr>
            <w:rFonts w:ascii="Times New Roman" w:hAnsi="Times New Roman"/>
            <w:sz w:val="24"/>
            <w:szCs w:val="24"/>
          </w:rPr>
          <w:t>la Consejería</w:t>
        </w:r>
      </w:smartTag>
      <w:r w:rsidRPr="003430C7">
        <w:rPr>
          <w:rFonts w:ascii="Times New Roman" w:hAnsi="Times New Roman"/>
          <w:sz w:val="24"/>
          <w:szCs w:val="24"/>
        </w:rPr>
        <w:t xml:space="preserve"> competente en materia de educación regulará mediante Orden el currículo de cada una de ellas.</w:t>
      </w:r>
    </w:p>
    <w:p w:rsidR="0076204D" w:rsidRPr="003430C7" w:rsidRDefault="0076204D" w:rsidP="00B463A5">
      <w:pPr>
        <w:keepNext/>
        <w:pageBreakBefore/>
        <w:spacing w:after="240"/>
        <w:jc w:val="both"/>
        <w:rPr>
          <w:rFonts w:ascii="Times New Roman" w:hAnsi="Times New Roman"/>
          <w:b/>
          <w:caps/>
          <w:sz w:val="24"/>
          <w:szCs w:val="24"/>
          <w:u w:val="single"/>
          <w:lang w:val="es-ES_tradnl"/>
        </w:rPr>
      </w:pPr>
      <w:r w:rsidRPr="003430C7">
        <w:rPr>
          <w:rFonts w:ascii="Times New Roman" w:hAnsi="Times New Roman"/>
          <w:b/>
          <w:color w:val="FFFFFF"/>
          <w:sz w:val="24"/>
          <w:szCs w:val="24"/>
          <w:shd w:val="clear" w:color="auto" w:fill="800080"/>
        </w:rPr>
        <w:t xml:space="preserve">2 </w:t>
      </w:r>
      <w:r w:rsidRPr="003430C7">
        <w:rPr>
          <w:rFonts w:ascii="Times New Roman" w:hAnsi="Times New Roman"/>
          <w:sz w:val="24"/>
          <w:szCs w:val="24"/>
        </w:rPr>
        <w:t xml:space="preserve">   </w:t>
      </w:r>
      <w:r w:rsidRPr="003430C7">
        <w:rPr>
          <w:rFonts w:ascii="Times New Roman" w:hAnsi="Times New Roman"/>
          <w:b/>
          <w:caps/>
          <w:sz w:val="24"/>
          <w:szCs w:val="24"/>
          <w:u w:val="single"/>
          <w:lang w:val="es-ES_tradnl"/>
        </w:rPr>
        <w:t>Competencia general del título.</w:t>
      </w:r>
    </w:p>
    <w:p w:rsidR="0076204D" w:rsidRPr="003430C7" w:rsidRDefault="0076204D" w:rsidP="00B463A5">
      <w:pPr>
        <w:pStyle w:val="Pa7"/>
        <w:jc w:val="both"/>
        <w:rPr>
          <w:rFonts w:ascii="Times New Roman" w:hAnsi="Times New Roman"/>
        </w:rPr>
      </w:pPr>
      <w:r w:rsidRPr="003430C7">
        <w:rPr>
          <w:rFonts w:ascii="Times New Roman" w:hAnsi="Times New Roman"/>
          <w:spacing w:val="2"/>
          <w:lang w:val="es-ES_tradnl"/>
        </w:rPr>
        <w:t xml:space="preserve">Según establece el artículo 4 del </w:t>
      </w:r>
      <w:r w:rsidRPr="003430C7">
        <w:rPr>
          <w:rFonts w:ascii="Times New Roman" w:eastAsia="UniversLTStd" w:hAnsi="Times New Roman"/>
          <w:i/>
          <w:spacing w:val="2"/>
        </w:rPr>
        <w:t>Real Decreto 256/2011,</w:t>
      </w:r>
      <w:r w:rsidRPr="003430C7">
        <w:rPr>
          <w:rFonts w:ascii="Times New Roman" w:eastAsia="UniversLTStd" w:hAnsi="Times New Roman"/>
          <w:b/>
          <w:i/>
          <w:spacing w:val="2"/>
        </w:rPr>
        <w:t xml:space="preserve"> </w:t>
      </w:r>
      <w:r w:rsidRPr="003430C7">
        <w:rPr>
          <w:rFonts w:ascii="Times New Roman" w:hAnsi="Times New Roman"/>
          <w:spacing w:val="2"/>
          <w:lang w:val="es-ES_tradnl"/>
        </w:rPr>
        <w:t xml:space="preserve">la competencia general de este título en </w:t>
      </w:r>
      <w:r w:rsidRPr="003430C7">
        <w:rPr>
          <w:rFonts w:ascii="Times New Roman" w:hAnsi="Times New Roman"/>
        </w:rPr>
        <w:t xml:space="preserve"> consiste en aplicar técnicas de embellecimiento personal y comercializar servicios de estética, cosméticos y perfumes, cumpliendo los procedimientos de calidad y los requerimientos de prevención de riesgos laborales y protección ambiental establecidos en la normativa vigente. </w:t>
      </w:r>
    </w:p>
    <w:p w:rsidR="0076204D" w:rsidRDefault="0076204D" w:rsidP="00B463A5">
      <w:pPr>
        <w:keepNext/>
        <w:spacing w:after="240"/>
        <w:jc w:val="both"/>
        <w:rPr>
          <w:rFonts w:ascii="Times New Roman" w:hAnsi="Times New Roman"/>
          <w:b/>
          <w:color w:val="FFFFFF"/>
          <w:sz w:val="24"/>
          <w:szCs w:val="24"/>
          <w:shd w:val="clear" w:color="auto" w:fill="800080"/>
        </w:rPr>
      </w:pPr>
    </w:p>
    <w:p w:rsidR="0076204D" w:rsidRPr="003430C7" w:rsidRDefault="0076204D" w:rsidP="00B463A5">
      <w:pPr>
        <w:keepNext/>
        <w:spacing w:after="240"/>
        <w:jc w:val="both"/>
        <w:rPr>
          <w:rFonts w:ascii="Times New Roman" w:hAnsi="Times New Roman"/>
          <w:b/>
          <w:caps/>
          <w:sz w:val="24"/>
          <w:szCs w:val="24"/>
          <w:u w:val="single"/>
          <w:lang w:val="es-ES_tradnl"/>
        </w:rPr>
      </w:pPr>
      <w:r w:rsidRPr="003430C7">
        <w:rPr>
          <w:rFonts w:ascii="Times New Roman" w:hAnsi="Times New Roman"/>
          <w:b/>
          <w:color w:val="FFFFFF"/>
          <w:sz w:val="24"/>
          <w:szCs w:val="24"/>
          <w:shd w:val="clear" w:color="auto" w:fill="800080"/>
        </w:rPr>
        <w:t xml:space="preserve">3 </w:t>
      </w:r>
      <w:r w:rsidRPr="003430C7">
        <w:rPr>
          <w:rFonts w:ascii="Times New Roman" w:hAnsi="Times New Roman"/>
          <w:sz w:val="24"/>
          <w:szCs w:val="24"/>
        </w:rPr>
        <w:t xml:space="preserve">   </w:t>
      </w:r>
      <w:r w:rsidRPr="003430C7">
        <w:rPr>
          <w:rFonts w:ascii="Times New Roman" w:hAnsi="Times New Roman"/>
          <w:b/>
          <w:caps/>
          <w:sz w:val="24"/>
          <w:szCs w:val="24"/>
          <w:u w:val="single"/>
          <w:lang w:val="es-ES_tradnl"/>
        </w:rPr>
        <w:t>Competencias profesionales, personales y sociales del título.</w:t>
      </w:r>
    </w:p>
    <w:p w:rsidR="0076204D" w:rsidRPr="003430C7" w:rsidRDefault="0076204D" w:rsidP="00B463A5">
      <w:pPr>
        <w:keepNext/>
        <w:spacing w:after="240"/>
        <w:jc w:val="both"/>
        <w:rPr>
          <w:rFonts w:ascii="Times New Roman" w:hAnsi="Times New Roman"/>
          <w:sz w:val="24"/>
          <w:szCs w:val="24"/>
          <w:highlight w:val="yellow"/>
          <w:lang w:val="es-ES_tradnl"/>
        </w:rPr>
      </w:pPr>
      <w:r w:rsidRPr="003430C7">
        <w:rPr>
          <w:rFonts w:ascii="Times New Roman" w:hAnsi="Times New Roman"/>
          <w:spacing w:val="2"/>
          <w:sz w:val="24"/>
          <w:szCs w:val="24"/>
          <w:lang w:val="es-ES_tradnl"/>
        </w:rPr>
        <w:t xml:space="preserve">Las competencias profesionales, personales y sociales de este título son las establecidas en el artículo 5 del citado </w:t>
      </w:r>
      <w:r w:rsidRPr="003430C7">
        <w:rPr>
          <w:rFonts w:ascii="Times New Roman" w:eastAsia="UniversLTStd" w:hAnsi="Times New Roman"/>
          <w:i/>
          <w:spacing w:val="2"/>
          <w:sz w:val="24"/>
          <w:szCs w:val="24"/>
        </w:rPr>
        <w:t>Real Decreto 256/2011</w:t>
      </w:r>
      <w:r w:rsidRPr="003430C7">
        <w:rPr>
          <w:rFonts w:ascii="Times New Roman" w:eastAsia="UniversLTStd" w:hAnsi="Times New Roman"/>
          <w:spacing w:val="2"/>
          <w:sz w:val="24"/>
          <w:szCs w:val="24"/>
        </w:rPr>
        <w:t xml:space="preserve"> y </w:t>
      </w:r>
      <w:r w:rsidRPr="003430C7">
        <w:rPr>
          <w:rFonts w:ascii="Times New Roman" w:hAnsi="Times New Roman"/>
          <w:sz w:val="24"/>
          <w:szCs w:val="24"/>
          <w:lang w:val="es-ES_tradnl"/>
        </w:rPr>
        <w:t>son las que se relacionan a continuación:</w:t>
      </w:r>
    </w:p>
    <w:p w:rsidR="0076204D" w:rsidRPr="003430C7" w:rsidRDefault="0076204D" w:rsidP="00B463A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430C7">
        <w:rPr>
          <w:rFonts w:ascii="Times New Roman" w:hAnsi="Times New Roman"/>
          <w:color w:val="000000"/>
          <w:sz w:val="24"/>
          <w:szCs w:val="24"/>
        </w:rPr>
        <w:t>a) Recepcionar, almacenar y distribuir los productos, aparatos y útiles, en condiciones idóneas de mantenimiento y conservación, controlando su consumo y stock.</w:t>
      </w:r>
    </w:p>
    <w:p w:rsidR="0076204D" w:rsidRPr="003430C7" w:rsidRDefault="0076204D" w:rsidP="00B463A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430C7">
        <w:rPr>
          <w:rFonts w:ascii="Times New Roman" w:hAnsi="Times New Roman"/>
          <w:color w:val="000000"/>
          <w:sz w:val="24"/>
          <w:szCs w:val="24"/>
        </w:rPr>
        <w:t>b) Atender al cliente durante el proceso, aplicando normas de procedimiento diseñadas por la empresa y consiguiendo calidad en el servicio.</w:t>
      </w:r>
    </w:p>
    <w:p w:rsidR="0076204D" w:rsidRPr="003430C7" w:rsidRDefault="0076204D" w:rsidP="00B463A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430C7">
        <w:rPr>
          <w:rFonts w:ascii="Times New Roman" w:hAnsi="Times New Roman"/>
          <w:color w:val="000000"/>
          <w:sz w:val="24"/>
          <w:szCs w:val="24"/>
        </w:rPr>
        <w:t>c) Obtener información de las demandas del cliente y del análisis profesional, registrando y archivando los datos.</w:t>
      </w:r>
    </w:p>
    <w:p w:rsidR="0076204D" w:rsidRPr="003430C7" w:rsidRDefault="0076204D" w:rsidP="00B463A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430C7">
        <w:rPr>
          <w:rFonts w:ascii="Times New Roman" w:hAnsi="Times New Roman"/>
          <w:color w:val="000000"/>
          <w:sz w:val="24"/>
          <w:szCs w:val="24"/>
        </w:rPr>
        <w:t>d) Seleccionar los materiales, equipos y cosméticos adecuados a los tratamientos o técnicas estéticas que se van a aplicar.</w:t>
      </w:r>
    </w:p>
    <w:p w:rsidR="0076204D" w:rsidRPr="003430C7" w:rsidRDefault="0076204D" w:rsidP="00B463A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430C7">
        <w:rPr>
          <w:rFonts w:ascii="Times New Roman" w:hAnsi="Times New Roman"/>
          <w:color w:val="000000"/>
          <w:sz w:val="24"/>
          <w:szCs w:val="24"/>
        </w:rPr>
        <w:t>e) Mantener el material, equipos e instalaciones en óptimas condiciones para su utilización.</w:t>
      </w:r>
    </w:p>
    <w:p w:rsidR="0076204D" w:rsidRPr="003430C7" w:rsidRDefault="0076204D" w:rsidP="00B463A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430C7">
        <w:rPr>
          <w:rFonts w:ascii="Times New Roman" w:hAnsi="Times New Roman"/>
          <w:color w:val="000000"/>
          <w:sz w:val="24"/>
          <w:szCs w:val="24"/>
        </w:rPr>
        <w:t>f) Efectuar la higiene cutánea, preparando la piel para tratamientos posteriores.</w:t>
      </w:r>
    </w:p>
    <w:p w:rsidR="0076204D" w:rsidRPr="003430C7" w:rsidRDefault="0076204D" w:rsidP="00B463A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430C7">
        <w:rPr>
          <w:rFonts w:ascii="Times New Roman" w:hAnsi="Times New Roman"/>
          <w:color w:val="000000"/>
          <w:sz w:val="24"/>
          <w:szCs w:val="24"/>
        </w:rPr>
        <w:t>g) Efectuar la hidratación cutánea, manteniendo y mejorando el aspecto de la piel.</w:t>
      </w:r>
    </w:p>
    <w:p w:rsidR="0076204D" w:rsidRPr="003430C7" w:rsidRDefault="0076204D" w:rsidP="00B463A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430C7">
        <w:rPr>
          <w:rFonts w:ascii="Times New Roman" w:hAnsi="Times New Roman"/>
          <w:color w:val="000000"/>
          <w:sz w:val="24"/>
          <w:szCs w:val="24"/>
        </w:rPr>
        <w:t>h) Realizar maquillaje social, personalizándolo y adaptándolo a las necesidades del cliente.</w:t>
      </w:r>
    </w:p>
    <w:p w:rsidR="0076204D" w:rsidRPr="003430C7" w:rsidRDefault="0076204D" w:rsidP="00B463A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430C7">
        <w:rPr>
          <w:rFonts w:ascii="Times New Roman" w:hAnsi="Times New Roman"/>
          <w:color w:val="000000"/>
          <w:sz w:val="24"/>
          <w:szCs w:val="24"/>
        </w:rPr>
        <w:t>i) Depilar y decolorar el vello, utilizando procedimientos mecánicos y productos químicos adecuados.</w:t>
      </w:r>
    </w:p>
    <w:p w:rsidR="0076204D" w:rsidRPr="003430C7" w:rsidRDefault="0076204D" w:rsidP="00B463A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430C7">
        <w:rPr>
          <w:rFonts w:ascii="Times New Roman" w:hAnsi="Times New Roman"/>
          <w:color w:val="000000"/>
          <w:sz w:val="24"/>
          <w:szCs w:val="24"/>
        </w:rPr>
        <w:t>j) Aplicar técnicas de manicura y pedicura para el embellecimiento y cuidados de las manos, pies y uñas.</w:t>
      </w:r>
    </w:p>
    <w:p w:rsidR="0076204D" w:rsidRPr="003430C7" w:rsidRDefault="0076204D" w:rsidP="00B463A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430C7">
        <w:rPr>
          <w:rFonts w:ascii="Times New Roman" w:hAnsi="Times New Roman"/>
          <w:color w:val="000000"/>
          <w:sz w:val="24"/>
          <w:szCs w:val="24"/>
        </w:rPr>
        <w:t>k) Elaborar uñas artificiales, individualizando la técnica y el diseño según las demandas del cliente.</w:t>
      </w:r>
    </w:p>
    <w:p w:rsidR="0076204D" w:rsidRPr="003430C7" w:rsidRDefault="0076204D" w:rsidP="00B463A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430C7">
        <w:rPr>
          <w:rFonts w:ascii="Times New Roman" w:hAnsi="Times New Roman"/>
          <w:color w:val="000000"/>
          <w:sz w:val="24"/>
          <w:szCs w:val="24"/>
        </w:rPr>
        <w:t>l) Asesorar sobre perfumes, fragancias y productos naturales, teniendo en cuenta las características personales, sociales y profesionales del cliente.</w:t>
      </w:r>
    </w:p>
    <w:p w:rsidR="0076204D" w:rsidRPr="003430C7" w:rsidRDefault="0076204D" w:rsidP="00B463A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430C7">
        <w:rPr>
          <w:rFonts w:ascii="Times New Roman" w:hAnsi="Times New Roman"/>
          <w:color w:val="000000"/>
          <w:sz w:val="24"/>
          <w:szCs w:val="24"/>
        </w:rPr>
        <w:t>m) Informar al cliente de los cuidados que tiene que realizar después del tratamiento en la cabina de estética, así como los hábitos de vida saludables.</w:t>
      </w:r>
    </w:p>
    <w:p w:rsidR="0076204D" w:rsidRDefault="0076204D" w:rsidP="00B463A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204D" w:rsidRDefault="0076204D" w:rsidP="00B463A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204D" w:rsidRDefault="0076204D" w:rsidP="00B463A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430C7">
        <w:rPr>
          <w:rFonts w:ascii="Times New Roman" w:hAnsi="Times New Roman"/>
          <w:color w:val="000000"/>
          <w:sz w:val="24"/>
          <w:szCs w:val="24"/>
        </w:rPr>
        <w:t>n) Realizar la promoción y comercialización de productos y servicios en el ámbito de una empresa de imagen personal.</w:t>
      </w:r>
    </w:p>
    <w:p w:rsidR="0076204D" w:rsidRPr="003430C7" w:rsidRDefault="0076204D" w:rsidP="00B463A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430C7">
        <w:rPr>
          <w:rFonts w:ascii="Times New Roman" w:hAnsi="Times New Roman"/>
          <w:color w:val="000000"/>
          <w:sz w:val="24"/>
          <w:szCs w:val="24"/>
        </w:rPr>
        <w:t>ñ) Adaptarse a las nuevas situaciones laborales originadas por cambios tecnológicos y organizativos en los procesos productivos, actualizando sus conocimientos y utilizando los recursos existentes para el «aprendizaje a lo largo de la vida» y las tecnologías de la comunicación y de la información.</w:t>
      </w:r>
    </w:p>
    <w:p w:rsidR="0076204D" w:rsidRDefault="0076204D" w:rsidP="00B463A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430C7">
        <w:rPr>
          <w:rFonts w:ascii="Times New Roman" w:hAnsi="Times New Roman"/>
          <w:color w:val="000000"/>
          <w:sz w:val="24"/>
          <w:szCs w:val="24"/>
        </w:rPr>
        <w:t>o) Actuar con responsabilidad y autonomía en el ámbito de su competencia, organizando y desarrollando el trabajo asignado, y cooperando o trabajando en equipo con otros profesionales en el entorno de trabajo.</w:t>
      </w:r>
    </w:p>
    <w:p w:rsidR="0076204D" w:rsidRPr="003430C7" w:rsidRDefault="0076204D" w:rsidP="00B463A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430C7">
        <w:rPr>
          <w:rFonts w:ascii="Times New Roman" w:hAnsi="Times New Roman"/>
          <w:color w:val="000000"/>
          <w:sz w:val="24"/>
          <w:szCs w:val="24"/>
        </w:rPr>
        <w:t>p) Resolver de forma responsable las incidencias relativas a su actividad, identificando las causas que las provocan, dentro del ámbito de su competencia y con autonomía.</w:t>
      </w:r>
    </w:p>
    <w:p w:rsidR="0076204D" w:rsidRPr="003430C7" w:rsidRDefault="0076204D" w:rsidP="00B463A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430C7">
        <w:rPr>
          <w:rFonts w:ascii="Times New Roman" w:hAnsi="Times New Roman"/>
          <w:color w:val="000000"/>
          <w:sz w:val="24"/>
          <w:szCs w:val="24"/>
        </w:rPr>
        <w:t>q) Comunicarse eficazmente, respetando la autonomía y competencia de las distintas personas que intervienen en el ámbito de su trabajo.</w:t>
      </w:r>
    </w:p>
    <w:p w:rsidR="0076204D" w:rsidRPr="003430C7" w:rsidRDefault="0076204D" w:rsidP="00B463A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430C7">
        <w:rPr>
          <w:rFonts w:ascii="Times New Roman" w:hAnsi="Times New Roman"/>
          <w:color w:val="000000"/>
          <w:sz w:val="24"/>
          <w:szCs w:val="24"/>
        </w:rPr>
        <w:t>r) Aplicar los procedimientos y las medidas preventivas de riesgos laborales y protección ambiental durante el proceso productivo, para evitar daños en las personas y en el entorno laboral y ambiental.</w:t>
      </w:r>
    </w:p>
    <w:p w:rsidR="0076204D" w:rsidRPr="003430C7" w:rsidRDefault="0076204D" w:rsidP="00B463A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430C7">
        <w:rPr>
          <w:rFonts w:ascii="Times New Roman" w:hAnsi="Times New Roman"/>
          <w:color w:val="000000"/>
          <w:sz w:val="24"/>
          <w:szCs w:val="24"/>
        </w:rPr>
        <w:t>s) Aplicar procedimientos de calidad, de accesibilidad universal y de «diseño para todos» en las actividades profesionales incluidas en los procesos de producción o prestación de servicios.</w:t>
      </w:r>
    </w:p>
    <w:p w:rsidR="0076204D" w:rsidRPr="003430C7" w:rsidRDefault="0076204D" w:rsidP="00B463A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430C7">
        <w:rPr>
          <w:rFonts w:ascii="Times New Roman" w:hAnsi="Times New Roman"/>
          <w:color w:val="000000"/>
          <w:sz w:val="24"/>
          <w:szCs w:val="24"/>
        </w:rPr>
        <w:t>t) Realizar la gestión básica para la creación y funcionamiento de una pequeña empresa y tener iniciativa en su actividad profesional.</w:t>
      </w:r>
    </w:p>
    <w:p w:rsidR="0076204D" w:rsidRPr="003430C7" w:rsidRDefault="0076204D" w:rsidP="00B463A5">
      <w:pPr>
        <w:jc w:val="both"/>
        <w:rPr>
          <w:rFonts w:ascii="Times New Roman" w:hAnsi="Times New Roman"/>
          <w:sz w:val="24"/>
          <w:szCs w:val="24"/>
        </w:rPr>
      </w:pPr>
      <w:r w:rsidRPr="003430C7">
        <w:rPr>
          <w:rFonts w:ascii="Times New Roman" w:hAnsi="Times New Roman"/>
          <w:color w:val="000000"/>
          <w:sz w:val="24"/>
          <w:szCs w:val="24"/>
        </w:rPr>
        <w:t>u) Ejercer sus derechos y cumplir con las obligaciones derivadas de su actividad profesional, de acuerdo con lo establecido en la legislación vigente, participando activamente en la vida económica, social y cultural</w:t>
      </w:r>
    </w:p>
    <w:p w:rsidR="0076204D" w:rsidRPr="003430C7" w:rsidRDefault="0076204D" w:rsidP="00B463A5">
      <w:pPr>
        <w:keepNext/>
        <w:spacing w:before="240" w:after="240"/>
        <w:jc w:val="both"/>
        <w:rPr>
          <w:rFonts w:ascii="Times New Roman" w:hAnsi="Times New Roman"/>
          <w:b/>
          <w:caps/>
          <w:sz w:val="24"/>
          <w:szCs w:val="24"/>
          <w:u w:val="single"/>
          <w:lang w:val="es-ES_tradnl"/>
        </w:rPr>
      </w:pPr>
      <w:r w:rsidRPr="003430C7">
        <w:rPr>
          <w:rFonts w:ascii="Times New Roman" w:hAnsi="Times New Roman"/>
          <w:b/>
          <w:color w:val="FFFFFF"/>
          <w:sz w:val="24"/>
          <w:szCs w:val="24"/>
          <w:shd w:val="clear" w:color="auto" w:fill="800080"/>
        </w:rPr>
        <w:t xml:space="preserve">4 </w:t>
      </w:r>
      <w:r w:rsidRPr="003430C7">
        <w:rPr>
          <w:rFonts w:ascii="Times New Roman" w:hAnsi="Times New Roman"/>
          <w:sz w:val="24"/>
          <w:szCs w:val="24"/>
        </w:rPr>
        <w:t xml:space="preserve">   </w:t>
      </w:r>
      <w:r w:rsidRPr="003430C7">
        <w:rPr>
          <w:rFonts w:ascii="Times New Roman" w:hAnsi="Times New Roman"/>
          <w:b/>
          <w:caps/>
          <w:sz w:val="24"/>
          <w:szCs w:val="24"/>
          <w:u w:val="single"/>
          <w:lang w:val="es-ES_tradnl"/>
        </w:rPr>
        <w:t>Objetivos generales de las enseñanzas del ciclo.</w:t>
      </w:r>
    </w:p>
    <w:p w:rsidR="0076204D" w:rsidRPr="003430C7" w:rsidRDefault="0076204D" w:rsidP="00B463A5">
      <w:pPr>
        <w:keepNext/>
        <w:spacing w:after="240"/>
        <w:ind w:firstLine="397"/>
        <w:jc w:val="both"/>
        <w:rPr>
          <w:rFonts w:ascii="Times New Roman" w:eastAsia="UniversLTStd" w:hAnsi="Times New Roman"/>
          <w:spacing w:val="2"/>
          <w:sz w:val="24"/>
          <w:szCs w:val="24"/>
        </w:rPr>
      </w:pPr>
      <w:r w:rsidRPr="003430C7">
        <w:rPr>
          <w:rFonts w:ascii="Times New Roman" w:eastAsia="UniversLTStd" w:hAnsi="Times New Roman"/>
          <w:spacing w:val="2"/>
          <w:sz w:val="24"/>
          <w:szCs w:val="24"/>
        </w:rPr>
        <w:t xml:space="preserve">El artículo 3 de la </w:t>
      </w:r>
      <w:r w:rsidRPr="003430C7">
        <w:rPr>
          <w:rFonts w:ascii="Times New Roman" w:eastAsia="UniversLTStd" w:hAnsi="Times New Roman"/>
          <w:i/>
          <w:spacing w:val="2"/>
          <w:sz w:val="24"/>
          <w:szCs w:val="24"/>
        </w:rPr>
        <w:t>Orden de 30 de Julio de 2015</w:t>
      </w:r>
      <w:r w:rsidRPr="003430C7">
        <w:rPr>
          <w:rFonts w:ascii="Times New Roman" w:eastAsia="UniversLTStd" w:hAnsi="Times New Roman"/>
          <w:spacing w:val="2"/>
          <w:sz w:val="24"/>
          <w:szCs w:val="24"/>
        </w:rPr>
        <w:t xml:space="preserve">, de conformidad con lo establecido en el artículo 9 del reiterado </w:t>
      </w:r>
      <w:r w:rsidRPr="003430C7">
        <w:rPr>
          <w:rFonts w:ascii="Times New Roman" w:eastAsia="UniversLTStd" w:hAnsi="Times New Roman"/>
          <w:i/>
          <w:spacing w:val="2"/>
          <w:sz w:val="24"/>
          <w:szCs w:val="24"/>
        </w:rPr>
        <w:t xml:space="preserve">Real Decreto 256/2011, de 28 de Febrero, </w:t>
      </w:r>
      <w:r w:rsidRPr="003430C7">
        <w:rPr>
          <w:rFonts w:ascii="Times New Roman" w:eastAsia="UniversLTStd" w:hAnsi="Times New Roman"/>
          <w:spacing w:val="2"/>
          <w:sz w:val="24"/>
          <w:szCs w:val="24"/>
        </w:rPr>
        <w:t>establece los objetivos generales de este ciclo formativo que .</w:t>
      </w:r>
      <w:r w:rsidRPr="003430C7">
        <w:rPr>
          <w:rFonts w:ascii="Times New Roman" w:eastAsia="UniversLTStd" w:hAnsi="Times New Roman"/>
          <w:sz w:val="24"/>
          <w:szCs w:val="24"/>
        </w:rPr>
        <w:t>son los siguientes:</w:t>
      </w:r>
    </w:p>
    <w:p w:rsidR="0076204D" w:rsidRPr="003430C7" w:rsidRDefault="0076204D" w:rsidP="00B4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0C7">
        <w:rPr>
          <w:rFonts w:ascii="Times New Roman" w:hAnsi="Times New Roman"/>
          <w:sz w:val="24"/>
          <w:szCs w:val="24"/>
        </w:rPr>
        <w:t>a) Identificar y clasificar los productos, materiales y útiles, caracterizando sus propiedades y condiciones idóneas de manipulación y conservación, para decepcionarlos, almacenarlos y distribuirlos.</w:t>
      </w:r>
    </w:p>
    <w:p w:rsidR="0076204D" w:rsidRPr="003430C7" w:rsidRDefault="0076204D" w:rsidP="00B4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0C7">
        <w:rPr>
          <w:rFonts w:ascii="Times New Roman" w:hAnsi="Times New Roman"/>
          <w:sz w:val="24"/>
          <w:szCs w:val="24"/>
        </w:rPr>
        <w:t>b) Interpretar las normas diseñadas en los procedimientos para atender al usuario, aplicando los procedimientos descritos desde la hora de la acogida hasta la despedida.</w:t>
      </w:r>
    </w:p>
    <w:p w:rsidR="0076204D" w:rsidRPr="003430C7" w:rsidRDefault="0076204D" w:rsidP="00B4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0C7">
        <w:rPr>
          <w:rFonts w:ascii="Times New Roman" w:hAnsi="Times New Roman"/>
          <w:sz w:val="24"/>
          <w:szCs w:val="24"/>
        </w:rPr>
        <w:t>c) Realizar el análisis del órgano cutáneo, evaluando sus características, para obtener informaciones estéticas.</w:t>
      </w:r>
    </w:p>
    <w:p w:rsidR="0076204D" w:rsidRPr="003430C7" w:rsidRDefault="0076204D" w:rsidP="00B4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0C7">
        <w:rPr>
          <w:rFonts w:ascii="Times New Roman" w:hAnsi="Times New Roman"/>
          <w:sz w:val="24"/>
          <w:szCs w:val="24"/>
        </w:rPr>
        <w:t>d) Identificar útiles, equipos y cosméticos, evaluando sus características, para seleccionar los idóneos al tratamiento o técnica aplicados.</w:t>
      </w:r>
    </w:p>
    <w:p w:rsidR="0076204D" w:rsidRDefault="0076204D" w:rsidP="00B4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04D" w:rsidRDefault="0076204D" w:rsidP="00B4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04D" w:rsidRPr="003430C7" w:rsidRDefault="0076204D" w:rsidP="00B4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0C7">
        <w:rPr>
          <w:rFonts w:ascii="Times New Roman" w:hAnsi="Times New Roman"/>
          <w:sz w:val="24"/>
          <w:szCs w:val="24"/>
        </w:rPr>
        <w:t>e) Higienizar los materiales, equipos e instalaciones, limpiándolos, desinfectándolos y esterilizándolos, para mantenerlos en óptimas condiciones.</w:t>
      </w:r>
    </w:p>
    <w:p w:rsidR="0076204D" w:rsidRPr="003430C7" w:rsidRDefault="0076204D" w:rsidP="00B4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0C7">
        <w:rPr>
          <w:rFonts w:ascii="Times New Roman" w:hAnsi="Times New Roman"/>
          <w:sz w:val="24"/>
          <w:szCs w:val="24"/>
        </w:rPr>
        <w:t>f) Aplicar las técnicas adecuadas, siguiendo los procedimientos establecidos y las normas de calidad y seguridad e higiene, para efectuar la limpieza de la piel.</w:t>
      </w:r>
    </w:p>
    <w:p w:rsidR="0076204D" w:rsidRPr="003430C7" w:rsidRDefault="0076204D" w:rsidP="00B4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0C7">
        <w:rPr>
          <w:rFonts w:ascii="Times New Roman" w:hAnsi="Times New Roman"/>
          <w:sz w:val="24"/>
          <w:szCs w:val="24"/>
        </w:rPr>
        <w:t>g) Aplicar las técnicas adecuadas, siguiendo los procedimientos establecidos y las normas de calidad y seguridad e higiene, relacionándolos con las necesidades fisiológicas de la piel, para conseguir su hidratación.</w:t>
      </w:r>
    </w:p>
    <w:p w:rsidR="0076204D" w:rsidRPr="003430C7" w:rsidRDefault="0076204D" w:rsidP="00B4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0C7">
        <w:rPr>
          <w:rFonts w:ascii="Times New Roman" w:hAnsi="Times New Roman"/>
          <w:sz w:val="24"/>
          <w:szCs w:val="24"/>
        </w:rPr>
        <w:t>h) Diseñar y ejecutar técnicas de visajismo, de aplicación de cosméticos decorativos y estilos de maquillaje, relacionándolos con las características personales, sociales y profesionales del usuario, para realizar un maquillaje social personalizado.</w:t>
      </w:r>
    </w:p>
    <w:p w:rsidR="0076204D" w:rsidRPr="003430C7" w:rsidRDefault="0076204D" w:rsidP="00B4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0C7">
        <w:rPr>
          <w:rFonts w:ascii="Times New Roman" w:hAnsi="Times New Roman"/>
          <w:sz w:val="24"/>
          <w:szCs w:val="24"/>
        </w:rPr>
        <w:t>i) Seleccionar procedimientos mecánicos y químicos para depilar y decolorar el vello, eligiendo y aplicando la técnica adecuada.</w:t>
      </w:r>
    </w:p>
    <w:p w:rsidR="0076204D" w:rsidRPr="003430C7" w:rsidRDefault="0076204D" w:rsidP="00B4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0C7">
        <w:rPr>
          <w:rFonts w:ascii="Times New Roman" w:hAnsi="Times New Roman"/>
          <w:sz w:val="24"/>
          <w:szCs w:val="24"/>
        </w:rPr>
        <w:t>j) Efectuar operaciones técnicas de manicura y pedicura, adaptando los procedimientos de ejecución, para cuidar y embellecer manos, pies y uñas.</w:t>
      </w:r>
    </w:p>
    <w:p w:rsidR="0076204D" w:rsidRPr="00B463A5" w:rsidRDefault="0076204D" w:rsidP="00B4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0C7">
        <w:rPr>
          <w:rFonts w:ascii="Times New Roman" w:hAnsi="Times New Roman"/>
          <w:sz w:val="24"/>
          <w:szCs w:val="24"/>
        </w:rPr>
        <w:t>k) Seleccionar y aplicar materiales y productos de esculpido de prótesis ungueales, siguiendo instrucciones técnicas, en condiciones de seguridad e higiene, para elaborar uñas artificiales.</w:t>
      </w:r>
    </w:p>
    <w:p w:rsidR="0076204D" w:rsidRPr="003430C7" w:rsidRDefault="0076204D" w:rsidP="00B4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0C7">
        <w:rPr>
          <w:rFonts w:ascii="Times New Roman" w:hAnsi="Times New Roman"/>
          <w:sz w:val="24"/>
          <w:szCs w:val="24"/>
        </w:rPr>
        <w:t>l) Reconocer las características y propiedades de los fitocosméticos, geocosméticos, productos marinos y aromamoléculas, relacionándolos con sus usos y aplicaciones, para asesorar sobre perfumes, fragancias y productos naturales.</w:t>
      </w:r>
    </w:p>
    <w:p w:rsidR="0076204D" w:rsidRPr="003430C7" w:rsidRDefault="0076204D" w:rsidP="00B4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0C7">
        <w:rPr>
          <w:rFonts w:ascii="Times New Roman" w:hAnsi="Times New Roman"/>
          <w:sz w:val="24"/>
          <w:szCs w:val="24"/>
        </w:rPr>
        <w:t>m) Analizar los tipos de tratamientos estéticos y los hábitos de vida saludables, relacionándolos con la anatomo-fisiología humana.</w:t>
      </w:r>
    </w:p>
    <w:p w:rsidR="0076204D" w:rsidRPr="003430C7" w:rsidRDefault="0076204D" w:rsidP="00B4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0C7">
        <w:rPr>
          <w:rFonts w:ascii="Times New Roman" w:hAnsi="Times New Roman"/>
          <w:sz w:val="24"/>
          <w:szCs w:val="24"/>
        </w:rPr>
        <w:t>n) Identificar operaciones de venta y técnicas publicitarias y de merchandising, valorando las características y demandas del mercado, para promocionar y comercializar los productos y servicios estéticos.</w:t>
      </w:r>
    </w:p>
    <w:p w:rsidR="0076204D" w:rsidRPr="003430C7" w:rsidRDefault="0076204D" w:rsidP="00B4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30C7">
        <w:rPr>
          <w:rFonts w:ascii="Times New Roman" w:hAnsi="Times New Roman"/>
          <w:sz w:val="24"/>
          <w:szCs w:val="24"/>
        </w:rPr>
        <w:t>ñ) Seleccionar los cosméticos adecuados atendiendo a las necesidades de la piel y al tipo, composición y forma de presentación de los mismos, para realizar y recomendar su aplicación.</w:t>
      </w:r>
    </w:p>
    <w:p w:rsidR="0076204D" w:rsidRPr="003430C7" w:rsidRDefault="0076204D" w:rsidP="00B4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0C7">
        <w:rPr>
          <w:rFonts w:ascii="Times New Roman" w:hAnsi="Times New Roman"/>
          <w:sz w:val="24"/>
          <w:szCs w:val="24"/>
        </w:rPr>
        <w:t>o) Analizar y utilizar los recursos existentes para el «aprendizaje a lo largo de la vida» y las tecnologías de la comunicación y de la información para aprender y actualizar sus conocimientos reconociendo las posibilidades de mejora profesional y personal, para adaptarse a diferentes situaciones profesionales y laborales.</w:t>
      </w:r>
    </w:p>
    <w:p w:rsidR="0076204D" w:rsidRPr="003430C7" w:rsidRDefault="0076204D" w:rsidP="00B4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0C7">
        <w:rPr>
          <w:rFonts w:ascii="Times New Roman" w:hAnsi="Times New Roman"/>
          <w:sz w:val="24"/>
          <w:szCs w:val="24"/>
        </w:rPr>
        <w:t>p) Desarrollar trabajos en equipo y valorar su organización, participando con tolerancia y respeto, y tomar decisiones colectivas o individuales para actuar con responsabilidad y autonomía.</w:t>
      </w:r>
    </w:p>
    <w:p w:rsidR="0076204D" w:rsidRPr="003430C7" w:rsidRDefault="0076204D" w:rsidP="00B4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0C7">
        <w:rPr>
          <w:rFonts w:ascii="Times New Roman" w:hAnsi="Times New Roman"/>
          <w:sz w:val="24"/>
          <w:szCs w:val="24"/>
        </w:rPr>
        <w:t>q) Adoptar y valorar soluciones creativas ante problemas y contingencias que se presentan en el desarrollo de los procesos de trabajo, para resolver de forma responsable las incidencias de su actividad.</w:t>
      </w:r>
    </w:p>
    <w:p w:rsidR="0076204D" w:rsidRPr="003430C7" w:rsidRDefault="0076204D" w:rsidP="00B4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0C7">
        <w:rPr>
          <w:rFonts w:ascii="Times New Roman" w:hAnsi="Times New Roman"/>
          <w:sz w:val="24"/>
          <w:szCs w:val="24"/>
        </w:rPr>
        <w:t>r) Aplicar técnicas de comunicación, adaptándose a los contenidos que se van a transmitir, a su finalidad y a las características de los receptores o receptoras, para asegurar la eficacia del proceso.</w:t>
      </w:r>
    </w:p>
    <w:p w:rsidR="0076204D" w:rsidRDefault="0076204D" w:rsidP="00B4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04D" w:rsidRDefault="0076204D" w:rsidP="00B4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04D" w:rsidRPr="003430C7" w:rsidRDefault="0076204D" w:rsidP="00B4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0C7">
        <w:rPr>
          <w:rFonts w:ascii="Times New Roman" w:hAnsi="Times New Roman"/>
          <w:sz w:val="24"/>
          <w:szCs w:val="24"/>
        </w:rPr>
        <w:t>s) Analizar los riesgos ambientales y laborales asociados a la actividad profesional, relacionándolos con las causas que los producen, a fin de fundamentar las medidas preventivas que se van adoptar y aplicar los protocolos correspondientes, para evitar daños en uno mismo, en las demás personas, en el entorno y en el medio ambiente.</w:t>
      </w:r>
    </w:p>
    <w:p w:rsidR="0076204D" w:rsidRPr="003430C7" w:rsidRDefault="0076204D" w:rsidP="00B4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0C7">
        <w:rPr>
          <w:rFonts w:ascii="Times New Roman" w:hAnsi="Times New Roman"/>
          <w:sz w:val="24"/>
          <w:szCs w:val="24"/>
        </w:rPr>
        <w:t>t) Analizar y aplicar las técnicas necesarias para dar respuesta a la accesibilidad universal y al «diseño para todos y todas».</w:t>
      </w:r>
    </w:p>
    <w:p w:rsidR="0076204D" w:rsidRPr="003430C7" w:rsidRDefault="0076204D" w:rsidP="00B4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0C7">
        <w:rPr>
          <w:rFonts w:ascii="Times New Roman" w:hAnsi="Times New Roman"/>
          <w:sz w:val="24"/>
          <w:szCs w:val="24"/>
        </w:rPr>
        <w:t>u) Analizar y aplicar las técnicas necesarias para mejorar los procedimientos de calidad del trabajo en el sector productivo de referencia, durante el proceso de aprendizaje.</w:t>
      </w:r>
    </w:p>
    <w:p w:rsidR="0076204D" w:rsidRPr="003430C7" w:rsidRDefault="0076204D" w:rsidP="00B4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0C7">
        <w:rPr>
          <w:rFonts w:ascii="Times New Roman" w:hAnsi="Times New Roman"/>
          <w:sz w:val="24"/>
          <w:szCs w:val="24"/>
        </w:rPr>
        <w:t>v) Utilizar procedimientos relacionados con la cultura emprendedora, empresarial y de iniciativa profesional, para realizar la gestión básica de una pequeña empresa o emprender un trabajo.</w:t>
      </w:r>
    </w:p>
    <w:p w:rsidR="0076204D" w:rsidRPr="003430C7" w:rsidRDefault="0076204D" w:rsidP="00B4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0C7">
        <w:rPr>
          <w:rFonts w:ascii="Times New Roman" w:hAnsi="Times New Roman"/>
          <w:sz w:val="24"/>
          <w:szCs w:val="24"/>
        </w:rPr>
        <w:t>w) Reconocer sus derechos y deberes como agente activo en la sociedad, teniendo en cuenta el marco legal que regula las condiciones sociales y laborales para participar como ciudadano o ciudadana democrática</w:t>
      </w:r>
    </w:p>
    <w:p w:rsidR="0076204D" w:rsidRPr="003430C7" w:rsidRDefault="0076204D" w:rsidP="00B463A5">
      <w:pPr>
        <w:jc w:val="both"/>
        <w:rPr>
          <w:rFonts w:ascii="Times New Roman" w:hAnsi="Times New Roman"/>
          <w:sz w:val="24"/>
          <w:szCs w:val="24"/>
        </w:rPr>
      </w:pPr>
    </w:p>
    <w:p w:rsidR="0076204D" w:rsidRPr="003430C7" w:rsidRDefault="0076204D" w:rsidP="00B463A5">
      <w:pPr>
        <w:keepNext/>
        <w:spacing w:before="240" w:after="240"/>
        <w:jc w:val="both"/>
        <w:rPr>
          <w:rFonts w:ascii="Times New Roman" w:hAnsi="Times New Roman"/>
          <w:b/>
          <w:caps/>
          <w:sz w:val="24"/>
          <w:szCs w:val="24"/>
          <w:u w:val="single"/>
          <w:lang w:val="es-ES_tradnl"/>
        </w:rPr>
      </w:pPr>
      <w:r w:rsidRPr="003430C7">
        <w:rPr>
          <w:rFonts w:ascii="Times New Roman" w:hAnsi="Times New Roman"/>
          <w:b/>
          <w:color w:val="FFFFFF"/>
          <w:sz w:val="24"/>
          <w:szCs w:val="24"/>
          <w:shd w:val="clear" w:color="auto" w:fill="800080"/>
        </w:rPr>
        <w:t xml:space="preserve">5 </w:t>
      </w:r>
      <w:r w:rsidRPr="003430C7">
        <w:rPr>
          <w:rFonts w:ascii="Times New Roman" w:hAnsi="Times New Roman"/>
          <w:sz w:val="24"/>
          <w:szCs w:val="24"/>
        </w:rPr>
        <w:t xml:space="preserve">   </w:t>
      </w:r>
      <w:r w:rsidRPr="003430C7">
        <w:rPr>
          <w:rFonts w:ascii="Times New Roman" w:hAnsi="Times New Roman"/>
          <w:b/>
          <w:caps/>
          <w:sz w:val="24"/>
          <w:szCs w:val="24"/>
          <w:u w:val="single"/>
          <w:lang w:val="es-ES_tradnl"/>
        </w:rPr>
        <w:t>objetivo GENERAL del MódulO.</w:t>
      </w:r>
    </w:p>
    <w:p w:rsidR="0076204D" w:rsidRPr="003430C7" w:rsidRDefault="0076204D" w:rsidP="00B463A5">
      <w:pPr>
        <w:rPr>
          <w:rFonts w:ascii="Times New Roman" w:hAnsi="Times New Roman"/>
          <w:sz w:val="24"/>
          <w:szCs w:val="24"/>
        </w:rPr>
      </w:pPr>
      <w:r w:rsidRPr="003430C7">
        <w:rPr>
          <w:rFonts w:ascii="Times New Roman" w:hAnsi="Times New Roman"/>
          <w:sz w:val="24"/>
          <w:szCs w:val="24"/>
        </w:rPr>
        <w:t>La formación del módulo contribuye a alcanzar los objetivos generales de este ciclo formativo que se relacionan a continuación:</w:t>
      </w:r>
    </w:p>
    <w:p w:rsidR="0076204D" w:rsidRPr="00B463A5" w:rsidRDefault="0076204D" w:rsidP="00B463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3A5">
        <w:rPr>
          <w:rFonts w:ascii="Times New Roman" w:hAnsi="Times New Roman"/>
          <w:sz w:val="24"/>
          <w:szCs w:val="24"/>
        </w:rPr>
        <w:t>- Ejecución de técnicas de uñas artificiales.</w:t>
      </w:r>
    </w:p>
    <w:p w:rsidR="0076204D" w:rsidRPr="00B463A5" w:rsidRDefault="0076204D" w:rsidP="00B463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3A5">
        <w:rPr>
          <w:rFonts w:ascii="Times New Roman" w:hAnsi="Times New Roman"/>
          <w:sz w:val="24"/>
          <w:szCs w:val="24"/>
        </w:rPr>
        <w:t>- Selección y aplicación de aparatos, cosméticos, materiales y útiles.</w:t>
      </w:r>
    </w:p>
    <w:p w:rsidR="0076204D" w:rsidRPr="00B463A5" w:rsidRDefault="0076204D" w:rsidP="00B463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3A5">
        <w:rPr>
          <w:rFonts w:ascii="Times New Roman" w:hAnsi="Times New Roman"/>
          <w:sz w:val="24"/>
          <w:szCs w:val="24"/>
        </w:rPr>
        <w:t>- Aplicación de cosméticos específicos para la realización de uñas artificiales.</w:t>
      </w:r>
    </w:p>
    <w:p w:rsidR="0076204D" w:rsidRPr="00B463A5" w:rsidRDefault="0076204D" w:rsidP="00B463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3A5">
        <w:rPr>
          <w:rFonts w:ascii="Times New Roman" w:hAnsi="Times New Roman"/>
          <w:sz w:val="24"/>
          <w:szCs w:val="24"/>
        </w:rPr>
        <w:t>- Decoración y maquillado de uñas.</w:t>
      </w:r>
    </w:p>
    <w:p w:rsidR="0076204D" w:rsidRPr="00B463A5" w:rsidRDefault="0076204D" w:rsidP="00B463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3A5">
        <w:rPr>
          <w:rFonts w:ascii="Times New Roman" w:hAnsi="Times New Roman"/>
          <w:sz w:val="24"/>
          <w:szCs w:val="24"/>
        </w:rPr>
        <w:t>- Aplicación estética de uñas artificiales y embellecimiento de uñas para hombres.</w:t>
      </w:r>
    </w:p>
    <w:p w:rsidR="0076204D" w:rsidRPr="00B463A5" w:rsidRDefault="0076204D" w:rsidP="00B463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3A5">
        <w:rPr>
          <w:rFonts w:ascii="Times New Roman" w:hAnsi="Times New Roman"/>
          <w:sz w:val="24"/>
          <w:szCs w:val="24"/>
        </w:rPr>
        <w:t>- Preparación de los espacios de trabajo.</w:t>
      </w:r>
    </w:p>
    <w:p w:rsidR="0076204D" w:rsidRDefault="0076204D" w:rsidP="00833730">
      <w:pPr>
        <w:tabs>
          <w:tab w:val="left" w:pos="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463A5">
        <w:rPr>
          <w:rFonts w:ascii="Times New Roman" w:hAnsi="Times New Roman"/>
          <w:sz w:val="24"/>
          <w:szCs w:val="24"/>
        </w:rPr>
        <w:t>- Realización de la ficha técnica.</w:t>
      </w:r>
    </w:p>
    <w:p w:rsidR="0076204D" w:rsidRPr="00833730" w:rsidRDefault="0076204D" w:rsidP="00833730">
      <w:pPr>
        <w:tabs>
          <w:tab w:val="left" w:pos="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04D" w:rsidRPr="003430C7" w:rsidRDefault="0076204D" w:rsidP="00833730">
      <w:pPr>
        <w:rPr>
          <w:rFonts w:ascii="Times New Roman" w:hAnsi="Times New Roman"/>
          <w:sz w:val="24"/>
          <w:szCs w:val="24"/>
        </w:rPr>
      </w:pPr>
      <w:r w:rsidRPr="003430C7">
        <w:rPr>
          <w:rFonts w:ascii="Times New Roman" w:hAnsi="Times New Roman"/>
          <w:b/>
          <w:bCs/>
          <w:color w:val="FFFFFF"/>
          <w:sz w:val="24"/>
          <w:szCs w:val="24"/>
          <w:highlight w:val="darkMagenta"/>
        </w:rPr>
        <w:t>6.</w:t>
      </w:r>
      <w:r w:rsidRPr="003430C7">
        <w:rPr>
          <w:rFonts w:ascii="Times New Roman" w:hAnsi="Times New Roman"/>
          <w:b/>
          <w:bCs/>
          <w:sz w:val="24"/>
          <w:szCs w:val="24"/>
        </w:rPr>
        <w:t xml:space="preserve"> RESULTADOS DE APRENDIZAJE Y CRITERIOS DE EVALUACIÓN.</w:t>
      </w:r>
    </w:p>
    <w:p w:rsidR="0076204D" w:rsidRDefault="0076204D" w:rsidP="00B136FC">
      <w:pPr>
        <w:rPr>
          <w:rFonts w:ascii="Times New Roman" w:hAnsi="Times New Roman"/>
          <w:b/>
          <w:sz w:val="24"/>
          <w:szCs w:val="24"/>
        </w:rPr>
      </w:pPr>
    </w:p>
    <w:p w:rsidR="0076204D" w:rsidRDefault="0076204D" w:rsidP="00795BB3">
      <w:pPr>
        <w:keepNext/>
        <w:pageBreakBefore/>
        <w:spacing w:after="240"/>
        <w:jc w:val="both"/>
        <w:rPr>
          <w:rFonts w:ascii="Times New Roman" w:hAnsi="Times New Roman"/>
          <w:b/>
          <w:color w:val="FFFFFF"/>
          <w:sz w:val="24"/>
          <w:szCs w:val="24"/>
          <w:shd w:val="clear" w:color="auto" w:fill="800080"/>
        </w:rPr>
      </w:pPr>
    </w:p>
    <w:tbl>
      <w:tblPr>
        <w:tblW w:w="5000" w:type="pct"/>
        <w:tblInd w:w="-24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17" w:type="dxa"/>
          <w:right w:w="142" w:type="dxa"/>
        </w:tblCellMar>
        <w:tblLook w:val="00A0"/>
      </w:tblPr>
      <w:tblGrid>
        <w:gridCol w:w="2585"/>
        <w:gridCol w:w="6178"/>
      </w:tblGrid>
      <w:tr w:rsidR="0076204D" w:rsidRPr="00F14758" w:rsidTr="00861AAF">
        <w:tc>
          <w:tcPr>
            <w:tcW w:w="2634" w:type="dxa"/>
            <w:shd w:val="clear" w:color="auto" w:fill="B2B2B2"/>
            <w:tcMar>
              <w:left w:w="117" w:type="dxa"/>
            </w:tcMar>
          </w:tcPr>
          <w:p w:rsidR="0076204D" w:rsidRPr="00F14758" w:rsidRDefault="0076204D" w:rsidP="00861A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4758">
              <w:rPr>
                <w:rFonts w:ascii="Arial" w:hAnsi="Arial" w:cs="Arial"/>
                <w:b/>
                <w:sz w:val="20"/>
                <w:szCs w:val="20"/>
              </w:rPr>
              <w:t>RESULTADOS DE APRENDIZAJE</w:t>
            </w:r>
          </w:p>
        </w:tc>
        <w:tc>
          <w:tcPr>
            <w:tcW w:w="6463" w:type="dxa"/>
            <w:shd w:val="clear" w:color="auto" w:fill="B2B2B2"/>
            <w:tcMar>
              <w:left w:w="117" w:type="dxa"/>
            </w:tcMar>
            <w:vAlign w:val="center"/>
          </w:tcPr>
          <w:p w:rsidR="0076204D" w:rsidRPr="00F14758" w:rsidRDefault="0076204D" w:rsidP="00861A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4758">
              <w:rPr>
                <w:rFonts w:ascii="Arial" w:hAnsi="Arial" w:cs="Arial"/>
                <w:b/>
                <w:sz w:val="20"/>
                <w:szCs w:val="20"/>
              </w:rPr>
              <w:t>CRITERIOS DE EVALUACIÓN</w:t>
            </w:r>
          </w:p>
        </w:tc>
      </w:tr>
      <w:tr w:rsidR="0076204D" w:rsidRPr="00F14758" w:rsidTr="00861AAF">
        <w:tc>
          <w:tcPr>
            <w:tcW w:w="2634" w:type="dxa"/>
            <w:shd w:val="clear" w:color="auto" w:fill="FFFFFF"/>
            <w:tcMar>
              <w:left w:w="117" w:type="dxa"/>
            </w:tcMar>
          </w:tcPr>
          <w:p w:rsidR="0076204D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  <w:b/>
                <w:bCs/>
              </w:rPr>
              <w:t>1.</w:t>
            </w:r>
            <w:r>
              <w:rPr>
                <w:rFonts w:ascii="Times New Roman" w:hAnsi="Times New Roman" w:cs="NewsGotT-Regu"/>
              </w:rPr>
              <w:t xml:space="preserve"> Selecciona el procedimiento de elaboración de uñas artificiales, relacionándolo con el estado de la uña y la morfología de los dedos.</w:t>
            </w:r>
          </w:p>
          <w:p w:rsidR="0076204D" w:rsidRPr="00F14758" w:rsidRDefault="0076204D" w:rsidP="00861AAF">
            <w:pPr>
              <w:pStyle w:val="Heading7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3" w:type="dxa"/>
            <w:shd w:val="clear" w:color="auto" w:fill="FFFFFF"/>
            <w:tcMar>
              <w:left w:w="117" w:type="dxa"/>
            </w:tcMar>
          </w:tcPr>
          <w:p w:rsidR="0076204D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</w:rPr>
              <w:t>a) Se han definido las características estéticas, morfológicas de forma de las uñas y los dedos de las manos y de los pies.</w:t>
            </w:r>
          </w:p>
          <w:p w:rsidR="0076204D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</w:rPr>
              <w:t>b) Se han detallado las alteraciones e incidencias que influyen en los procesos de elaboración de las uñas artificiales.</w:t>
            </w:r>
          </w:p>
          <w:p w:rsidR="0076204D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</w:rPr>
              <w:t>c) Se han descrito las contraindicaciones relativas o absolutas a estas técnicas.</w:t>
            </w:r>
          </w:p>
          <w:p w:rsidR="0076204D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</w:rPr>
              <w:t>d) Se han clasificado los distintos tipos de uñas artificiales (características, procedimientos y métodos).</w:t>
            </w:r>
          </w:p>
          <w:p w:rsidR="0076204D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</w:rPr>
              <w:t>e) Se ha determinado la finalidad de la aplicación de las uñas artificiales.</w:t>
            </w:r>
          </w:p>
          <w:p w:rsidR="0076204D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</w:rPr>
              <w:t>f) Se han señalado criterios de viabilidad para su aplicación.</w:t>
            </w:r>
          </w:p>
          <w:p w:rsidR="0076204D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</w:rPr>
              <w:t>g) Se ha valorado la imagen del profesional en los servicios de estética.</w:t>
            </w:r>
          </w:p>
          <w:p w:rsidR="0076204D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</w:rPr>
              <w:t>h) Se han aplicado los procedimientos de recepción.</w:t>
            </w:r>
          </w:p>
          <w:p w:rsidR="0076204D" w:rsidRPr="00137EF5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</w:rPr>
              <w:t>i) Se han registrado los datos de interés profesional en la ficha técnica.</w:t>
            </w:r>
          </w:p>
        </w:tc>
      </w:tr>
      <w:tr w:rsidR="0076204D" w:rsidRPr="00F14758" w:rsidTr="00861AAF">
        <w:trPr>
          <w:trHeight w:val="4134"/>
        </w:trPr>
        <w:tc>
          <w:tcPr>
            <w:tcW w:w="2634" w:type="dxa"/>
            <w:shd w:val="clear" w:color="auto" w:fill="FFFFFF"/>
            <w:tcMar>
              <w:left w:w="117" w:type="dxa"/>
            </w:tcMar>
          </w:tcPr>
          <w:p w:rsidR="0076204D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  <w:b/>
                <w:bCs/>
              </w:rPr>
              <w:t>2.</w:t>
            </w:r>
            <w:r>
              <w:rPr>
                <w:rFonts w:ascii="Times New Roman" w:hAnsi="Times New Roman" w:cs="NewsGotT-Regu"/>
              </w:rPr>
              <w:t xml:space="preserve"> Prepara el lugar de trabajo en condiciones de seguridad e higiene, describiendo las instalaciones, materiales, equipos y cosméticos empleados.</w:t>
            </w:r>
          </w:p>
          <w:p w:rsidR="0076204D" w:rsidRPr="00F14758" w:rsidRDefault="0076204D" w:rsidP="00861AAF">
            <w:pPr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3" w:type="dxa"/>
            <w:shd w:val="clear" w:color="auto" w:fill="FFFFFF"/>
            <w:tcMar>
              <w:left w:w="117" w:type="dxa"/>
            </w:tcMar>
          </w:tcPr>
          <w:p w:rsidR="0076204D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</w:rPr>
              <w:t>a) Se han verificado los espacios donde se van a desarrollar la aplicación uñas artificiales.</w:t>
            </w:r>
          </w:p>
          <w:p w:rsidR="0076204D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</w:rPr>
              <w:t>b) Se han identificado los equipos para la aplicación de uñas artificiales.</w:t>
            </w:r>
          </w:p>
          <w:p w:rsidR="0076204D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</w:rPr>
              <w:t>c) Se han organizado los materiales, útiles y aparatos para realizar las uñas artificiales, tips, resinas,polímeros, lámparas UV, torno, fresas, etc.</w:t>
            </w:r>
          </w:p>
          <w:p w:rsidR="0076204D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</w:rPr>
              <w:t>d) Se ha escogido el tipo y parámetros del torno (velocidad y potencia), las fresas (forma, grosor y dureza) y precauciones para su uso.</w:t>
            </w:r>
          </w:p>
          <w:p w:rsidR="0076204D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</w:rPr>
              <w:t>e) Se han aplicado los distintos métodos de higiene, desinfección y esterilización.</w:t>
            </w:r>
          </w:p>
          <w:p w:rsidR="0076204D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</w:rPr>
              <w:t>f) Se han identificado los cosméticos específicos para la realización de uñas artificiales así como su orden de aplicación.</w:t>
            </w:r>
          </w:p>
          <w:p w:rsidR="0076204D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</w:rPr>
              <w:t>g) Se ha valorado la importancia de los equipos de protección individual.</w:t>
            </w:r>
          </w:p>
          <w:p w:rsidR="0076204D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</w:rPr>
              <w:t>h) Se ha organizado la conservación y mantenimiento de útiles y aparatos.</w:t>
            </w:r>
          </w:p>
          <w:p w:rsidR="0076204D" w:rsidRPr="00137EF5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</w:rPr>
              <w:t>i) Se ha estudiado la normativa vigente de riesgos y protección del medio ambiente.</w:t>
            </w:r>
          </w:p>
        </w:tc>
      </w:tr>
      <w:tr w:rsidR="0076204D" w:rsidRPr="00F14758" w:rsidTr="00861AAF">
        <w:tc>
          <w:tcPr>
            <w:tcW w:w="2634" w:type="dxa"/>
            <w:shd w:val="clear" w:color="auto" w:fill="FFFFFF"/>
            <w:tcMar>
              <w:left w:w="117" w:type="dxa"/>
            </w:tcMar>
          </w:tcPr>
          <w:p w:rsidR="0076204D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  <w:b/>
                <w:bCs/>
              </w:rPr>
              <w:t>3.</w:t>
            </w:r>
            <w:r>
              <w:rPr>
                <w:rFonts w:ascii="Times New Roman" w:hAnsi="Times New Roman" w:cs="NewsGotT-Regu"/>
              </w:rPr>
              <w:t xml:space="preserve"> Aplica prótesis de la uña siguiendo el procedimiento e individualizando la técnica.</w:t>
            </w:r>
          </w:p>
          <w:p w:rsidR="0076204D" w:rsidRPr="00F14758" w:rsidRDefault="0076204D" w:rsidP="00861AAF">
            <w:p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  <w:shd w:val="clear" w:color="auto" w:fill="FFFFFF"/>
            <w:tcMar>
              <w:left w:w="117" w:type="dxa"/>
            </w:tcMar>
          </w:tcPr>
          <w:p w:rsidR="0076204D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</w:rPr>
              <w:t>a) Se ha planificado la acomodación del usuario con criterios de confortabilidad y seguridad.</w:t>
            </w:r>
          </w:p>
          <w:p w:rsidR="0076204D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</w:rPr>
              <w:t>b) Se han elegido los tips o moldes para este proceso.</w:t>
            </w:r>
          </w:p>
          <w:p w:rsidR="0076204D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</w:rPr>
              <w:t>c) Se han adaptado los tips personalizando su forma.</w:t>
            </w:r>
          </w:p>
          <w:p w:rsidR="0076204D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</w:rPr>
              <w:t>d) Se han determinado los factores que proporcionan un anclaje perfecto del tip.</w:t>
            </w:r>
          </w:p>
          <w:p w:rsidR="0076204D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</w:rPr>
              <w:t>e) Se han realizado los procesos de manicura y pedicura previos a la aplicación de uñas artificiales.</w:t>
            </w:r>
          </w:p>
          <w:p w:rsidR="0076204D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</w:rPr>
              <w:t>f) Se ha realizado la preparación específica de la uña natural.</w:t>
            </w:r>
          </w:p>
          <w:p w:rsidR="0076204D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</w:rPr>
              <w:t>g) Se ha empleado la técnica de gel, con y sin lámpara.</w:t>
            </w:r>
          </w:p>
          <w:p w:rsidR="0076204D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</w:rPr>
              <w:t>h) Se ha utilizado la técnica de porcelana con tip.</w:t>
            </w:r>
          </w:p>
          <w:p w:rsidR="0076204D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</w:rPr>
              <w:t>i) Se ha definido el proceso de porcelana con molde.</w:t>
            </w:r>
          </w:p>
          <w:p w:rsidR="0076204D" w:rsidRPr="00137EF5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</w:rPr>
              <w:t>j) Se han aplicado uñas artificiales con decoraciones incluidas.</w:t>
            </w:r>
          </w:p>
        </w:tc>
      </w:tr>
      <w:tr w:rsidR="0076204D" w:rsidRPr="00F14758" w:rsidTr="00861AAF">
        <w:trPr>
          <w:trHeight w:val="1271"/>
        </w:trPr>
        <w:tc>
          <w:tcPr>
            <w:tcW w:w="2634" w:type="dxa"/>
            <w:shd w:val="clear" w:color="auto" w:fill="FFFFFF"/>
            <w:tcMar>
              <w:left w:w="117" w:type="dxa"/>
            </w:tcMar>
          </w:tcPr>
          <w:p w:rsidR="0076204D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  <w:b/>
                <w:bCs/>
              </w:rPr>
              <w:t xml:space="preserve">4. </w:t>
            </w:r>
            <w:r>
              <w:rPr>
                <w:rFonts w:ascii="Times New Roman" w:hAnsi="Times New Roman" w:cs="NewsGotT-Regu"/>
              </w:rPr>
              <w:t>Decora las uñas artificiales desarrollando las distintas técnicas.</w:t>
            </w:r>
          </w:p>
          <w:p w:rsidR="0076204D" w:rsidRPr="00F14758" w:rsidRDefault="0076204D" w:rsidP="00861AAF">
            <w:pPr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3" w:type="dxa"/>
            <w:shd w:val="clear" w:color="auto" w:fill="FFFFFF"/>
            <w:tcMar>
              <w:left w:w="117" w:type="dxa"/>
            </w:tcMar>
          </w:tcPr>
          <w:p w:rsidR="0076204D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</w:rPr>
              <w:t>a) Se han realizado diseños gráficos de maquillajes para uñas.</w:t>
            </w:r>
          </w:p>
          <w:p w:rsidR="0076204D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</w:rPr>
              <w:t>b) Se han aplicado técnicas de maquillado con esmalte, pincel y punzón.</w:t>
            </w:r>
          </w:p>
          <w:p w:rsidR="0076204D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</w:rPr>
              <w:t>c) Se han aplicado técnicas de maquillaje con aerógrafo.</w:t>
            </w:r>
          </w:p>
          <w:p w:rsidR="0076204D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</w:rPr>
              <w:t>d) Se han realizado técnicas de fantasía: altorrelieve, bajorrelieve y pegado.</w:t>
            </w:r>
          </w:p>
          <w:p w:rsidR="0076204D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</w:rPr>
              <w:t>e) Se han aplicado técnicas de piercing ungueal.</w:t>
            </w:r>
          </w:p>
          <w:p w:rsidR="0076204D" w:rsidRPr="00137EF5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</w:rPr>
              <w:t>f) Se han realizado distintos tipos de maquillado de uñas: francesa, media luna, picos, diagonal, florales y fantasías.</w:t>
            </w:r>
          </w:p>
        </w:tc>
      </w:tr>
      <w:tr w:rsidR="0076204D" w:rsidRPr="00F14758" w:rsidTr="00861AAF">
        <w:trPr>
          <w:trHeight w:val="1271"/>
        </w:trPr>
        <w:tc>
          <w:tcPr>
            <w:tcW w:w="2634" w:type="dxa"/>
            <w:shd w:val="clear" w:color="auto" w:fill="FFFFFF"/>
            <w:tcMar>
              <w:left w:w="117" w:type="dxa"/>
            </w:tcMar>
          </w:tcPr>
          <w:p w:rsidR="0076204D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 w:rsidRPr="00F14758">
              <w:rPr>
                <w:rStyle w:val="apple-converted-space"/>
                <w:rFonts w:ascii="Arial" w:hAnsi="Arial" w:cs="Arial"/>
                <w:color w:val="515151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NewsGotT-Regu"/>
                <w:b/>
                <w:bCs/>
              </w:rPr>
              <w:t>5.</w:t>
            </w:r>
            <w:r>
              <w:rPr>
                <w:rFonts w:ascii="Times New Roman" w:hAnsi="Times New Roman" w:cs="NewsGotT-Regu"/>
              </w:rPr>
              <w:t xml:space="preserve"> Mantiene la uña artificial, efectuando la restauración de la misma con técnicas de relleno y renovación.</w:t>
            </w:r>
          </w:p>
          <w:p w:rsidR="0076204D" w:rsidRPr="00F14758" w:rsidRDefault="0076204D" w:rsidP="00861AAF">
            <w:pPr>
              <w:spacing w:after="0" w:line="240" w:lineRule="auto"/>
              <w:ind w:left="709" w:hanging="70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3" w:type="dxa"/>
            <w:shd w:val="clear" w:color="auto" w:fill="FFFFFF"/>
            <w:tcMar>
              <w:left w:w="117" w:type="dxa"/>
            </w:tcMar>
          </w:tcPr>
          <w:p w:rsidR="0076204D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</w:rPr>
              <w:t>a) Se han aplicado las técnicas previas a la restauración de uñas artificiales.</w:t>
            </w:r>
          </w:p>
          <w:p w:rsidR="0076204D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</w:rPr>
              <w:t>b) Se ha reconocido el procedimiento de restauración según las necesidades del usuario.</w:t>
            </w:r>
          </w:p>
          <w:p w:rsidR="0076204D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</w:rPr>
              <w:t>c) Se ha preparado el lugar de trabajo según el procedimiento.</w:t>
            </w:r>
          </w:p>
          <w:p w:rsidR="0076204D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</w:rPr>
              <w:t>d) Se han realizado las técnicas de restauración de las uñas artificiales por el procedimiento de relleno.</w:t>
            </w:r>
          </w:p>
          <w:p w:rsidR="0076204D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</w:rPr>
              <w:t>e) Se han restaurado las uñas artificiales por el procedimiento de renovación.</w:t>
            </w:r>
          </w:p>
          <w:p w:rsidR="0076204D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</w:rPr>
              <w:t>f) Se ha informado al usuario de las precauciones, cuidados y mantenimiento de las uñas artificiales.</w:t>
            </w:r>
          </w:p>
          <w:p w:rsidR="0076204D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</w:rPr>
              <w:t>g) Se han eliminado de forma selectiva los residuos generados durante el proceso.</w:t>
            </w:r>
          </w:p>
          <w:p w:rsidR="0076204D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</w:rPr>
              <w:t>h) Se ha documentado gráficamente, en la ficha técnica, el antes y el después del proceso.</w:t>
            </w:r>
          </w:p>
          <w:p w:rsidR="0076204D" w:rsidRPr="00137EF5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</w:rPr>
              <w:t>i) Se han descrito las técnicas novedosas en la aplicación de uñas artificiales.</w:t>
            </w:r>
          </w:p>
        </w:tc>
      </w:tr>
      <w:tr w:rsidR="0076204D" w:rsidRPr="00F14758" w:rsidTr="00861AAF">
        <w:trPr>
          <w:trHeight w:val="1271"/>
        </w:trPr>
        <w:tc>
          <w:tcPr>
            <w:tcW w:w="2634" w:type="dxa"/>
            <w:shd w:val="clear" w:color="auto" w:fill="FFFFFF"/>
            <w:tcMar>
              <w:left w:w="117" w:type="dxa"/>
            </w:tcMar>
          </w:tcPr>
          <w:p w:rsidR="0076204D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  <w:b/>
                <w:bCs/>
              </w:rPr>
              <w:t>6.</w:t>
            </w:r>
            <w:r>
              <w:rPr>
                <w:rFonts w:ascii="Times New Roman" w:hAnsi="Times New Roman" w:cs="NewsGotT-Regu"/>
              </w:rPr>
              <w:t xml:space="preserve"> Analiza la calidad del proceso, aplicando los procedimientos establecidos por la empresa.</w:t>
            </w:r>
          </w:p>
          <w:p w:rsidR="0076204D" w:rsidRPr="00F14758" w:rsidRDefault="0076204D" w:rsidP="00861AAF">
            <w:pPr>
              <w:spacing w:after="0" w:line="240" w:lineRule="auto"/>
              <w:ind w:left="709" w:hanging="709"/>
              <w:rPr>
                <w:rFonts w:ascii="Arial" w:hAnsi="Arial" w:cs="Arial"/>
                <w:color w:val="51515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463" w:type="dxa"/>
            <w:shd w:val="clear" w:color="auto" w:fill="FFFFFF"/>
            <w:tcMar>
              <w:left w:w="117" w:type="dxa"/>
            </w:tcMar>
          </w:tcPr>
          <w:p w:rsidR="0076204D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</w:rPr>
              <w:t>a) Se ha evaluado la calidad el proceso y los parámetros para observar resultados.</w:t>
            </w:r>
          </w:p>
          <w:p w:rsidR="0076204D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</w:rPr>
              <w:t>b) Se ha definido las pautas para realizar el control de calidad de la prestación del servicio.</w:t>
            </w:r>
          </w:p>
          <w:p w:rsidR="0076204D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</w:rPr>
              <w:t>c) Se han evaluado los resultados y en grado de satisfacción del usuario mediante la realización de un cuestionario tipo.</w:t>
            </w:r>
          </w:p>
          <w:p w:rsidR="0076204D" w:rsidRPr="00137EF5" w:rsidRDefault="0076204D" w:rsidP="00861AAF">
            <w:pPr>
              <w:pStyle w:val="Standard"/>
              <w:autoSpaceDE w:val="0"/>
              <w:jc w:val="both"/>
              <w:rPr>
                <w:rFonts w:ascii="Times New Roman" w:hAnsi="Times New Roman" w:cs="NewsGotT-Regu"/>
              </w:rPr>
            </w:pPr>
            <w:r>
              <w:rPr>
                <w:rFonts w:ascii="Times New Roman" w:hAnsi="Times New Roman" w:cs="NewsGotT-Regu"/>
              </w:rPr>
              <w:t>d) Se han establecido el método de tratamiento de quejas.</w:t>
            </w:r>
          </w:p>
        </w:tc>
      </w:tr>
    </w:tbl>
    <w:p w:rsidR="0076204D" w:rsidRDefault="0076204D" w:rsidP="00833730"/>
    <w:p w:rsidR="0076204D" w:rsidRDefault="0076204D" w:rsidP="00B136FC">
      <w:pPr>
        <w:rPr>
          <w:rFonts w:ascii="Times New Roman" w:hAnsi="Times New Roman"/>
          <w:b/>
          <w:sz w:val="24"/>
          <w:szCs w:val="24"/>
        </w:rPr>
      </w:pPr>
    </w:p>
    <w:p w:rsidR="0076204D" w:rsidRDefault="0076204D" w:rsidP="00B136FC">
      <w:pPr>
        <w:rPr>
          <w:rFonts w:ascii="Times New Roman" w:hAnsi="Times New Roman"/>
          <w:b/>
          <w:sz w:val="24"/>
          <w:szCs w:val="24"/>
        </w:rPr>
      </w:pPr>
    </w:p>
    <w:p w:rsidR="0076204D" w:rsidRDefault="0076204D" w:rsidP="00B136FC">
      <w:pPr>
        <w:rPr>
          <w:rFonts w:ascii="Times New Roman" w:hAnsi="Times New Roman"/>
          <w:b/>
          <w:sz w:val="24"/>
          <w:szCs w:val="24"/>
        </w:rPr>
      </w:pPr>
    </w:p>
    <w:p w:rsidR="0076204D" w:rsidRDefault="0076204D" w:rsidP="00B136FC">
      <w:pPr>
        <w:rPr>
          <w:rFonts w:ascii="Times New Roman" w:hAnsi="Times New Roman"/>
          <w:b/>
          <w:sz w:val="24"/>
          <w:szCs w:val="24"/>
        </w:rPr>
      </w:pPr>
    </w:p>
    <w:p w:rsidR="0076204D" w:rsidRDefault="0076204D" w:rsidP="00B136FC">
      <w:pPr>
        <w:rPr>
          <w:rFonts w:ascii="Times New Roman" w:hAnsi="Times New Roman"/>
          <w:b/>
          <w:sz w:val="24"/>
          <w:szCs w:val="24"/>
        </w:rPr>
      </w:pPr>
    </w:p>
    <w:p w:rsidR="0076204D" w:rsidRDefault="0076204D" w:rsidP="00B136FC">
      <w:pPr>
        <w:rPr>
          <w:rFonts w:ascii="Times New Roman" w:hAnsi="Times New Roman"/>
          <w:b/>
          <w:sz w:val="24"/>
          <w:szCs w:val="24"/>
        </w:rPr>
      </w:pPr>
    </w:p>
    <w:p w:rsidR="0076204D" w:rsidRDefault="0076204D" w:rsidP="00B136FC">
      <w:pPr>
        <w:rPr>
          <w:rFonts w:ascii="Times New Roman" w:hAnsi="Times New Roman"/>
          <w:b/>
          <w:sz w:val="24"/>
          <w:szCs w:val="24"/>
        </w:rPr>
      </w:pPr>
    </w:p>
    <w:p w:rsidR="0076204D" w:rsidRDefault="0076204D" w:rsidP="00B136FC">
      <w:pPr>
        <w:rPr>
          <w:rFonts w:ascii="Times New Roman" w:hAnsi="Times New Roman"/>
          <w:b/>
          <w:sz w:val="24"/>
          <w:szCs w:val="24"/>
        </w:rPr>
      </w:pPr>
    </w:p>
    <w:p w:rsidR="0076204D" w:rsidRDefault="0076204D" w:rsidP="00B136FC">
      <w:pPr>
        <w:rPr>
          <w:rFonts w:ascii="Times New Roman" w:hAnsi="Times New Roman"/>
          <w:b/>
          <w:sz w:val="24"/>
          <w:szCs w:val="24"/>
        </w:rPr>
      </w:pPr>
    </w:p>
    <w:p w:rsidR="0076204D" w:rsidRDefault="0076204D" w:rsidP="00B136FC">
      <w:pPr>
        <w:rPr>
          <w:rFonts w:ascii="Times New Roman" w:hAnsi="Times New Roman"/>
          <w:b/>
          <w:sz w:val="24"/>
          <w:szCs w:val="24"/>
        </w:rPr>
      </w:pPr>
    </w:p>
    <w:p w:rsidR="0076204D" w:rsidRDefault="0076204D" w:rsidP="00B136FC">
      <w:pPr>
        <w:rPr>
          <w:rFonts w:ascii="Times New Roman" w:hAnsi="Times New Roman"/>
          <w:b/>
          <w:sz w:val="24"/>
          <w:szCs w:val="24"/>
        </w:rPr>
      </w:pPr>
    </w:p>
    <w:p w:rsidR="0076204D" w:rsidRDefault="0076204D" w:rsidP="00B136FC">
      <w:pPr>
        <w:rPr>
          <w:rFonts w:ascii="Times New Roman" w:hAnsi="Times New Roman"/>
          <w:b/>
          <w:sz w:val="24"/>
          <w:szCs w:val="24"/>
        </w:rPr>
      </w:pPr>
    </w:p>
    <w:p w:rsidR="0076204D" w:rsidRDefault="0076204D" w:rsidP="00207815">
      <w:pPr>
        <w:rPr>
          <w:rFonts w:ascii="Times New Roman" w:hAnsi="Times New Roman"/>
          <w:b/>
          <w:sz w:val="24"/>
          <w:szCs w:val="24"/>
        </w:rPr>
      </w:pPr>
    </w:p>
    <w:p w:rsidR="0076204D" w:rsidRDefault="0076204D" w:rsidP="00B136FC">
      <w:pPr>
        <w:rPr>
          <w:rFonts w:ascii="Times New Roman" w:hAnsi="Times New Roman"/>
          <w:b/>
          <w:sz w:val="24"/>
          <w:szCs w:val="24"/>
        </w:rPr>
      </w:pPr>
    </w:p>
    <w:p w:rsidR="0076204D" w:rsidRDefault="0076204D" w:rsidP="00B136FC">
      <w:pPr>
        <w:rPr>
          <w:rFonts w:ascii="Times New Roman" w:hAnsi="Times New Roman"/>
          <w:b/>
          <w:sz w:val="24"/>
          <w:szCs w:val="24"/>
        </w:rPr>
      </w:pPr>
    </w:p>
    <w:p w:rsidR="0076204D" w:rsidRDefault="0076204D" w:rsidP="00B136FC">
      <w:pPr>
        <w:rPr>
          <w:rFonts w:ascii="Times New Roman" w:hAnsi="Times New Roman"/>
          <w:b/>
          <w:sz w:val="24"/>
          <w:szCs w:val="24"/>
        </w:rPr>
      </w:pPr>
    </w:p>
    <w:p w:rsidR="0076204D" w:rsidRDefault="0076204D" w:rsidP="00B136FC">
      <w:pPr>
        <w:rPr>
          <w:rFonts w:ascii="Times New Roman" w:hAnsi="Times New Roman"/>
          <w:b/>
          <w:sz w:val="24"/>
          <w:szCs w:val="24"/>
        </w:rPr>
      </w:pPr>
    </w:p>
    <w:p w:rsidR="0076204D" w:rsidRPr="00F261A4" w:rsidRDefault="0076204D" w:rsidP="00B136FC">
      <w:pPr>
        <w:rPr>
          <w:rFonts w:ascii="Times New Roman" w:hAnsi="Times New Roman"/>
          <w:b/>
          <w:sz w:val="24"/>
          <w:szCs w:val="24"/>
        </w:rPr>
      </w:pPr>
    </w:p>
    <w:sectPr w:rsidR="0076204D" w:rsidRPr="00F261A4" w:rsidSect="00795BB3">
      <w:headerReference w:type="default" r:id="rId7"/>
      <w:footerReference w:type="even" r:id="rId8"/>
      <w:footerReference w:type="default" r:id="rId9"/>
      <w:pgSz w:w="11906" w:h="16838"/>
      <w:pgMar w:top="54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04D" w:rsidRDefault="0076204D" w:rsidP="00207815">
      <w:pPr>
        <w:spacing w:after="0" w:line="240" w:lineRule="auto"/>
      </w:pPr>
      <w:r>
        <w:separator/>
      </w:r>
    </w:p>
  </w:endnote>
  <w:endnote w:type="continuationSeparator" w:id="0">
    <w:p w:rsidR="0076204D" w:rsidRDefault="0076204D" w:rsidP="0020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St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4D" w:rsidRDefault="0076204D" w:rsidP="00190A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204D" w:rsidRDefault="0076204D" w:rsidP="00C00F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4D" w:rsidRDefault="0076204D" w:rsidP="00190A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76204D" w:rsidRDefault="0076204D" w:rsidP="00C00FB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04D" w:rsidRDefault="0076204D" w:rsidP="00207815">
      <w:pPr>
        <w:spacing w:after="0" w:line="240" w:lineRule="auto"/>
      </w:pPr>
      <w:r>
        <w:separator/>
      </w:r>
    </w:p>
  </w:footnote>
  <w:footnote w:type="continuationSeparator" w:id="0">
    <w:p w:rsidR="0076204D" w:rsidRDefault="0076204D" w:rsidP="00207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4D" w:rsidRDefault="0076204D" w:rsidP="00B463A5">
    <w:pPr>
      <w:rPr>
        <w:rFonts w:ascii="Times New Roman" w:hAnsi="Times New Roman"/>
        <w:b/>
        <w:sz w:val="24"/>
        <w:szCs w:val="24"/>
      </w:rPr>
    </w:pPr>
  </w:p>
  <w:tbl>
    <w:tblPr>
      <w:tblpPr w:leftFromText="141" w:rightFromText="141" w:vertAnchor="page" w:horzAnchor="margin" w:tblpXSpec="center" w:tblpY="2084"/>
      <w:tblW w:w="102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07"/>
      <w:gridCol w:w="5395"/>
      <w:gridCol w:w="2552"/>
    </w:tblGrid>
    <w:tr w:rsidR="0076204D" w:rsidRPr="005E0F78" w:rsidTr="00C00FB4">
      <w:trPr>
        <w:cantSplit/>
        <w:trHeight w:val="553"/>
        <w:hidden w:val="0"/>
      </w:trPr>
      <w:tc>
        <w:tcPr>
          <w:tcW w:w="2307" w:type="dxa"/>
          <w:vMerge w:val="restart"/>
          <w:vAlign w:val="bottom"/>
        </w:tcPr>
        <w:p w:rsidR="0076204D" w:rsidRPr="005E0F78" w:rsidRDefault="0076204D" w:rsidP="00180306">
          <w:pPr>
            <w:rPr>
              <w:rStyle w:val="HTMLMarkup"/>
              <w:rFonts w:ascii="Arial" w:hAnsi="Arial"/>
              <w:b/>
              <w:vanish w:val="0"/>
              <w:sz w:val="20"/>
            </w:rPr>
          </w:pPr>
        </w:p>
      </w:tc>
      <w:tc>
        <w:tcPr>
          <w:tcW w:w="5395" w:type="dxa"/>
        </w:tcPr>
        <w:p w:rsidR="0076204D" w:rsidRPr="00561AF9" w:rsidRDefault="0076204D" w:rsidP="00861AAF">
          <w:pPr>
            <w:rPr>
              <w:rStyle w:val="HTMLMarkup"/>
              <w:rFonts w:ascii="Times New Roman" w:hAnsi="Times New Roman"/>
              <w:b/>
              <w:vanish w:val="0"/>
              <w:color w:val="auto"/>
              <w:sz w:val="24"/>
              <w:szCs w:val="24"/>
            </w:rPr>
          </w:pPr>
          <w:r w:rsidRPr="005E0F78">
            <w:rPr>
              <w:rStyle w:val="HTMLMarkup"/>
              <w:rFonts w:ascii="Times New Roman" w:hAnsi="Times New Roman"/>
              <w:b/>
              <w:vanish w:val="0"/>
              <w:sz w:val="24"/>
              <w:szCs w:val="24"/>
            </w:rPr>
            <w:t>FAMILIA PROFESIONAL:</w:t>
          </w:r>
          <w:r>
            <w:rPr>
              <w:rStyle w:val="HTMLMarkup"/>
              <w:rFonts w:ascii="Times New Roman" w:hAnsi="Times New Roman"/>
              <w:b/>
              <w:vanish w:val="0"/>
              <w:sz w:val="24"/>
              <w:szCs w:val="24"/>
            </w:rPr>
            <w:t xml:space="preserve"> </w:t>
          </w:r>
          <w:r w:rsidRPr="005E0F78">
            <w:rPr>
              <w:rStyle w:val="HTMLMarkup"/>
              <w:rFonts w:ascii="Times New Roman" w:hAnsi="Times New Roman"/>
              <w:b/>
              <w:vanish w:val="0"/>
              <w:sz w:val="24"/>
              <w:szCs w:val="24"/>
            </w:rPr>
            <w:t xml:space="preserve"> </w:t>
          </w:r>
          <w:r>
            <w:rPr>
              <w:rStyle w:val="HTMLMarkup"/>
              <w:rFonts w:ascii="Times New Roman" w:hAnsi="Times New Roman"/>
              <w:b/>
              <w:vanish w:val="0"/>
              <w:color w:val="auto"/>
              <w:sz w:val="24"/>
              <w:szCs w:val="24"/>
            </w:rPr>
            <w:t>Imagen Personal</w:t>
          </w:r>
        </w:p>
      </w:tc>
      <w:tc>
        <w:tcPr>
          <w:tcW w:w="2552" w:type="dxa"/>
        </w:tcPr>
        <w:p w:rsidR="0076204D" w:rsidRPr="00561AF9" w:rsidRDefault="0076204D" w:rsidP="00861AAF">
          <w:pPr>
            <w:rPr>
              <w:rStyle w:val="HTMLMarkup"/>
              <w:rFonts w:ascii="Times New Roman" w:hAnsi="Times New Roman"/>
              <w:b/>
              <w:vanish w:val="0"/>
              <w:color w:val="auto"/>
              <w:sz w:val="24"/>
              <w:szCs w:val="24"/>
            </w:rPr>
          </w:pPr>
          <w:r w:rsidRPr="005E0F78">
            <w:rPr>
              <w:rStyle w:val="HTMLMarkup"/>
              <w:rFonts w:ascii="Times New Roman" w:hAnsi="Times New Roman"/>
              <w:b/>
              <w:vanish w:val="0"/>
              <w:sz w:val="24"/>
              <w:szCs w:val="24"/>
            </w:rPr>
            <w:t xml:space="preserve">CFGM: </w:t>
          </w:r>
          <w:r>
            <w:rPr>
              <w:rStyle w:val="HTMLMarkup"/>
              <w:rFonts w:ascii="Times New Roman" w:hAnsi="Times New Roman"/>
              <w:b/>
              <w:vanish w:val="0"/>
              <w:color w:val="auto"/>
              <w:sz w:val="24"/>
              <w:szCs w:val="24"/>
            </w:rPr>
            <w:t>Estética</w:t>
          </w:r>
        </w:p>
      </w:tc>
    </w:tr>
    <w:tr w:rsidR="0076204D" w:rsidRPr="005E0F78" w:rsidTr="00C00FB4">
      <w:trPr>
        <w:cantSplit/>
        <w:trHeight w:val="459"/>
      </w:trPr>
      <w:tc>
        <w:tcPr>
          <w:tcW w:w="2307" w:type="dxa"/>
          <w:vMerge/>
          <w:vAlign w:val="bottom"/>
        </w:tcPr>
        <w:p w:rsidR="0076204D" w:rsidRPr="005E0F78" w:rsidRDefault="0076204D" w:rsidP="00861AAF">
          <w:pPr>
            <w:jc w:val="center"/>
            <w:rPr>
              <w:rStyle w:val="PageNumber"/>
            </w:rPr>
          </w:pPr>
        </w:p>
      </w:tc>
      <w:tc>
        <w:tcPr>
          <w:tcW w:w="5395" w:type="dxa"/>
        </w:tcPr>
        <w:p w:rsidR="0076204D" w:rsidRPr="005E0F78" w:rsidRDefault="0076204D" w:rsidP="00861AAF">
          <w:pPr>
            <w:rPr>
              <w:rStyle w:val="HTMLMarkup"/>
              <w:rFonts w:ascii="Times New Roman" w:hAnsi="Times New Roman"/>
              <w:b/>
              <w:vanish w:val="0"/>
              <w:sz w:val="24"/>
              <w:szCs w:val="24"/>
            </w:rPr>
          </w:pPr>
          <w:r w:rsidRPr="005E0F78">
            <w:rPr>
              <w:rStyle w:val="HTMLMarkup"/>
              <w:rFonts w:ascii="Times New Roman" w:hAnsi="Times New Roman"/>
              <w:b/>
              <w:vanish w:val="0"/>
              <w:sz w:val="24"/>
              <w:szCs w:val="24"/>
            </w:rPr>
            <w:t>ESPECIALIDAD:</w:t>
          </w:r>
          <w:r w:rsidRPr="00561AF9">
            <w:rPr>
              <w:rStyle w:val="HTMLMarkup"/>
              <w:rFonts w:ascii="Times New Roman" w:hAnsi="Times New Roman"/>
              <w:b/>
              <w:vanish w:val="0"/>
              <w:color w:val="auto"/>
              <w:sz w:val="24"/>
              <w:szCs w:val="24"/>
            </w:rPr>
            <w:t xml:space="preserve"> Estética y</w:t>
          </w:r>
          <w:r>
            <w:rPr>
              <w:rStyle w:val="HTMLMarkup"/>
              <w:rFonts w:ascii="Times New Roman" w:hAnsi="Times New Roman"/>
              <w:b/>
              <w:vanish w:val="0"/>
              <w:sz w:val="24"/>
              <w:szCs w:val="24"/>
            </w:rPr>
            <w:t xml:space="preserve"> </w:t>
          </w:r>
          <w:r>
            <w:rPr>
              <w:rStyle w:val="HTMLMarkup"/>
              <w:rFonts w:ascii="Times New Roman" w:hAnsi="Times New Roman"/>
              <w:b/>
              <w:vanish w:val="0"/>
              <w:color w:val="auto"/>
              <w:sz w:val="24"/>
              <w:szCs w:val="24"/>
            </w:rPr>
            <w:t>Belleza</w:t>
          </w:r>
        </w:p>
      </w:tc>
      <w:tc>
        <w:tcPr>
          <w:tcW w:w="2552" w:type="dxa"/>
        </w:tcPr>
        <w:p w:rsidR="0076204D" w:rsidRPr="00561AF9" w:rsidRDefault="0076204D" w:rsidP="00861AAF">
          <w:pPr>
            <w:rPr>
              <w:rStyle w:val="HTMLMarkup"/>
              <w:rFonts w:ascii="Times New Roman" w:hAnsi="Times New Roman"/>
              <w:b/>
              <w:vanish w:val="0"/>
              <w:color w:val="auto"/>
              <w:sz w:val="24"/>
              <w:szCs w:val="24"/>
            </w:rPr>
          </w:pPr>
          <w:r w:rsidRPr="005E0F78">
            <w:rPr>
              <w:rStyle w:val="HTMLMarkup"/>
              <w:rFonts w:ascii="Times New Roman" w:hAnsi="Times New Roman"/>
              <w:b/>
              <w:vanish w:val="0"/>
              <w:sz w:val="24"/>
              <w:szCs w:val="24"/>
            </w:rPr>
            <w:t xml:space="preserve">Curso: </w:t>
          </w:r>
          <w:r>
            <w:rPr>
              <w:rStyle w:val="HTMLMarkup"/>
              <w:rFonts w:ascii="Times New Roman" w:hAnsi="Times New Roman"/>
              <w:b/>
              <w:vanish w:val="0"/>
              <w:color w:val="auto"/>
              <w:sz w:val="24"/>
              <w:szCs w:val="24"/>
            </w:rPr>
            <w:t>2º</w:t>
          </w:r>
        </w:p>
      </w:tc>
    </w:tr>
    <w:tr w:rsidR="0076204D" w:rsidRPr="005E0F78" w:rsidTr="00C00FB4">
      <w:trPr>
        <w:cantSplit/>
        <w:trHeight w:val="520"/>
      </w:trPr>
      <w:tc>
        <w:tcPr>
          <w:tcW w:w="2307" w:type="dxa"/>
          <w:vMerge/>
          <w:vAlign w:val="bottom"/>
        </w:tcPr>
        <w:p w:rsidR="0076204D" w:rsidRPr="005E0F78" w:rsidRDefault="0076204D" w:rsidP="00861AAF">
          <w:pPr>
            <w:jc w:val="center"/>
            <w:rPr>
              <w:rStyle w:val="PageNumber"/>
            </w:rPr>
          </w:pPr>
        </w:p>
      </w:tc>
      <w:tc>
        <w:tcPr>
          <w:tcW w:w="5395" w:type="dxa"/>
        </w:tcPr>
        <w:p w:rsidR="0076204D" w:rsidRPr="00207815" w:rsidRDefault="0076204D" w:rsidP="00861AAF">
          <w:pPr>
            <w:rPr>
              <w:rStyle w:val="HTMLMarkup"/>
              <w:rFonts w:ascii="Times New Roman" w:hAnsi="Times New Roman"/>
              <w:b/>
              <w:vanish w:val="0"/>
              <w:color w:val="auto"/>
              <w:sz w:val="24"/>
              <w:szCs w:val="24"/>
            </w:rPr>
          </w:pPr>
          <w:r w:rsidRPr="005E0F78">
            <w:rPr>
              <w:rStyle w:val="HTMLMarkup"/>
              <w:rFonts w:ascii="Times New Roman" w:hAnsi="Times New Roman"/>
              <w:b/>
              <w:vanish w:val="0"/>
              <w:sz w:val="24"/>
              <w:szCs w:val="24"/>
            </w:rPr>
            <w:t>MÓDULO:</w:t>
          </w:r>
          <w:r>
            <w:rPr>
              <w:rStyle w:val="HTMLMarkup"/>
              <w:rFonts w:ascii="Times New Roman" w:hAnsi="Times New Roman"/>
              <w:b/>
              <w:vanish w:val="0"/>
              <w:sz w:val="24"/>
              <w:szCs w:val="24"/>
            </w:rPr>
            <w:t xml:space="preserve"> </w:t>
          </w:r>
          <w:r>
            <w:rPr>
              <w:rStyle w:val="HTMLMarkup"/>
              <w:rFonts w:ascii="Times New Roman" w:hAnsi="Times New Roman"/>
              <w:b/>
              <w:vanish w:val="0"/>
              <w:color w:val="auto"/>
              <w:sz w:val="24"/>
              <w:szCs w:val="24"/>
            </w:rPr>
            <w:t>Técnicas de uñas artificiales</w:t>
          </w:r>
        </w:p>
      </w:tc>
      <w:tc>
        <w:tcPr>
          <w:tcW w:w="2552" w:type="dxa"/>
        </w:tcPr>
        <w:p w:rsidR="0076204D" w:rsidRPr="00207815" w:rsidRDefault="0076204D" w:rsidP="00861AAF">
          <w:pPr>
            <w:rPr>
              <w:rStyle w:val="HTMLMarkup"/>
              <w:rFonts w:ascii="Times New Roman" w:hAnsi="Times New Roman"/>
              <w:b/>
              <w:vanish w:val="0"/>
              <w:color w:val="auto"/>
              <w:sz w:val="28"/>
              <w:szCs w:val="24"/>
            </w:rPr>
          </w:pPr>
          <w:r w:rsidRPr="005E0F78">
            <w:rPr>
              <w:rStyle w:val="HTMLMarkup"/>
              <w:rFonts w:ascii="Times New Roman" w:hAnsi="Times New Roman"/>
              <w:b/>
              <w:vanish w:val="0"/>
              <w:sz w:val="24"/>
              <w:szCs w:val="24"/>
            </w:rPr>
            <w:t>Horas:</w:t>
          </w:r>
          <w:r>
            <w:rPr>
              <w:rStyle w:val="HTMLMarkup"/>
              <w:rFonts w:ascii="Times New Roman" w:hAnsi="Times New Roman"/>
              <w:b/>
              <w:vanish w:val="0"/>
              <w:sz w:val="24"/>
              <w:szCs w:val="24"/>
            </w:rPr>
            <w:t xml:space="preserve"> </w:t>
          </w:r>
          <w:r>
            <w:rPr>
              <w:rStyle w:val="HTMLMarkup"/>
              <w:rFonts w:ascii="Times New Roman" w:hAnsi="Times New Roman"/>
              <w:b/>
              <w:vanish w:val="0"/>
              <w:color w:val="auto"/>
              <w:sz w:val="28"/>
              <w:szCs w:val="24"/>
            </w:rPr>
            <w:t>84</w:t>
          </w:r>
        </w:p>
      </w:tc>
    </w:tr>
  </w:tbl>
  <w:p w:rsidR="0076204D" w:rsidRDefault="007620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924"/>
    <w:multiLevelType w:val="hybridMultilevel"/>
    <w:tmpl w:val="9FA6543E"/>
    <w:lvl w:ilvl="0" w:tplc="62444208">
      <w:start w:val="1"/>
      <w:numFmt w:val="lowerLetter"/>
      <w:lvlText w:val="%1)"/>
      <w:lvlJc w:val="left"/>
      <w:pPr>
        <w:ind w:left="955" w:hanging="61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6FC"/>
    <w:rsid w:val="000000E9"/>
    <w:rsid w:val="00034176"/>
    <w:rsid w:val="00137EF5"/>
    <w:rsid w:val="00180306"/>
    <w:rsid w:val="0018650D"/>
    <w:rsid w:val="00190A69"/>
    <w:rsid w:val="00207815"/>
    <w:rsid w:val="002521C2"/>
    <w:rsid w:val="00280981"/>
    <w:rsid w:val="003430C7"/>
    <w:rsid w:val="003D625E"/>
    <w:rsid w:val="003E2D03"/>
    <w:rsid w:val="004A6C87"/>
    <w:rsid w:val="004D69BB"/>
    <w:rsid w:val="004F364C"/>
    <w:rsid w:val="00561AF9"/>
    <w:rsid w:val="0059684E"/>
    <w:rsid w:val="005E0F78"/>
    <w:rsid w:val="0067695D"/>
    <w:rsid w:val="00722954"/>
    <w:rsid w:val="0075042E"/>
    <w:rsid w:val="0076204D"/>
    <w:rsid w:val="00795BB3"/>
    <w:rsid w:val="007B32EC"/>
    <w:rsid w:val="00833730"/>
    <w:rsid w:val="00856E72"/>
    <w:rsid w:val="00861AAF"/>
    <w:rsid w:val="008921C3"/>
    <w:rsid w:val="00905EBC"/>
    <w:rsid w:val="00984EB6"/>
    <w:rsid w:val="009B7472"/>
    <w:rsid w:val="009C1F79"/>
    <w:rsid w:val="00A22182"/>
    <w:rsid w:val="00B136FC"/>
    <w:rsid w:val="00B463A5"/>
    <w:rsid w:val="00C00FB4"/>
    <w:rsid w:val="00CC6C64"/>
    <w:rsid w:val="00D135D0"/>
    <w:rsid w:val="00E35FF8"/>
    <w:rsid w:val="00E43167"/>
    <w:rsid w:val="00EC0813"/>
    <w:rsid w:val="00F14758"/>
    <w:rsid w:val="00F261A4"/>
    <w:rsid w:val="00FC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D0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95B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2954"/>
    <w:pPr>
      <w:keepNext/>
      <w:widowControl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83373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C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22954"/>
    <w:rPr>
      <w:rFonts w:ascii="Arial" w:hAnsi="Arial" w:cs="Arial"/>
      <w:b/>
      <w:bCs/>
      <w:i/>
      <w:iCs/>
      <w:snapToGrid w:val="0"/>
      <w:sz w:val="28"/>
      <w:szCs w:val="28"/>
      <w:lang w:val="es-ES_tradn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6CB3"/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rsid w:val="00722954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722954"/>
    <w:pPr>
      <w:widowControl w:val="0"/>
      <w:tabs>
        <w:tab w:val="left" w:pos="567"/>
        <w:tab w:val="right" w:leader="dot" w:pos="10196"/>
      </w:tabs>
      <w:spacing w:before="100" w:after="100" w:line="240" w:lineRule="auto"/>
    </w:pPr>
    <w:rPr>
      <w:rFonts w:ascii="Times New Roman" w:hAnsi="Times New Roman"/>
      <w:sz w:val="24"/>
      <w:szCs w:val="20"/>
      <w:lang w:val="es-ES_tradnl"/>
    </w:rPr>
  </w:style>
  <w:style w:type="paragraph" w:styleId="TOC3">
    <w:name w:val="toc 3"/>
    <w:basedOn w:val="Normal"/>
    <w:next w:val="Normal"/>
    <w:autoRedefine/>
    <w:uiPriority w:val="99"/>
    <w:rsid w:val="00722954"/>
    <w:pPr>
      <w:widowControl w:val="0"/>
      <w:spacing w:before="100" w:after="100" w:line="240" w:lineRule="auto"/>
      <w:ind w:left="480"/>
    </w:pPr>
    <w:rPr>
      <w:rFonts w:ascii="Times New Roman" w:hAnsi="Times New Roman"/>
      <w:sz w:val="24"/>
      <w:szCs w:val="20"/>
      <w:lang w:val="es-ES_tradnl"/>
    </w:rPr>
  </w:style>
  <w:style w:type="character" w:customStyle="1" w:styleId="HTMLMarkup">
    <w:name w:val="HTML Markup"/>
    <w:uiPriority w:val="99"/>
    <w:rsid w:val="0059684E"/>
    <w:rPr>
      <w:vanish/>
      <w:color w:val="FF0000"/>
    </w:rPr>
  </w:style>
  <w:style w:type="character" w:styleId="PageNumber">
    <w:name w:val="page number"/>
    <w:basedOn w:val="DefaultParagraphFont"/>
    <w:uiPriority w:val="99"/>
    <w:rsid w:val="0059684E"/>
    <w:rPr>
      <w:rFonts w:cs="Times New Roman"/>
    </w:rPr>
  </w:style>
  <w:style w:type="paragraph" w:customStyle="1" w:styleId="Encabezado1">
    <w:name w:val="Encabezado 1"/>
    <w:basedOn w:val="Normal"/>
    <w:next w:val="Normal"/>
    <w:uiPriority w:val="99"/>
    <w:rsid w:val="00207815"/>
    <w:pPr>
      <w:keepNext/>
      <w:keepLines/>
      <w:spacing w:before="480" w:after="0"/>
      <w:outlineLvl w:val="0"/>
    </w:pPr>
    <w:rPr>
      <w:rFonts w:ascii="Times New Roman" w:hAnsi="Times New Roman"/>
      <w:b/>
      <w:bCs/>
      <w:caps/>
      <w:color w:val="00000A"/>
      <w:sz w:val="24"/>
      <w:szCs w:val="28"/>
      <w:u w:val="single"/>
      <w:lang w:eastAsia="en-US"/>
    </w:rPr>
  </w:style>
  <w:style w:type="paragraph" w:customStyle="1" w:styleId="Predeterminado">
    <w:name w:val="Predeterminado"/>
    <w:uiPriority w:val="99"/>
    <w:rsid w:val="00EC0813"/>
    <w:rPr>
      <w:rFonts w:ascii="Liberation Serif" w:hAnsi="Liberation Serif" w:cs="Liberation Sans"/>
      <w:color w:val="00000A"/>
      <w:sz w:val="24"/>
      <w:szCs w:val="24"/>
      <w:lang w:val="en-US" w:eastAsia="en-US"/>
    </w:rPr>
  </w:style>
  <w:style w:type="paragraph" w:customStyle="1" w:styleId="Pa13">
    <w:name w:val="Pa13"/>
    <w:basedOn w:val="Normal"/>
    <w:next w:val="Normal"/>
    <w:uiPriority w:val="99"/>
    <w:rsid w:val="00EC0813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eastAsia="en-US"/>
    </w:rPr>
  </w:style>
  <w:style w:type="paragraph" w:customStyle="1" w:styleId="Pa6">
    <w:name w:val="Pa6"/>
    <w:basedOn w:val="Normal"/>
    <w:next w:val="Normal"/>
    <w:uiPriority w:val="99"/>
    <w:rsid w:val="00EC0813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C0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B3"/>
    <w:rPr>
      <w:rFonts w:ascii="Times New Roman" w:hAnsi="Times New Roman"/>
      <w:sz w:val="0"/>
      <w:szCs w:val="0"/>
    </w:rPr>
  </w:style>
  <w:style w:type="paragraph" w:customStyle="1" w:styleId="Normal1">
    <w:name w:val="Normal_1"/>
    <w:basedOn w:val="Normal"/>
    <w:uiPriority w:val="99"/>
    <w:rsid w:val="00EC0813"/>
    <w:pPr>
      <w:widowControl w:val="0"/>
      <w:tabs>
        <w:tab w:val="left" w:pos="0"/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hAnsi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EC08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EC0813"/>
    <w:pPr>
      <w:spacing w:line="14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75042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CB3"/>
  </w:style>
  <w:style w:type="paragraph" w:styleId="Footer">
    <w:name w:val="footer"/>
    <w:basedOn w:val="Normal"/>
    <w:link w:val="FooterChar"/>
    <w:uiPriority w:val="99"/>
    <w:rsid w:val="0075042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CB3"/>
  </w:style>
  <w:style w:type="paragraph" w:styleId="BodyText">
    <w:name w:val="Body Text"/>
    <w:basedOn w:val="Normal"/>
    <w:link w:val="BodyTextChar"/>
    <w:uiPriority w:val="99"/>
    <w:rsid w:val="00795B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6CB3"/>
  </w:style>
  <w:style w:type="character" w:customStyle="1" w:styleId="apple-converted-space">
    <w:name w:val="apple-converted-space"/>
    <w:basedOn w:val="DefaultParagraphFont"/>
    <w:uiPriority w:val="99"/>
    <w:rsid w:val="00833730"/>
    <w:rPr>
      <w:rFonts w:cs="Times New Roman"/>
    </w:rPr>
  </w:style>
  <w:style w:type="paragraph" w:customStyle="1" w:styleId="Standard">
    <w:name w:val="Standard"/>
    <w:uiPriority w:val="99"/>
    <w:rsid w:val="00833730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10</Pages>
  <Words>2886</Words>
  <Characters>15879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</dc:title>
  <dc:subject/>
  <dc:creator>Peluquería</dc:creator>
  <cp:keywords/>
  <dc:description/>
  <cp:lastModifiedBy>Wolf</cp:lastModifiedBy>
  <cp:revision>3</cp:revision>
  <cp:lastPrinted>2017-02-15T20:18:00Z</cp:lastPrinted>
  <dcterms:created xsi:type="dcterms:W3CDTF">2017-02-15T21:05:00Z</dcterms:created>
  <dcterms:modified xsi:type="dcterms:W3CDTF">2017-02-15T21:29:00Z</dcterms:modified>
</cp:coreProperties>
</file>