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4E" w:rsidRPr="00640D12" w:rsidRDefault="008B554E" w:rsidP="008B554E">
      <w:pPr>
        <w:rPr>
          <w:b/>
        </w:rPr>
      </w:pPr>
      <w:r w:rsidRPr="00640D12">
        <w:rPr>
          <w:b/>
        </w:rPr>
        <w:t xml:space="preserve">CURSO: 1º EP </w:t>
      </w:r>
    </w:p>
    <w:p w:rsidR="00B75772" w:rsidRPr="00640D12" w:rsidRDefault="00B75772" w:rsidP="008B554E">
      <w:pPr>
        <w:rPr>
          <w:b/>
        </w:rPr>
      </w:pPr>
    </w:p>
    <w:tbl>
      <w:tblPr>
        <w:tblW w:w="15168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993"/>
        <w:gridCol w:w="2976"/>
        <w:gridCol w:w="3686"/>
        <w:gridCol w:w="3969"/>
        <w:gridCol w:w="1276"/>
      </w:tblGrid>
      <w:tr w:rsidR="00B75772" w:rsidRPr="009A7649" w:rsidTr="00F4585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772" w:rsidRPr="009A7649" w:rsidRDefault="00B7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TEMA  (libro texto)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772" w:rsidRPr="009A7649" w:rsidRDefault="00B7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Sesiones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772" w:rsidRPr="009A7649" w:rsidRDefault="00B7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CONTENIDOS mínimos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772" w:rsidRPr="009A7649" w:rsidRDefault="00B7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CRITERIOS EVALUACIÓN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772" w:rsidRPr="009A7649" w:rsidRDefault="00B7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INDICADORES DE LOGRO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2" w:rsidRPr="009A7649" w:rsidRDefault="00B7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COMPETENCIAS</w:t>
            </w:r>
          </w:p>
        </w:tc>
      </w:tr>
      <w:tr w:rsidR="00B75772" w:rsidRPr="009A7649" w:rsidTr="00F4585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54E" w:rsidRPr="009A7649" w:rsidRDefault="00D957FA" w:rsidP="008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 xml:space="preserve">U1: </w:t>
            </w:r>
            <w:r w:rsidR="008B554E" w:rsidRPr="009A7649">
              <w:rPr>
                <w:rFonts w:ascii="Times New Roman" w:hAnsi="Times New Roman"/>
                <w:sz w:val="24"/>
                <w:szCs w:val="24"/>
              </w:rPr>
              <w:t>DIOS ESTÁ AQUÍ</w:t>
            </w:r>
          </w:p>
          <w:p w:rsidR="00B75772" w:rsidRPr="009A7649" w:rsidRDefault="00025A9F" w:rsidP="008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(Primer trimestre)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01E4" w:rsidRPr="009A7649" w:rsidRDefault="00ED01E4" w:rsidP="00D82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45B" w:rsidRPr="009A7649" w:rsidRDefault="0071645B" w:rsidP="0071645B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9">
              <w:rPr>
                <w:rFonts w:ascii="Times New Roman" w:hAnsi="Times New Roman" w:cs="Times New Roman"/>
                <w:sz w:val="24"/>
                <w:szCs w:val="24"/>
              </w:rPr>
              <w:t>-Dios se manifiesta como nuestro Padre y quiere que seamos felices.</w:t>
            </w:r>
          </w:p>
          <w:p w:rsidR="0034331F" w:rsidRPr="009A7649" w:rsidRDefault="0071645B" w:rsidP="007164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-El amor de Dios nos hace hijos suyos.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45B" w:rsidRPr="009A7649" w:rsidRDefault="0071645B" w:rsidP="0071645B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9">
              <w:rPr>
                <w:rFonts w:ascii="Times New Roman" w:hAnsi="Times New Roman" w:cs="Times New Roman"/>
                <w:sz w:val="24"/>
                <w:szCs w:val="24"/>
              </w:rPr>
              <w:t>-Comprender que Dios es Padre, nos ama y nos cuida.</w:t>
            </w:r>
          </w:p>
          <w:p w:rsidR="0071645B" w:rsidRPr="009A7649" w:rsidRDefault="0071645B" w:rsidP="0071645B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9">
              <w:rPr>
                <w:rFonts w:ascii="Times New Roman" w:hAnsi="Times New Roman" w:cs="Times New Roman"/>
                <w:sz w:val="24"/>
                <w:szCs w:val="24"/>
              </w:rPr>
              <w:t>-Identificar los gestos y comportamientos de amor que se manifiestan en una familia.</w:t>
            </w:r>
          </w:p>
          <w:p w:rsidR="00B75772" w:rsidRPr="009A7649" w:rsidRDefault="0071645B" w:rsidP="007164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-Apreciar el amor de Dios al ser humano y a su creación y descubrir su presencia entre nosotros.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72" w:rsidRPr="009A7649" w:rsidRDefault="003433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-Conoce, respeta y cuida la obra creada (su entorno más próximo)</w:t>
            </w:r>
          </w:p>
          <w:p w:rsidR="0034331F" w:rsidRPr="009A7649" w:rsidRDefault="0034331F" w:rsidP="007164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</w:t>
            </w:r>
            <w:r w:rsidR="0071645B" w:rsidRPr="009A7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649">
              <w:rPr>
                <w:rFonts w:ascii="Times New Roman" w:hAnsi="Times New Roman"/>
                <w:sz w:val="24"/>
                <w:szCs w:val="24"/>
              </w:rPr>
              <w:t xml:space="preserve"> Identifica y enumera los cuidados que recibe en su vida como don de Dios.</w:t>
            </w:r>
          </w:p>
          <w:p w:rsidR="0071645B" w:rsidRPr="009A7649" w:rsidRDefault="0071645B" w:rsidP="007164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-Comprende que Dios es Padre, nos ama y nos cuida.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72" w:rsidRPr="009A7649" w:rsidRDefault="0034331F" w:rsidP="00D82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CSC, </w:t>
            </w:r>
            <w:r w:rsidR="00DE183F" w:rsidRPr="009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AA, </w:t>
            </w:r>
            <w:r w:rsidR="00A96F87" w:rsidRPr="009A7649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="0071645B" w:rsidRPr="009A764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71645B" w:rsidRPr="009A7649" w:rsidRDefault="0071645B" w:rsidP="00D82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649">
              <w:rPr>
                <w:rFonts w:ascii="Times New Roman" w:hAnsi="Times New Roman"/>
                <w:sz w:val="24"/>
                <w:szCs w:val="24"/>
                <w:lang w:val="en-US"/>
              </w:rPr>
              <w:t>CSYC</w:t>
            </w:r>
          </w:p>
        </w:tc>
      </w:tr>
      <w:tr w:rsidR="00B75772" w:rsidRPr="009A7649" w:rsidTr="00F4585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72" w:rsidRPr="009A7649" w:rsidRDefault="00D957FA" w:rsidP="00D82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U</w:t>
            </w:r>
            <w:r w:rsidR="008B554E" w:rsidRPr="009A7649">
              <w:rPr>
                <w:rFonts w:ascii="Times New Roman" w:hAnsi="Times New Roman"/>
                <w:sz w:val="24"/>
                <w:szCs w:val="24"/>
              </w:rPr>
              <w:t>2: DIOS LO HA CREADO TODO.</w:t>
            </w:r>
          </w:p>
          <w:p w:rsidR="00D957FA" w:rsidRPr="009A7649" w:rsidRDefault="00D957FA" w:rsidP="00D8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(Primer trimestre)</w:t>
            </w:r>
          </w:p>
          <w:p w:rsidR="00B75772" w:rsidRPr="009A7649" w:rsidRDefault="00B75772" w:rsidP="00D8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01E4" w:rsidRPr="009A7649" w:rsidRDefault="00ED01E4" w:rsidP="00D82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649" w:rsidRPr="009A7649" w:rsidRDefault="009A7649" w:rsidP="009A7649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sz w:val="19"/>
                <w:szCs w:val="19"/>
              </w:rPr>
              <w:t>-</w:t>
            </w:r>
            <w:r w:rsidRPr="009A7649">
              <w:rPr>
                <w:rFonts w:ascii="Times New Roman" w:hAnsi="Times New Roman" w:cs="Times New Roman"/>
                <w:sz w:val="24"/>
                <w:szCs w:val="24"/>
              </w:rPr>
              <w:t>La creación como regalo de Dios.</w:t>
            </w:r>
          </w:p>
          <w:p w:rsidR="009A7649" w:rsidRPr="009A7649" w:rsidRDefault="009A7649" w:rsidP="009A7649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9">
              <w:rPr>
                <w:rFonts w:ascii="Times New Roman" w:hAnsi="Times New Roman" w:cs="Times New Roman"/>
                <w:sz w:val="24"/>
                <w:szCs w:val="24"/>
              </w:rPr>
              <w:t>-El ser humano, obra maestra de la creación.</w:t>
            </w:r>
          </w:p>
          <w:p w:rsidR="009A7649" w:rsidRPr="009A7649" w:rsidRDefault="009A7649" w:rsidP="009A7649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49">
              <w:rPr>
                <w:rFonts w:ascii="Times New Roman" w:hAnsi="Times New Roman" w:cs="Times New Roman"/>
                <w:sz w:val="24"/>
                <w:szCs w:val="24"/>
              </w:rPr>
              <w:t>Manifestaciones de Dios Creador en la Biblia.</w:t>
            </w:r>
          </w:p>
          <w:p w:rsidR="00D957FA" w:rsidRPr="009A7649" w:rsidRDefault="009A7649" w:rsidP="009A76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-La responsabilidad del ser humano en su tarea de cuidar la obra de Dios</w:t>
            </w:r>
            <w:r w:rsidRPr="003F670D"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72" w:rsidRPr="009A7649" w:rsidRDefault="00D95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-Reconocer y apreciar que Dios es nuestro Padre y nosotros sus hijos.</w:t>
            </w:r>
          </w:p>
          <w:p w:rsidR="00F4663B" w:rsidRDefault="00F466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-Comprender algunos relatos Bíblicos.</w:t>
            </w:r>
          </w:p>
          <w:p w:rsidR="003559C2" w:rsidRDefault="003559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-Identificar y valorar la creación como un acto de amor de Dios al ser humano.</w:t>
            </w:r>
          </w:p>
          <w:p w:rsidR="003559C2" w:rsidRDefault="003559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Conocer nuestra responsabilidad en el cuidado y protección de la creación.</w:t>
            </w:r>
          </w:p>
          <w:p w:rsidR="009A7649" w:rsidRPr="009A7649" w:rsidRDefault="009A76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45B" w:rsidRPr="009A7649" w:rsidRDefault="0071645B" w:rsidP="007164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 Expresa con palabras propias el asombro por lo que Dios hace.</w:t>
            </w:r>
          </w:p>
          <w:p w:rsidR="009A7649" w:rsidRPr="009A7649" w:rsidRDefault="009A7649" w:rsidP="009A7649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649">
              <w:rPr>
                <w:rFonts w:ascii="Times New Roman" w:hAnsi="Times New Roman" w:cs="Times New Roman"/>
                <w:sz w:val="24"/>
                <w:szCs w:val="24"/>
              </w:rPr>
              <w:t>Conoce, respeta y cuida la obra creada.</w:t>
            </w:r>
          </w:p>
          <w:p w:rsidR="009A7649" w:rsidRPr="009A7649" w:rsidRDefault="009A7649" w:rsidP="009A7649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649">
              <w:rPr>
                <w:rFonts w:ascii="Times New Roman" w:hAnsi="Times New Roman" w:cs="Times New Roman"/>
                <w:sz w:val="24"/>
                <w:szCs w:val="24"/>
              </w:rPr>
              <w:t>Describe la naturaleza como creación y obra de Dios, y algo bueno para las personas.</w:t>
            </w:r>
          </w:p>
          <w:p w:rsidR="009A7649" w:rsidRPr="009A7649" w:rsidRDefault="009A7649" w:rsidP="009A7649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649">
              <w:rPr>
                <w:rFonts w:ascii="Times New Roman" w:hAnsi="Times New Roman" w:cs="Times New Roman"/>
                <w:sz w:val="24"/>
                <w:szCs w:val="24"/>
              </w:rPr>
              <w:t>Distingue las cosas creadas por Dios de aquellas construidas por las personas.</w:t>
            </w:r>
          </w:p>
          <w:p w:rsidR="00B75772" w:rsidRPr="009A7649" w:rsidRDefault="00B75772" w:rsidP="00F56F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72" w:rsidRPr="009A7649" w:rsidRDefault="00A96F87" w:rsidP="00D82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649">
              <w:rPr>
                <w:rFonts w:ascii="Times New Roman" w:hAnsi="Times New Roman"/>
                <w:sz w:val="24"/>
                <w:szCs w:val="24"/>
                <w:lang w:val="en-US"/>
              </w:rPr>
              <w:t>CSC, CEC, AA, CL</w:t>
            </w:r>
          </w:p>
        </w:tc>
      </w:tr>
      <w:tr w:rsidR="00B75772" w:rsidRPr="009A7649" w:rsidTr="00F4585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72" w:rsidRPr="009A7649" w:rsidRDefault="008B554E" w:rsidP="00D8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 xml:space="preserve">U3: EL DÍA QUE NACIÓ </w:t>
            </w:r>
          </w:p>
          <w:p w:rsidR="008B554E" w:rsidRPr="009A7649" w:rsidRDefault="008B554E" w:rsidP="00D8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JESÚS.</w:t>
            </w:r>
          </w:p>
          <w:p w:rsidR="00B75772" w:rsidRPr="009A7649" w:rsidRDefault="00A67DF8" w:rsidP="00D8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(Primer trimestre)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01E4" w:rsidRPr="009A7649" w:rsidRDefault="00ED01E4" w:rsidP="00D82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72" w:rsidRPr="009A7649" w:rsidRDefault="00A67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-Jesús, el hijo de Dios se hace hombre, vive y    crece en una familia.</w:t>
            </w:r>
          </w:p>
          <w:p w:rsidR="00A67DF8" w:rsidRDefault="00A67DF8" w:rsidP="00D824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-Acontecimientos y lugares geográficos importantes en la vida de Jesús.</w:t>
            </w:r>
          </w:p>
          <w:p w:rsidR="003559C2" w:rsidRPr="009A7649" w:rsidRDefault="003559C2" w:rsidP="00D824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Fiesta cristiana de la Navidad.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72" w:rsidRPr="009A7649" w:rsidRDefault="00A67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-Reconocer y estimar que Jesús se hace hombre en el seno de una familia</w:t>
            </w:r>
          </w:p>
          <w:p w:rsidR="00A67DF8" w:rsidRDefault="00A67DF8" w:rsidP="00F56F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-Relacionar lugares y acontecimientos en los que Dios ha expresado su amor por los hombres en la vida de Jesús.</w:t>
            </w:r>
          </w:p>
          <w:p w:rsidR="003559C2" w:rsidRPr="009A7649" w:rsidRDefault="003559C2" w:rsidP="00F56F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conocer el significado cristiano y los aspectos culturales de la Navidad.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72" w:rsidRPr="009A7649" w:rsidRDefault="00A67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-Identifica a María y a José como comunidad en la que Dios se hace presente entre los hombres.</w:t>
            </w:r>
          </w:p>
          <w:p w:rsidR="00A67DF8" w:rsidRPr="009A7649" w:rsidRDefault="00A67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-Valora y respeta la familia de Jesús a semejanza de la suya.</w:t>
            </w:r>
          </w:p>
          <w:p w:rsidR="00A67DF8" w:rsidRDefault="00A67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-Nombra y asocia, lugares y acontecimientos importantes de la vida de Jesús (</w:t>
            </w:r>
            <w:r w:rsidR="009D42F9" w:rsidRPr="009A7649">
              <w:rPr>
                <w:rFonts w:ascii="Times New Roman" w:hAnsi="Times New Roman"/>
                <w:sz w:val="24"/>
                <w:szCs w:val="24"/>
              </w:rPr>
              <w:t xml:space="preserve">Nazaret, </w:t>
            </w:r>
            <w:r w:rsidRPr="009A7649">
              <w:rPr>
                <w:rFonts w:ascii="Times New Roman" w:hAnsi="Times New Roman"/>
                <w:sz w:val="24"/>
                <w:szCs w:val="24"/>
              </w:rPr>
              <w:t>Belén, Oriente</w:t>
            </w:r>
            <w:r w:rsidR="009D42F9" w:rsidRPr="009A76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7649" w:rsidRDefault="009A76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649" w:rsidRPr="009A7649" w:rsidRDefault="009A76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72" w:rsidRPr="009A7649" w:rsidRDefault="009D42F9" w:rsidP="00D82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CEC, CSC</w:t>
            </w:r>
          </w:p>
        </w:tc>
      </w:tr>
      <w:tr w:rsidR="00B75772" w:rsidRPr="009A7649" w:rsidTr="00F4585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72" w:rsidRPr="009A7649" w:rsidRDefault="008B554E" w:rsidP="00D8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lastRenderedPageBreak/>
              <w:t>U4: DIOS ES NUESTRO AMIGO.</w:t>
            </w:r>
          </w:p>
          <w:p w:rsidR="00B75772" w:rsidRPr="009A7649" w:rsidRDefault="003E662D" w:rsidP="00D8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(Segundo trimestre)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406" w:rsidRPr="009A7649" w:rsidRDefault="00C81406" w:rsidP="00D82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72" w:rsidRPr="009A7649" w:rsidRDefault="003E66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-Dios acompaña al hombre en la historia</w:t>
            </w:r>
          </w:p>
          <w:p w:rsidR="003E662D" w:rsidRPr="009A7649" w:rsidRDefault="003E66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 Dios habla a los hombres como amigos.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51" w:rsidRDefault="003E662D" w:rsidP="001B7C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</w:t>
            </w:r>
            <w:r w:rsidR="001B7C51">
              <w:rPr>
                <w:rFonts w:ascii="Times New Roman" w:hAnsi="Times New Roman"/>
                <w:sz w:val="24"/>
                <w:szCs w:val="24"/>
              </w:rPr>
              <w:t xml:space="preserve">Reconocer y apreciar </w:t>
            </w:r>
            <w:r w:rsidR="00455CBC">
              <w:rPr>
                <w:rFonts w:ascii="Times New Roman" w:hAnsi="Times New Roman"/>
                <w:sz w:val="24"/>
                <w:szCs w:val="24"/>
              </w:rPr>
              <w:t>la relación intrínseca que existe entre Dios y el hombre.</w:t>
            </w:r>
          </w:p>
          <w:p w:rsidR="00455CBC" w:rsidRDefault="00455CBC" w:rsidP="001B7C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-Conocer la importancia de Abraham y Moisés en la historia del pueblo de Israel.</w:t>
            </w:r>
          </w:p>
          <w:p w:rsidR="00641104" w:rsidRPr="009A7649" w:rsidRDefault="00455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-Conocer la Alianza de Dios con su Pueblo.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824" w:rsidRPr="009A7649" w:rsidRDefault="002E18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-Señala e identifica situaciones del amor de Dios a las personas.</w:t>
            </w:r>
          </w:p>
          <w:p w:rsidR="00B75772" w:rsidRDefault="001B7C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-Conoce y valora que Dios habla con Abraham y Moisés para ser su amigo.</w:t>
            </w:r>
          </w:p>
          <w:p w:rsidR="003559C2" w:rsidRDefault="003559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-Conoce el nombre del antiguo pueblo de Dios.</w:t>
            </w:r>
          </w:p>
          <w:p w:rsidR="00EA437D" w:rsidRPr="009A7649" w:rsidRDefault="00EA4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72" w:rsidRPr="009A7649" w:rsidRDefault="00A96F87" w:rsidP="00D82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649">
              <w:rPr>
                <w:rFonts w:ascii="Times New Roman" w:hAnsi="Times New Roman"/>
                <w:sz w:val="24"/>
                <w:szCs w:val="24"/>
                <w:lang w:val="en-US"/>
              </w:rPr>
              <w:t>CEC, CSC, CL</w:t>
            </w:r>
          </w:p>
        </w:tc>
      </w:tr>
      <w:tr w:rsidR="00B75772" w:rsidRPr="009A7649" w:rsidTr="00F4585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72" w:rsidRPr="009A7649" w:rsidRDefault="008B554E" w:rsidP="00D8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U5: JESÚS HIZO</w:t>
            </w:r>
          </w:p>
          <w:p w:rsidR="008B554E" w:rsidRPr="009A7649" w:rsidRDefault="008B554E" w:rsidP="00D8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EL BIEN.</w:t>
            </w:r>
          </w:p>
          <w:p w:rsidR="009333C3" w:rsidRPr="009A7649" w:rsidRDefault="009333C3" w:rsidP="00D8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(Segundo trimestre)</w:t>
            </w:r>
          </w:p>
          <w:p w:rsidR="00B75772" w:rsidRPr="009A7649" w:rsidRDefault="00B75772" w:rsidP="00D8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406" w:rsidRPr="009A7649" w:rsidRDefault="00C81406" w:rsidP="00D82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98F" w:rsidRPr="0077598F" w:rsidRDefault="0077598F" w:rsidP="0077598F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sz w:val="19"/>
                <w:szCs w:val="19"/>
              </w:rPr>
              <w:t>-</w:t>
            </w:r>
            <w:r w:rsidRPr="0077598F">
              <w:rPr>
                <w:rFonts w:ascii="Times New Roman" w:hAnsi="Times New Roman" w:cs="Times New Roman"/>
                <w:sz w:val="24"/>
                <w:szCs w:val="24"/>
              </w:rPr>
              <w:t>Jesús es el Hijo de Dios hecho hombre.</w:t>
            </w:r>
          </w:p>
          <w:p w:rsidR="0077598F" w:rsidRPr="0077598F" w:rsidRDefault="0077598F" w:rsidP="0077598F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F">
              <w:rPr>
                <w:rFonts w:ascii="Times New Roman" w:hAnsi="Times New Roman" w:cs="Times New Roman"/>
                <w:sz w:val="24"/>
                <w:szCs w:val="24"/>
              </w:rPr>
              <w:t>-Acontecimientos y lugares importantes en la vida de Jesús.</w:t>
            </w:r>
          </w:p>
          <w:p w:rsidR="001F64AC" w:rsidRPr="009A7649" w:rsidRDefault="0077598F" w:rsidP="007759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8F">
              <w:rPr>
                <w:rFonts w:ascii="Times New Roman" w:hAnsi="Times New Roman"/>
                <w:sz w:val="24"/>
                <w:szCs w:val="24"/>
              </w:rPr>
              <w:t>-La parábola del buen samaritano.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98F" w:rsidRPr="0077598F" w:rsidRDefault="00FF1FED" w:rsidP="0077598F">
            <w:pPr>
              <w:pStyle w:val="Lista"/>
              <w:suppressAutoHyphens w:val="0"/>
              <w:spacing w:after="106" w:line="24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4B30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77598F" w:rsidRPr="001952F2">
              <w:rPr>
                <w:rFonts w:cs="Arial"/>
                <w:sz w:val="19"/>
                <w:szCs w:val="19"/>
              </w:rPr>
              <w:t xml:space="preserve"> </w:t>
            </w:r>
            <w:r w:rsidR="0077598F" w:rsidRPr="0077598F">
              <w:rPr>
                <w:rFonts w:ascii="Times New Roman" w:hAnsi="Times New Roman" w:cs="Times New Roman"/>
                <w:sz w:val="24"/>
                <w:szCs w:val="24"/>
              </w:rPr>
              <w:t>Describir cómo se comportaba Jesús con las personas que lo rodeaban.</w:t>
            </w:r>
          </w:p>
          <w:p w:rsidR="0077598F" w:rsidRPr="0077598F" w:rsidRDefault="0077598F" w:rsidP="0077598F">
            <w:pPr>
              <w:pStyle w:val="Lista"/>
              <w:suppressAutoHyphens w:val="0"/>
              <w:spacing w:after="106" w:line="24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F">
              <w:rPr>
                <w:rFonts w:ascii="Times New Roman" w:hAnsi="Times New Roman" w:cs="Times New Roman"/>
                <w:sz w:val="24"/>
                <w:szCs w:val="24"/>
              </w:rPr>
              <w:t>-Reconocer las enseñanzas recogidas en la parábola del buen samaritano.</w:t>
            </w:r>
          </w:p>
          <w:p w:rsidR="0077598F" w:rsidRPr="0077598F" w:rsidRDefault="0077598F" w:rsidP="0077598F">
            <w:pPr>
              <w:pStyle w:val="Lista"/>
              <w:suppressAutoHyphens w:val="0"/>
              <w:spacing w:after="106" w:line="24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F">
              <w:rPr>
                <w:rFonts w:ascii="Times New Roman" w:hAnsi="Times New Roman" w:cs="Times New Roman"/>
                <w:sz w:val="24"/>
                <w:szCs w:val="24"/>
              </w:rPr>
              <w:t>-Identificar el respeto, la colaboración y la ayuda a los demás como actitudes propias del reino de Dios.</w:t>
            </w:r>
          </w:p>
          <w:p w:rsidR="0077598F" w:rsidRPr="0077598F" w:rsidRDefault="0077598F" w:rsidP="0077598F">
            <w:pPr>
              <w:pStyle w:val="Lista"/>
              <w:suppressAutoHyphens w:val="0"/>
              <w:spacing w:after="106" w:line="24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F">
              <w:rPr>
                <w:rFonts w:ascii="Times New Roman" w:hAnsi="Times New Roman" w:cs="Times New Roman"/>
                <w:sz w:val="24"/>
                <w:szCs w:val="24"/>
              </w:rPr>
              <w:t>-Saber aplicar a la propia vida los valores que surgen de las enseñanzas de Jesús.</w:t>
            </w:r>
          </w:p>
          <w:p w:rsidR="001F64AC" w:rsidRPr="009A7649" w:rsidRDefault="0077598F" w:rsidP="007759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8F">
              <w:rPr>
                <w:rFonts w:ascii="Times New Roman" w:hAnsi="Times New Roman"/>
                <w:sz w:val="24"/>
                <w:szCs w:val="24"/>
              </w:rPr>
              <w:t>-Relacionar lugares y acontecimientos en los que Dios ha expresado su amor por los seres humanos en la vida de Jesús.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86" w:rsidRDefault="001F64AC" w:rsidP="00FF1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1FED">
              <w:rPr>
                <w:rFonts w:ascii="Times New Roman" w:hAnsi="Times New Roman"/>
                <w:sz w:val="24"/>
                <w:szCs w:val="24"/>
              </w:rPr>
              <w:t>Valora y respeta la familia de Jesús a semejanza de la suya.</w:t>
            </w:r>
          </w:p>
          <w:p w:rsidR="00FF1FED" w:rsidRDefault="00FF1FED" w:rsidP="00FF1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Conoce el relato bíblico del nacimiento de Jesús y relaciona la fiesta de la Navidad con el nacimiento de Jesús.</w:t>
            </w:r>
          </w:p>
          <w:p w:rsidR="00FF1FED" w:rsidRPr="009A7649" w:rsidRDefault="00FF1FED" w:rsidP="00FF1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Nombra y asocia, lugares y acontecimientos importantes en la vida de Jesús.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72" w:rsidRPr="009A7649" w:rsidRDefault="00A96F87" w:rsidP="00D82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649">
              <w:rPr>
                <w:rFonts w:ascii="Times New Roman" w:hAnsi="Times New Roman"/>
                <w:sz w:val="24"/>
                <w:szCs w:val="24"/>
                <w:lang w:val="en-US"/>
              </w:rPr>
              <w:t>CD,CEC, CL</w:t>
            </w:r>
          </w:p>
        </w:tc>
      </w:tr>
      <w:tr w:rsidR="00B75772" w:rsidRPr="009A7649" w:rsidTr="00F4585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72" w:rsidRPr="009A7649" w:rsidRDefault="008B554E" w:rsidP="008B55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U6: HABLAMOS CON</w:t>
            </w:r>
          </w:p>
          <w:p w:rsidR="008B554E" w:rsidRPr="009A7649" w:rsidRDefault="008B554E" w:rsidP="008B55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DIOS.</w:t>
            </w:r>
          </w:p>
          <w:p w:rsidR="00B75772" w:rsidRPr="009A7649" w:rsidRDefault="0019779C" w:rsidP="0032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(Segundo trimestre)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406" w:rsidRPr="009A7649" w:rsidRDefault="00C81406" w:rsidP="003276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72" w:rsidRPr="009A7649" w:rsidRDefault="00607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-Acontecimientos y lugares geográficos importantes en la vida de Jesús.</w:t>
            </w:r>
          </w:p>
          <w:p w:rsidR="0060760C" w:rsidRDefault="00607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-Jesús murió para nuestra salvación.</w:t>
            </w:r>
          </w:p>
          <w:p w:rsidR="0077598F" w:rsidRPr="0077598F" w:rsidRDefault="0077598F" w:rsidP="0077598F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98F">
              <w:rPr>
                <w:rFonts w:ascii="Times New Roman" w:hAnsi="Times New Roman" w:cs="Times New Roman"/>
                <w:sz w:val="24"/>
                <w:szCs w:val="24"/>
              </w:rPr>
              <w:t>La comunicación del ser humano con Dios.</w:t>
            </w:r>
          </w:p>
          <w:p w:rsidR="0077598F" w:rsidRPr="009A7649" w:rsidRDefault="0077598F" w:rsidP="007759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598F">
              <w:rPr>
                <w:rFonts w:ascii="Times New Roman" w:hAnsi="Times New Roman"/>
                <w:sz w:val="24"/>
                <w:szCs w:val="24"/>
              </w:rPr>
              <w:t>Jesús nos enseña a rezar: la oración del padrenuestro.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98F" w:rsidRPr="0077598F" w:rsidRDefault="0077598F" w:rsidP="0077598F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F">
              <w:rPr>
                <w:rFonts w:ascii="Times New Roman" w:hAnsi="Times New Roman" w:cs="Times New Roman"/>
                <w:sz w:val="24"/>
                <w:szCs w:val="24"/>
              </w:rPr>
              <w:t>- Conocer que la persona es un ser capaz de hablar con Dios.</w:t>
            </w:r>
          </w:p>
          <w:p w:rsidR="0077598F" w:rsidRPr="0077598F" w:rsidRDefault="0077598F" w:rsidP="0077598F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F">
              <w:rPr>
                <w:rFonts w:ascii="Times New Roman" w:hAnsi="Times New Roman" w:cs="Times New Roman"/>
                <w:sz w:val="24"/>
                <w:szCs w:val="24"/>
              </w:rPr>
              <w:t>-Valorar la oración como forma de relación con Dios.</w:t>
            </w:r>
          </w:p>
          <w:p w:rsidR="0077598F" w:rsidRPr="0077598F" w:rsidRDefault="0077598F" w:rsidP="0077598F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F">
              <w:rPr>
                <w:rFonts w:ascii="Times New Roman" w:hAnsi="Times New Roman" w:cs="Times New Roman"/>
                <w:sz w:val="24"/>
                <w:szCs w:val="24"/>
              </w:rPr>
              <w:t>-Conocer oraciones dedicadas a Dios y rezar de forma habitual.</w:t>
            </w:r>
          </w:p>
          <w:p w:rsidR="0077598F" w:rsidRPr="0077598F" w:rsidRDefault="0077598F" w:rsidP="0077598F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F">
              <w:rPr>
                <w:rFonts w:ascii="Times New Roman" w:hAnsi="Times New Roman" w:cs="Times New Roman"/>
                <w:sz w:val="24"/>
                <w:szCs w:val="24"/>
              </w:rPr>
              <w:t>-Saber que Jesús oraba habitualmente y que invitaba a sus discípulos a hacerlo.</w:t>
            </w:r>
          </w:p>
          <w:p w:rsidR="00B75772" w:rsidRPr="009A7649" w:rsidRDefault="0077598F" w:rsidP="00607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598F">
              <w:rPr>
                <w:rFonts w:ascii="Times New Roman" w:hAnsi="Times New Roman"/>
                <w:sz w:val="24"/>
                <w:szCs w:val="24"/>
              </w:rPr>
              <w:t>Conocer diferentes formas de rezar</w:t>
            </w:r>
            <w:proofErr w:type="gramStart"/>
            <w:r w:rsidRPr="0077598F">
              <w:rPr>
                <w:rFonts w:ascii="Times New Roman" w:hAnsi="Times New Roman"/>
                <w:sz w:val="24"/>
                <w:szCs w:val="24"/>
              </w:rPr>
              <w:t>.</w:t>
            </w:r>
            <w:r w:rsidR="0060760C" w:rsidRPr="007759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0760C" w:rsidRPr="0077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37D" w:rsidRDefault="00EA4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37D" w:rsidRDefault="00EA437D" w:rsidP="00EA4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Identificar situaciones en las que Jesús oraba al padre.</w:t>
            </w:r>
          </w:p>
          <w:p w:rsidR="00EA437D" w:rsidRDefault="00EA437D" w:rsidP="00EA4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598F">
              <w:rPr>
                <w:rFonts w:ascii="Times New Roman" w:hAnsi="Times New Roman"/>
                <w:sz w:val="24"/>
                <w:szCs w:val="24"/>
              </w:rPr>
              <w:t>Conocer que la persona es un ser capaz de hablar con Dios.</w:t>
            </w:r>
          </w:p>
          <w:p w:rsidR="00EA437D" w:rsidRDefault="00EA437D" w:rsidP="00EA4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-Repite oraciones sencillas de petición y agradecimiento.</w:t>
            </w:r>
          </w:p>
          <w:p w:rsidR="00EA437D" w:rsidRPr="009A7649" w:rsidRDefault="00EA437D" w:rsidP="00EA4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72" w:rsidRPr="009A7649" w:rsidRDefault="00A96F87" w:rsidP="003276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649">
              <w:rPr>
                <w:rFonts w:ascii="Times New Roman" w:hAnsi="Times New Roman"/>
                <w:sz w:val="24"/>
                <w:szCs w:val="24"/>
                <w:lang w:val="en-US"/>
              </w:rPr>
              <w:t>AA, CEC, CSC</w:t>
            </w:r>
          </w:p>
        </w:tc>
      </w:tr>
      <w:tr w:rsidR="00B75772" w:rsidRPr="009A7649" w:rsidTr="00F4585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72" w:rsidRPr="009A7649" w:rsidRDefault="008B554E" w:rsidP="003276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lastRenderedPageBreak/>
              <w:t>U7: JESÚS NOS DIO LA VIDA.</w:t>
            </w:r>
          </w:p>
          <w:p w:rsidR="00B75772" w:rsidRPr="009A7649" w:rsidRDefault="00893875" w:rsidP="0032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(Tercer trimestre)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406" w:rsidRPr="009A7649" w:rsidRDefault="00C81406" w:rsidP="003276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72" w:rsidRDefault="008938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-La Iglesia, familia de Jesús.</w:t>
            </w:r>
          </w:p>
          <w:p w:rsidR="009D6281" w:rsidRDefault="009D6281" w:rsidP="009D6281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sz w:val="19"/>
                <w:szCs w:val="19"/>
              </w:rPr>
              <w:t>-</w:t>
            </w: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Jesús murió para nuestra salvación.</w:t>
            </w:r>
          </w:p>
          <w:p w:rsidR="009D6281" w:rsidRDefault="009D6281" w:rsidP="009D6281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Jesús resucitó, nos acompaña y se queda con nosotros.</w:t>
            </w:r>
          </w:p>
          <w:p w:rsidR="009D6281" w:rsidRPr="009D6281" w:rsidRDefault="009D6281" w:rsidP="009D6281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La Semana Santa: aspectos litúrgicos y culturales.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281" w:rsidRPr="009D6281" w:rsidRDefault="009D6281" w:rsidP="009D6281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sz w:val="19"/>
                <w:szCs w:val="19"/>
              </w:rPr>
              <w:t>-</w:t>
            </w: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Conocer los principales momentos de la pasión, muerte y resurrección de Jesús.</w:t>
            </w:r>
          </w:p>
          <w:p w:rsidR="009D6281" w:rsidRPr="009D6281" w:rsidRDefault="009D6281" w:rsidP="009D6281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-Comprender que Cristo nos muestra su amor muriendo por nosotros.</w:t>
            </w:r>
          </w:p>
          <w:p w:rsidR="009D6281" w:rsidRPr="009D6281" w:rsidRDefault="009D6281" w:rsidP="009D6281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-Relacionar la muerte y resurrección de Jesús con la salvación de los seres humanos.</w:t>
            </w:r>
          </w:p>
          <w:p w:rsidR="009D6281" w:rsidRPr="009D6281" w:rsidRDefault="009D6281" w:rsidP="009D6281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-Comprender el verdadero significado de la resurrección de Jesús.</w:t>
            </w:r>
          </w:p>
          <w:p w:rsidR="009D6281" w:rsidRPr="009D6281" w:rsidRDefault="009D6281" w:rsidP="009D6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>-Relacionar lugares y acontecimientos importantes de la vida de Jesús.</w:t>
            </w:r>
          </w:p>
          <w:p w:rsidR="009D6281" w:rsidRPr="009D6281" w:rsidRDefault="009D6281" w:rsidP="009D6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>Valorar el patrimonio artístico y cultural como expresión de la fe católica.</w:t>
            </w:r>
          </w:p>
          <w:p w:rsidR="00B75772" w:rsidRPr="009A7649" w:rsidRDefault="00893875" w:rsidP="00327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37D" w:rsidRPr="009A7649" w:rsidRDefault="000C1E10" w:rsidP="00EA4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</w:t>
            </w:r>
            <w:r w:rsidR="00EA437D" w:rsidRPr="009A7649">
              <w:rPr>
                <w:rFonts w:ascii="Times New Roman" w:hAnsi="Times New Roman"/>
                <w:sz w:val="24"/>
                <w:szCs w:val="24"/>
              </w:rPr>
              <w:t xml:space="preserve"> Nombra y asocia, lugares y acontecimientos importantes de la vida de </w:t>
            </w:r>
            <w:proofErr w:type="gramStart"/>
            <w:r w:rsidR="00EA437D" w:rsidRPr="009A7649">
              <w:rPr>
                <w:rFonts w:ascii="Times New Roman" w:hAnsi="Times New Roman"/>
                <w:sz w:val="24"/>
                <w:szCs w:val="24"/>
              </w:rPr>
              <w:t>Jesús(</w:t>
            </w:r>
            <w:proofErr w:type="gramEnd"/>
            <w:r w:rsidR="00EA437D" w:rsidRPr="009A7649">
              <w:rPr>
                <w:rFonts w:ascii="Times New Roman" w:hAnsi="Times New Roman"/>
                <w:sz w:val="24"/>
                <w:szCs w:val="24"/>
              </w:rPr>
              <w:t>Jerusalén, Última Cena, Jueves Santo, Viernes Santo y Domingo de Resurrección)</w:t>
            </w:r>
            <w:r w:rsidR="00EA43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37D" w:rsidRDefault="00EA437D" w:rsidP="00EA4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-Nombra y secuencia representaciones gráficas de los momentos esenciales de la pasión, muerte y resurrección de Jesús.</w:t>
            </w:r>
          </w:p>
          <w:p w:rsidR="00EA437D" w:rsidRPr="009A7649" w:rsidRDefault="00EA437D" w:rsidP="00EA43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-Sabe que Jesús resucitó y está con nosotros.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72" w:rsidRPr="009A7649" w:rsidRDefault="000C1E10" w:rsidP="003276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CSC, CL, </w:t>
            </w:r>
            <w:r w:rsidR="00A96F87" w:rsidRPr="009A7649">
              <w:rPr>
                <w:rFonts w:ascii="Times New Roman" w:hAnsi="Times New Roman"/>
                <w:sz w:val="24"/>
                <w:szCs w:val="24"/>
                <w:lang w:val="en-US"/>
              </w:rPr>
              <w:t>AA</w:t>
            </w:r>
          </w:p>
        </w:tc>
      </w:tr>
      <w:tr w:rsidR="006A6006" w:rsidRPr="009A7649" w:rsidTr="00F4585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6006" w:rsidRPr="009A7649" w:rsidRDefault="008B554E" w:rsidP="008B55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U8: SOMOS IGLESIA.</w:t>
            </w:r>
          </w:p>
          <w:p w:rsidR="006A6006" w:rsidRPr="009A7649" w:rsidRDefault="00245B01" w:rsidP="0032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(Tercer trimestre)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406" w:rsidRPr="009A7649" w:rsidRDefault="00C81406" w:rsidP="003276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006" w:rsidRPr="009A7649" w:rsidRDefault="00245B01" w:rsidP="00245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-El domingo, día dedicado al Señor.</w:t>
            </w:r>
          </w:p>
          <w:p w:rsidR="0025414D" w:rsidRPr="009A7649" w:rsidRDefault="0025414D" w:rsidP="00245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-Otras fiestas cristianas.</w:t>
            </w:r>
          </w:p>
          <w:p w:rsidR="0025414D" w:rsidRDefault="009D6281" w:rsidP="00245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(Día de la Patrona de Écija</w:t>
            </w:r>
            <w:r w:rsidR="0025414D" w:rsidRPr="009A7649">
              <w:rPr>
                <w:rFonts w:ascii="Times New Roman" w:hAnsi="Times New Roman"/>
                <w:sz w:val="24"/>
                <w:szCs w:val="24"/>
              </w:rPr>
              <w:t xml:space="preserve"> Cruces de Mayo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25414D" w:rsidRPr="009A76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6281" w:rsidRPr="009D6281" w:rsidRDefault="009D6281" w:rsidP="009D6281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sz w:val="19"/>
                <w:szCs w:val="19"/>
              </w:rPr>
              <w:t>-</w:t>
            </w: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La Iglesia, la gran familia de los hijos de Dios.</w:t>
            </w:r>
          </w:p>
          <w:p w:rsidR="009D6281" w:rsidRPr="009D6281" w:rsidRDefault="009D6281" w:rsidP="009D6281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cs="Arial"/>
                <w:sz w:val="19"/>
                <w:szCs w:val="19"/>
              </w:rPr>
            </w:pP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-Espacio y tiempos sagrados en la Iglesia.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B01" w:rsidRDefault="00245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-Identificar los elementos distintivos del domingo como día especial</w:t>
            </w:r>
            <w:r w:rsidR="009D62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281" w:rsidRPr="009D6281" w:rsidRDefault="009D6281" w:rsidP="009D6281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-Reconocer que los cristianos formamos una familia.</w:t>
            </w:r>
          </w:p>
          <w:p w:rsidR="009D6281" w:rsidRPr="009D6281" w:rsidRDefault="009D6281" w:rsidP="009D6281">
            <w:pPr>
              <w:pStyle w:val="Lista"/>
              <w:suppressAutoHyphens w:val="0"/>
              <w:spacing w:after="106" w:line="26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-Distinguir los espacios y tiempos sagrados de otros lugares y tiempos.</w:t>
            </w:r>
          </w:p>
          <w:p w:rsidR="009D6281" w:rsidRPr="009A7649" w:rsidRDefault="009D6281" w:rsidP="009D6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>-Subrayar los elementos distintivos del domingo como día especial.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0F" w:rsidRPr="009A7649" w:rsidRDefault="00245B01" w:rsidP="00383B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-</w:t>
            </w:r>
            <w:r w:rsidR="00383B0F" w:rsidRPr="009A7649">
              <w:rPr>
                <w:rFonts w:ascii="Times New Roman" w:hAnsi="Times New Roman"/>
                <w:sz w:val="24"/>
                <w:szCs w:val="24"/>
              </w:rPr>
              <w:t xml:space="preserve"> Conoce, verbaliza y valora el sentido del </w:t>
            </w:r>
            <w:r w:rsidR="009D6281" w:rsidRPr="009A7649">
              <w:rPr>
                <w:rFonts w:ascii="Times New Roman" w:hAnsi="Times New Roman"/>
                <w:sz w:val="24"/>
                <w:szCs w:val="24"/>
              </w:rPr>
              <w:t>domingo</w:t>
            </w:r>
            <w:r w:rsidR="00383B0F" w:rsidRPr="009A7649">
              <w:rPr>
                <w:rFonts w:ascii="Times New Roman" w:hAnsi="Times New Roman"/>
                <w:sz w:val="24"/>
                <w:szCs w:val="24"/>
              </w:rPr>
              <w:t xml:space="preserve"> para los cristianos.</w:t>
            </w:r>
          </w:p>
          <w:p w:rsidR="0025414D" w:rsidRDefault="009D6281" w:rsidP="00383B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-Diferencia entre las fiestas religiosas y fiestas no religiosas.</w:t>
            </w:r>
          </w:p>
          <w:p w:rsidR="009D6281" w:rsidRPr="009A7649" w:rsidRDefault="009D6281" w:rsidP="00383B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Conoce que la iglesia es el templo dónde nos reunimos los cristianos.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9A7649" w:rsidRDefault="00383B0F" w:rsidP="003276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9">
              <w:rPr>
                <w:rFonts w:ascii="Times New Roman" w:hAnsi="Times New Roman"/>
                <w:sz w:val="24"/>
                <w:szCs w:val="24"/>
              </w:rPr>
              <w:t>CSC</w:t>
            </w:r>
            <w:r w:rsidR="00B51B93" w:rsidRPr="009A7649">
              <w:rPr>
                <w:rFonts w:ascii="Times New Roman" w:hAnsi="Times New Roman"/>
                <w:sz w:val="24"/>
                <w:szCs w:val="24"/>
              </w:rPr>
              <w:t>,</w:t>
            </w:r>
            <w:r w:rsidRPr="009A7649">
              <w:rPr>
                <w:rFonts w:ascii="Times New Roman" w:hAnsi="Times New Roman"/>
                <w:sz w:val="24"/>
                <w:szCs w:val="24"/>
              </w:rPr>
              <w:t>CEC</w:t>
            </w:r>
          </w:p>
        </w:tc>
      </w:tr>
    </w:tbl>
    <w:p w:rsidR="006A6006" w:rsidRPr="009A7649" w:rsidRDefault="006A6006">
      <w:pPr>
        <w:rPr>
          <w:rFonts w:ascii="Times New Roman" w:hAnsi="Times New Roman"/>
          <w:sz w:val="24"/>
          <w:szCs w:val="24"/>
        </w:rPr>
      </w:pPr>
    </w:p>
    <w:p w:rsidR="00327686" w:rsidRPr="00FE7655" w:rsidRDefault="006A6006" w:rsidP="008B554E">
      <w:pPr>
        <w:rPr>
          <w:lang w:val="en-US"/>
        </w:rPr>
      </w:pPr>
      <w:r>
        <w:br w:type="page"/>
      </w:r>
      <w:r w:rsidR="008B554E" w:rsidRPr="00FE7655">
        <w:rPr>
          <w:lang w:val="en-US"/>
        </w:rPr>
        <w:lastRenderedPageBreak/>
        <w:t xml:space="preserve"> </w:t>
      </w:r>
    </w:p>
    <w:sectPr w:rsidR="00327686" w:rsidRPr="00FE7655" w:rsidSect="00FE7655">
      <w:headerReference w:type="default" r:id="rId8"/>
      <w:pgSz w:w="16838" w:h="11906" w:orient="landscape"/>
      <w:pgMar w:top="1560" w:right="1417" w:bottom="709" w:left="1417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75" w:rsidRDefault="00B66F75">
      <w:pPr>
        <w:spacing w:after="0" w:line="240" w:lineRule="auto"/>
      </w:pPr>
      <w:r>
        <w:separator/>
      </w:r>
    </w:p>
  </w:endnote>
  <w:endnote w:type="continuationSeparator" w:id="0">
    <w:p w:rsidR="00B66F75" w:rsidRDefault="00B6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75" w:rsidRDefault="00B66F75">
      <w:pPr>
        <w:spacing w:after="0" w:line="240" w:lineRule="auto"/>
      </w:pPr>
      <w:r>
        <w:separator/>
      </w:r>
    </w:p>
  </w:footnote>
  <w:footnote w:type="continuationSeparator" w:id="0">
    <w:p w:rsidR="00B66F75" w:rsidRDefault="00B6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E4" w:rsidRDefault="00412CE4">
    <w:pPr>
      <w:pStyle w:val="Encabezado"/>
    </w:pPr>
    <w:r>
      <w:t>GUÍA DE PROGRAMACIÓN DE LAS UNIDADES DIDÁCTICAS.  ÁREA DE RELIGIÓN y MORAL CATÓ</w:t>
    </w:r>
    <w:r w:rsidR="006A6006">
      <w:t>LICA.</w:t>
    </w:r>
    <w:r w:rsidR="006A6006">
      <w:tab/>
      <w:t>CURSO</w:t>
    </w:r>
    <w:r w:rsidR="008B554E">
      <w:t xml:space="preserve"> 2017-2018  CEIP Blas Infante-Écija</w:t>
    </w:r>
  </w:p>
  <w:p w:rsidR="00412CE4" w:rsidRDefault="00412C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79B"/>
    <w:multiLevelType w:val="hybridMultilevel"/>
    <w:tmpl w:val="9C002266"/>
    <w:lvl w:ilvl="0" w:tplc="3D009E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933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7D59"/>
    <w:multiLevelType w:val="hybridMultilevel"/>
    <w:tmpl w:val="25BACC28"/>
    <w:lvl w:ilvl="0" w:tplc="CAB875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59E3"/>
    <w:multiLevelType w:val="hybridMultilevel"/>
    <w:tmpl w:val="EA80CDD4"/>
    <w:lvl w:ilvl="0" w:tplc="50B6C9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1A60"/>
    <w:multiLevelType w:val="hybridMultilevel"/>
    <w:tmpl w:val="2ABA840A"/>
    <w:lvl w:ilvl="0" w:tplc="E168EB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933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F631B9"/>
    <w:multiLevelType w:val="hybridMultilevel"/>
    <w:tmpl w:val="380C8F20"/>
    <w:lvl w:ilvl="0" w:tplc="F9ACCE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26E0F"/>
    <w:multiLevelType w:val="hybridMultilevel"/>
    <w:tmpl w:val="062C1570"/>
    <w:lvl w:ilvl="0" w:tplc="105CDF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933FF"/>
        <w:sz w:val="19"/>
        <w:szCs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F2928"/>
    <w:multiLevelType w:val="hybridMultilevel"/>
    <w:tmpl w:val="42DE968C"/>
    <w:lvl w:ilvl="0" w:tplc="3D009E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933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AC15F4"/>
    <w:multiLevelType w:val="hybridMultilevel"/>
    <w:tmpl w:val="BFB4E9A2"/>
    <w:lvl w:ilvl="0" w:tplc="9F02A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33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F4300B"/>
    <w:multiLevelType w:val="hybridMultilevel"/>
    <w:tmpl w:val="A80E8BC8"/>
    <w:lvl w:ilvl="0" w:tplc="8EDAE8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407ED"/>
    <w:multiLevelType w:val="hybridMultilevel"/>
    <w:tmpl w:val="79FE70BA"/>
    <w:name w:val="WWNum43"/>
    <w:lvl w:ilvl="0" w:tplc="299ED9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933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attachedTemplate r:id="rId1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006"/>
    <w:rsid w:val="00022A36"/>
    <w:rsid w:val="00025A9F"/>
    <w:rsid w:val="000621D7"/>
    <w:rsid w:val="000927B9"/>
    <w:rsid w:val="00092804"/>
    <w:rsid w:val="00095E3E"/>
    <w:rsid w:val="000A5957"/>
    <w:rsid w:val="000C1E10"/>
    <w:rsid w:val="000C6406"/>
    <w:rsid w:val="000D3353"/>
    <w:rsid w:val="000F2B6F"/>
    <w:rsid w:val="001105EF"/>
    <w:rsid w:val="00155E60"/>
    <w:rsid w:val="00185225"/>
    <w:rsid w:val="0018526B"/>
    <w:rsid w:val="0019779C"/>
    <w:rsid w:val="001A6FFB"/>
    <w:rsid w:val="001B4BD8"/>
    <w:rsid w:val="001B7C51"/>
    <w:rsid w:val="001C3202"/>
    <w:rsid w:val="001D687C"/>
    <w:rsid w:val="001F0305"/>
    <w:rsid w:val="001F64AC"/>
    <w:rsid w:val="001F7DB8"/>
    <w:rsid w:val="002132CE"/>
    <w:rsid w:val="0021415D"/>
    <w:rsid w:val="00237F2A"/>
    <w:rsid w:val="002412C3"/>
    <w:rsid w:val="00244674"/>
    <w:rsid w:val="00245B01"/>
    <w:rsid w:val="002478DD"/>
    <w:rsid w:val="0025414D"/>
    <w:rsid w:val="00262249"/>
    <w:rsid w:val="002666BB"/>
    <w:rsid w:val="00271022"/>
    <w:rsid w:val="00273C83"/>
    <w:rsid w:val="00286000"/>
    <w:rsid w:val="002A1D20"/>
    <w:rsid w:val="002A3D6D"/>
    <w:rsid w:val="002A3FD5"/>
    <w:rsid w:val="002E1663"/>
    <w:rsid w:val="002E1824"/>
    <w:rsid w:val="002F7437"/>
    <w:rsid w:val="0030453F"/>
    <w:rsid w:val="003104A6"/>
    <w:rsid w:val="00311D2A"/>
    <w:rsid w:val="00311DE9"/>
    <w:rsid w:val="00316E1E"/>
    <w:rsid w:val="00317A15"/>
    <w:rsid w:val="003243B9"/>
    <w:rsid w:val="00327686"/>
    <w:rsid w:val="003418EF"/>
    <w:rsid w:val="003432F3"/>
    <w:rsid w:val="0034331F"/>
    <w:rsid w:val="00352A74"/>
    <w:rsid w:val="003559C2"/>
    <w:rsid w:val="00365D62"/>
    <w:rsid w:val="00382FDE"/>
    <w:rsid w:val="00383B0F"/>
    <w:rsid w:val="0039789F"/>
    <w:rsid w:val="003A4B69"/>
    <w:rsid w:val="003B17D6"/>
    <w:rsid w:val="003B1F7D"/>
    <w:rsid w:val="003E662D"/>
    <w:rsid w:val="003F0308"/>
    <w:rsid w:val="003F741E"/>
    <w:rsid w:val="004069FB"/>
    <w:rsid w:val="00412CE4"/>
    <w:rsid w:val="004176F5"/>
    <w:rsid w:val="00455CBC"/>
    <w:rsid w:val="00462F2B"/>
    <w:rsid w:val="00464F25"/>
    <w:rsid w:val="00465F97"/>
    <w:rsid w:val="00484489"/>
    <w:rsid w:val="004869DA"/>
    <w:rsid w:val="00496989"/>
    <w:rsid w:val="004B60F2"/>
    <w:rsid w:val="00511A56"/>
    <w:rsid w:val="005333C6"/>
    <w:rsid w:val="0053367F"/>
    <w:rsid w:val="00543921"/>
    <w:rsid w:val="00545C98"/>
    <w:rsid w:val="00575C64"/>
    <w:rsid w:val="005923F9"/>
    <w:rsid w:val="005B1D95"/>
    <w:rsid w:val="005B514A"/>
    <w:rsid w:val="005C4492"/>
    <w:rsid w:val="0060760C"/>
    <w:rsid w:val="00607EF3"/>
    <w:rsid w:val="006178E8"/>
    <w:rsid w:val="00632244"/>
    <w:rsid w:val="00640D12"/>
    <w:rsid w:val="00641104"/>
    <w:rsid w:val="0066431E"/>
    <w:rsid w:val="006653A8"/>
    <w:rsid w:val="00676D3A"/>
    <w:rsid w:val="00692861"/>
    <w:rsid w:val="006931CE"/>
    <w:rsid w:val="00696CD0"/>
    <w:rsid w:val="0069780C"/>
    <w:rsid w:val="006A6006"/>
    <w:rsid w:val="006D0F8A"/>
    <w:rsid w:val="006E63AE"/>
    <w:rsid w:val="006E7C58"/>
    <w:rsid w:val="006F466D"/>
    <w:rsid w:val="00706791"/>
    <w:rsid w:val="0071645B"/>
    <w:rsid w:val="007338E9"/>
    <w:rsid w:val="00737437"/>
    <w:rsid w:val="0077598F"/>
    <w:rsid w:val="007A6FBB"/>
    <w:rsid w:val="007F149D"/>
    <w:rsid w:val="00816D9C"/>
    <w:rsid w:val="00820D33"/>
    <w:rsid w:val="00841E1D"/>
    <w:rsid w:val="00886863"/>
    <w:rsid w:val="00893875"/>
    <w:rsid w:val="008B554E"/>
    <w:rsid w:val="008E7063"/>
    <w:rsid w:val="009042FD"/>
    <w:rsid w:val="009100A1"/>
    <w:rsid w:val="00931F02"/>
    <w:rsid w:val="009333C3"/>
    <w:rsid w:val="00940C0F"/>
    <w:rsid w:val="0094391E"/>
    <w:rsid w:val="00956E59"/>
    <w:rsid w:val="00972215"/>
    <w:rsid w:val="009757DC"/>
    <w:rsid w:val="00977CD2"/>
    <w:rsid w:val="00996018"/>
    <w:rsid w:val="009A7649"/>
    <w:rsid w:val="009D42F9"/>
    <w:rsid w:val="009D6281"/>
    <w:rsid w:val="009E2453"/>
    <w:rsid w:val="00A10FC2"/>
    <w:rsid w:val="00A22092"/>
    <w:rsid w:val="00A67DF8"/>
    <w:rsid w:val="00A7510A"/>
    <w:rsid w:val="00A80D90"/>
    <w:rsid w:val="00A8102C"/>
    <w:rsid w:val="00A96F87"/>
    <w:rsid w:val="00AA6F29"/>
    <w:rsid w:val="00B008AB"/>
    <w:rsid w:val="00B06D03"/>
    <w:rsid w:val="00B14A6D"/>
    <w:rsid w:val="00B25A4F"/>
    <w:rsid w:val="00B33BA3"/>
    <w:rsid w:val="00B43FE4"/>
    <w:rsid w:val="00B45330"/>
    <w:rsid w:val="00B512CD"/>
    <w:rsid w:val="00B51B93"/>
    <w:rsid w:val="00B66EC1"/>
    <w:rsid w:val="00B66F75"/>
    <w:rsid w:val="00B701BC"/>
    <w:rsid w:val="00B75772"/>
    <w:rsid w:val="00B821C4"/>
    <w:rsid w:val="00B8747E"/>
    <w:rsid w:val="00B91023"/>
    <w:rsid w:val="00BB6E04"/>
    <w:rsid w:val="00BB793F"/>
    <w:rsid w:val="00BC01C6"/>
    <w:rsid w:val="00BC2E70"/>
    <w:rsid w:val="00BC53B0"/>
    <w:rsid w:val="00BD00D2"/>
    <w:rsid w:val="00BD6940"/>
    <w:rsid w:val="00BE1317"/>
    <w:rsid w:val="00BE22F5"/>
    <w:rsid w:val="00BF4786"/>
    <w:rsid w:val="00BF5464"/>
    <w:rsid w:val="00C004AE"/>
    <w:rsid w:val="00C56951"/>
    <w:rsid w:val="00C62AEE"/>
    <w:rsid w:val="00C81406"/>
    <w:rsid w:val="00CA761F"/>
    <w:rsid w:val="00CD0FBC"/>
    <w:rsid w:val="00CD43F1"/>
    <w:rsid w:val="00CE2546"/>
    <w:rsid w:val="00CF7B3C"/>
    <w:rsid w:val="00D144F9"/>
    <w:rsid w:val="00D14504"/>
    <w:rsid w:val="00D200CE"/>
    <w:rsid w:val="00D609A3"/>
    <w:rsid w:val="00D628C2"/>
    <w:rsid w:val="00D75AF5"/>
    <w:rsid w:val="00D82402"/>
    <w:rsid w:val="00D957FA"/>
    <w:rsid w:val="00DB4DCF"/>
    <w:rsid w:val="00DC43F9"/>
    <w:rsid w:val="00DD2335"/>
    <w:rsid w:val="00DE183F"/>
    <w:rsid w:val="00DF3893"/>
    <w:rsid w:val="00E12BC8"/>
    <w:rsid w:val="00E35CA8"/>
    <w:rsid w:val="00E45615"/>
    <w:rsid w:val="00E50E58"/>
    <w:rsid w:val="00E579EC"/>
    <w:rsid w:val="00E61DB1"/>
    <w:rsid w:val="00E91A24"/>
    <w:rsid w:val="00EA437D"/>
    <w:rsid w:val="00EA6E1B"/>
    <w:rsid w:val="00ED01E4"/>
    <w:rsid w:val="00ED095D"/>
    <w:rsid w:val="00F01C59"/>
    <w:rsid w:val="00F0310E"/>
    <w:rsid w:val="00F04788"/>
    <w:rsid w:val="00F07D91"/>
    <w:rsid w:val="00F1561C"/>
    <w:rsid w:val="00F249DC"/>
    <w:rsid w:val="00F3113D"/>
    <w:rsid w:val="00F323FF"/>
    <w:rsid w:val="00F4585D"/>
    <w:rsid w:val="00F4663B"/>
    <w:rsid w:val="00F466D4"/>
    <w:rsid w:val="00F55790"/>
    <w:rsid w:val="00F56FEB"/>
    <w:rsid w:val="00F732AF"/>
    <w:rsid w:val="00F81EA0"/>
    <w:rsid w:val="00FA3DC6"/>
    <w:rsid w:val="00FA6573"/>
    <w:rsid w:val="00FB0339"/>
    <w:rsid w:val="00FC0AB7"/>
    <w:rsid w:val="00FE7655"/>
    <w:rsid w:val="00F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  <w:textAlignment w:val="baseline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rsid w:val="002E16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9E34-7812-4E95-B3D5-74638483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JDM</dc:creator>
  <cp:lastModifiedBy>Usuario</cp:lastModifiedBy>
  <cp:revision>2</cp:revision>
  <cp:lastPrinted>2017-10-24T18:53:00Z</cp:lastPrinted>
  <dcterms:created xsi:type="dcterms:W3CDTF">2017-12-01T08:48:00Z</dcterms:created>
  <dcterms:modified xsi:type="dcterms:W3CDTF">2017-12-01T08:48:00Z</dcterms:modified>
</cp:coreProperties>
</file>