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9168A" w:rsidRDefault="00C9168A" w:rsidP="007D71B5">
      <w:pPr>
        <w:tabs>
          <w:tab w:val="left" w:pos="3720"/>
        </w:tabs>
      </w:pPr>
      <w:r>
        <w:t xml:space="preserve">NOMBRE: </w:t>
      </w:r>
      <w:sdt>
        <w:sdtPr>
          <w:id w:val="1471632619"/>
          <w:placeholder>
            <w:docPart w:val="DefaultPlaceholder_1082065158"/>
          </w:placeholder>
          <w:showingPlcHdr/>
        </w:sdtPr>
        <w:sdtEndPr/>
        <w:sdtContent>
          <w:r w:rsidRPr="00C9168A">
            <w:rPr>
              <w:rStyle w:val="Textodelmarcadordeposicin"/>
              <w:sz w:val="16"/>
              <w:szCs w:val="16"/>
            </w:rPr>
            <w:t>Haga clic aquí para escribir texto.</w:t>
          </w:r>
        </w:sdtContent>
      </w:sdt>
      <w:r>
        <w:tab/>
      </w:r>
      <w:r>
        <w:tab/>
      </w:r>
      <w:r>
        <w:tab/>
      </w:r>
      <w:r>
        <w:tab/>
      </w:r>
      <w:r>
        <w:tab/>
        <w:t>CURSO</w:t>
      </w:r>
      <w:r w:rsidRPr="00C9168A">
        <w:rPr>
          <w:sz w:val="16"/>
          <w:szCs w:val="16"/>
        </w:rPr>
        <w:t xml:space="preserve">: </w:t>
      </w:r>
      <w:sdt>
        <w:sdtPr>
          <w:rPr>
            <w:sz w:val="16"/>
            <w:szCs w:val="16"/>
          </w:rPr>
          <w:id w:val="709230593"/>
          <w:placeholder>
            <w:docPart w:val="DefaultPlaceholder_1082065158"/>
          </w:placeholder>
        </w:sdtPr>
        <w:sdtEndPr/>
        <w:sdtContent>
          <w:proofErr w:type="spellStart"/>
          <w:r w:rsidR="00845E89">
            <w:rPr>
              <w:sz w:val="16"/>
              <w:szCs w:val="16"/>
            </w:rPr>
            <w:t>clickea</w:t>
          </w:r>
          <w:proofErr w:type="spellEnd"/>
          <w:r w:rsidR="00845E89">
            <w:rPr>
              <w:sz w:val="16"/>
              <w:szCs w:val="16"/>
            </w:rPr>
            <w:t xml:space="preserve"> el curso</w:t>
          </w:r>
          <w:r w:rsidR="00845E89" w:rsidRPr="00C9168A">
            <w:rPr>
              <w:sz w:val="16"/>
              <w:szCs w:val="16"/>
            </w:rPr>
            <w:t xml:space="preserve"> </w:t>
          </w:r>
        </w:sdtContent>
      </w:sdt>
    </w:p>
    <w:p w:rsidR="00DA2987" w:rsidRDefault="00022499" w:rsidP="007D71B5">
      <w:pPr>
        <w:tabs>
          <w:tab w:val="left" w:pos="372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B401F" wp14:editId="5567ACBE">
                <wp:simplePos x="0" y="0"/>
                <wp:positionH relativeFrom="column">
                  <wp:posOffset>46916</wp:posOffset>
                </wp:positionH>
                <wp:positionV relativeFrom="paragraph">
                  <wp:posOffset>64402</wp:posOffset>
                </wp:positionV>
                <wp:extent cx="5734390" cy="956930"/>
                <wp:effectExtent l="0" t="0" r="19050" b="1524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390" cy="95693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F72" w:rsidRPr="00DA2987" w:rsidRDefault="009501A3" w:rsidP="00DA2987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</w:rPr>
                              <w:t>FICHA BIO-BIBLIOGRÁFICA</w:t>
                            </w:r>
                          </w:p>
                          <w:p w:rsidR="00436F72" w:rsidRPr="00DA2987" w:rsidRDefault="009501A3" w:rsidP="00DA2987">
                            <w:pPr>
                              <w:spacing w:after="0"/>
                              <w:rPr>
                                <w:rFonts w:ascii="Ebrima" w:hAnsi="Ebri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brima" w:hAnsi="Ebrima"/>
                                <w:color w:val="000000" w:themeColor="text1"/>
                                <w:sz w:val="32"/>
                                <w:szCs w:val="32"/>
                              </w:rPr>
                              <w:t>AUTOR</w:t>
                            </w:r>
                            <w:r w:rsidR="00DD354D">
                              <w:rPr>
                                <w:rFonts w:ascii="Ebrima" w:hAnsi="Ebrima"/>
                                <w:color w:val="000000" w:themeColor="text1"/>
                                <w:sz w:val="32"/>
                                <w:szCs w:val="32"/>
                              </w:rPr>
                              <w:t>/A</w:t>
                            </w:r>
                            <w:r w:rsidR="00436F72" w:rsidRPr="00DA2987">
                              <w:rPr>
                                <w:rFonts w:ascii="Ebrima" w:hAnsi="Ebrima"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="00436F72">
                              <w:rPr>
                                <w:rFonts w:ascii="Ebrima" w:hAnsi="Ebrim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Ebrima" w:hAnsi="Ebrima"/>
                                  <w:color w:val="000000" w:themeColor="text1"/>
                                  <w:sz w:val="32"/>
                                  <w:szCs w:val="32"/>
                                </w:rPr>
                                <w:id w:val="-213430383"/>
                                <w:placeholder>
                                  <w:docPart w:val="DefaultPlaceholder_1082065158"/>
                                </w:placeholder>
                              </w:sdtPr>
                              <w:sdtEndPr/>
                              <w:sdtContent>
                                <w:r w:rsidR="00514974" w:rsidRPr="00F14564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436F72" w:rsidRDefault="00436F72" w:rsidP="007D71B5">
                            <w:pPr>
                              <w:spacing w:after="100" w:afterAutospacing="1"/>
                              <w:jc w:val="center"/>
                              <w:rPr>
                                <w:rFonts w:ascii="Ebrima" w:hAnsi="Ebrima"/>
                                <w:sz w:val="40"/>
                                <w:szCs w:val="40"/>
                              </w:rPr>
                            </w:pPr>
                          </w:p>
                          <w:p w:rsidR="00436F72" w:rsidRPr="007D71B5" w:rsidRDefault="00436F72" w:rsidP="007D71B5">
                            <w:pPr>
                              <w:jc w:val="center"/>
                              <w:rPr>
                                <w:rFonts w:ascii="Ebrima" w:hAnsi="Ebrim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3.7pt;margin-top:5.05pt;width:451.5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" fillcolor="#ffc000" strokecolor="#243f60 [1604]" strokeweight="2pt">
                <v:textbox>
                  <w:txbxContent>
                    <w:p w:rsidR="00436F72" w:rsidRPr="00DA2987" w:rsidRDefault="009501A3" w:rsidP="00DA2987">
                      <w:pPr>
                        <w:pBdr>
                          <w:bottom w:val="single" w:sz="6" w:space="1" w:color="auto"/>
                        </w:pBd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</w:rPr>
                        <w:t>FICHA BIO-BIBLIOGRÁFICA</w:t>
                      </w:r>
                    </w:p>
                    <w:p w:rsidR="00436F72" w:rsidRPr="00DA2987" w:rsidRDefault="009501A3" w:rsidP="00DA2987">
                      <w:pPr>
                        <w:spacing w:after="0"/>
                        <w:rPr>
                          <w:rFonts w:ascii="Ebrima" w:hAnsi="Ebrim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Ebrima" w:hAnsi="Ebrima"/>
                          <w:color w:val="000000" w:themeColor="text1"/>
                          <w:sz w:val="32"/>
                          <w:szCs w:val="32"/>
                        </w:rPr>
                        <w:t>AUTOR</w:t>
                      </w:r>
                      <w:r w:rsidR="00DD354D">
                        <w:rPr>
                          <w:rFonts w:ascii="Ebrima" w:hAnsi="Ebrima"/>
                          <w:color w:val="000000" w:themeColor="text1"/>
                          <w:sz w:val="32"/>
                          <w:szCs w:val="32"/>
                        </w:rPr>
                        <w:t>/A</w:t>
                      </w:r>
                      <w:r w:rsidR="00436F72" w:rsidRPr="00DA2987">
                        <w:rPr>
                          <w:rFonts w:ascii="Ebrima" w:hAnsi="Ebrima"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="00436F72">
                        <w:rPr>
                          <w:rFonts w:ascii="Ebrima" w:hAnsi="Ebrim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Ebrima" w:hAnsi="Ebrima"/>
                            <w:color w:val="000000" w:themeColor="text1"/>
                            <w:sz w:val="32"/>
                            <w:szCs w:val="32"/>
                          </w:rPr>
                          <w:id w:val="-213430383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r w:rsidR="00514974" w:rsidRPr="00F14564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sdtContent>
                      </w:sdt>
                    </w:p>
                    <w:p w:rsidR="00436F72" w:rsidRDefault="00436F72" w:rsidP="007D71B5">
                      <w:pPr>
                        <w:spacing w:after="100" w:afterAutospacing="1"/>
                        <w:jc w:val="center"/>
                        <w:rPr>
                          <w:rFonts w:ascii="Ebrima" w:hAnsi="Ebrima"/>
                          <w:sz w:val="40"/>
                          <w:szCs w:val="40"/>
                        </w:rPr>
                      </w:pPr>
                    </w:p>
                    <w:p w:rsidR="00436F72" w:rsidRPr="007D71B5" w:rsidRDefault="00436F72" w:rsidP="007D71B5">
                      <w:pPr>
                        <w:jc w:val="center"/>
                        <w:rPr>
                          <w:rFonts w:ascii="Ebrima" w:hAnsi="Ebrima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2987" w:rsidRDefault="007D71B5" w:rsidP="007D71B5">
      <w:pPr>
        <w:tabs>
          <w:tab w:val="left" w:pos="3720"/>
        </w:tabs>
      </w:pPr>
      <w:r>
        <w:tab/>
      </w:r>
    </w:p>
    <w:p w:rsidR="00DA2987" w:rsidRPr="00DA2987" w:rsidRDefault="00DA2987" w:rsidP="00DA2987"/>
    <w:p w:rsidR="00DA2987" w:rsidRPr="00DA2987" w:rsidRDefault="00DA2987" w:rsidP="00DA2987"/>
    <w:p w:rsidR="001647F0" w:rsidRDefault="002B50EE" w:rsidP="00DA2987">
      <w:r w:rsidRPr="00684B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E6BD7" wp14:editId="43FBD9DE">
                <wp:simplePos x="0" y="0"/>
                <wp:positionH relativeFrom="column">
                  <wp:posOffset>2885440</wp:posOffset>
                </wp:positionH>
                <wp:positionV relativeFrom="paragraph">
                  <wp:posOffset>111760</wp:posOffset>
                </wp:positionV>
                <wp:extent cx="2899410" cy="3072765"/>
                <wp:effectExtent l="0" t="0" r="15240" b="1333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9410" cy="307276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6F72" w:rsidRDefault="003B33A2" w:rsidP="002664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DATOS BIOGRÁFICOS</w:t>
                            </w:r>
                          </w:p>
                          <w:p w:rsidR="00436F72" w:rsidRPr="00755CE2" w:rsidRDefault="003B33A2" w:rsidP="0026644B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Fecha de nacimiento</w:t>
                            </w:r>
                            <w:r w:rsidR="00436F72" w:rsidRPr="00755C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="00436F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id w:val="741153617"/>
                                <w:showingPlcHdr/>
                              </w:sdtPr>
                              <w:sdtEndPr/>
                              <w:sdtContent>
                                <w:r w:rsidR="00514974" w:rsidRPr="00514974">
                                  <w:rPr>
                                    <w:rStyle w:val="Textodelmarcadordeposicin"/>
                                    <w:sz w:val="16"/>
                                    <w:szCs w:val="16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436F72" w:rsidRPr="00755CE2" w:rsidRDefault="003B33A2" w:rsidP="0026644B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Fecha de defunción</w:t>
                            </w:r>
                            <w:r w:rsidR="00436F72" w:rsidRPr="00755C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="00436F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id w:val="2041624481"/>
                                <w:showingPlcHdr/>
                              </w:sdtPr>
                              <w:sdtEndPr>
                                <w:rPr>
                                  <w:sz w:val="16"/>
                                  <w:szCs w:val="16"/>
                                </w:rPr>
                              </w:sdtEndPr>
                              <w:sdtContent>
                                <w:r w:rsidR="00514974" w:rsidRPr="00514974">
                                  <w:rPr>
                                    <w:rStyle w:val="Textodelmarcadordeposicin"/>
                                    <w:sz w:val="16"/>
                                    <w:szCs w:val="16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B16B8B" w:rsidRDefault="002B50EE" w:rsidP="0026644B">
                            <w:pPr>
                              <w:spacing w:line="240" w:lineRule="auto"/>
                              <w:rPr>
                                <w:color w:val="92D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Lugar de nacimiento</w:t>
                            </w:r>
                            <w:r w:rsidR="00436F72" w:rsidRPr="00755C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="00436F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id w:val="2145381074"/>
                                <w:showingPlcHdr/>
                              </w:sdtPr>
                              <w:sdtEndPr>
                                <w:rPr>
                                  <w:sz w:val="16"/>
                                  <w:szCs w:val="16"/>
                                </w:rPr>
                              </w:sdtEndPr>
                              <w:sdtContent>
                                <w:r w:rsidR="00514974" w:rsidRPr="00514974">
                                  <w:rPr>
                                    <w:rStyle w:val="Textodelmarcadordeposicin"/>
                                    <w:sz w:val="16"/>
                                    <w:szCs w:val="16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436F72" w:rsidRPr="00B16B8B" w:rsidRDefault="002B50EE" w:rsidP="0026644B">
                            <w:pPr>
                              <w:spacing w:line="240" w:lineRule="auto"/>
                              <w:rPr>
                                <w:color w:val="92D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Residencia habitual</w:t>
                            </w:r>
                            <w:r w:rsidR="00436F72" w:rsidRPr="00755C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="00436F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id w:val="1258407274"/>
                                <w:showingPlcHdr/>
                              </w:sdtPr>
                              <w:sdtEndPr/>
                              <w:sdtContent>
                                <w:r w:rsidR="00514974" w:rsidRPr="00B16B8B">
                                  <w:rPr>
                                    <w:rStyle w:val="Textodelmarcadordeposicin"/>
                                    <w:sz w:val="16"/>
                                    <w:szCs w:val="16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436F72" w:rsidRPr="00755CE2" w:rsidRDefault="002B50EE" w:rsidP="0026644B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Familia</w:t>
                            </w:r>
                            <w:r w:rsidR="0051497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="00B16B8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id w:val="1199354355"/>
                                <w:showingPlcHdr/>
                              </w:sdtPr>
                              <w:sdtEndPr/>
                              <w:sdtContent>
                                <w:r w:rsidR="00B16B8B" w:rsidRPr="00B16B8B">
                                  <w:rPr>
                                    <w:rStyle w:val="Textodelmarcadordeposicin"/>
                                    <w:sz w:val="16"/>
                                    <w:szCs w:val="16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436F72" w:rsidRDefault="002B50EE" w:rsidP="0026644B">
                            <w:pPr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Dato biográfico relevante: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id w:val="-880164646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D211C" w:rsidRPr="009D211C">
                                  <w:rPr>
                                    <w:rStyle w:val="Textodelmarcadordeposicin"/>
                                    <w:sz w:val="16"/>
                                    <w:szCs w:val="16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436F72" w:rsidRPr="00755CE2" w:rsidRDefault="00436F72" w:rsidP="0026644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36F72" w:rsidRDefault="00436F72" w:rsidP="002664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36F72" w:rsidRPr="00755CE2" w:rsidRDefault="00436F72" w:rsidP="002664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7" style="position:absolute;margin-left:227.2pt;margin-top:8.8pt;width:228.3pt;height:2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" fillcolor="#92d050" strokecolor="#385d8a" strokeweight="2pt">
                <v:textbox>
                  <w:txbxContent>
                    <w:p w:rsidR="00436F72" w:rsidRDefault="003B33A2" w:rsidP="0026644B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DATOS BIOGRÁFICOS</w:t>
                      </w:r>
                    </w:p>
                    <w:p w:rsidR="00436F72" w:rsidRPr="00755CE2" w:rsidRDefault="003B33A2" w:rsidP="0026644B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Fecha de nacimiento</w:t>
                      </w:r>
                      <w:r w:rsidR="00436F72" w:rsidRPr="00755CE2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="00436F7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sz w:val="16"/>
                            <w:szCs w:val="16"/>
                          </w:rPr>
                          <w:id w:val="741153617"/>
                          <w:placeholder>
                            <w:docPart w:val="042BDD3994734431993E74EEBCCC522A"/>
                          </w:placeholder>
                          <w:showingPlcHdr/>
                        </w:sdtPr>
                        <w:sdtEndPr/>
                        <w:sdtContent>
                          <w:r w:rsidR="00514974" w:rsidRPr="00514974">
                            <w:rPr>
                              <w:rStyle w:val="Textodelmarcadordeposicin"/>
                              <w:sz w:val="16"/>
                              <w:szCs w:val="16"/>
                            </w:rPr>
                            <w:t>Haga clic aquí para escribir texto.</w:t>
                          </w:r>
                        </w:sdtContent>
                      </w:sdt>
                    </w:p>
                    <w:p w:rsidR="00436F72" w:rsidRPr="00755CE2" w:rsidRDefault="003B33A2" w:rsidP="0026644B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Fecha de defunción</w:t>
                      </w:r>
                      <w:r w:rsidR="00436F72" w:rsidRPr="00755CE2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="00436F7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sz w:val="18"/>
                            <w:szCs w:val="18"/>
                          </w:rPr>
                          <w:id w:val="2041624481"/>
                          <w:placeholder>
                            <w:docPart w:val="6C433F5EB7224BC6A2F7585E3F32A6E1"/>
                          </w:placeholder>
                          <w:showingPlcHdr/>
                        </w:sdtPr>
                        <w:sdtEndPr>
                          <w:rPr>
                            <w:sz w:val="16"/>
                            <w:szCs w:val="16"/>
                          </w:rPr>
                        </w:sdtEndPr>
                        <w:sdtContent>
                          <w:r w:rsidR="00514974" w:rsidRPr="00514974">
                            <w:rPr>
                              <w:rStyle w:val="Textodelmarcadordeposicin"/>
                              <w:sz w:val="16"/>
                              <w:szCs w:val="16"/>
                            </w:rPr>
                            <w:t>Haga clic aquí para escribir texto.</w:t>
                          </w:r>
                        </w:sdtContent>
                      </w:sdt>
                    </w:p>
                    <w:p w:rsidR="00B16B8B" w:rsidRDefault="002B50EE" w:rsidP="0026644B">
                      <w:pPr>
                        <w:spacing w:line="240" w:lineRule="auto"/>
                        <w:rPr>
                          <w:color w:val="92D050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Lugar de nacimiento</w:t>
                      </w:r>
                      <w:r w:rsidR="00436F72" w:rsidRPr="00755CE2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="00436F7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sdt>
                        <w:sdtPr>
                          <w:rPr>
                            <w:color w:val="000000" w:themeColor="text1"/>
                            <w:sz w:val="18"/>
                            <w:szCs w:val="18"/>
                          </w:rPr>
                          <w:id w:val="2145381074"/>
                          <w:placeholder>
                            <w:docPart w:val="4AC642E36EF0464A92B64A4A90B310CF"/>
                          </w:placeholder>
                          <w:showingPlcHdr/>
                        </w:sdtPr>
                        <w:sdtEndPr>
                          <w:rPr>
                            <w:sz w:val="16"/>
                            <w:szCs w:val="16"/>
                          </w:rPr>
                        </w:sdtEndPr>
                        <w:sdtContent>
                          <w:r w:rsidR="00514974" w:rsidRPr="00514974">
                            <w:rPr>
                              <w:rStyle w:val="Textodelmarcadordeposicin"/>
                              <w:sz w:val="16"/>
                              <w:szCs w:val="16"/>
                            </w:rPr>
                            <w:t>Haga clic aquí para escribir texto.</w:t>
                          </w:r>
                        </w:sdtContent>
                      </w:sdt>
                    </w:p>
                    <w:p w:rsidR="00436F72" w:rsidRPr="00B16B8B" w:rsidRDefault="002B50EE" w:rsidP="0026644B">
                      <w:pPr>
                        <w:spacing w:line="240" w:lineRule="auto"/>
                        <w:rPr>
                          <w:color w:val="92D050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Residencia habitual</w:t>
                      </w:r>
                      <w:r w:rsidR="00436F72" w:rsidRPr="00755CE2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="00436F7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sz w:val="18"/>
                            <w:szCs w:val="18"/>
                          </w:rPr>
                          <w:id w:val="1258407274"/>
                          <w:placeholder>
                            <w:docPart w:val="7F499CE5A8F5471E84AD1DC905BB5AA4"/>
                          </w:placeholder>
                          <w:showingPlcHdr/>
                        </w:sdtPr>
                        <w:sdtEndPr/>
                        <w:sdtContent>
                          <w:r w:rsidR="00514974" w:rsidRPr="00B16B8B">
                            <w:rPr>
                              <w:rStyle w:val="Textodelmarcadordeposicin"/>
                              <w:sz w:val="16"/>
                              <w:szCs w:val="16"/>
                            </w:rPr>
                            <w:t>Haga clic aquí para escribir texto.</w:t>
                          </w:r>
                        </w:sdtContent>
                      </w:sdt>
                    </w:p>
                    <w:p w:rsidR="00436F72" w:rsidRPr="00755CE2" w:rsidRDefault="002B50EE" w:rsidP="0026644B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Familia</w:t>
                      </w:r>
                      <w:r w:rsidR="00514974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="00B16B8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sz w:val="16"/>
                            <w:szCs w:val="16"/>
                          </w:rPr>
                          <w:id w:val="1199354355"/>
                          <w:placeholder>
                            <w:docPart w:val="B6877EB8AB2A4FEBB505FEC179278B27"/>
                          </w:placeholder>
                          <w:showingPlcHdr/>
                        </w:sdtPr>
                        <w:sdtEndPr/>
                        <w:sdtContent>
                          <w:r w:rsidR="00B16B8B" w:rsidRPr="00B16B8B">
                            <w:rPr>
                              <w:rStyle w:val="Textodelmarcadordeposicin"/>
                              <w:sz w:val="16"/>
                              <w:szCs w:val="16"/>
                            </w:rPr>
                            <w:t>Haga clic aquí para escribir texto.</w:t>
                          </w:r>
                        </w:sdtContent>
                      </w:sdt>
                    </w:p>
                    <w:p w:rsidR="00436F72" w:rsidRDefault="002B50EE" w:rsidP="0026644B">
                      <w:pPr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Dato biográfico relevante: </w:t>
                      </w:r>
                      <w:sdt>
                        <w:sdtPr>
                          <w:rPr>
                            <w:color w:val="000000" w:themeColor="text1"/>
                            <w:sz w:val="18"/>
                            <w:szCs w:val="18"/>
                          </w:rPr>
                          <w:id w:val="-880164646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9D211C" w:rsidRPr="009D211C">
                            <w:rPr>
                              <w:rStyle w:val="Textodelmarcadordeposicin"/>
                              <w:sz w:val="16"/>
                              <w:szCs w:val="16"/>
                            </w:rPr>
                            <w:t>Haga clic aquí para escribir texto.</w:t>
                          </w:r>
                        </w:sdtContent>
                      </w:sdt>
                    </w:p>
                    <w:p w:rsidR="00436F72" w:rsidRPr="00755CE2" w:rsidRDefault="00436F72" w:rsidP="0026644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36F72" w:rsidRDefault="00436F72" w:rsidP="0026644B">
                      <w:pPr>
                        <w:rPr>
                          <w:color w:val="000000" w:themeColor="text1"/>
                        </w:rPr>
                      </w:pPr>
                    </w:p>
                    <w:p w:rsidR="00436F72" w:rsidRPr="00755CE2" w:rsidRDefault="00436F72" w:rsidP="0026644B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F60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CC584" wp14:editId="39E246F3">
                <wp:simplePos x="0" y="0"/>
                <wp:positionH relativeFrom="column">
                  <wp:posOffset>-16879</wp:posOffset>
                </wp:positionH>
                <wp:positionV relativeFrom="paragraph">
                  <wp:posOffset>111878</wp:posOffset>
                </wp:positionV>
                <wp:extent cx="2673350" cy="1967023"/>
                <wp:effectExtent l="0" t="0" r="12700" b="1460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196702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6F72" w:rsidRPr="00D05B52" w:rsidRDefault="001F601D" w:rsidP="001F60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05B52">
                              <w:rPr>
                                <w:rFonts w:ascii="Arial" w:hAnsi="Arial" w:cs="Arial"/>
                              </w:rPr>
                              <w:t>FOTOGRAFÍA</w:t>
                            </w:r>
                          </w:p>
                          <w:sdt>
                            <w:sdtPr>
                              <w:id w:val="728268658"/>
                              <w:showingPlcHdr/>
                              <w:picture/>
                            </w:sdtPr>
                            <w:sdtEndPr/>
                            <w:sdtContent>
                              <w:p w:rsidR="003B33A2" w:rsidRDefault="003B33A2" w:rsidP="001F601D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CC69C75" wp14:editId="5A6CFFA8">
                                      <wp:extent cx="903605" cy="903605"/>
                                      <wp:effectExtent l="0" t="0" r="0" b="0"/>
                                      <wp:docPr id="9" name="Imagen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3605" cy="9036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1F601D" w:rsidRDefault="001F601D" w:rsidP="001F601D">
                            <w:pPr>
                              <w:jc w:val="center"/>
                            </w:pPr>
                          </w:p>
                          <w:p w:rsidR="00436F72" w:rsidRDefault="00436F72" w:rsidP="0026644B">
                            <w:pPr>
                              <w:spacing w:after="12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8" style="position:absolute;margin-left:-1.35pt;margin-top:8.8pt;width:210.5pt;height:15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" fillcolor="white [3212]" strokecolor="#385d8a" strokeweight="2pt">
                <v:textbox>
                  <w:txbxContent>
                    <w:p w:rsidR="00436F72" w:rsidRPr="00D05B52" w:rsidRDefault="001F601D" w:rsidP="001F60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05B52">
                        <w:rPr>
                          <w:rFonts w:ascii="Arial" w:hAnsi="Arial" w:cs="Arial"/>
                        </w:rPr>
                        <w:t>FOTOGRAFÍA</w:t>
                      </w:r>
                    </w:p>
                    <w:sdt>
                      <w:sdtPr>
                        <w:id w:val="728268658"/>
                        <w:showingPlcHdr/>
                        <w:picture/>
                      </w:sdtPr>
                      <w:sdtEndPr/>
                      <w:sdtContent>
                        <w:p w:rsidR="003B33A2" w:rsidRDefault="003B33A2" w:rsidP="001F601D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2CC69C75" wp14:editId="5A6CFFA8">
                                <wp:extent cx="903605" cy="903605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3605" cy="903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1F601D" w:rsidRDefault="001F601D" w:rsidP="001F601D">
                      <w:pPr>
                        <w:jc w:val="center"/>
                      </w:pPr>
                    </w:p>
                    <w:p w:rsidR="00436F72" w:rsidRDefault="00436F72" w:rsidP="0026644B">
                      <w:pPr>
                        <w:spacing w:after="120" w:line="36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26644B" w:rsidRDefault="0026644B" w:rsidP="00684B54"/>
    <w:p w:rsidR="0026644B" w:rsidRPr="00DA2987" w:rsidRDefault="0026644B" w:rsidP="0026644B"/>
    <w:p w:rsidR="0026644B" w:rsidRDefault="0026644B" w:rsidP="00684B54"/>
    <w:p w:rsidR="0026644B" w:rsidRDefault="0026644B" w:rsidP="00684B54"/>
    <w:p w:rsidR="0026644B" w:rsidRDefault="0026644B" w:rsidP="00684B54"/>
    <w:p w:rsidR="0026644B" w:rsidRDefault="0026644B" w:rsidP="00684B54"/>
    <w:p w:rsidR="0026644B" w:rsidRDefault="0026644B" w:rsidP="00684B54">
      <w:bookmarkStart w:id="0" w:name="_GoBack"/>
      <w:bookmarkEnd w:id="0"/>
    </w:p>
    <w:p w:rsidR="0026644B" w:rsidRDefault="0026644B" w:rsidP="00684B54"/>
    <w:p w:rsidR="0026644B" w:rsidRDefault="0026644B" w:rsidP="00684B54"/>
    <w:p w:rsidR="0026644B" w:rsidRDefault="0026644B" w:rsidP="00684B54">
      <w:pPr>
        <w:rPr>
          <w:color w:val="000000" w:themeColor="text1"/>
          <w:sz w:val="28"/>
          <w:szCs w:val="28"/>
        </w:rPr>
      </w:pPr>
    </w:p>
    <w:p w:rsidR="007938CD" w:rsidRDefault="007938CD" w:rsidP="00684B54">
      <w:pPr>
        <w:rPr>
          <w:color w:val="000000" w:themeColor="text1"/>
          <w:sz w:val="28"/>
          <w:szCs w:val="28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938CD" w:rsidTr="007938CD">
        <w:tc>
          <w:tcPr>
            <w:tcW w:w="918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7938CD" w:rsidRDefault="007938CD" w:rsidP="007938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38CD">
              <w:rPr>
                <w:color w:val="000000" w:themeColor="text1"/>
                <w:sz w:val="28"/>
                <w:szCs w:val="28"/>
              </w:rPr>
              <w:t>BIOGRAFÍA</w:t>
            </w:r>
          </w:p>
          <w:p w:rsidR="007938CD" w:rsidRPr="007938CD" w:rsidRDefault="007938CD" w:rsidP="007938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7938CD">
              <w:rPr>
                <w:color w:val="000000" w:themeColor="text1"/>
                <w:sz w:val="18"/>
                <w:szCs w:val="18"/>
              </w:rPr>
              <w:t>Escribe una semblanza del autor/a con los rasgos personales y profesionales más importantes que encuentres. Puedes citar aspectos familiares, sus colaboradores más frecuentes, sus experiencias profesionales, sus convicciones políticas o religiosas, curiosidades… Por cierto,  yo también conozco la Wikipedia… El texto que escribas debe usar la fuente Calibri 11; con interlineado sencillo (1); dobles espa</w:t>
            </w:r>
            <w:r>
              <w:rPr>
                <w:color w:val="000000" w:themeColor="text1"/>
                <w:sz w:val="18"/>
                <w:szCs w:val="18"/>
              </w:rPr>
              <w:t>cio entre párrafos, sin sangría)</w:t>
            </w:r>
          </w:p>
        </w:tc>
      </w:tr>
      <w:tr w:rsidR="007938CD" w:rsidTr="007938CD">
        <w:tc>
          <w:tcPr>
            <w:tcW w:w="9180" w:type="dxa"/>
            <w:shd w:val="clear" w:color="auto" w:fill="EEECE1" w:themeFill="background2"/>
          </w:tcPr>
          <w:p w:rsidR="007938CD" w:rsidRDefault="007938CD" w:rsidP="00684B5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A1A26" w:rsidRDefault="004A1A26" w:rsidP="001D3BE0">
      <w:pPr>
        <w:spacing w:after="100" w:afterAutospacing="1" w:line="24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938CD" w:rsidTr="001A60AA">
        <w:tc>
          <w:tcPr>
            <w:tcW w:w="918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7938CD" w:rsidRDefault="007938CD" w:rsidP="001A60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BIBLIOGRAFÍA SELECTA</w:t>
            </w:r>
          </w:p>
          <w:p w:rsidR="007938CD" w:rsidRPr="007938CD" w:rsidRDefault="007938CD" w:rsidP="007938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“</w:t>
            </w:r>
            <w:r w:rsidRPr="007938CD">
              <w:rPr>
                <w:color w:val="000000" w:themeColor="text1"/>
                <w:sz w:val="18"/>
                <w:szCs w:val="18"/>
              </w:rPr>
              <w:t>Selecciona de cinco a diez obras representativas del autor/a. Cítalas del siguiente modo:</w:t>
            </w:r>
          </w:p>
          <w:p w:rsidR="007938CD" w:rsidRPr="007938CD" w:rsidRDefault="007938CD" w:rsidP="007938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38CD">
              <w:rPr>
                <w:color w:val="000000" w:themeColor="text1"/>
                <w:sz w:val="18"/>
                <w:szCs w:val="18"/>
              </w:rPr>
              <w:t>- Título, (colaborador, si lo hay), Ciudad, Editorial, Año (año de 1º edición original)</w:t>
            </w:r>
          </w:p>
          <w:p w:rsidR="007938CD" w:rsidRPr="007938CD" w:rsidRDefault="007938CD" w:rsidP="007938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38CD">
              <w:rPr>
                <w:color w:val="000000" w:themeColor="text1"/>
                <w:sz w:val="18"/>
                <w:szCs w:val="18"/>
              </w:rPr>
              <w:t>Imágenes de las portadas, si las encuentras</w:t>
            </w:r>
          </w:p>
          <w:p w:rsidR="007938CD" w:rsidRPr="007938CD" w:rsidRDefault="007938CD" w:rsidP="007938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38CD">
              <w:rPr>
                <w:color w:val="000000" w:themeColor="text1"/>
                <w:sz w:val="18"/>
                <w:szCs w:val="18"/>
              </w:rPr>
              <w:t>Describe brevemente el argumento y/o algún dato de interés sobre la obra.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7938CD" w:rsidTr="001A60AA">
        <w:tc>
          <w:tcPr>
            <w:tcW w:w="9180" w:type="dxa"/>
            <w:shd w:val="clear" w:color="auto" w:fill="EEECE1" w:themeFill="background2"/>
          </w:tcPr>
          <w:p w:rsidR="007938CD" w:rsidRDefault="007938CD" w:rsidP="001A60A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938CD" w:rsidRDefault="007938CD" w:rsidP="001D3BE0">
      <w:pPr>
        <w:spacing w:after="100" w:afterAutospacing="1" w:line="240" w:lineRule="auto"/>
        <w:jc w:val="center"/>
        <w:rPr>
          <w:color w:val="000000" w:themeColor="text1"/>
          <w:sz w:val="28"/>
          <w:szCs w:val="28"/>
        </w:rPr>
      </w:pPr>
    </w:p>
    <w:p w:rsidR="007938CD" w:rsidRDefault="007938CD" w:rsidP="00684B54"/>
    <w:p w:rsidR="00A71376" w:rsidRDefault="00DC73EE" w:rsidP="00684B54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11443" wp14:editId="21A31214">
                <wp:simplePos x="0" y="0"/>
                <wp:positionH relativeFrom="column">
                  <wp:posOffset>-575311</wp:posOffset>
                </wp:positionH>
                <wp:positionV relativeFrom="paragraph">
                  <wp:posOffset>218440</wp:posOffset>
                </wp:positionV>
                <wp:extent cx="6562725" cy="3238500"/>
                <wp:effectExtent l="0" t="0" r="28575" b="19050"/>
                <wp:wrapNone/>
                <wp:docPr id="17" name="17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238500"/>
                        </a:xfrm>
                        <a:prstGeom prst="round1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3EE" w:rsidRDefault="00DC73EE" w:rsidP="00DC73EE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color w:val="000000" w:themeColor="text1"/>
                              </w:rPr>
                            </w:pPr>
                            <w:r w:rsidRPr="00DC73EE">
                              <w:rPr>
                                <w:rFonts w:ascii="Ebrima" w:hAnsi="Ebrima"/>
                                <w:b/>
                                <w:color w:val="000000" w:themeColor="text1"/>
                              </w:rPr>
                              <w:t>UNA VIÑETA</w:t>
                            </w:r>
                          </w:p>
                          <w:sdt>
                            <w:sdtPr>
                              <w:rPr>
                                <w:rFonts w:ascii="Ebrima" w:hAnsi="Ebrima"/>
                                <w:b/>
                                <w:color w:val="000000" w:themeColor="text1"/>
                              </w:rPr>
                              <w:id w:val="176156116"/>
                              <w:showingPlcHdr/>
                              <w:picture/>
                            </w:sdtPr>
                            <w:sdtEndPr/>
                            <w:sdtContent>
                              <w:p w:rsidR="00DC73EE" w:rsidRDefault="00DC73EE" w:rsidP="00DC73EE">
                                <w:pPr>
                                  <w:jc w:val="center"/>
                                  <w:rPr>
                                    <w:rFonts w:ascii="Ebrima" w:hAnsi="Ebrima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Ebrima" w:hAnsi="Ebrima"/>
                                    <w:b/>
                                    <w:noProof/>
                                    <w:color w:val="000000" w:themeColor="text1"/>
                                    <w:lang w:eastAsia="es-ES"/>
                                  </w:rPr>
                                  <w:drawing>
                                    <wp:inline distT="0" distB="0" distL="0" distR="0" wp14:anchorId="1DC6A742" wp14:editId="690B5016">
                                      <wp:extent cx="5553075" cy="2580755"/>
                                      <wp:effectExtent l="0" t="0" r="0" b="0"/>
                                      <wp:docPr id="29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53075" cy="25807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DC73EE" w:rsidRDefault="00DC73EE" w:rsidP="00DC73EE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color w:val="000000" w:themeColor="text1"/>
                              </w:rPr>
                            </w:pPr>
                          </w:p>
                          <w:p w:rsidR="00DC73EE" w:rsidRDefault="00DC73EE" w:rsidP="00DC73EE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color w:val="000000" w:themeColor="text1"/>
                              </w:rPr>
                            </w:pPr>
                          </w:p>
                          <w:p w:rsidR="00DC73EE" w:rsidRDefault="00DC73EE" w:rsidP="00DC73EE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color w:val="000000" w:themeColor="text1"/>
                              </w:rPr>
                            </w:pPr>
                          </w:p>
                          <w:p w:rsidR="00DC73EE" w:rsidRPr="00DC73EE" w:rsidRDefault="00DC73EE" w:rsidP="00DC73EE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Redondear rectángulo de esquina sencilla" o:spid="_x0000_s1029" style="position:absolute;margin-left:-45.3pt;margin-top:17.2pt;width:516.75pt;height:2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62725,323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" adj="-11796480,,5400" path="m,l6022964,v298102,,539761,241659,539761,539761l6562725,3238500,,3238500,,xe" fillcolor="#f2f2f2 [3052]" strokecolor="#243f60 [1604]" strokeweight="2pt">
                <v:stroke joinstyle="miter"/>
                <v:formulas/>
                <v:path arrowok="t" o:connecttype="custom" o:connectlocs="0,0;6022964,0;6562725,539761;6562725,3238500;0,3238500;0,0" o:connectangles="0,0,0,0,0,0" textboxrect="0,0,6562725,3238500"/>
                <v:textbox>
                  <w:txbxContent>
                    <w:p w:rsidR="00DC73EE" w:rsidRDefault="00DC73EE" w:rsidP="00DC73EE">
                      <w:pPr>
                        <w:jc w:val="center"/>
                        <w:rPr>
                          <w:rFonts w:ascii="Ebrima" w:hAnsi="Ebrima"/>
                          <w:b/>
                          <w:color w:val="000000" w:themeColor="text1"/>
                        </w:rPr>
                      </w:pPr>
                      <w:r w:rsidRPr="00DC73EE">
                        <w:rPr>
                          <w:rFonts w:ascii="Ebrima" w:hAnsi="Ebrima"/>
                          <w:b/>
                          <w:color w:val="000000" w:themeColor="text1"/>
                        </w:rPr>
                        <w:t>UNA VIÑETA</w:t>
                      </w:r>
                    </w:p>
                    <w:sdt>
                      <w:sdtPr>
                        <w:rPr>
                          <w:rFonts w:ascii="Ebrima" w:hAnsi="Ebrima"/>
                          <w:b/>
                          <w:color w:val="000000" w:themeColor="text1"/>
                        </w:rPr>
                        <w:id w:val="176156116"/>
                        <w:showingPlcHdr/>
                        <w:picture/>
                      </w:sdtPr>
                      <w:sdtEndPr/>
                      <w:sdtContent>
                        <w:p w:rsidR="00DC73EE" w:rsidRDefault="00DC73EE" w:rsidP="00DC73EE">
                          <w:pPr>
                            <w:jc w:val="center"/>
                            <w:rPr>
                              <w:rFonts w:ascii="Ebrima" w:hAnsi="Ebrima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noProof/>
                              <w:color w:val="000000" w:themeColor="text1"/>
                              <w:lang w:eastAsia="es-ES"/>
                            </w:rPr>
                            <w:drawing>
                              <wp:inline distT="0" distB="0" distL="0" distR="0" wp14:anchorId="1DC6A742" wp14:editId="690B5016">
                                <wp:extent cx="5553075" cy="2580755"/>
                                <wp:effectExtent l="0" t="0" r="0" b="0"/>
                                <wp:docPr id="29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53075" cy="2580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DC73EE" w:rsidRDefault="00DC73EE" w:rsidP="00DC73EE">
                      <w:pPr>
                        <w:jc w:val="center"/>
                        <w:rPr>
                          <w:rFonts w:ascii="Ebrima" w:hAnsi="Ebrima"/>
                          <w:b/>
                          <w:color w:val="000000" w:themeColor="text1"/>
                        </w:rPr>
                      </w:pPr>
                    </w:p>
                    <w:p w:rsidR="00DC73EE" w:rsidRDefault="00DC73EE" w:rsidP="00DC73EE">
                      <w:pPr>
                        <w:jc w:val="center"/>
                        <w:rPr>
                          <w:rFonts w:ascii="Ebrima" w:hAnsi="Ebrima"/>
                          <w:b/>
                          <w:color w:val="000000" w:themeColor="text1"/>
                        </w:rPr>
                      </w:pPr>
                    </w:p>
                    <w:p w:rsidR="00DC73EE" w:rsidRDefault="00DC73EE" w:rsidP="00DC73EE">
                      <w:pPr>
                        <w:jc w:val="center"/>
                        <w:rPr>
                          <w:rFonts w:ascii="Ebrima" w:hAnsi="Ebrima"/>
                          <w:b/>
                          <w:color w:val="000000" w:themeColor="text1"/>
                        </w:rPr>
                      </w:pPr>
                    </w:p>
                    <w:p w:rsidR="00DC73EE" w:rsidRPr="00DC73EE" w:rsidRDefault="00DC73EE" w:rsidP="00DC73EE">
                      <w:pPr>
                        <w:jc w:val="center"/>
                        <w:rPr>
                          <w:rFonts w:ascii="Ebrima" w:hAnsi="Ebrima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376" w:rsidRDefault="00A71376" w:rsidP="00684B54"/>
    <w:p w:rsidR="00A71376" w:rsidRDefault="00A71376" w:rsidP="00684B54"/>
    <w:p w:rsidR="00A71376" w:rsidRDefault="00A71376" w:rsidP="00684B54"/>
    <w:p w:rsidR="00A71376" w:rsidRDefault="00A71376" w:rsidP="00684B54"/>
    <w:p w:rsidR="00A71376" w:rsidRDefault="00A71376" w:rsidP="00684B54"/>
    <w:p w:rsidR="00A71376" w:rsidRDefault="00A71376" w:rsidP="00684B54"/>
    <w:p w:rsidR="00DD354D" w:rsidRDefault="00DD354D" w:rsidP="003D4564">
      <w:pPr>
        <w:tabs>
          <w:tab w:val="left" w:pos="4839"/>
        </w:tabs>
        <w:rPr>
          <w:b/>
        </w:rPr>
      </w:pPr>
    </w:p>
    <w:p w:rsidR="00DD354D" w:rsidRPr="00DD354D" w:rsidRDefault="00DD354D" w:rsidP="00DD354D"/>
    <w:p w:rsidR="00DD354D" w:rsidRPr="00DD354D" w:rsidRDefault="00DD354D" w:rsidP="00DD354D"/>
    <w:p w:rsidR="00DD354D" w:rsidRPr="00DD354D" w:rsidRDefault="00DD354D" w:rsidP="00DD354D"/>
    <w:p w:rsidR="00DD354D" w:rsidRDefault="00DD354D" w:rsidP="00DD354D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938CD" w:rsidTr="001A60AA">
        <w:tc>
          <w:tcPr>
            <w:tcW w:w="918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7938CD" w:rsidRDefault="007938CD" w:rsidP="0079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IMPORTANCIA DEL AUTOR/A DENTRO DE LA HISTORIA DEL CÓMIC</w:t>
            </w:r>
          </w:p>
          <w:p w:rsidR="007938CD" w:rsidRPr="007938CD" w:rsidRDefault="007938CD" w:rsidP="007938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7938CD">
              <w:rPr>
                <w:color w:val="000000" w:themeColor="text1"/>
                <w:sz w:val="18"/>
                <w:szCs w:val="18"/>
              </w:rPr>
              <w:t xml:space="preserve">Explica la relevancia del autor/a dentro de la historia o el presente del mundo del cómic: su influencia en otros autores, su consideración crítica, sus ventas, la importancia de las editoriales donde </w:t>
            </w:r>
            <w:proofErr w:type="gramStart"/>
            <w:r w:rsidRPr="007938CD">
              <w:rPr>
                <w:color w:val="000000" w:themeColor="text1"/>
                <w:sz w:val="18"/>
                <w:szCs w:val="18"/>
              </w:rPr>
              <w:t>publica ,la</w:t>
            </w:r>
            <w:proofErr w:type="gramEnd"/>
            <w:r w:rsidRPr="007938CD">
              <w:rPr>
                <w:color w:val="000000" w:themeColor="text1"/>
                <w:sz w:val="18"/>
                <w:szCs w:val="18"/>
              </w:rPr>
              <w:t xml:space="preserve"> relación entre su fama y su edad…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7938CD" w:rsidTr="001A60AA">
        <w:tc>
          <w:tcPr>
            <w:tcW w:w="9180" w:type="dxa"/>
            <w:shd w:val="clear" w:color="auto" w:fill="EEECE1" w:themeFill="background2"/>
          </w:tcPr>
          <w:p w:rsidR="007938CD" w:rsidRDefault="007938CD" w:rsidP="001A60A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7290C" w:rsidRDefault="0087290C" w:rsidP="00DD354D">
      <w:pPr>
        <w:jc w:val="center"/>
        <w:rPr>
          <w:sz w:val="28"/>
          <w:szCs w:val="28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938CD" w:rsidTr="001A60AA">
        <w:tc>
          <w:tcPr>
            <w:tcW w:w="918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7938CD" w:rsidRPr="007938CD" w:rsidRDefault="007938CD" w:rsidP="0079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REFERENCIAS UTILIZADAS</w:t>
            </w:r>
          </w:p>
        </w:tc>
      </w:tr>
      <w:tr w:rsidR="007938CD" w:rsidTr="001A60AA">
        <w:tc>
          <w:tcPr>
            <w:tcW w:w="9180" w:type="dxa"/>
            <w:shd w:val="clear" w:color="auto" w:fill="EEECE1" w:themeFill="background2"/>
          </w:tcPr>
          <w:p w:rsidR="007938CD" w:rsidRDefault="007938CD" w:rsidP="001A60A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938CD" w:rsidRDefault="007938CD" w:rsidP="00DD354D">
      <w:pPr>
        <w:jc w:val="center"/>
        <w:rPr>
          <w:sz w:val="28"/>
          <w:szCs w:val="28"/>
        </w:rPr>
      </w:pPr>
    </w:p>
    <w:p w:rsidR="00DD354D" w:rsidRPr="00DD354D" w:rsidRDefault="00DD354D" w:rsidP="007938CD">
      <w:pPr>
        <w:rPr>
          <w:sz w:val="28"/>
          <w:szCs w:val="28"/>
        </w:rPr>
      </w:pPr>
    </w:p>
    <w:sectPr w:rsidR="00DD354D" w:rsidRPr="00DD354D" w:rsidSect="003D456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43" w:rsidRDefault="00497F43" w:rsidP="00DA2987">
      <w:pPr>
        <w:spacing w:after="0" w:line="240" w:lineRule="auto"/>
      </w:pPr>
      <w:r>
        <w:separator/>
      </w:r>
    </w:p>
  </w:endnote>
  <w:endnote w:type="continuationSeparator" w:id="0">
    <w:p w:rsidR="00497F43" w:rsidRDefault="00497F43" w:rsidP="00DA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054812"/>
      <w:docPartObj>
        <w:docPartGallery w:val="Page Numbers (Bottom of Page)"/>
        <w:docPartUnique/>
      </w:docPartObj>
    </w:sdtPr>
    <w:sdtEndPr/>
    <w:sdtContent>
      <w:p w:rsidR="00514974" w:rsidRDefault="005149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E2F">
          <w:rPr>
            <w:noProof/>
          </w:rPr>
          <w:t>2</w:t>
        </w:r>
        <w:r>
          <w:fldChar w:fldCharType="end"/>
        </w:r>
      </w:p>
    </w:sdtContent>
  </w:sdt>
  <w:p w:rsidR="00436F72" w:rsidRDefault="00436F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43" w:rsidRDefault="00497F43" w:rsidP="00DA2987">
      <w:pPr>
        <w:spacing w:after="0" w:line="240" w:lineRule="auto"/>
      </w:pPr>
      <w:r>
        <w:separator/>
      </w:r>
    </w:p>
  </w:footnote>
  <w:footnote w:type="continuationSeparator" w:id="0">
    <w:p w:rsidR="00497F43" w:rsidRDefault="00497F43" w:rsidP="00DA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72" w:rsidRDefault="00436F72" w:rsidP="00DA2987">
    <w:pPr>
      <w:pStyle w:val="Encabezado"/>
      <w:pBdr>
        <w:bottom w:val="single" w:sz="6" w:space="1" w:color="auto"/>
      </w:pBdr>
      <w:rPr>
        <w:rFonts w:ascii="Ebrima" w:hAnsi="Ebrima"/>
        <w:b/>
        <w:bCs/>
        <w:lang w:val="es-ES_tradnl"/>
      </w:rPr>
    </w:pPr>
    <w:proofErr w:type="spellStart"/>
    <w:r w:rsidRPr="00DA2987">
      <w:rPr>
        <w:rFonts w:ascii="Ebrima" w:hAnsi="Ebrima"/>
        <w:b/>
        <w:lang w:val="es-ES_tradnl"/>
      </w:rPr>
      <w:t>Ies</w:t>
    </w:r>
    <w:proofErr w:type="spellEnd"/>
    <w:r w:rsidRPr="00DA2987">
      <w:rPr>
        <w:rFonts w:ascii="Ebrima" w:hAnsi="Ebrima"/>
        <w:b/>
        <w:lang w:val="es-ES_tradnl"/>
      </w:rPr>
      <w:t xml:space="preserve"> Monte</w:t>
    </w:r>
    <w:r w:rsidRPr="00DA2987">
      <w:rPr>
        <w:rFonts w:ascii="Ebrima" w:hAnsi="Ebrima"/>
        <w:b/>
        <w:noProof/>
        <w:lang w:eastAsia="es-ES"/>
      </w:rPr>
      <w:drawing>
        <wp:inline distT="0" distB="0" distL="0" distR="0" wp14:anchorId="1C741B62" wp14:editId="2D4B4E54">
          <wp:extent cx="89012" cy="137565"/>
          <wp:effectExtent l="0" t="0" r="635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51F3A240-E809-4EFE-A047-1BC3549453F4-L0-00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9" cy="1374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DA2987">
      <w:rPr>
        <w:rFonts w:ascii="Ebrima" w:hAnsi="Ebrima"/>
        <w:b/>
        <w:lang w:val="es-ES_tradnl"/>
      </w:rPr>
      <w:t>i</w:t>
    </w:r>
    <w:r w:rsidRPr="00DA2987">
      <w:rPr>
        <w:rFonts w:ascii="Ebrima" w:hAnsi="Ebrima"/>
        <w:b/>
        <w:noProof/>
        <w:lang w:eastAsia="es-ES"/>
      </w:rPr>
      <w:drawing>
        <wp:inline distT="0" distB="0" distL="0" distR="0" wp14:anchorId="3D08AA2F" wp14:editId="1075935C">
          <wp:extent cx="89013" cy="133519"/>
          <wp:effectExtent l="0" t="0" r="6350" b="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51F3A240-E809-4EFE-A047-1BC3549453F4-L0-00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69" cy="1382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DA2987">
      <w:rPr>
        <w:rFonts w:ascii="Ebrima" w:hAnsi="Ebrima"/>
        <w:b/>
        <w:lang w:val="es-ES_tradnl"/>
      </w:rPr>
      <w:t>es</w:t>
    </w:r>
    <w:r w:rsidRPr="00DA2987">
      <w:rPr>
        <w:rFonts w:ascii="Ebrima" w:hAnsi="Ebrima"/>
        <w:b/>
        <w:lang w:val="es-ES_tradnl"/>
      </w:rPr>
      <w:tab/>
    </w:r>
    <w:r w:rsidRPr="00DA2987">
      <w:rPr>
        <w:rFonts w:ascii="Ebrima" w:hAnsi="Ebrima"/>
        <w:b/>
        <w:bCs/>
        <w:lang w:val="es-ES_tradnl"/>
      </w:rPr>
      <w:t>2017-18</w:t>
    </w:r>
    <w:r w:rsidRPr="00DA2987">
      <w:rPr>
        <w:rFonts w:ascii="Ebrima" w:hAnsi="Ebrima"/>
        <w:b/>
        <w:lang w:val="es-ES_tradnl"/>
      </w:rPr>
      <w:tab/>
    </w:r>
    <w:r w:rsidRPr="00DA2987">
      <w:rPr>
        <w:rFonts w:ascii="Ebrima" w:hAnsi="Ebrima"/>
        <w:b/>
        <w:bCs/>
        <w:lang w:val="es-ES_tradnl"/>
      </w:rPr>
      <w:t xml:space="preserve">Literatura </w:t>
    </w:r>
    <w:proofErr w:type="spellStart"/>
    <w:r w:rsidRPr="00DA2987">
      <w:rPr>
        <w:rFonts w:ascii="Ebrima" w:hAnsi="Ebrima"/>
        <w:b/>
        <w:bCs/>
        <w:lang w:val="es-ES_tradnl"/>
      </w:rPr>
      <w:t>Uni</w:t>
    </w:r>
    <w:proofErr w:type="spellEnd"/>
    <w:r w:rsidRPr="00DA2987">
      <w:rPr>
        <w:rFonts w:ascii="Ebrima" w:hAnsi="Ebrima"/>
        <w:b/>
        <w:bCs/>
        <w:noProof/>
        <w:lang w:eastAsia="es-ES"/>
      </w:rPr>
      <w:drawing>
        <wp:inline distT="0" distB="0" distL="0" distR="0" wp14:anchorId="09A2F270" wp14:editId="4B3B6723">
          <wp:extent cx="89012" cy="136149"/>
          <wp:effectExtent l="0" t="0" r="635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51F3A240-E809-4EFE-A047-1BC3549453F4-L0-00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69" cy="1409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proofErr w:type="spellStart"/>
    <w:r w:rsidRPr="00DA2987">
      <w:rPr>
        <w:rFonts w:ascii="Ebrima" w:hAnsi="Ebrima"/>
        <w:b/>
        <w:bCs/>
        <w:lang w:val="es-ES_tradnl"/>
      </w:rPr>
      <w:t>ersal</w:t>
    </w:r>
    <w:proofErr w:type="spellEnd"/>
  </w:p>
  <w:p w:rsidR="00436F72" w:rsidRPr="00DA2987" w:rsidRDefault="00436F72" w:rsidP="00DA2987">
    <w:pPr>
      <w:pStyle w:val="Encabezado"/>
      <w:rPr>
        <w:rFonts w:ascii="Ebrima" w:hAnsi="Ebrima"/>
        <w:b/>
        <w:bCs/>
        <w:lang w:val="es-ES_tradnl"/>
      </w:rPr>
    </w:pPr>
  </w:p>
  <w:p w:rsidR="00436F72" w:rsidRDefault="00436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508E"/>
    <w:multiLevelType w:val="hybridMultilevel"/>
    <w:tmpl w:val="55E6A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46"/>
    <w:rsid w:val="000038BE"/>
    <w:rsid w:val="00022499"/>
    <w:rsid w:val="00033B0A"/>
    <w:rsid w:val="001647F0"/>
    <w:rsid w:val="00177A75"/>
    <w:rsid w:val="001C6995"/>
    <w:rsid w:val="001D3BE0"/>
    <w:rsid w:val="001F601D"/>
    <w:rsid w:val="0026644B"/>
    <w:rsid w:val="002B50EE"/>
    <w:rsid w:val="003B33A2"/>
    <w:rsid w:val="003D4564"/>
    <w:rsid w:val="00436F72"/>
    <w:rsid w:val="0047604D"/>
    <w:rsid w:val="00497F43"/>
    <w:rsid w:val="004A1A26"/>
    <w:rsid w:val="00514974"/>
    <w:rsid w:val="0061156A"/>
    <w:rsid w:val="00684B54"/>
    <w:rsid w:val="006A0ECA"/>
    <w:rsid w:val="006F555F"/>
    <w:rsid w:val="006F57C9"/>
    <w:rsid w:val="006F77F6"/>
    <w:rsid w:val="007445C8"/>
    <w:rsid w:val="00755CE2"/>
    <w:rsid w:val="007934DE"/>
    <w:rsid w:val="007938CD"/>
    <w:rsid w:val="007D71B5"/>
    <w:rsid w:val="00845E89"/>
    <w:rsid w:val="00850042"/>
    <w:rsid w:val="0087290C"/>
    <w:rsid w:val="00884946"/>
    <w:rsid w:val="008B7B75"/>
    <w:rsid w:val="009501A3"/>
    <w:rsid w:val="00982BD4"/>
    <w:rsid w:val="009D211C"/>
    <w:rsid w:val="00A43E2F"/>
    <w:rsid w:val="00A52883"/>
    <w:rsid w:val="00A71376"/>
    <w:rsid w:val="00B16B8B"/>
    <w:rsid w:val="00C02133"/>
    <w:rsid w:val="00C25B1D"/>
    <w:rsid w:val="00C34E49"/>
    <w:rsid w:val="00C54A7B"/>
    <w:rsid w:val="00C9168A"/>
    <w:rsid w:val="00CA3329"/>
    <w:rsid w:val="00CE4F1D"/>
    <w:rsid w:val="00D05B52"/>
    <w:rsid w:val="00D15E4F"/>
    <w:rsid w:val="00DA2987"/>
    <w:rsid w:val="00DC73EE"/>
    <w:rsid w:val="00DD354D"/>
    <w:rsid w:val="00E25AE6"/>
    <w:rsid w:val="00E43199"/>
    <w:rsid w:val="00EC0BE0"/>
    <w:rsid w:val="00F17454"/>
    <w:rsid w:val="00F37120"/>
    <w:rsid w:val="00F52C81"/>
    <w:rsid w:val="00F71F88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CD"/>
  </w:style>
  <w:style w:type="paragraph" w:styleId="Ttulo1">
    <w:name w:val="heading 1"/>
    <w:basedOn w:val="Normal"/>
    <w:next w:val="Normal"/>
    <w:link w:val="Ttulo1Car"/>
    <w:uiPriority w:val="9"/>
    <w:qFormat/>
    <w:rsid w:val="001F6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1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2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987"/>
  </w:style>
  <w:style w:type="paragraph" w:styleId="Piedepgina">
    <w:name w:val="footer"/>
    <w:basedOn w:val="Normal"/>
    <w:link w:val="PiedepginaCar"/>
    <w:uiPriority w:val="99"/>
    <w:unhideWhenUsed/>
    <w:rsid w:val="00DA2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987"/>
  </w:style>
  <w:style w:type="paragraph" w:styleId="Prrafodelista">
    <w:name w:val="List Paragraph"/>
    <w:basedOn w:val="Normal"/>
    <w:uiPriority w:val="34"/>
    <w:qFormat/>
    <w:rsid w:val="00684B5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52883"/>
    <w:rPr>
      <w:color w:val="808080"/>
    </w:rPr>
  </w:style>
  <w:style w:type="paragraph" w:styleId="Sinespaciado">
    <w:name w:val="No Spacing"/>
    <w:uiPriority w:val="1"/>
    <w:qFormat/>
    <w:rsid w:val="001F601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F6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79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CD"/>
  </w:style>
  <w:style w:type="paragraph" w:styleId="Ttulo1">
    <w:name w:val="heading 1"/>
    <w:basedOn w:val="Normal"/>
    <w:next w:val="Normal"/>
    <w:link w:val="Ttulo1Car"/>
    <w:uiPriority w:val="9"/>
    <w:qFormat/>
    <w:rsid w:val="001F6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1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2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987"/>
  </w:style>
  <w:style w:type="paragraph" w:styleId="Piedepgina">
    <w:name w:val="footer"/>
    <w:basedOn w:val="Normal"/>
    <w:link w:val="PiedepginaCar"/>
    <w:uiPriority w:val="99"/>
    <w:unhideWhenUsed/>
    <w:rsid w:val="00DA2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987"/>
  </w:style>
  <w:style w:type="paragraph" w:styleId="Prrafodelista">
    <w:name w:val="List Paragraph"/>
    <w:basedOn w:val="Normal"/>
    <w:uiPriority w:val="34"/>
    <w:qFormat/>
    <w:rsid w:val="00684B5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52883"/>
    <w:rPr>
      <w:color w:val="808080"/>
    </w:rPr>
  </w:style>
  <w:style w:type="paragraph" w:styleId="Sinespaciado">
    <w:name w:val="No Spacing"/>
    <w:uiPriority w:val="1"/>
    <w:qFormat/>
    <w:rsid w:val="001F601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F6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79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\UNIDAD%200%20COMIC\ficha%20lectura%20cl&#225;sic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C52C-67CF-4D30-A261-06DA44D90956}"/>
      </w:docPartPr>
      <w:docPartBody>
        <w:p w:rsidR="000D4FE2" w:rsidRDefault="00FE45A8">
          <w:r w:rsidRPr="00F1456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A8"/>
    <w:rsid w:val="000D4FE2"/>
    <w:rsid w:val="004176EA"/>
    <w:rsid w:val="00757870"/>
    <w:rsid w:val="00B35159"/>
    <w:rsid w:val="00BD41AC"/>
    <w:rsid w:val="00C81B7C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4FE2"/>
    <w:rPr>
      <w:color w:val="808080"/>
    </w:rPr>
  </w:style>
  <w:style w:type="paragraph" w:customStyle="1" w:styleId="993CA168C52845219155FBD3E90C5BD4">
    <w:name w:val="993CA168C52845219155FBD3E90C5BD4"/>
    <w:rsid w:val="00FE45A8"/>
  </w:style>
  <w:style w:type="paragraph" w:customStyle="1" w:styleId="0AC9177CF71B486988E3EC7AF0A09CF9">
    <w:name w:val="0AC9177CF71B486988E3EC7AF0A09CF9"/>
    <w:rsid w:val="000D4FE2"/>
    <w:rPr>
      <w:rFonts w:eastAsiaTheme="minorHAnsi"/>
      <w:lang w:eastAsia="en-US"/>
    </w:rPr>
  </w:style>
  <w:style w:type="paragraph" w:customStyle="1" w:styleId="042BDD3994734431993E74EEBCCC522A">
    <w:name w:val="042BDD3994734431993E74EEBCCC522A"/>
    <w:rsid w:val="000D4FE2"/>
    <w:rPr>
      <w:rFonts w:eastAsiaTheme="minorHAnsi"/>
      <w:lang w:eastAsia="en-US"/>
    </w:rPr>
  </w:style>
  <w:style w:type="paragraph" w:customStyle="1" w:styleId="6C433F5EB7224BC6A2F7585E3F32A6E1">
    <w:name w:val="6C433F5EB7224BC6A2F7585E3F32A6E1"/>
    <w:rsid w:val="000D4FE2"/>
    <w:rPr>
      <w:rFonts w:eastAsiaTheme="minorHAnsi"/>
      <w:lang w:eastAsia="en-US"/>
    </w:rPr>
  </w:style>
  <w:style w:type="paragraph" w:customStyle="1" w:styleId="4AC642E36EF0464A92B64A4A90B310CF">
    <w:name w:val="4AC642E36EF0464A92B64A4A90B310CF"/>
    <w:rsid w:val="000D4FE2"/>
    <w:rPr>
      <w:rFonts w:eastAsiaTheme="minorHAnsi"/>
      <w:lang w:eastAsia="en-US"/>
    </w:rPr>
  </w:style>
  <w:style w:type="paragraph" w:customStyle="1" w:styleId="7F499CE5A8F5471E84AD1DC905BB5AA4">
    <w:name w:val="7F499CE5A8F5471E84AD1DC905BB5AA4"/>
    <w:rsid w:val="000D4FE2"/>
    <w:rPr>
      <w:rFonts w:eastAsiaTheme="minorHAnsi"/>
      <w:lang w:eastAsia="en-US"/>
    </w:rPr>
  </w:style>
  <w:style w:type="paragraph" w:customStyle="1" w:styleId="B6877EB8AB2A4FEBB505FEC179278B27">
    <w:name w:val="B6877EB8AB2A4FEBB505FEC179278B27"/>
    <w:rsid w:val="000D4FE2"/>
    <w:rPr>
      <w:rFonts w:eastAsiaTheme="minorHAnsi"/>
      <w:lang w:eastAsia="en-US"/>
    </w:rPr>
  </w:style>
  <w:style w:type="paragraph" w:customStyle="1" w:styleId="10D621E13223454FAC43CEA4B822F28F">
    <w:name w:val="10D621E13223454FAC43CEA4B822F28F"/>
    <w:rsid w:val="000D4FE2"/>
    <w:rPr>
      <w:rFonts w:eastAsiaTheme="minorHAnsi"/>
      <w:lang w:eastAsia="en-US"/>
    </w:rPr>
  </w:style>
  <w:style w:type="paragraph" w:customStyle="1" w:styleId="F675C4DE78D3473FAD8415E998AF62F0">
    <w:name w:val="F675C4DE78D3473FAD8415E998AF62F0"/>
    <w:rsid w:val="000D4FE2"/>
    <w:rPr>
      <w:rFonts w:eastAsiaTheme="minorHAnsi"/>
      <w:lang w:eastAsia="en-US"/>
    </w:rPr>
  </w:style>
  <w:style w:type="paragraph" w:customStyle="1" w:styleId="C2027F87CCBF4BEF999DE038E814847B">
    <w:name w:val="C2027F87CCBF4BEF999DE038E814847B"/>
    <w:rsid w:val="000D4FE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4FE2"/>
    <w:rPr>
      <w:color w:val="808080"/>
    </w:rPr>
  </w:style>
  <w:style w:type="paragraph" w:customStyle="1" w:styleId="993CA168C52845219155FBD3E90C5BD4">
    <w:name w:val="993CA168C52845219155FBD3E90C5BD4"/>
    <w:rsid w:val="00FE45A8"/>
  </w:style>
  <w:style w:type="paragraph" w:customStyle="1" w:styleId="0AC9177CF71B486988E3EC7AF0A09CF9">
    <w:name w:val="0AC9177CF71B486988E3EC7AF0A09CF9"/>
    <w:rsid w:val="000D4FE2"/>
    <w:rPr>
      <w:rFonts w:eastAsiaTheme="minorHAnsi"/>
      <w:lang w:eastAsia="en-US"/>
    </w:rPr>
  </w:style>
  <w:style w:type="paragraph" w:customStyle="1" w:styleId="042BDD3994734431993E74EEBCCC522A">
    <w:name w:val="042BDD3994734431993E74EEBCCC522A"/>
    <w:rsid w:val="000D4FE2"/>
    <w:rPr>
      <w:rFonts w:eastAsiaTheme="minorHAnsi"/>
      <w:lang w:eastAsia="en-US"/>
    </w:rPr>
  </w:style>
  <w:style w:type="paragraph" w:customStyle="1" w:styleId="6C433F5EB7224BC6A2F7585E3F32A6E1">
    <w:name w:val="6C433F5EB7224BC6A2F7585E3F32A6E1"/>
    <w:rsid w:val="000D4FE2"/>
    <w:rPr>
      <w:rFonts w:eastAsiaTheme="minorHAnsi"/>
      <w:lang w:eastAsia="en-US"/>
    </w:rPr>
  </w:style>
  <w:style w:type="paragraph" w:customStyle="1" w:styleId="4AC642E36EF0464A92B64A4A90B310CF">
    <w:name w:val="4AC642E36EF0464A92B64A4A90B310CF"/>
    <w:rsid w:val="000D4FE2"/>
    <w:rPr>
      <w:rFonts w:eastAsiaTheme="minorHAnsi"/>
      <w:lang w:eastAsia="en-US"/>
    </w:rPr>
  </w:style>
  <w:style w:type="paragraph" w:customStyle="1" w:styleId="7F499CE5A8F5471E84AD1DC905BB5AA4">
    <w:name w:val="7F499CE5A8F5471E84AD1DC905BB5AA4"/>
    <w:rsid w:val="000D4FE2"/>
    <w:rPr>
      <w:rFonts w:eastAsiaTheme="minorHAnsi"/>
      <w:lang w:eastAsia="en-US"/>
    </w:rPr>
  </w:style>
  <w:style w:type="paragraph" w:customStyle="1" w:styleId="B6877EB8AB2A4FEBB505FEC179278B27">
    <w:name w:val="B6877EB8AB2A4FEBB505FEC179278B27"/>
    <w:rsid w:val="000D4FE2"/>
    <w:rPr>
      <w:rFonts w:eastAsiaTheme="minorHAnsi"/>
      <w:lang w:eastAsia="en-US"/>
    </w:rPr>
  </w:style>
  <w:style w:type="paragraph" w:customStyle="1" w:styleId="10D621E13223454FAC43CEA4B822F28F">
    <w:name w:val="10D621E13223454FAC43CEA4B822F28F"/>
    <w:rsid w:val="000D4FE2"/>
    <w:rPr>
      <w:rFonts w:eastAsiaTheme="minorHAnsi"/>
      <w:lang w:eastAsia="en-US"/>
    </w:rPr>
  </w:style>
  <w:style w:type="paragraph" w:customStyle="1" w:styleId="F675C4DE78D3473FAD8415E998AF62F0">
    <w:name w:val="F675C4DE78D3473FAD8415E998AF62F0"/>
    <w:rsid w:val="000D4FE2"/>
    <w:rPr>
      <w:rFonts w:eastAsiaTheme="minorHAnsi"/>
      <w:lang w:eastAsia="en-US"/>
    </w:rPr>
  </w:style>
  <w:style w:type="paragraph" w:customStyle="1" w:styleId="C2027F87CCBF4BEF999DE038E814847B">
    <w:name w:val="C2027F87CCBF4BEF999DE038E814847B"/>
    <w:rsid w:val="000D4F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23E5-960A-45A0-A135-ECE88D4B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lectura clásicos</Template>
  <TotalTime>17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Montevives</dc:creator>
  <cp:lastModifiedBy>Antonio</cp:lastModifiedBy>
  <cp:revision>3</cp:revision>
  <dcterms:created xsi:type="dcterms:W3CDTF">2017-08-29T09:46:00Z</dcterms:created>
  <dcterms:modified xsi:type="dcterms:W3CDTF">2017-08-29T14:41:00Z</dcterms:modified>
</cp:coreProperties>
</file>