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82" w:rsidRDefault="00031982" w:rsidP="00851742">
      <w:pPr>
        <w:jc w:val="center"/>
        <w:rPr>
          <w:b/>
          <w:color w:val="FF0000"/>
          <w:sz w:val="96"/>
          <w:szCs w:val="96"/>
        </w:rPr>
      </w:pPr>
      <w:r w:rsidRPr="00851742">
        <w:rPr>
          <w:b/>
          <w:color w:val="FF0000"/>
          <w:sz w:val="96"/>
          <w:szCs w:val="96"/>
        </w:rPr>
        <w:t>CONCURSO DE DIBUJO</w:t>
      </w:r>
    </w:p>
    <w:p w:rsidR="00031982" w:rsidRDefault="00031982" w:rsidP="00851742">
      <w:pPr>
        <w:jc w:val="center"/>
        <w:rPr>
          <w:b/>
          <w:color w:val="FF0000"/>
          <w:sz w:val="96"/>
          <w:szCs w:val="96"/>
        </w:rPr>
      </w:pPr>
      <w:r w:rsidRPr="00375102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slide_441492_5835002_free" style="width:442.5pt;height:174pt;visibility:visible">
            <v:imagedata r:id="rId5" o:title=""/>
          </v:shape>
        </w:pict>
      </w:r>
    </w:p>
    <w:p w:rsidR="00031982" w:rsidRDefault="00031982" w:rsidP="00851742">
      <w:pPr>
        <w:jc w:val="center"/>
        <w:rPr>
          <w:b/>
          <w:color w:val="7030A0"/>
          <w:sz w:val="96"/>
          <w:szCs w:val="96"/>
        </w:rPr>
      </w:pPr>
      <w:r w:rsidRPr="005F42AF">
        <w:rPr>
          <w:b/>
          <w:color w:val="7030A0"/>
          <w:sz w:val="96"/>
          <w:szCs w:val="96"/>
        </w:rPr>
        <w:t>DIBUJANDO POR LA IGUALDAD</w:t>
      </w:r>
    </w:p>
    <w:p w:rsidR="00031982" w:rsidRPr="00D71521" w:rsidRDefault="00031982" w:rsidP="005F42AF">
      <w:pPr>
        <w:rPr>
          <w:b/>
          <w:color w:val="C00000"/>
          <w:sz w:val="40"/>
          <w:szCs w:val="40"/>
        </w:rPr>
      </w:pPr>
      <w:r w:rsidRPr="00D71521">
        <w:rPr>
          <w:b/>
          <w:color w:val="C00000"/>
          <w:sz w:val="40"/>
          <w:szCs w:val="40"/>
        </w:rPr>
        <w:t>BASES:</w:t>
      </w:r>
    </w:p>
    <w:p w:rsidR="00031982" w:rsidRPr="00587BE4" w:rsidRDefault="00031982" w:rsidP="00DF2527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587BE4">
        <w:rPr>
          <w:b/>
          <w:color w:val="000000"/>
          <w:sz w:val="28"/>
          <w:szCs w:val="28"/>
        </w:rPr>
        <w:t>Podrá participar todo el alumnado del IES Virgen del Carmen.</w:t>
      </w:r>
    </w:p>
    <w:p w:rsidR="00031982" w:rsidRPr="00587BE4" w:rsidRDefault="00031982" w:rsidP="00DF2527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587BE4">
        <w:rPr>
          <w:b/>
          <w:color w:val="000000"/>
          <w:sz w:val="28"/>
          <w:szCs w:val="28"/>
        </w:rPr>
        <w:t xml:space="preserve">El tema principal estará relacionado con </w:t>
      </w:r>
      <w:r>
        <w:rPr>
          <w:b/>
          <w:color w:val="000000"/>
          <w:sz w:val="28"/>
          <w:szCs w:val="28"/>
        </w:rPr>
        <w:t xml:space="preserve">la Mujer, </w:t>
      </w:r>
      <w:r w:rsidRPr="00587BE4">
        <w:rPr>
          <w:b/>
          <w:color w:val="000000"/>
          <w:sz w:val="28"/>
          <w:szCs w:val="28"/>
        </w:rPr>
        <w:t xml:space="preserve"> la Igualdad</w:t>
      </w:r>
      <w:r>
        <w:rPr>
          <w:b/>
          <w:color w:val="000000"/>
          <w:sz w:val="28"/>
          <w:szCs w:val="28"/>
        </w:rPr>
        <w:t xml:space="preserve"> y la NO Violencia</w:t>
      </w:r>
      <w:r w:rsidRPr="00587BE4">
        <w:rPr>
          <w:b/>
          <w:color w:val="000000"/>
          <w:sz w:val="28"/>
          <w:szCs w:val="28"/>
        </w:rPr>
        <w:t>.</w:t>
      </w:r>
    </w:p>
    <w:p w:rsidR="00031982" w:rsidRPr="00587BE4" w:rsidRDefault="00031982" w:rsidP="00DF2527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587BE4">
        <w:rPr>
          <w:b/>
          <w:color w:val="000000"/>
          <w:sz w:val="28"/>
          <w:szCs w:val="28"/>
        </w:rPr>
        <w:t>El formato será A-4 (folio) o A-3 (doble folio).</w:t>
      </w:r>
    </w:p>
    <w:p w:rsidR="00031982" w:rsidRPr="00587BE4" w:rsidRDefault="00031982" w:rsidP="00DF2527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587BE4">
        <w:rPr>
          <w:b/>
          <w:color w:val="000000"/>
          <w:sz w:val="28"/>
          <w:szCs w:val="28"/>
        </w:rPr>
        <w:t>Se admitirá</w:t>
      </w:r>
      <w:r>
        <w:rPr>
          <w:b/>
          <w:color w:val="000000"/>
          <w:sz w:val="28"/>
          <w:szCs w:val="28"/>
        </w:rPr>
        <w:t xml:space="preserve">n dibujos de </w:t>
      </w:r>
      <w:bookmarkStart w:id="0" w:name="_GoBack"/>
      <w:bookmarkEnd w:id="0"/>
      <w:r w:rsidRPr="00587BE4">
        <w:rPr>
          <w:b/>
          <w:color w:val="000000"/>
          <w:sz w:val="28"/>
          <w:szCs w:val="28"/>
        </w:rPr>
        <w:t xml:space="preserve"> cualquier estilo y técnica.</w:t>
      </w:r>
    </w:p>
    <w:p w:rsidR="00031982" w:rsidRPr="00587BE4" w:rsidRDefault="00031982" w:rsidP="00DF2527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587BE4">
        <w:rPr>
          <w:b/>
          <w:color w:val="000000"/>
          <w:sz w:val="28"/>
          <w:szCs w:val="28"/>
        </w:rPr>
        <w:t>El plazo para admitir los trabajos será hasta el 7 de MARZO.</w:t>
      </w:r>
    </w:p>
    <w:p w:rsidR="00031982" w:rsidRPr="00587BE4" w:rsidRDefault="00031982" w:rsidP="00DF2527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587BE4">
        <w:rPr>
          <w:b/>
          <w:color w:val="000000"/>
          <w:sz w:val="28"/>
          <w:szCs w:val="28"/>
        </w:rPr>
        <w:t>Todos los dibujos serán expuestos juntos en un gran mural que realizaremos dentro del Centro.</w:t>
      </w:r>
    </w:p>
    <w:p w:rsidR="00031982" w:rsidRPr="00587BE4" w:rsidRDefault="00031982" w:rsidP="00DF2527">
      <w:pPr>
        <w:pStyle w:val="ListParagraph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587BE4">
        <w:rPr>
          <w:b/>
          <w:color w:val="000000"/>
          <w:sz w:val="28"/>
          <w:szCs w:val="28"/>
        </w:rPr>
        <w:t>Los 40 mejores tendrán como premio la realización de un taller de ARTE URBANO (GRAFITTI) impartido por profesionales y organizado por el INSTITUTO ANDALUZ DE LA JUVENTUD en el mes de Abril, donde el alumnado seleccionado participara también pintando parte del Muro Exterior.</w:t>
      </w:r>
    </w:p>
    <w:p w:rsidR="00031982" w:rsidRPr="00587BE4" w:rsidRDefault="00031982" w:rsidP="00D71521">
      <w:pPr>
        <w:jc w:val="center"/>
        <w:rPr>
          <w:b/>
          <w:color w:val="00B0F0"/>
          <w:sz w:val="56"/>
          <w:szCs w:val="56"/>
        </w:rPr>
      </w:pPr>
      <w:r w:rsidRPr="00587BE4">
        <w:rPr>
          <w:b/>
          <w:color w:val="00B0F0"/>
          <w:sz w:val="56"/>
          <w:szCs w:val="56"/>
        </w:rPr>
        <w:t>SI TE GUSTA DIBUJAR</w:t>
      </w:r>
    </w:p>
    <w:p w:rsidR="00031982" w:rsidRPr="00587BE4" w:rsidRDefault="00031982" w:rsidP="00D71521">
      <w:pPr>
        <w:jc w:val="center"/>
        <w:rPr>
          <w:b/>
          <w:color w:val="00B050"/>
          <w:sz w:val="56"/>
          <w:szCs w:val="56"/>
        </w:rPr>
      </w:pPr>
      <w:r w:rsidRPr="00587BE4">
        <w:rPr>
          <w:b/>
          <w:color w:val="00B050"/>
          <w:sz w:val="56"/>
          <w:szCs w:val="56"/>
        </w:rPr>
        <w:t>¡¡¡PARTICIPA!!!</w:t>
      </w:r>
    </w:p>
    <w:sectPr w:rsidR="00031982" w:rsidRPr="00587BE4" w:rsidSect="00D71521">
      <w:pgSz w:w="11906" w:h="16838"/>
      <w:pgMar w:top="284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2D21"/>
    <w:multiLevelType w:val="hybridMultilevel"/>
    <w:tmpl w:val="18DCED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9B"/>
    <w:rsid w:val="00031982"/>
    <w:rsid w:val="00375102"/>
    <w:rsid w:val="00390056"/>
    <w:rsid w:val="00527379"/>
    <w:rsid w:val="00587BE4"/>
    <w:rsid w:val="00590D3A"/>
    <w:rsid w:val="005F1CC0"/>
    <w:rsid w:val="005F42AF"/>
    <w:rsid w:val="00851742"/>
    <w:rsid w:val="00B60B9B"/>
    <w:rsid w:val="00D16080"/>
    <w:rsid w:val="00D401F6"/>
    <w:rsid w:val="00D526A4"/>
    <w:rsid w:val="00D71521"/>
    <w:rsid w:val="00D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F6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2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649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DIBUJO</dc:title>
  <dc:subject/>
  <dc:creator>Pc-1</dc:creator>
  <cp:keywords/>
  <dc:description/>
  <cp:lastModifiedBy>Administrador</cp:lastModifiedBy>
  <cp:revision>2</cp:revision>
  <dcterms:created xsi:type="dcterms:W3CDTF">2018-02-21T14:26:00Z</dcterms:created>
  <dcterms:modified xsi:type="dcterms:W3CDTF">2018-02-21T14:26:00Z</dcterms:modified>
</cp:coreProperties>
</file>