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D1" w:rsidRPr="00917316" w:rsidRDefault="004B6DD1" w:rsidP="00773050">
      <w:pPr>
        <w:pStyle w:val="Heading4"/>
        <w:rPr>
          <w:lang w:eastAsia="es-ES"/>
        </w:rPr>
      </w:pPr>
      <w:bookmarkStart w:id="0" w:name="_GoBack"/>
      <w:bookmarkEnd w:id="0"/>
      <w:r w:rsidRPr="00917316">
        <w:rPr>
          <w:lang w:eastAsia="es-ES"/>
        </w:rPr>
        <w:t>Estructura de una tarea.</w:t>
      </w:r>
    </w:p>
    <w:p w:rsidR="004B6DD1" w:rsidRPr="00917316" w:rsidRDefault="004B6DD1" w:rsidP="00773050">
      <w:pPr>
        <w:spacing w:after="0"/>
        <w:contextualSpacing/>
        <w:jc w:val="both"/>
        <w:rPr>
          <w:rFonts w:ascii="Calibri" w:hAnsi="Calibri"/>
          <w:sz w:val="22"/>
          <w:szCs w:val="22"/>
          <w:lang w:eastAsia="es-ES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A0"/>
      </w:tblPr>
      <w:tblGrid>
        <w:gridCol w:w="802"/>
        <w:gridCol w:w="2237"/>
        <w:gridCol w:w="643"/>
        <w:gridCol w:w="913"/>
        <w:gridCol w:w="258"/>
        <w:gridCol w:w="1451"/>
        <w:gridCol w:w="1463"/>
        <w:gridCol w:w="1939"/>
        <w:gridCol w:w="2914"/>
        <w:gridCol w:w="2914"/>
      </w:tblGrid>
      <w:tr w:rsidR="004B6DD1" w:rsidRPr="00C10678" w:rsidTr="00773050">
        <w:trPr>
          <w:tblCellSpacing w:w="0" w:type="dxa"/>
        </w:trPr>
        <w:tc>
          <w:tcPr>
            <w:tcW w:w="258" w:type="pct"/>
            <w:shd w:val="clear" w:color="auto" w:fill="E6E6FF"/>
          </w:tcPr>
          <w:p w:rsidR="004B6DD1" w:rsidRPr="00C10678" w:rsidRDefault="004B6DD1" w:rsidP="00773050">
            <w:pPr>
              <w:spacing w:after="0"/>
              <w:contextualSpacing/>
              <w:jc w:val="both"/>
              <w:rPr>
                <w:rFonts w:ascii="Calibri" w:eastAsia="MS MinNew Roman" w:hAnsi="Calibri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C10678">
              <w:rPr>
                <w:rFonts w:ascii="Calibri" w:eastAsia="MS MinNew Roman" w:hAnsi="Calibri"/>
                <w:b/>
                <w:bCs/>
                <w:color w:val="000000"/>
                <w:sz w:val="16"/>
                <w:szCs w:val="22"/>
                <w:lang w:eastAsia="es-ES"/>
              </w:rPr>
              <w:t xml:space="preserve">MATERIA: </w:t>
            </w:r>
          </w:p>
        </w:tc>
        <w:tc>
          <w:tcPr>
            <w:tcW w:w="720" w:type="pct"/>
          </w:tcPr>
          <w:p w:rsidR="004B6DD1" w:rsidRPr="00C10678" w:rsidRDefault="004B6DD1" w:rsidP="00773050">
            <w:pPr>
              <w:spacing w:after="0"/>
              <w:contextualSpacing/>
              <w:jc w:val="both"/>
              <w:rPr>
                <w:rFonts w:ascii="Calibri" w:eastAsia="MS MinNew Roman" w:hAnsi="Calibri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eastAsia="MS MinNew Roman" w:hAnsi="Calibri"/>
                <w:b/>
                <w:bCs/>
                <w:color w:val="000000"/>
                <w:sz w:val="16"/>
                <w:szCs w:val="22"/>
                <w:lang w:eastAsia="es-ES"/>
              </w:rPr>
              <w:t>LENGUA CASTELLANA Y LITERATURA</w:t>
            </w:r>
          </w:p>
        </w:tc>
        <w:tc>
          <w:tcPr>
            <w:tcW w:w="207" w:type="pct"/>
            <w:shd w:val="clear" w:color="auto" w:fill="E6E6FF"/>
          </w:tcPr>
          <w:p w:rsidR="004B6DD1" w:rsidRPr="00C10678" w:rsidRDefault="004B6DD1" w:rsidP="00773050">
            <w:pPr>
              <w:spacing w:after="0"/>
              <w:contextualSpacing/>
              <w:jc w:val="both"/>
              <w:rPr>
                <w:rFonts w:ascii="Calibri" w:eastAsia="MS MinNew Roman" w:hAnsi="Calibri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C10678">
              <w:rPr>
                <w:rFonts w:ascii="Calibri" w:eastAsia="MS MinNew Roman" w:hAnsi="Calibri"/>
                <w:b/>
                <w:bCs/>
                <w:color w:val="000000"/>
                <w:sz w:val="16"/>
                <w:szCs w:val="22"/>
                <w:lang w:eastAsia="es-ES"/>
              </w:rPr>
              <w:t>CURSO:</w:t>
            </w:r>
          </w:p>
        </w:tc>
        <w:tc>
          <w:tcPr>
            <w:tcW w:w="294" w:type="pct"/>
          </w:tcPr>
          <w:p w:rsidR="004B6DD1" w:rsidRPr="00C10678" w:rsidRDefault="004B6DD1" w:rsidP="00773050">
            <w:pPr>
              <w:spacing w:after="0"/>
              <w:contextualSpacing/>
              <w:jc w:val="both"/>
              <w:rPr>
                <w:rFonts w:ascii="Calibri" w:eastAsia="MS MinNew Roman" w:hAnsi="Calibri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eastAsia="MS MinNew Roman" w:hAnsi="Calibri"/>
                <w:b/>
                <w:bCs/>
                <w:color w:val="000000"/>
                <w:sz w:val="16"/>
                <w:szCs w:val="22"/>
                <w:lang w:eastAsia="es-ES"/>
              </w:rPr>
              <w:t>3º ESO</w:t>
            </w:r>
          </w:p>
        </w:tc>
        <w:tc>
          <w:tcPr>
            <w:tcW w:w="550" w:type="pct"/>
            <w:gridSpan w:val="2"/>
            <w:shd w:val="clear" w:color="auto" w:fill="E6E6FF"/>
          </w:tcPr>
          <w:p w:rsidR="004B6DD1" w:rsidRPr="00C10678" w:rsidRDefault="004B6DD1" w:rsidP="00773050">
            <w:pPr>
              <w:spacing w:after="0"/>
              <w:contextualSpacing/>
              <w:jc w:val="both"/>
              <w:rPr>
                <w:rFonts w:ascii="Calibri" w:eastAsia="MS MinNew Roman" w:hAnsi="Calibri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C10678">
              <w:rPr>
                <w:rFonts w:ascii="Calibri" w:eastAsia="MS MinNew Roman" w:hAnsi="Calibri"/>
                <w:b/>
                <w:bCs/>
                <w:color w:val="000000"/>
                <w:sz w:val="16"/>
                <w:szCs w:val="22"/>
                <w:lang w:eastAsia="es-ES"/>
              </w:rPr>
              <w:t>NOMBRE DE LA TAREA:</w:t>
            </w:r>
          </w:p>
        </w:tc>
        <w:tc>
          <w:tcPr>
            <w:tcW w:w="2971" w:type="pct"/>
            <w:gridSpan w:val="4"/>
          </w:tcPr>
          <w:p w:rsidR="004B6DD1" w:rsidRPr="00C10678" w:rsidRDefault="004B6DD1" w:rsidP="00773050">
            <w:pPr>
              <w:spacing w:after="0"/>
              <w:contextualSpacing/>
              <w:jc w:val="both"/>
              <w:rPr>
                <w:rFonts w:ascii="Calibri" w:eastAsia="MS MinNew Roman" w:hAnsi="Calibri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eastAsia="MS MinNew Roman" w:hAnsi="Calibri"/>
                <w:b/>
                <w:bCs/>
                <w:color w:val="000000"/>
                <w:sz w:val="16"/>
                <w:szCs w:val="22"/>
                <w:lang w:eastAsia="es-ES"/>
              </w:rPr>
              <w:t xml:space="preserve"> ¿Y TÚ QUIÉN ERES, REY SABIO?</w:t>
            </w:r>
          </w:p>
        </w:tc>
      </w:tr>
      <w:tr w:rsidR="004B6DD1" w:rsidRPr="00C10678" w:rsidTr="00773050">
        <w:trPr>
          <w:trHeight w:val="207"/>
          <w:tblCellSpacing w:w="0" w:type="dxa"/>
        </w:trPr>
        <w:tc>
          <w:tcPr>
            <w:tcW w:w="5000" w:type="pct"/>
            <w:gridSpan w:val="10"/>
            <w:shd w:val="clear" w:color="auto" w:fill="E6E6FF"/>
          </w:tcPr>
          <w:p w:rsidR="004B6DD1" w:rsidRPr="00C10678" w:rsidRDefault="004B6DD1" w:rsidP="00773050">
            <w:pPr>
              <w:spacing w:after="0"/>
              <w:contextualSpacing/>
              <w:jc w:val="both"/>
              <w:rPr>
                <w:rFonts w:ascii="Calibri" w:eastAsia="MS MinNew Roman" w:hAnsi="Calibri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C10678">
              <w:rPr>
                <w:rFonts w:ascii="Calibri" w:eastAsia="MS MinNew Roman" w:hAnsi="Calibri"/>
                <w:b/>
                <w:bCs/>
                <w:color w:val="000000"/>
                <w:sz w:val="16"/>
                <w:szCs w:val="22"/>
                <w:lang w:eastAsia="es-ES"/>
              </w:rPr>
              <w:t>DESCRIPCIÓN DE LA TAREA:</w:t>
            </w:r>
          </w:p>
        </w:tc>
      </w:tr>
      <w:tr w:rsidR="004B6DD1" w:rsidRPr="00C10678" w:rsidTr="00773050">
        <w:trPr>
          <w:trHeight w:val="206"/>
          <w:tblCellSpacing w:w="0" w:type="dxa"/>
        </w:trPr>
        <w:tc>
          <w:tcPr>
            <w:tcW w:w="5000" w:type="pct"/>
            <w:gridSpan w:val="10"/>
          </w:tcPr>
          <w:p w:rsidR="004B6DD1" w:rsidRPr="00C10678" w:rsidRDefault="004B6DD1" w:rsidP="00773050">
            <w:pPr>
              <w:spacing w:after="0"/>
              <w:contextualSpacing/>
              <w:jc w:val="both"/>
              <w:rPr>
                <w:rFonts w:ascii="Calibri" w:eastAsia="MS MinNew Roman" w:hAnsi="Calibri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  <w:p w:rsidR="004B6DD1" w:rsidRPr="00C10678" w:rsidRDefault="004B6DD1" w:rsidP="00773050">
            <w:pPr>
              <w:spacing w:after="0"/>
              <w:contextualSpacing/>
              <w:jc w:val="both"/>
              <w:rPr>
                <w:rFonts w:ascii="Calibri" w:eastAsia="MS MinNew Roman" w:hAnsi="Calibri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eastAsia="MS MinNew Roman" w:hAnsi="Calibri"/>
                <w:b/>
                <w:bCs/>
                <w:color w:val="000000"/>
                <w:sz w:val="16"/>
                <w:szCs w:val="22"/>
                <w:lang w:eastAsia="es-ES"/>
              </w:rPr>
              <w:t xml:space="preserve">ELABORACIÓN DE WEBQUEST DONDE SE ANALICE UN PERSONAJE CLAVE PARA </w:t>
            </w:r>
            <w:smartTag w:uri="urn:schemas-microsoft-com:office:smarttags" w:element="PersonName">
              <w:smartTagPr>
                <w:attr w:name="ProductID" w:val="LA FIJACIÓN"/>
              </w:smartTagPr>
              <w:smartTag w:uri="urn:schemas-microsoft-com:office:smarttags" w:element="PersonName">
                <w:smartTagPr>
                  <w:attr w:name="ProductID" w:val="LA FIJACIÓN DEL"/>
                </w:smartTagPr>
                <w:r>
                  <w:rPr>
                    <w:rFonts w:ascii="Calibri" w:eastAsia="MS MinNew Roman" w:hAnsi="Calibri"/>
                    <w:b/>
                    <w:bCs/>
                    <w:color w:val="000000"/>
                    <w:sz w:val="16"/>
                    <w:szCs w:val="22"/>
                    <w:lang w:eastAsia="es-ES"/>
                  </w:rPr>
                  <w:t>LA FIJACIÓN</w:t>
                </w:r>
              </w:smartTag>
              <w:r>
                <w:rPr>
                  <w:rFonts w:ascii="Calibri" w:eastAsia="MS MinNew Roman" w:hAnsi="Calibri"/>
                  <w:b/>
                  <w:bCs/>
                  <w:color w:val="000000"/>
                  <w:sz w:val="16"/>
                  <w:szCs w:val="22"/>
                  <w:lang w:eastAsia="es-ES"/>
                </w:rPr>
                <w:t xml:space="preserve"> DEL</w:t>
              </w:r>
            </w:smartTag>
            <w:r>
              <w:rPr>
                <w:rFonts w:ascii="Calibri" w:eastAsia="MS MinNew Roman" w:hAnsi="Calibri"/>
                <w:b/>
                <w:bCs/>
                <w:color w:val="000000"/>
                <w:sz w:val="16"/>
                <w:szCs w:val="22"/>
                <w:lang w:eastAsia="es-ES"/>
              </w:rPr>
              <w:t xml:space="preserve"> CASTELLANO COMO LENGUA CULTA, EL REY ALFONSO X EL SABIO, Y SE RELACIONE CON </w:t>
            </w:r>
            <w:smartTag w:uri="urn:schemas-microsoft-com:office:smarttags" w:element="PersonName">
              <w:smartTagPr>
                <w:attr w:name="ProductID" w:val="LA HISTORIA"/>
              </w:smartTagPr>
              <w:r>
                <w:rPr>
                  <w:rFonts w:ascii="Calibri" w:eastAsia="MS MinNew Roman" w:hAnsi="Calibri"/>
                  <w:b/>
                  <w:bCs/>
                  <w:color w:val="000000"/>
                  <w:sz w:val="16"/>
                  <w:szCs w:val="22"/>
                  <w:lang w:eastAsia="es-ES"/>
                </w:rPr>
                <w:t>LA HISTORIA</w:t>
              </w:r>
            </w:smartTag>
            <w:r>
              <w:rPr>
                <w:rFonts w:ascii="Calibri" w:eastAsia="MS MinNew Roman" w:hAnsi="Calibri"/>
                <w:b/>
                <w:bCs/>
                <w:color w:val="000000"/>
                <w:sz w:val="16"/>
                <w:szCs w:val="22"/>
                <w:lang w:eastAsia="es-ES"/>
              </w:rPr>
              <w:t>, MÚSICA, RELIGIÓN, ARQUITECTURA, CULTURA Y EL ARTE EN GENERAL DE NUESTRO PAÍS</w:t>
            </w:r>
          </w:p>
          <w:p w:rsidR="004B6DD1" w:rsidRPr="00C10678" w:rsidRDefault="004B6DD1" w:rsidP="00773050">
            <w:pPr>
              <w:spacing w:after="0"/>
              <w:contextualSpacing/>
              <w:jc w:val="both"/>
              <w:rPr>
                <w:rFonts w:ascii="Calibri" w:eastAsia="MS MinNew Roman" w:hAnsi="Calibri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</w:tr>
      <w:tr w:rsidR="004B6DD1" w:rsidRPr="00C10678" w:rsidTr="00D56DF6">
        <w:trPr>
          <w:trHeight w:val="200"/>
          <w:tblCellSpacing w:w="0" w:type="dxa"/>
        </w:trPr>
        <w:tc>
          <w:tcPr>
            <w:tcW w:w="2500" w:type="pct"/>
            <w:gridSpan w:val="7"/>
            <w:shd w:val="clear" w:color="auto" w:fill="E6E6FF"/>
          </w:tcPr>
          <w:p w:rsidR="004B6DD1" w:rsidRPr="00C10678" w:rsidRDefault="004B6DD1" w:rsidP="00773050">
            <w:pPr>
              <w:spacing w:after="0"/>
              <w:contextualSpacing/>
              <w:jc w:val="both"/>
              <w:rPr>
                <w:rFonts w:ascii="Calibri" w:eastAsia="MS MinNew Roman" w:hAnsi="Calibri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C10678">
              <w:rPr>
                <w:rFonts w:ascii="Calibri" w:eastAsia="MS MinNew Roman" w:hAnsi="Calibri"/>
                <w:b/>
                <w:bCs/>
                <w:color w:val="000000"/>
                <w:sz w:val="16"/>
                <w:szCs w:val="22"/>
                <w:lang w:eastAsia="es-ES"/>
              </w:rPr>
              <w:t>OBJETIVOS:</w:t>
            </w:r>
          </w:p>
        </w:tc>
        <w:tc>
          <w:tcPr>
            <w:tcW w:w="2500" w:type="pct"/>
            <w:gridSpan w:val="3"/>
            <w:shd w:val="clear" w:color="auto" w:fill="E6E6FF"/>
          </w:tcPr>
          <w:p w:rsidR="004B6DD1" w:rsidRPr="00C10678" w:rsidRDefault="004B6DD1" w:rsidP="00773050">
            <w:pPr>
              <w:spacing w:after="0"/>
              <w:contextualSpacing/>
              <w:jc w:val="both"/>
              <w:rPr>
                <w:rFonts w:ascii="Calibri" w:eastAsia="MS MinNew Roman" w:hAnsi="Calibri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C10678">
              <w:rPr>
                <w:rFonts w:ascii="Calibri" w:eastAsia="MS MinNew Roman" w:hAnsi="Calibri"/>
                <w:b/>
                <w:bCs/>
                <w:color w:val="000000"/>
                <w:sz w:val="16"/>
                <w:szCs w:val="22"/>
                <w:lang w:eastAsia="es-ES"/>
              </w:rPr>
              <w:t>CRITERIOS DE EVALUACIÓN:</w:t>
            </w:r>
          </w:p>
        </w:tc>
      </w:tr>
      <w:tr w:rsidR="004B6DD1" w:rsidRPr="00C10678" w:rsidTr="00D56DF6">
        <w:trPr>
          <w:trHeight w:val="199"/>
          <w:tblCellSpacing w:w="0" w:type="dxa"/>
        </w:trPr>
        <w:tc>
          <w:tcPr>
            <w:tcW w:w="2500" w:type="pct"/>
            <w:gridSpan w:val="7"/>
          </w:tcPr>
          <w:p w:rsidR="004B6DD1" w:rsidRDefault="004B6DD1" w:rsidP="00773050">
            <w:pPr>
              <w:spacing w:after="0"/>
              <w:contextualSpacing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Conocer</w:t>
            </w:r>
            <w:r w:rsidRPr="00502476">
              <w:rPr>
                <w:rFonts w:ascii="Arial" w:hAnsi="Arial" w:cs="Arial"/>
                <w:color w:val="000000"/>
              </w:rPr>
              <w:t xml:space="preserve"> y</w:t>
            </w:r>
            <w:r>
              <w:rPr>
                <w:rFonts w:ascii="Arial" w:hAnsi="Arial" w:cs="Arial"/>
                <w:color w:val="000000"/>
              </w:rPr>
              <w:t xml:space="preserve"> usar </w:t>
            </w:r>
            <w:r w:rsidRPr="00502476">
              <w:rPr>
                <w:rFonts w:ascii="Arial" w:hAnsi="Arial" w:cs="Arial"/>
                <w:color w:val="000000"/>
              </w:rPr>
              <w:t>las técnicas y estrategias necesarias para la comprensión de textos escritos.</w:t>
            </w:r>
          </w:p>
          <w:p w:rsidR="004B6DD1" w:rsidRDefault="004B6DD1" w:rsidP="00773050">
            <w:pPr>
              <w:spacing w:after="0"/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  <w:p w:rsidR="004B6DD1" w:rsidRDefault="004B6DD1" w:rsidP="00773050">
            <w:pPr>
              <w:spacing w:after="0"/>
              <w:contextualSpacing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Utilizar con progresiva autonomía los diccionarios, las bibliotecas y</w:t>
            </w:r>
            <w:r w:rsidRPr="00E86178">
              <w:rPr>
                <w:rFonts w:ascii="Arial" w:hAnsi="Arial" w:cs="Arial"/>
                <w:color w:val="000000"/>
              </w:rPr>
              <w:t xml:space="preserve"> las Tecnologías de </w:t>
            </w:r>
            <w:smartTag w:uri="urn:schemas-microsoft-com:office:smarttags" w:element="PersonName">
              <w:smartTagPr>
                <w:attr w:name="ProductID" w:val="la Información"/>
              </w:smartTagPr>
              <w:r w:rsidRPr="00E86178">
                <w:rPr>
                  <w:rFonts w:ascii="Arial" w:hAnsi="Arial" w:cs="Arial"/>
                  <w:color w:val="000000"/>
                </w:rPr>
                <w:t>la Información</w:t>
              </w:r>
            </w:smartTag>
            <w:r w:rsidRPr="00E86178">
              <w:rPr>
                <w:rFonts w:ascii="Arial" w:hAnsi="Arial" w:cs="Arial"/>
                <w:color w:val="000000"/>
              </w:rPr>
              <w:t xml:space="preserve"> y </w:t>
            </w:r>
            <w:smartTag w:uri="urn:schemas-microsoft-com:office:smarttags" w:element="PersonName">
              <w:smartTagPr>
                <w:attr w:name="ProductID" w:val="la Comunicación"/>
              </w:smartTagPr>
              <w:r w:rsidRPr="00E86178">
                <w:rPr>
                  <w:rFonts w:ascii="Arial" w:hAnsi="Arial" w:cs="Arial"/>
                  <w:color w:val="000000"/>
                </w:rPr>
                <w:t>la Comunicación</w:t>
              </w:r>
            </w:smartTag>
            <w:r w:rsidRPr="00E86178">
              <w:rPr>
                <w:rFonts w:ascii="Arial" w:hAnsi="Arial" w:cs="Arial"/>
                <w:color w:val="000000"/>
              </w:rPr>
              <w:t xml:space="preserve"> como fuente de obtención de información.</w:t>
            </w:r>
          </w:p>
          <w:p w:rsidR="004B6DD1" w:rsidRPr="00E86178" w:rsidRDefault="004B6DD1" w:rsidP="00773050">
            <w:pPr>
              <w:spacing w:after="0"/>
              <w:contextualSpacing/>
              <w:jc w:val="both"/>
              <w:rPr>
                <w:rFonts w:ascii="Arial" w:eastAsia="MS MinNew Roman" w:hAnsi="Arial" w:cs="Arial"/>
                <w:b/>
                <w:bCs/>
                <w:color w:val="000000"/>
                <w:lang w:eastAsia="es-ES"/>
              </w:rPr>
            </w:pPr>
          </w:p>
          <w:p w:rsidR="004B6DD1" w:rsidRDefault="004B6DD1" w:rsidP="00773050">
            <w:pPr>
              <w:spacing w:after="0"/>
              <w:contextualSpacing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Introducir</w:t>
            </w:r>
            <w:r w:rsidRPr="00075D97">
              <w:rPr>
                <w:rFonts w:ascii="Arial" w:hAnsi="Arial" w:cs="Arial"/>
                <w:color w:val="000000"/>
              </w:rPr>
              <w:t xml:space="preserve"> a la literatura a través de los textos.</w:t>
            </w:r>
          </w:p>
          <w:p w:rsidR="004B6DD1" w:rsidRDefault="004B6DD1" w:rsidP="00773050">
            <w:pPr>
              <w:spacing w:after="0"/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  <w:p w:rsidR="004B6DD1" w:rsidRPr="00E977FB" w:rsidRDefault="004B6DD1" w:rsidP="00773050">
            <w:pPr>
              <w:spacing w:after="0"/>
              <w:contextualSpacing/>
              <w:jc w:val="both"/>
              <w:rPr>
                <w:rFonts w:ascii="Arial" w:eastAsia="MS Min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hAnsi="Arial" w:cs="Arial"/>
                <w:color w:val="000000"/>
              </w:rPr>
              <w:t>Aproximar</w:t>
            </w:r>
            <w:r w:rsidRPr="00E977FB">
              <w:rPr>
                <w:rFonts w:ascii="Arial" w:hAnsi="Arial" w:cs="Arial"/>
                <w:color w:val="000000"/>
              </w:rPr>
              <w:t xml:space="preserve"> a los géneros literarios y a las obras más representativas de la literatura española de </w:t>
            </w:r>
            <w:smartTag w:uri="urn:schemas-microsoft-com:office:smarttags" w:element="PersonName">
              <w:smartTagPr>
                <w:attr w:name="ProductID" w:val="la Edad Media"/>
              </w:smartTagPr>
              <w:r w:rsidRPr="00E977FB">
                <w:rPr>
                  <w:rFonts w:ascii="Arial" w:hAnsi="Arial" w:cs="Arial"/>
                  <w:color w:val="000000"/>
                </w:rPr>
                <w:t>la Edad Media</w:t>
              </w:r>
            </w:smartTag>
            <w:r w:rsidRPr="00E977FB">
              <w:rPr>
                <w:rFonts w:ascii="Arial" w:hAnsi="Arial" w:cs="Arial"/>
                <w:color w:val="000000"/>
              </w:rPr>
              <w:t xml:space="preserve"> al Siglo de Oro a través de la lectura y explicación de fragmentos significativos y, en su caso, textos completos.</w:t>
            </w:r>
          </w:p>
          <w:p w:rsidR="004B6DD1" w:rsidRPr="00C10678" w:rsidRDefault="004B6DD1" w:rsidP="00773050">
            <w:pPr>
              <w:spacing w:after="0"/>
              <w:contextualSpacing/>
              <w:jc w:val="both"/>
              <w:rPr>
                <w:rFonts w:ascii="Calibri" w:eastAsia="MS MinNew Roman" w:hAnsi="Calibri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  <w:p w:rsidR="004B6DD1" w:rsidRPr="00C10678" w:rsidRDefault="004B6DD1" w:rsidP="00773050">
            <w:pPr>
              <w:spacing w:after="0"/>
              <w:contextualSpacing/>
              <w:jc w:val="both"/>
              <w:rPr>
                <w:rFonts w:ascii="Calibri" w:eastAsia="MS MinNew Roman" w:hAnsi="Calibri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  <w:p w:rsidR="004B6DD1" w:rsidRPr="003E4AE7" w:rsidRDefault="004B6DD1" w:rsidP="00773050">
            <w:pPr>
              <w:spacing w:after="0"/>
              <w:contextualSpacing/>
              <w:jc w:val="both"/>
              <w:rPr>
                <w:rFonts w:ascii="Arial" w:eastAsia="MS MinNew Roman" w:hAnsi="Arial" w:cs="Arial"/>
                <w:b/>
                <w:bCs/>
                <w:color w:val="000000"/>
                <w:lang w:eastAsia="es-ES"/>
              </w:rPr>
            </w:pPr>
            <w:r w:rsidRPr="003E4AE7">
              <w:rPr>
                <w:rFonts w:ascii="Arial" w:hAnsi="Arial" w:cs="Arial"/>
                <w:color w:val="000000"/>
              </w:rPr>
              <w:t>Consulta</w:t>
            </w:r>
            <w:r>
              <w:rPr>
                <w:rFonts w:ascii="Arial" w:hAnsi="Arial" w:cs="Arial"/>
                <w:color w:val="000000"/>
              </w:rPr>
              <w:t>r y utilizar las</w:t>
            </w:r>
            <w:r w:rsidRPr="003E4AE7">
              <w:rPr>
                <w:rFonts w:ascii="Arial" w:hAnsi="Arial" w:cs="Arial"/>
                <w:color w:val="000000"/>
              </w:rPr>
              <w:t xml:space="preserve"> fuentes y </w:t>
            </w:r>
            <w:r>
              <w:rPr>
                <w:rFonts w:ascii="Arial" w:hAnsi="Arial" w:cs="Arial"/>
                <w:color w:val="000000"/>
              </w:rPr>
              <w:t xml:space="preserve">los </w:t>
            </w:r>
            <w:r w:rsidRPr="003E4AE7">
              <w:rPr>
                <w:rFonts w:ascii="Arial" w:hAnsi="Arial" w:cs="Arial"/>
                <w:color w:val="000000"/>
              </w:rPr>
              <w:t>recursos variados de información para la realización de trabajos.</w:t>
            </w:r>
          </w:p>
        </w:tc>
        <w:tc>
          <w:tcPr>
            <w:tcW w:w="2500" w:type="pct"/>
            <w:gridSpan w:val="3"/>
          </w:tcPr>
          <w:p w:rsidR="004B6DD1" w:rsidRPr="00502476" w:rsidRDefault="004B6DD1" w:rsidP="004430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>2.</w:t>
            </w:r>
            <w:r w:rsidRPr="00502476">
              <w:rPr>
                <w:rFonts w:ascii="Arial" w:eastAsia="Times New Roman" w:hAnsi="Arial" w:cs="Arial"/>
                <w:lang w:val="es-ES" w:eastAsia="es-ES"/>
              </w:rPr>
              <w:t>4. Seleccionar los conocimientos que se obtengan de las bibliotecas o de cualquier otra fuente de información impresa en papel o digital integrándolos en un proceso de aprendizaje continuo.</w:t>
            </w:r>
          </w:p>
          <w:p w:rsidR="004B6DD1" w:rsidRDefault="004B6DD1" w:rsidP="00A66A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  <w:p w:rsidR="004B6DD1" w:rsidRPr="00502476" w:rsidRDefault="004B6DD1" w:rsidP="00A66A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>4.</w:t>
            </w:r>
            <w:r w:rsidRPr="00502476">
              <w:rPr>
                <w:rFonts w:ascii="Arial" w:eastAsia="Times New Roman" w:hAnsi="Arial" w:cs="Arial"/>
                <w:lang w:val="es-ES" w:eastAsia="es-ES"/>
              </w:rPr>
              <w:t>3. Promover la reflexión sobre la conexión entre la literatura y el resto de las artes: música, pintura, cine, etc., como expresión del sentimiento humano, analizando e interrelacionando obras (literarias, musicales, arquitectónicas, etc.), personajes, temas, etc. de todas las épocas.</w:t>
            </w:r>
          </w:p>
          <w:p w:rsidR="004B6DD1" w:rsidRPr="00502476" w:rsidRDefault="004B6DD1" w:rsidP="0064375C">
            <w:pPr>
              <w:spacing w:after="0"/>
              <w:contextualSpacing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502476"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</w:p>
          <w:p w:rsidR="004B6DD1" w:rsidRPr="00502476" w:rsidRDefault="004B6DD1" w:rsidP="00A66A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>4.</w:t>
            </w:r>
            <w:r w:rsidRPr="00502476">
              <w:rPr>
                <w:rFonts w:ascii="Arial" w:eastAsia="Times New Roman" w:hAnsi="Arial" w:cs="Arial"/>
                <w:lang w:val="es-ES" w:eastAsia="es-ES"/>
              </w:rPr>
              <w:t>7. Consultar y citar adecuadamente fuentes de información variadas, para realizar un trabajo académico en soporte papel o digital sobre un tema del currículo de literatura, adoptando un punto de vista crítico y personal y utilizando las tecnologías de la información.</w:t>
            </w:r>
          </w:p>
          <w:p w:rsidR="004B6DD1" w:rsidRPr="00C10678" w:rsidRDefault="004B6DD1" w:rsidP="00A56064">
            <w:pPr>
              <w:spacing w:after="0"/>
              <w:contextualSpacing/>
              <w:jc w:val="both"/>
              <w:rPr>
                <w:rFonts w:ascii="Calibri" w:eastAsia="MS MinNew Roman" w:hAnsi="Calibri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</w:tr>
      <w:tr w:rsidR="004B6DD1" w:rsidRPr="00C10678" w:rsidTr="00D56DF6">
        <w:trPr>
          <w:trHeight w:val="200"/>
          <w:tblCellSpacing w:w="0" w:type="dxa"/>
        </w:trPr>
        <w:tc>
          <w:tcPr>
            <w:tcW w:w="2500" w:type="pct"/>
            <w:gridSpan w:val="7"/>
            <w:shd w:val="clear" w:color="auto" w:fill="E6E6FF"/>
          </w:tcPr>
          <w:p w:rsidR="004B6DD1" w:rsidRPr="00C10678" w:rsidRDefault="004B6DD1" w:rsidP="00684ED8">
            <w:pPr>
              <w:spacing w:after="0"/>
              <w:contextualSpacing/>
              <w:jc w:val="both"/>
              <w:rPr>
                <w:rFonts w:ascii="Calibri" w:eastAsia="MS MinNew Roman" w:hAnsi="Calibri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C10678">
              <w:rPr>
                <w:rFonts w:ascii="Calibri" w:eastAsia="MS MinNew Roman" w:hAnsi="Calibri"/>
                <w:b/>
                <w:bCs/>
                <w:color w:val="000000"/>
                <w:sz w:val="16"/>
                <w:szCs w:val="22"/>
                <w:lang w:eastAsia="es-ES"/>
              </w:rPr>
              <w:t>COMPETENCIAS CLAVE:</w:t>
            </w:r>
          </w:p>
        </w:tc>
        <w:tc>
          <w:tcPr>
            <w:tcW w:w="2500" w:type="pct"/>
            <w:gridSpan w:val="3"/>
            <w:shd w:val="clear" w:color="auto" w:fill="E6E6FF"/>
          </w:tcPr>
          <w:p w:rsidR="004B6DD1" w:rsidRPr="00C10678" w:rsidRDefault="004B6DD1" w:rsidP="00684ED8">
            <w:pPr>
              <w:spacing w:after="0"/>
              <w:contextualSpacing/>
              <w:jc w:val="both"/>
              <w:rPr>
                <w:rFonts w:ascii="Calibri" w:eastAsia="MS MinNew Roman" w:hAnsi="Calibri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C10678">
              <w:rPr>
                <w:rFonts w:ascii="Calibri" w:eastAsia="MS MinNew Roman" w:hAnsi="Calibri"/>
                <w:b/>
                <w:bCs/>
                <w:color w:val="000000"/>
                <w:sz w:val="16"/>
                <w:szCs w:val="22"/>
                <w:lang w:eastAsia="es-ES"/>
              </w:rPr>
              <w:t>ESTÁNDARES DE APRENDIZAJE:</w:t>
            </w:r>
          </w:p>
        </w:tc>
      </w:tr>
      <w:tr w:rsidR="004B6DD1" w:rsidRPr="0047040A" w:rsidTr="00D56DF6">
        <w:trPr>
          <w:trHeight w:val="199"/>
          <w:tblCellSpacing w:w="0" w:type="dxa"/>
        </w:trPr>
        <w:tc>
          <w:tcPr>
            <w:tcW w:w="2500" w:type="pct"/>
            <w:gridSpan w:val="7"/>
          </w:tcPr>
          <w:p w:rsidR="004B6DD1" w:rsidRPr="00054146" w:rsidRDefault="004B6DD1" w:rsidP="00773050">
            <w:pPr>
              <w:spacing w:after="0"/>
              <w:contextualSpacing/>
              <w:jc w:val="both"/>
              <w:rPr>
                <w:rFonts w:ascii="Calibri" w:eastAsia="MS MinNew Roman" w:hAnsi="Calibri"/>
                <w:b/>
                <w:bCs/>
                <w:color w:val="000000"/>
                <w:sz w:val="16"/>
                <w:szCs w:val="22"/>
                <w:lang w:val="en-GB" w:eastAsia="es-ES"/>
              </w:rPr>
            </w:pPr>
          </w:p>
          <w:p w:rsidR="004B6DD1" w:rsidRPr="00054146" w:rsidRDefault="004B6DD1" w:rsidP="00773050">
            <w:pPr>
              <w:spacing w:after="0"/>
              <w:contextualSpacing/>
              <w:jc w:val="both"/>
              <w:rPr>
                <w:rFonts w:ascii="Calibri" w:eastAsia="MS MinNew Roman" w:hAnsi="Calibri"/>
                <w:b/>
                <w:bCs/>
                <w:color w:val="000000"/>
                <w:sz w:val="16"/>
                <w:szCs w:val="22"/>
                <w:lang w:val="en-GB" w:eastAsia="es-ES"/>
              </w:rPr>
            </w:pPr>
            <w:r w:rsidRPr="00054146">
              <w:rPr>
                <w:rFonts w:ascii="NewsGotT-Regu" w:eastAsia="Times New Roman" w:hAnsi="NewsGotT-Regu" w:cs="NewsGotT-Regu"/>
                <w:lang w:val="en-GB" w:eastAsia="es-ES"/>
              </w:rPr>
              <w:t xml:space="preserve">CCL, </w:t>
            </w:r>
            <w:r>
              <w:rPr>
                <w:rFonts w:ascii="NewsGotT-Regu" w:eastAsia="Times New Roman" w:hAnsi="NewsGotT-Regu" w:cs="NewsGotT-Regu"/>
                <w:lang w:val="en-GB" w:eastAsia="es-ES"/>
              </w:rPr>
              <w:t xml:space="preserve">CAA, CEC, CD, </w:t>
            </w:r>
            <w:r w:rsidRPr="00054146">
              <w:rPr>
                <w:rFonts w:ascii="NewsGotT-Regu" w:eastAsia="Times New Roman" w:hAnsi="NewsGotT-Regu" w:cs="NewsGotT-Regu"/>
                <w:lang w:val="en-GB" w:eastAsia="es-ES"/>
              </w:rPr>
              <w:t>CSC, CEC.</w:t>
            </w:r>
          </w:p>
          <w:p w:rsidR="004B6DD1" w:rsidRPr="00054146" w:rsidRDefault="004B6DD1" w:rsidP="00773050">
            <w:pPr>
              <w:spacing w:after="0"/>
              <w:contextualSpacing/>
              <w:jc w:val="both"/>
              <w:rPr>
                <w:rFonts w:ascii="Calibri" w:eastAsia="MS MinNew Roman" w:hAnsi="Calibri"/>
                <w:b/>
                <w:bCs/>
                <w:color w:val="000000"/>
                <w:sz w:val="16"/>
                <w:szCs w:val="22"/>
                <w:lang w:val="en-GB" w:eastAsia="es-ES"/>
              </w:rPr>
            </w:pPr>
          </w:p>
        </w:tc>
        <w:tc>
          <w:tcPr>
            <w:tcW w:w="2500" w:type="pct"/>
            <w:gridSpan w:val="3"/>
          </w:tcPr>
          <w:p w:rsidR="004B6DD1" w:rsidRDefault="004B6DD1" w:rsidP="00773050">
            <w:pPr>
              <w:spacing w:after="0"/>
              <w:contextualSpacing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  <w:r w:rsidRPr="0047040A">
              <w:rPr>
                <w:rFonts w:ascii="Arial" w:hAnsi="Arial" w:cs="Arial"/>
                <w:color w:val="000000"/>
              </w:rPr>
              <w:t xml:space="preserve">4.1. Utiliza, de forma autónoma, diversas fuentes de información integrando los conocimientos adquiridos en sus discursos orales o escritos. </w:t>
            </w:r>
          </w:p>
          <w:p w:rsidR="004B6DD1" w:rsidRDefault="004B6DD1" w:rsidP="00773050">
            <w:pPr>
              <w:spacing w:after="0"/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  <w:p w:rsidR="004B6DD1" w:rsidRDefault="004B6DD1" w:rsidP="00773050">
            <w:pPr>
              <w:spacing w:after="0"/>
              <w:contextualSpacing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  <w:r w:rsidRPr="0047040A">
              <w:rPr>
                <w:rFonts w:ascii="Arial" w:hAnsi="Arial" w:cs="Arial"/>
                <w:color w:val="000000"/>
              </w:rPr>
              <w:t xml:space="preserve">4.2. Conoce y maneja habitualmente diccionarios impresos o en versión digital. </w:t>
            </w:r>
          </w:p>
          <w:p w:rsidR="004B6DD1" w:rsidRDefault="004B6DD1" w:rsidP="00773050">
            <w:pPr>
              <w:spacing w:after="0"/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  <w:p w:rsidR="004B6DD1" w:rsidRDefault="004B6DD1" w:rsidP="00773050">
            <w:pPr>
              <w:spacing w:after="0"/>
              <w:contextualSpacing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  <w:r w:rsidRPr="0047040A">
              <w:rPr>
                <w:rFonts w:ascii="Arial" w:hAnsi="Arial" w:cs="Arial"/>
                <w:color w:val="000000"/>
              </w:rPr>
              <w:t>4.3. Conoce el funcionamiento de bibliotecas (escolares, locales…), así como de bibliotecas digitales y es capaz de solicitar libros, vídeos… autónomamente.</w:t>
            </w:r>
          </w:p>
          <w:p w:rsidR="004B6DD1" w:rsidRDefault="004B6DD1" w:rsidP="00773050">
            <w:pPr>
              <w:spacing w:after="0"/>
              <w:contextualSpacing/>
              <w:jc w:val="both"/>
              <w:rPr>
                <w:rFonts w:ascii="Arial" w:eastAsia="MS MinNew Roman" w:hAnsi="Arial" w:cs="Arial"/>
                <w:bCs/>
                <w:color w:val="000000"/>
                <w:lang w:val="es-ES" w:eastAsia="es-ES"/>
              </w:rPr>
            </w:pPr>
          </w:p>
          <w:p w:rsidR="004B6DD1" w:rsidRDefault="004B6DD1" w:rsidP="00773050">
            <w:pPr>
              <w:spacing w:after="0"/>
              <w:contextualSpacing/>
              <w:jc w:val="both"/>
              <w:rPr>
                <w:rFonts w:ascii="Arial" w:eastAsia="MS MinNew Roman" w:hAnsi="Arial" w:cs="Arial"/>
                <w:bCs/>
                <w:color w:val="000000"/>
                <w:lang w:val="es-ES" w:eastAsia="es-ES"/>
              </w:rPr>
            </w:pPr>
            <w:r>
              <w:rPr>
                <w:rFonts w:ascii="Arial" w:eastAsia="MS MinNew Roman" w:hAnsi="Arial" w:cs="Arial"/>
                <w:bCs/>
                <w:color w:val="000000"/>
                <w:lang w:val="es-ES" w:eastAsia="es-ES"/>
              </w:rPr>
              <w:t>4.</w:t>
            </w:r>
            <w:r w:rsidRPr="00EA71BC">
              <w:rPr>
                <w:rFonts w:ascii="Arial" w:eastAsia="MS MinNew Roman" w:hAnsi="Arial" w:cs="Arial"/>
                <w:bCs/>
                <w:color w:val="000000"/>
                <w:lang w:val="es-ES" w:eastAsia="es-ES"/>
              </w:rPr>
              <w:t xml:space="preserve">3.2 Trabaja en equipo determinados aspectos de las lecturas propuestas, o seleccionadas por los alumnos, investigando y experimentando de forma progresivamente autónoma. </w:t>
            </w:r>
          </w:p>
          <w:p w:rsidR="004B6DD1" w:rsidRDefault="004B6DD1" w:rsidP="00773050">
            <w:pPr>
              <w:spacing w:after="0"/>
              <w:contextualSpacing/>
              <w:jc w:val="both"/>
              <w:rPr>
                <w:rFonts w:ascii="Arial" w:eastAsia="MS MinNew Roman" w:hAnsi="Arial" w:cs="Arial"/>
                <w:bCs/>
                <w:color w:val="000000"/>
                <w:lang w:val="es-ES" w:eastAsia="es-ES"/>
              </w:rPr>
            </w:pPr>
          </w:p>
          <w:p w:rsidR="004B6DD1" w:rsidRPr="00BB2F87" w:rsidRDefault="004B6DD1" w:rsidP="00EA71BC">
            <w:pPr>
              <w:spacing w:after="0"/>
              <w:contextualSpacing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</w:t>
            </w:r>
            <w:r w:rsidRPr="00BB2F87">
              <w:rPr>
                <w:rFonts w:ascii="Arial" w:hAnsi="Arial" w:cs="Arial"/>
                <w:color w:val="000000"/>
              </w:rPr>
              <w:t xml:space="preserve">7.1. Aporta en sus trabajos escritos u orales conclusiones y puntos de vista personales y críticos sobre las obras literarias estudiadas, expresándose con rigor, claridad y coherencia. </w:t>
            </w:r>
          </w:p>
          <w:p w:rsidR="004B6DD1" w:rsidRPr="00BB2F87" w:rsidRDefault="004B6DD1" w:rsidP="00EA71BC">
            <w:pPr>
              <w:spacing w:after="0"/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  <w:p w:rsidR="004B6DD1" w:rsidRPr="00EA71BC" w:rsidRDefault="004B6DD1" w:rsidP="00EA71BC">
            <w:pPr>
              <w:spacing w:after="0"/>
              <w:contextualSpacing/>
              <w:jc w:val="both"/>
              <w:rPr>
                <w:rFonts w:ascii="Arial" w:eastAsia="MS MinNew Roman" w:hAnsi="Arial" w:cs="Arial"/>
                <w:bCs/>
                <w:color w:val="000000"/>
                <w:szCs w:val="22"/>
                <w:lang w:val="es-ES" w:eastAsia="es-ES"/>
              </w:rPr>
            </w:pPr>
            <w:r>
              <w:rPr>
                <w:rFonts w:ascii="Arial" w:hAnsi="Arial" w:cs="Arial"/>
                <w:color w:val="000000"/>
              </w:rPr>
              <w:t>4.</w:t>
            </w:r>
            <w:r w:rsidRPr="00BB2F87">
              <w:rPr>
                <w:rFonts w:ascii="Arial" w:hAnsi="Arial" w:cs="Arial"/>
                <w:color w:val="000000"/>
              </w:rPr>
              <w:t xml:space="preserve">7.2. Utiliza recursos variados de las Tecnologías de </w:t>
            </w:r>
            <w:smartTag w:uri="urn:schemas-microsoft-com:office:smarttags" w:element="PersonName">
              <w:smartTagPr>
                <w:attr w:name="ProductID" w:val="la Información"/>
              </w:smartTagPr>
              <w:r w:rsidRPr="00BB2F87">
                <w:rPr>
                  <w:rFonts w:ascii="Arial" w:hAnsi="Arial" w:cs="Arial"/>
                  <w:color w:val="000000"/>
                </w:rPr>
                <w:t>la Información</w:t>
              </w:r>
            </w:smartTag>
            <w:r w:rsidRPr="00BB2F87">
              <w:rPr>
                <w:rFonts w:ascii="Arial" w:hAnsi="Arial" w:cs="Arial"/>
                <w:color w:val="000000"/>
              </w:rPr>
              <w:t xml:space="preserve"> y </w:t>
            </w:r>
            <w:smartTag w:uri="urn:schemas-microsoft-com:office:smarttags" w:element="PersonName">
              <w:smartTagPr>
                <w:attr w:name="ProductID" w:val="la Comunicación"/>
              </w:smartTagPr>
              <w:r w:rsidRPr="00BB2F87">
                <w:rPr>
                  <w:rFonts w:ascii="Arial" w:hAnsi="Arial" w:cs="Arial"/>
                  <w:color w:val="000000"/>
                </w:rPr>
                <w:t>la Comunicación</w:t>
              </w:r>
            </w:smartTag>
            <w:r w:rsidRPr="00BB2F87">
              <w:rPr>
                <w:rFonts w:ascii="Arial" w:hAnsi="Arial" w:cs="Arial"/>
                <w:color w:val="000000"/>
              </w:rPr>
              <w:t xml:space="preserve"> para la realización de sus trabajos académicos.</w:t>
            </w:r>
          </w:p>
        </w:tc>
      </w:tr>
      <w:tr w:rsidR="004B6DD1" w:rsidRPr="00C10678" w:rsidTr="00773050">
        <w:trPr>
          <w:tblCellSpacing w:w="0" w:type="dxa"/>
        </w:trPr>
        <w:tc>
          <w:tcPr>
            <w:tcW w:w="1562" w:type="pct"/>
            <w:gridSpan w:val="5"/>
            <w:shd w:val="clear" w:color="auto" w:fill="E6E6FF"/>
            <w:vAlign w:val="center"/>
          </w:tcPr>
          <w:p w:rsidR="004B6DD1" w:rsidRPr="00C10678" w:rsidRDefault="004B6DD1" w:rsidP="00773050">
            <w:pPr>
              <w:spacing w:after="0"/>
              <w:contextualSpacing/>
              <w:jc w:val="center"/>
              <w:rPr>
                <w:rFonts w:ascii="Calibri" w:eastAsia="MS MinNew Roman" w:hAnsi="Calibri"/>
                <w:b/>
                <w:sz w:val="16"/>
                <w:szCs w:val="22"/>
                <w:lang w:eastAsia="es-ES"/>
              </w:rPr>
            </w:pPr>
            <w:r w:rsidRPr="00C10678">
              <w:rPr>
                <w:rFonts w:ascii="Calibri" w:eastAsia="MS MinNew Roman" w:hAnsi="Calibri"/>
                <w:b/>
                <w:color w:val="000000"/>
                <w:sz w:val="16"/>
                <w:szCs w:val="22"/>
                <w:lang w:eastAsia="es-ES"/>
              </w:rPr>
              <w:t>Actividades</w:t>
            </w:r>
          </w:p>
        </w:tc>
        <w:tc>
          <w:tcPr>
            <w:tcW w:w="1562" w:type="pct"/>
            <w:gridSpan w:val="3"/>
            <w:shd w:val="clear" w:color="auto" w:fill="E6E6FF"/>
            <w:vAlign w:val="center"/>
          </w:tcPr>
          <w:p w:rsidR="004B6DD1" w:rsidRPr="00C10678" w:rsidRDefault="004B6DD1" w:rsidP="00773050">
            <w:pPr>
              <w:spacing w:after="0"/>
              <w:contextualSpacing/>
              <w:jc w:val="center"/>
              <w:rPr>
                <w:rFonts w:ascii="Calibri" w:eastAsia="MS MinNew Roman" w:hAnsi="Calibri"/>
                <w:b/>
                <w:sz w:val="16"/>
                <w:szCs w:val="22"/>
                <w:lang w:eastAsia="es-ES"/>
              </w:rPr>
            </w:pPr>
            <w:r w:rsidRPr="00C10678">
              <w:rPr>
                <w:rFonts w:ascii="Calibri" w:eastAsia="MS MinNew Roman" w:hAnsi="Calibri"/>
                <w:b/>
                <w:color w:val="000000"/>
                <w:sz w:val="16"/>
                <w:szCs w:val="22"/>
                <w:lang w:eastAsia="es-ES"/>
              </w:rPr>
              <w:t>Ejercicios</w:t>
            </w:r>
          </w:p>
        </w:tc>
        <w:tc>
          <w:tcPr>
            <w:tcW w:w="938" w:type="pct"/>
            <w:shd w:val="clear" w:color="auto" w:fill="E6E6FF"/>
            <w:vAlign w:val="center"/>
          </w:tcPr>
          <w:p w:rsidR="004B6DD1" w:rsidRPr="00C10678" w:rsidRDefault="004B6DD1" w:rsidP="00773050">
            <w:pPr>
              <w:spacing w:after="0"/>
              <w:contextualSpacing/>
              <w:jc w:val="center"/>
              <w:rPr>
                <w:rFonts w:ascii="Calibri" w:eastAsia="MS MinNew Roman" w:hAnsi="Calibri"/>
                <w:b/>
                <w:sz w:val="16"/>
                <w:szCs w:val="22"/>
                <w:lang w:eastAsia="es-ES"/>
              </w:rPr>
            </w:pPr>
            <w:r w:rsidRPr="00C10678">
              <w:rPr>
                <w:rFonts w:ascii="Calibri" w:eastAsia="MS MinNew Roman" w:hAnsi="Calibri"/>
                <w:b/>
                <w:color w:val="000000"/>
                <w:sz w:val="16"/>
                <w:szCs w:val="22"/>
                <w:lang w:eastAsia="es-ES"/>
              </w:rPr>
              <w:t>Procesos cognitivos</w:t>
            </w:r>
          </w:p>
        </w:tc>
        <w:tc>
          <w:tcPr>
            <w:tcW w:w="938" w:type="pct"/>
            <w:shd w:val="clear" w:color="auto" w:fill="E6E6FF"/>
            <w:vAlign w:val="center"/>
          </w:tcPr>
          <w:p w:rsidR="004B6DD1" w:rsidRPr="00C10678" w:rsidRDefault="004B6DD1" w:rsidP="00773050">
            <w:pPr>
              <w:spacing w:after="0"/>
              <w:contextualSpacing/>
              <w:jc w:val="center"/>
              <w:rPr>
                <w:rFonts w:ascii="Calibri" w:eastAsia="MS MinNew Roman" w:hAnsi="Calibri"/>
                <w:b/>
                <w:sz w:val="16"/>
                <w:szCs w:val="22"/>
                <w:lang w:eastAsia="es-ES"/>
              </w:rPr>
            </w:pPr>
            <w:r w:rsidRPr="00C10678">
              <w:rPr>
                <w:rFonts w:ascii="Calibri" w:eastAsia="MS MinNew Roman" w:hAnsi="Calibri"/>
                <w:b/>
                <w:color w:val="000000"/>
                <w:sz w:val="16"/>
                <w:szCs w:val="22"/>
                <w:lang w:eastAsia="es-ES"/>
              </w:rPr>
              <w:t>Contextos</w:t>
            </w:r>
          </w:p>
        </w:tc>
      </w:tr>
      <w:tr w:rsidR="004B6DD1" w:rsidRPr="00C10678" w:rsidTr="00773050">
        <w:trPr>
          <w:trHeight w:val="19"/>
          <w:tblCellSpacing w:w="0" w:type="dxa"/>
        </w:trPr>
        <w:tc>
          <w:tcPr>
            <w:tcW w:w="1562" w:type="pct"/>
            <w:gridSpan w:val="5"/>
          </w:tcPr>
          <w:p w:rsidR="004B6DD1" w:rsidRPr="00C10678" w:rsidRDefault="004B6DD1" w:rsidP="00773050">
            <w:pPr>
              <w:spacing w:after="0"/>
              <w:contextualSpacing/>
              <w:jc w:val="both"/>
              <w:rPr>
                <w:rFonts w:ascii="Calibri" w:eastAsia="MS MinNew Roman" w:hAnsi="Calibri"/>
                <w:sz w:val="16"/>
                <w:szCs w:val="22"/>
                <w:lang w:eastAsia="es-ES"/>
              </w:rPr>
            </w:pPr>
          </w:p>
          <w:p w:rsidR="004B6DD1" w:rsidRPr="003377A8" w:rsidRDefault="004B6DD1" w:rsidP="00773050">
            <w:pPr>
              <w:spacing w:after="0"/>
              <w:contextualSpacing/>
              <w:jc w:val="both"/>
              <w:rPr>
                <w:rFonts w:ascii="Arial" w:eastAsia="MS MinNew Roman" w:hAnsi="Arial" w:cs="Arial"/>
                <w:lang w:eastAsia="es-ES"/>
              </w:rPr>
            </w:pPr>
          </w:p>
          <w:p w:rsidR="004B6DD1" w:rsidRPr="003377A8" w:rsidRDefault="004B6DD1" w:rsidP="00773050">
            <w:pPr>
              <w:spacing w:after="0"/>
              <w:contextualSpacing/>
              <w:jc w:val="both"/>
              <w:rPr>
                <w:rFonts w:ascii="Arial" w:eastAsia="MS MinNew Roman" w:hAnsi="Arial" w:cs="Arial"/>
                <w:lang w:eastAsia="es-ES"/>
              </w:rPr>
            </w:pPr>
            <w:r w:rsidRPr="003377A8">
              <w:rPr>
                <w:rFonts w:ascii="Arial" w:eastAsia="MS MinNew Roman" w:hAnsi="Arial" w:cs="Arial"/>
                <w:lang w:eastAsia="es-ES"/>
              </w:rPr>
              <w:t>Reproducción digital de algunas cantigas de Santa María de Alfonso X el Sabio</w:t>
            </w:r>
          </w:p>
          <w:p w:rsidR="004B6DD1" w:rsidRPr="00C10678" w:rsidRDefault="004B6DD1" w:rsidP="00773050">
            <w:pPr>
              <w:spacing w:after="0"/>
              <w:contextualSpacing/>
              <w:jc w:val="both"/>
              <w:rPr>
                <w:rFonts w:ascii="Calibri" w:eastAsia="MS MinNew Roman" w:hAnsi="Calibri"/>
                <w:sz w:val="16"/>
                <w:szCs w:val="22"/>
                <w:lang w:eastAsia="es-ES"/>
              </w:rPr>
            </w:pPr>
          </w:p>
        </w:tc>
        <w:tc>
          <w:tcPr>
            <w:tcW w:w="1562" w:type="pct"/>
            <w:gridSpan w:val="3"/>
          </w:tcPr>
          <w:p w:rsidR="004B6DD1" w:rsidRPr="003377A8" w:rsidRDefault="004B6DD1" w:rsidP="00773050">
            <w:pPr>
              <w:spacing w:after="0"/>
              <w:contextualSpacing/>
              <w:jc w:val="both"/>
              <w:rPr>
                <w:rFonts w:ascii="Arial" w:eastAsia="MS MinNew Roman" w:hAnsi="Arial" w:cs="Arial"/>
                <w:lang w:eastAsia="es-ES"/>
              </w:rPr>
            </w:pPr>
            <w:r w:rsidRPr="003377A8">
              <w:rPr>
                <w:rFonts w:ascii="Arial" w:hAnsi="Arial" w:cs="Arial"/>
                <w:color w:val="000000"/>
              </w:rPr>
              <w:t xml:space="preserve">Los alumnos y alumnas escucharán con atención algunas cantigas de Santa María de Alfonso X el Sabio desde enlaces de audio alojados en la página web del Proyecto ANGARMEGIA de investigación y </w:t>
            </w:r>
            <w:r>
              <w:rPr>
                <w:rFonts w:ascii="Arial" w:hAnsi="Arial" w:cs="Arial"/>
                <w:color w:val="000000"/>
              </w:rPr>
              <w:t>docencia</w:t>
            </w:r>
          </w:p>
        </w:tc>
        <w:tc>
          <w:tcPr>
            <w:tcW w:w="938" w:type="pct"/>
          </w:tcPr>
          <w:p w:rsidR="004B6DD1" w:rsidRPr="00706D99" w:rsidRDefault="004B6DD1" w:rsidP="00706D99">
            <w:pPr>
              <w:spacing w:after="0"/>
              <w:contextualSpacing/>
              <w:jc w:val="both"/>
              <w:rPr>
                <w:rFonts w:ascii="Arial" w:eastAsia="MS MinNew Roman" w:hAnsi="Arial" w:cs="Arial"/>
                <w:lang w:eastAsia="es-ES"/>
              </w:rPr>
            </w:pPr>
            <w:r w:rsidRPr="00706D99">
              <w:rPr>
                <w:rFonts w:ascii="Arial" w:eastAsia="MS MinNew Roman" w:hAnsi="Arial" w:cs="Arial"/>
                <w:lang w:eastAsia="es-ES"/>
              </w:rPr>
              <w:t>Promoción y fomento de la estimulación sensorial y canalización de emociones</w:t>
            </w:r>
          </w:p>
        </w:tc>
        <w:tc>
          <w:tcPr>
            <w:tcW w:w="938" w:type="pct"/>
          </w:tcPr>
          <w:p w:rsidR="004B6DD1" w:rsidRPr="00706D99" w:rsidRDefault="004B6DD1" w:rsidP="00773050">
            <w:pPr>
              <w:spacing w:after="0"/>
              <w:contextualSpacing/>
              <w:jc w:val="both"/>
              <w:rPr>
                <w:rFonts w:ascii="Arial" w:eastAsia="MS MinNew Roman" w:hAnsi="Arial" w:cs="Arial"/>
                <w:lang w:eastAsia="es-ES"/>
              </w:rPr>
            </w:pPr>
            <w:r w:rsidRPr="00706D99">
              <w:rPr>
                <w:rFonts w:ascii="Arial" w:eastAsia="MS MinNew Roman" w:hAnsi="Arial" w:cs="Arial"/>
                <w:lang w:eastAsia="es-ES"/>
              </w:rPr>
              <w:t>Aula de informática</w:t>
            </w:r>
          </w:p>
        </w:tc>
      </w:tr>
      <w:tr w:rsidR="004B6DD1" w:rsidRPr="00C10678" w:rsidTr="00773050">
        <w:trPr>
          <w:trHeight w:val="19"/>
          <w:tblCellSpacing w:w="0" w:type="dxa"/>
        </w:trPr>
        <w:tc>
          <w:tcPr>
            <w:tcW w:w="1562" w:type="pct"/>
            <w:gridSpan w:val="5"/>
          </w:tcPr>
          <w:p w:rsidR="004B6DD1" w:rsidRPr="003377A8" w:rsidRDefault="004B6DD1" w:rsidP="006631B3">
            <w:pPr>
              <w:spacing w:after="0"/>
              <w:contextualSpacing/>
              <w:jc w:val="both"/>
              <w:rPr>
                <w:rFonts w:ascii="Arial" w:eastAsia="MS MinNew Roman" w:hAnsi="Arial" w:cs="Arial"/>
                <w:lang w:eastAsia="es-ES"/>
              </w:rPr>
            </w:pPr>
            <w:r>
              <w:rPr>
                <w:rFonts w:ascii="Arial" w:eastAsia="MS MinNew Roman" w:hAnsi="Arial" w:cs="Arial"/>
                <w:lang w:eastAsia="es-ES"/>
              </w:rPr>
              <w:t xml:space="preserve">Lectura de textos escritos y visionado de vídeos sobre Alfonso X el Sabio y </w:t>
            </w:r>
            <w:smartTag w:uri="urn:schemas-microsoft-com:office:smarttags" w:element="PersonName">
              <w:smartTagPr>
                <w:attr w:name="ProductID" w:val="la Escuela"/>
              </w:smartTagPr>
              <w:r>
                <w:rPr>
                  <w:rFonts w:ascii="Arial" w:eastAsia="MS MinNew Roman" w:hAnsi="Arial" w:cs="Arial"/>
                  <w:lang w:eastAsia="es-ES"/>
                </w:rPr>
                <w:t>la Escuela</w:t>
              </w:r>
            </w:smartTag>
            <w:r>
              <w:rPr>
                <w:rFonts w:ascii="Arial" w:eastAsia="MS MinNew Roman" w:hAnsi="Arial" w:cs="Arial"/>
                <w:lang w:eastAsia="es-ES"/>
              </w:rPr>
              <w:t xml:space="preserve"> de Traductores de Toledo</w:t>
            </w:r>
          </w:p>
          <w:p w:rsidR="004B6DD1" w:rsidRPr="00C10678" w:rsidRDefault="004B6DD1" w:rsidP="00773050">
            <w:pPr>
              <w:spacing w:after="0"/>
              <w:contextualSpacing/>
              <w:jc w:val="both"/>
              <w:rPr>
                <w:rFonts w:ascii="Calibri" w:eastAsia="MS MinNew Roman" w:hAnsi="Calibri"/>
                <w:sz w:val="16"/>
                <w:szCs w:val="22"/>
                <w:lang w:eastAsia="es-ES"/>
              </w:rPr>
            </w:pPr>
          </w:p>
          <w:p w:rsidR="004B6DD1" w:rsidRPr="00C10678" w:rsidRDefault="004B6DD1" w:rsidP="00773050">
            <w:pPr>
              <w:spacing w:after="0"/>
              <w:contextualSpacing/>
              <w:jc w:val="both"/>
              <w:rPr>
                <w:rFonts w:ascii="Calibri" w:eastAsia="MS MinNew Roman" w:hAnsi="Calibri"/>
                <w:sz w:val="16"/>
                <w:szCs w:val="22"/>
                <w:lang w:eastAsia="es-ES"/>
              </w:rPr>
            </w:pPr>
          </w:p>
          <w:p w:rsidR="004B6DD1" w:rsidRPr="00C10678" w:rsidRDefault="004B6DD1" w:rsidP="00773050">
            <w:pPr>
              <w:spacing w:after="0"/>
              <w:contextualSpacing/>
              <w:jc w:val="both"/>
              <w:rPr>
                <w:rFonts w:ascii="Calibri" w:eastAsia="MS MinNew Roman" w:hAnsi="Calibri"/>
                <w:sz w:val="16"/>
                <w:szCs w:val="22"/>
                <w:lang w:eastAsia="es-ES"/>
              </w:rPr>
            </w:pPr>
          </w:p>
          <w:p w:rsidR="004B6DD1" w:rsidRPr="00C10678" w:rsidRDefault="004B6DD1" w:rsidP="00773050">
            <w:pPr>
              <w:spacing w:after="0"/>
              <w:contextualSpacing/>
              <w:jc w:val="both"/>
              <w:rPr>
                <w:rFonts w:ascii="Calibri" w:eastAsia="MS MinNew Roman" w:hAnsi="Calibri"/>
                <w:sz w:val="16"/>
                <w:szCs w:val="22"/>
                <w:lang w:eastAsia="es-ES"/>
              </w:rPr>
            </w:pPr>
          </w:p>
        </w:tc>
        <w:tc>
          <w:tcPr>
            <w:tcW w:w="1562" w:type="pct"/>
            <w:gridSpan w:val="3"/>
          </w:tcPr>
          <w:p w:rsidR="004B6DD1" w:rsidRPr="00BD45F5" w:rsidRDefault="004B6DD1" w:rsidP="00773050">
            <w:pPr>
              <w:spacing w:after="0"/>
              <w:contextualSpacing/>
              <w:jc w:val="both"/>
              <w:rPr>
                <w:rFonts w:ascii="Arial" w:eastAsia="MS MinNew Roman" w:hAnsi="Arial" w:cs="Arial"/>
                <w:lang w:eastAsia="es-ES"/>
              </w:rPr>
            </w:pPr>
            <w:r w:rsidRPr="00BD45F5">
              <w:rPr>
                <w:rFonts w:ascii="Arial" w:eastAsia="MS MinNew Roman" w:hAnsi="Arial" w:cs="Arial"/>
                <w:lang w:eastAsia="es-ES"/>
              </w:rPr>
              <w:t xml:space="preserve">Los alumnos y alumnas leerán textos y verán vídeos alojados en la página web </w:t>
            </w:r>
            <w:hyperlink r:id="rId7" w:history="1">
              <w:r w:rsidRPr="00BD45F5">
                <w:rPr>
                  <w:rStyle w:val="Hyperlink"/>
                  <w:rFonts w:ascii="Arial" w:eastAsia="MS MinNew Roman" w:hAnsi="Arial" w:cs="Arial"/>
                  <w:lang w:eastAsia="es-ES"/>
                </w:rPr>
                <w:t>www.angarmegia.com</w:t>
              </w:r>
            </w:hyperlink>
            <w:r>
              <w:rPr>
                <w:rFonts w:ascii="Arial" w:eastAsia="MS MinNew Roman" w:hAnsi="Arial" w:cs="Arial"/>
                <w:lang w:eastAsia="es-ES"/>
              </w:rPr>
              <w:t xml:space="preserve">, haciendo una búsqueda especial sobre la labor de </w:t>
            </w:r>
            <w:smartTag w:uri="urn:schemas-microsoft-com:office:smarttags" w:element="PersonName">
              <w:smartTagPr>
                <w:attr w:name="ProductID" w:val="la Escuela"/>
              </w:smartTagPr>
              <w:r>
                <w:rPr>
                  <w:rFonts w:ascii="Arial" w:eastAsia="MS MinNew Roman" w:hAnsi="Arial" w:cs="Arial"/>
                  <w:lang w:eastAsia="es-ES"/>
                </w:rPr>
                <w:t>la Escuela</w:t>
              </w:r>
            </w:smartTag>
            <w:r>
              <w:rPr>
                <w:rFonts w:ascii="Arial" w:eastAsia="MS MinNew Roman" w:hAnsi="Arial" w:cs="Arial"/>
                <w:lang w:eastAsia="es-ES"/>
              </w:rPr>
              <w:t xml:space="preserve"> de Traductores en Sevilla</w:t>
            </w:r>
          </w:p>
        </w:tc>
        <w:tc>
          <w:tcPr>
            <w:tcW w:w="938" w:type="pct"/>
          </w:tcPr>
          <w:p w:rsidR="004B6DD1" w:rsidRPr="00C10678" w:rsidRDefault="004B6DD1" w:rsidP="00773050">
            <w:pPr>
              <w:spacing w:after="0"/>
              <w:contextualSpacing/>
              <w:jc w:val="both"/>
              <w:rPr>
                <w:rFonts w:ascii="Calibri" w:eastAsia="MS MinNew Roman" w:hAnsi="Calibri"/>
                <w:sz w:val="16"/>
                <w:szCs w:val="22"/>
                <w:lang w:eastAsia="es-ES"/>
              </w:rPr>
            </w:pPr>
            <w:r>
              <w:rPr>
                <w:rFonts w:ascii="Arial" w:eastAsia="MS MinNew Roman" w:hAnsi="Arial" w:cs="Arial"/>
                <w:lang w:eastAsia="es-ES"/>
              </w:rPr>
              <w:t xml:space="preserve">Valoración de la importancia en la integración de culturas de </w:t>
            </w:r>
            <w:smartTag w:uri="urn:schemas-microsoft-com:office:smarttags" w:element="PersonName">
              <w:smartTagPr>
                <w:attr w:name="ProductID" w:val="la Edad Media"/>
              </w:smartTagPr>
              <w:r>
                <w:rPr>
                  <w:rFonts w:ascii="Arial" w:eastAsia="MS MinNew Roman" w:hAnsi="Arial" w:cs="Arial"/>
                  <w:lang w:eastAsia="es-ES"/>
                </w:rPr>
                <w:t>la España</w:t>
              </w:r>
            </w:smartTag>
            <w:r>
              <w:rPr>
                <w:rFonts w:ascii="Arial" w:eastAsia="MS MinNew Roman" w:hAnsi="Arial" w:cs="Arial"/>
                <w:lang w:eastAsia="es-ES"/>
              </w:rPr>
              <w:t xml:space="preserve"> de </w:t>
            </w:r>
            <w:smartTag w:uri="urn:schemas-microsoft-com:office:smarttags" w:element="PersonName">
              <w:smartTagPr>
                <w:attr w:name="ProductID" w:val="la Edad Media"/>
              </w:smartTagPr>
              <w:smartTag w:uri="urn:schemas-microsoft-com:office:smarttags" w:element="PersonName">
                <w:smartTagPr>
                  <w:attr w:name="ProductID" w:val="la Edad Media"/>
                </w:smartTagPr>
                <w:r>
                  <w:rPr>
                    <w:rFonts w:ascii="Arial" w:eastAsia="MS MinNew Roman" w:hAnsi="Arial" w:cs="Arial"/>
                    <w:lang w:eastAsia="es-ES"/>
                  </w:rPr>
                  <w:t>la Edad</w:t>
                </w:r>
              </w:smartTag>
              <w:r>
                <w:rPr>
                  <w:rFonts w:ascii="Arial" w:eastAsia="MS MinNew Roman" w:hAnsi="Arial" w:cs="Arial"/>
                  <w:lang w:eastAsia="es-ES"/>
                </w:rPr>
                <w:t xml:space="preserve"> Media</w:t>
              </w:r>
            </w:smartTag>
            <w:r>
              <w:rPr>
                <w:rFonts w:ascii="Arial" w:eastAsia="MS MinNew Roman" w:hAnsi="Arial" w:cs="Arial"/>
                <w:lang w:eastAsia="es-ES"/>
              </w:rPr>
              <w:t xml:space="preserve"> y en la difusión de saberes científicos, religiosos, jurídicos e históricos, antes inaccesibles por el grueso de la población analfabeta de la época que solo conocía  la lengua vulgar</w:t>
            </w:r>
          </w:p>
        </w:tc>
        <w:tc>
          <w:tcPr>
            <w:tcW w:w="938" w:type="pct"/>
          </w:tcPr>
          <w:p w:rsidR="004B6DD1" w:rsidRPr="00F679D0" w:rsidRDefault="004B6DD1" w:rsidP="00773050">
            <w:pPr>
              <w:spacing w:after="0"/>
              <w:contextualSpacing/>
              <w:jc w:val="both"/>
              <w:rPr>
                <w:rFonts w:ascii="Arial" w:eastAsia="MS MinNew Roman" w:hAnsi="Arial" w:cs="Arial"/>
                <w:lang w:eastAsia="es-ES"/>
              </w:rPr>
            </w:pPr>
            <w:r w:rsidRPr="00F679D0">
              <w:rPr>
                <w:rFonts w:ascii="Arial" w:eastAsia="MS MinNew Roman" w:hAnsi="Arial" w:cs="Arial"/>
                <w:lang w:eastAsia="es-ES"/>
              </w:rPr>
              <w:t>Aula de informática y</w:t>
            </w:r>
            <w:r>
              <w:rPr>
                <w:rFonts w:ascii="Arial" w:eastAsia="MS MinNew Roman" w:hAnsi="Arial" w:cs="Arial"/>
                <w:lang w:eastAsia="es-ES"/>
              </w:rPr>
              <w:t xml:space="preserve"> biblioteca del pueblo</w:t>
            </w:r>
          </w:p>
        </w:tc>
      </w:tr>
      <w:tr w:rsidR="004B6DD1" w:rsidRPr="00C10678" w:rsidTr="00773050">
        <w:trPr>
          <w:trHeight w:val="216"/>
          <w:tblCellSpacing w:w="0" w:type="dxa"/>
        </w:trPr>
        <w:tc>
          <w:tcPr>
            <w:tcW w:w="1562" w:type="pct"/>
            <w:gridSpan w:val="5"/>
          </w:tcPr>
          <w:p w:rsidR="004B6DD1" w:rsidRPr="00C10678" w:rsidRDefault="004B6DD1" w:rsidP="00773050">
            <w:pPr>
              <w:spacing w:after="0"/>
              <w:contextualSpacing/>
              <w:jc w:val="both"/>
              <w:rPr>
                <w:rFonts w:ascii="Calibri" w:eastAsia="MS MinNew Roman" w:hAnsi="Calibri"/>
                <w:sz w:val="16"/>
                <w:szCs w:val="22"/>
                <w:lang w:eastAsia="es-ES"/>
              </w:rPr>
            </w:pPr>
          </w:p>
          <w:p w:rsidR="004B6DD1" w:rsidRPr="00C77F04" w:rsidRDefault="004B6DD1" w:rsidP="00773050">
            <w:pPr>
              <w:spacing w:after="0"/>
              <w:contextualSpacing/>
              <w:jc w:val="both"/>
              <w:rPr>
                <w:rFonts w:ascii="Arial" w:eastAsia="MS MinNew Roman" w:hAnsi="Arial" w:cs="Arial"/>
                <w:lang w:eastAsia="es-ES"/>
              </w:rPr>
            </w:pPr>
            <w:r w:rsidRPr="00C77F04">
              <w:rPr>
                <w:rFonts w:ascii="Arial" w:eastAsia="MS MinNew Roman" w:hAnsi="Arial" w:cs="Arial"/>
                <w:lang w:eastAsia="es-ES"/>
              </w:rPr>
              <w:t>Elaboraci</w:t>
            </w:r>
            <w:r>
              <w:rPr>
                <w:rFonts w:ascii="Arial" w:eastAsia="MS MinNew Roman" w:hAnsi="Arial" w:cs="Arial"/>
                <w:lang w:eastAsia="es-ES"/>
              </w:rPr>
              <w:t>ón de WebQ</w:t>
            </w:r>
            <w:r w:rsidRPr="00C77F04">
              <w:rPr>
                <w:rFonts w:ascii="Arial" w:eastAsia="MS MinNew Roman" w:hAnsi="Arial" w:cs="Arial"/>
                <w:lang w:eastAsia="es-ES"/>
              </w:rPr>
              <w:t>uest</w:t>
            </w:r>
          </w:p>
          <w:p w:rsidR="004B6DD1" w:rsidRPr="00C10678" w:rsidRDefault="004B6DD1" w:rsidP="00773050">
            <w:pPr>
              <w:spacing w:after="0"/>
              <w:contextualSpacing/>
              <w:jc w:val="both"/>
              <w:rPr>
                <w:rFonts w:ascii="Calibri" w:eastAsia="MS MinNew Roman" w:hAnsi="Calibri"/>
                <w:sz w:val="16"/>
                <w:szCs w:val="22"/>
                <w:lang w:eastAsia="es-ES"/>
              </w:rPr>
            </w:pPr>
          </w:p>
          <w:p w:rsidR="004B6DD1" w:rsidRPr="00C10678" w:rsidRDefault="004B6DD1" w:rsidP="00773050">
            <w:pPr>
              <w:spacing w:after="0"/>
              <w:contextualSpacing/>
              <w:jc w:val="both"/>
              <w:rPr>
                <w:rFonts w:ascii="Calibri" w:eastAsia="MS MinNew Roman" w:hAnsi="Calibri"/>
                <w:sz w:val="16"/>
                <w:szCs w:val="22"/>
                <w:lang w:eastAsia="es-ES"/>
              </w:rPr>
            </w:pPr>
          </w:p>
        </w:tc>
        <w:tc>
          <w:tcPr>
            <w:tcW w:w="1562" w:type="pct"/>
            <w:gridSpan w:val="3"/>
          </w:tcPr>
          <w:p w:rsidR="004B6DD1" w:rsidRPr="00C77F04" w:rsidRDefault="004B6DD1" w:rsidP="00773050">
            <w:pPr>
              <w:spacing w:after="0"/>
              <w:contextualSpacing/>
              <w:jc w:val="both"/>
              <w:rPr>
                <w:rFonts w:ascii="Arial" w:eastAsia="MS MinNew Roman" w:hAnsi="Arial" w:cs="Arial"/>
                <w:lang w:eastAsia="es-ES"/>
              </w:rPr>
            </w:pPr>
            <w:r w:rsidRPr="00C77F04">
              <w:rPr>
                <w:rFonts w:ascii="Arial" w:eastAsia="MS MinNew Roman" w:hAnsi="Arial" w:cs="Arial"/>
                <w:lang w:eastAsia="es-ES"/>
              </w:rPr>
              <w:t>Los alumnos y alumnas, por grupos, elaborar</w:t>
            </w:r>
            <w:r>
              <w:rPr>
                <w:rFonts w:ascii="Arial" w:eastAsia="MS MinNew Roman" w:hAnsi="Arial" w:cs="Arial"/>
                <w:lang w:eastAsia="es-ES"/>
              </w:rPr>
              <w:t>án diferentes WebQ</w:t>
            </w:r>
            <w:r w:rsidRPr="00C77F04">
              <w:rPr>
                <w:rFonts w:ascii="Arial" w:eastAsia="MS MinNew Roman" w:hAnsi="Arial" w:cs="Arial"/>
                <w:lang w:eastAsia="es-ES"/>
              </w:rPr>
              <w:t>uest en donde integren fotografías, pinturas, es</w:t>
            </w:r>
            <w:r>
              <w:rPr>
                <w:rFonts w:ascii="Arial" w:eastAsia="MS MinNew Roman" w:hAnsi="Arial" w:cs="Arial"/>
                <w:lang w:eastAsia="es-ES"/>
              </w:rPr>
              <w:t>culturas, piezas musicales, etc.,</w:t>
            </w:r>
            <w:r w:rsidRPr="00C77F04">
              <w:rPr>
                <w:rFonts w:ascii="Arial" w:eastAsia="MS MinNew Roman" w:hAnsi="Arial" w:cs="Arial"/>
                <w:lang w:eastAsia="es-ES"/>
              </w:rPr>
              <w:t xml:space="preserve"> relacionadas con Alfonso X el Sabio, haciendo hincapié en Andalucía y reconociendo a Fernando III el Santo como padre e iniciador del proceso de castellanización de la península Ibérica</w:t>
            </w:r>
          </w:p>
        </w:tc>
        <w:tc>
          <w:tcPr>
            <w:tcW w:w="938" w:type="pct"/>
          </w:tcPr>
          <w:p w:rsidR="004B6DD1" w:rsidRPr="00B01460" w:rsidRDefault="004B6DD1" w:rsidP="00773050">
            <w:pPr>
              <w:spacing w:after="0"/>
              <w:contextualSpacing/>
              <w:jc w:val="both"/>
              <w:rPr>
                <w:rFonts w:ascii="Arial" w:eastAsia="MS MinNew Roman" w:hAnsi="Arial" w:cs="Arial"/>
                <w:lang w:eastAsia="es-ES"/>
              </w:rPr>
            </w:pPr>
            <w:r w:rsidRPr="00B01460">
              <w:rPr>
                <w:rFonts w:ascii="Arial" w:eastAsia="MS MinNew Roman" w:hAnsi="Arial" w:cs="Arial"/>
                <w:lang w:eastAsia="es-ES"/>
              </w:rPr>
              <w:t>Conocimiento del proceso de creación, expansión y fijación de una lengua y reflexión acerca de la modalidad lingüística andaluza, generando valoraciones tolerantes y constructivas con la posible evolución del andaluz como lengua de cultura en nuestro país y fuera de él</w:t>
            </w:r>
          </w:p>
        </w:tc>
        <w:tc>
          <w:tcPr>
            <w:tcW w:w="938" w:type="pct"/>
          </w:tcPr>
          <w:p w:rsidR="004B6DD1" w:rsidRPr="00B373D9" w:rsidRDefault="004B6DD1" w:rsidP="00773050">
            <w:pPr>
              <w:spacing w:after="0"/>
              <w:contextualSpacing/>
              <w:jc w:val="both"/>
              <w:rPr>
                <w:rFonts w:ascii="Arial" w:eastAsia="MS MinNew Roman" w:hAnsi="Arial" w:cs="Arial"/>
                <w:lang w:eastAsia="es-ES"/>
              </w:rPr>
            </w:pPr>
            <w:r w:rsidRPr="00B373D9">
              <w:rPr>
                <w:rFonts w:ascii="Arial" w:eastAsia="MS MinNew Roman" w:hAnsi="Arial" w:cs="Arial"/>
                <w:lang w:eastAsia="es-ES"/>
              </w:rPr>
              <w:t>Aula TIC</w:t>
            </w:r>
            <w:r>
              <w:rPr>
                <w:rFonts w:ascii="Arial" w:eastAsia="MS MinNew Roman" w:hAnsi="Arial" w:cs="Arial"/>
                <w:lang w:eastAsia="es-ES"/>
              </w:rPr>
              <w:t>, trabajo colaborativo</w:t>
            </w:r>
          </w:p>
        </w:tc>
      </w:tr>
      <w:tr w:rsidR="004B6DD1" w:rsidRPr="00C10678" w:rsidTr="00773050">
        <w:trPr>
          <w:trHeight w:val="19"/>
          <w:tblCellSpacing w:w="0" w:type="dxa"/>
        </w:trPr>
        <w:tc>
          <w:tcPr>
            <w:tcW w:w="1562" w:type="pct"/>
            <w:gridSpan w:val="5"/>
          </w:tcPr>
          <w:p w:rsidR="004B6DD1" w:rsidRPr="00C10678" w:rsidRDefault="004B6DD1" w:rsidP="00773050">
            <w:pPr>
              <w:spacing w:after="0"/>
              <w:contextualSpacing/>
              <w:jc w:val="both"/>
              <w:rPr>
                <w:rFonts w:ascii="Calibri" w:eastAsia="MS MinNew Roman" w:hAnsi="Calibri"/>
                <w:sz w:val="16"/>
                <w:szCs w:val="22"/>
                <w:lang w:eastAsia="es-ES"/>
              </w:rPr>
            </w:pPr>
          </w:p>
          <w:p w:rsidR="004B6DD1" w:rsidRPr="00C10678" w:rsidRDefault="004B6DD1" w:rsidP="00773050">
            <w:pPr>
              <w:spacing w:after="0"/>
              <w:contextualSpacing/>
              <w:jc w:val="both"/>
              <w:rPr>
                <w:rFonts w:ascii="Calibri" w:eastAsia="MS MinNew Roman" w:hAnsi="Calibri"/>
                <w:sz w:val="16"/>
                <w:szCs w:val="22"/>
                <w:lang w:eastAsia="es-ES"/>
              </w:rPr>
            </w:pPr>
          </w:p>
          <w:p w:rsidR="004B6DD1" w:rsidRPr="00C10678" w:rsidRDefault="004B6DD1" w:rsidP="00773050">
            <w:pPr>
              <w:spacing w:after="0"/>
              <w:contextualSpacing/>
              <w:jc w:val="both"/>
              <w:rPr>
                <w:rFonts w:ascii="Calibri" w:eastAsia="MS MinNew Roman" w:hAnsi="Calibri"/>
                <w:sz w:val="16"/>
                <w:szCs w:val="22"/>
                <w:lang w:eastAsia="es-ES"/>
              </w:rPr>
            </w:pPr>
          </w:p>
          <w:p w:rsidR="004B6DD1" w:rsidRPr="00C10678" w:rsidRDefault="004B6DD1" w:rsidP="00773050">
            <w:pPr>
              <w:spacing w:after="0"/>
              <w:contextualSpacing/>
              <w:jc w:val="both"/>
              <w:rPr>
                <w:rFonts w:ascii="Calibri" w:eastAsia="MS MinNew Roman" w:hAnsi="Calibri"/>
                <w:sz w:val="16"/>
                <w:szCs w:val="22"/>
                <w:lang w:eastAsia="es-ES"/>
              </w:rPr>
            </w:pPr>
          </w:p>
        </w:tc>
        <w:tc>
          <w:tcPr>
            <w:tcW w:w="1562" w:type="pct"/>
            <w:gridSpan w:val="3"/>
          </w:tcPr>
          <w:p w:rsidR="004B6DD1" w:rsidRPr="00C10678" w:rsidRDefault="004B6DD1" w:rsidP="00773050">
            <w:pPr>
              <w:spacing w:after="0"/>
              <w:contextualSpacing/>
              <w:jc w:val="both"/>
              <w:rPr>
                <w:rFonts w:ascii="Calibri" w:eastAsia="MS MinNew Roman" w:hAnsi="Calibri"/>
                <w:sz w:val="16"/>
                <w:szCs w:val="22"/>
                <w:lang w:eastAsia="es-ES"/>
              </w:rPr>
            </w:pPr>
          </w:p>
        </w:tc>
        <w:tc>
          <w:tcPr>
            <w:tcW w:w="938" w:type="pct"/>
          </w:tcPr>
          <w:p w:rsidR="004B6DD1" w:rsidRPr="00C10678" w:rsidRDefault="004B6DD1" w:rsidP="00773050">
            <w:pPr>
              <w:spacing w:after="0"/>
              <w:contextualSpacing/>
              <w:jc w:val="both"/>
              <w:rPr>
                <w:rFonts w:ascii="Calibri" w:eastAsia="MS MinNew Roman" w:hAnsi="Calibri"/>
                <w:sz w:val="16"/>
                <w:szCs w:val="22"/>
                <w:lang w:eastAsia="es-ES"/>
              </w:rPr>
            </w:pPr>
          </w:p>
        </w:tc>
        <w:tc>
          <w:tcPr>
            <w:tcW w:w="938" w:type="pct"/>
          </w:tcPr>
          <w:p w:rsidR="004B6DD1" w:rsidRPr="00C10678" w:rsidRDefault="004B6DD1" w:rsidP="00773050">
            <w:pPr>
              <w:spacing w:after="0"/>
              <w:contextualSpacing/>
              <w:jc w:val="both"/>
              <w:rPr>
                <w:rFonts w:ascii="Calibri" w:eastAsia="MS MinNew Roman" w:hAnsi="Calibri"/>
                <w:sz w:val="16"/>
                <w:szCs w:val="22"/>
                <w:lang w:eastAsia="es-ES"/>
              </w:rPr>
            </w:pPr>
          </w:p>
        </w:tc>
      </w:tr>
      <w:tr w:rsidR="004B6DD1" w:rsidRPr="00C10678" w:rsidTr="00773050">
        <w:trPr>
          <w:tblCellSpacing w:w="0" w:type="dxa"/>
        </w:trPr>
        <w:tc>
          <w:tcPr>
            <w:tcW w:w="1562" w:type="pct"/>
            <w:gridSpan w:val="5"/>
          </w:tcPr>
          <w:p w:rsidR="004B6DD1" w:rsidRPr="00C10678" w:rsidRDefault="004B6DD1" w:rsidP="00773050">
            <w:pPr>
              <w:spacing w:after="0"/>
              <w:contextualSpacing/>
              <w:jc w:val="both"/>
              <w:rPr>
                <w:rFonts w:ascii="Calibri" w:eastAsia="MS MinNew Roman" w:hAnsi="Calibri"/>
                <w:sz w:val="16"/>
                <w:szCs w:val="22"/>
                <w:lang w:eastAsia="es-ES"/>
              </w:rPr>
            </w:pPr>
          </w:p>
          <w:p w:rsidR="004B6DD1" w:rsidRPr="00C10678" w:rsidRDefault="004B6DD1" w:rsidP="00773050">
            <w:pPr>
              <w:spacing w:after="0"/>
              <w:contextualSpacing/>
              <w:jc w:val="both"/>
              <w:rPr>
                <w:rFonts w:ascii="Calibri" w:eastAsia="MS MinNew Roman" w:hAnsi="Calibri"/>
                <w:sz w:val="16"/>
                <w:szCs w:val="22"/>
                <w:lang w:eastAsia="es-ES"/>
              </w:rPr>
            </w:pPr>
          </w:p>
          <w:p w:rsidR="004B6DD1" w:rsidRPr="00C10678" w:rsidRDefault="004B6DD1" w:rsidP="00773050">
            <w:pPr>
              <w:spacing w:after="0"/>
              <w:contextualSpacing/>
              <w:jc w:val="both"/>
              <w:rPr>
                <w:rFonts w:ascii="Calibri" w:eastAsia="MS MinNew Roman" w:hAnsi="Calibri"/>
                <w:sz w:val="16"/>
                <w:szCs w:val="22"/>
                <w:lang w:eastAsia="es-ES"/>
              </w:rPr>
            </w:pPr>
          </w:p>
          <w:p w:rsidR="004B6DD1" w:rsidRPr="00C10678" w:rsidRDefault="004B6DD1" w:rsidP="00773050">
            <w:pPr>
              <w:spacing w:after="0"/>
              <w:contextualSpacing/>
              <w:jc w:val="both"/>
              <w:rPr>
                <w:rFonts w:ascii="Calibri" w:eastAsia="MS MinNew Roman" w:hAnsi="Calibri"/>
                <w:sz w:val="16"/>
                <w:szCs w:val="22"/>
                <w:lang w:eastAsia="es-ES"/>
              </w:rPr>
            </w:pPr>
          </w:p>
        </w:tc>
        <w:tc>
          <w:tcPr>
            <w:tcW w:w="1562" w:type="pct"/>
            <w:gridSpan w:val="3"/>
          </w:tcPr>
          <w:p w:rsidR="004B6DD1" w:rsidRPr="00C10678" w:rsidRDefault="004B6DD1" w:rsidP="00773050">
            <w:pPr>
              <w:spacing w:after="0"/>
              <w:contextualSpacing/>
              <w:jc w:val="both"/>
              <w:rPr>
                <w:rFonts w:ascii="Calibri" w:eastAsia="MS MinNew Roman" w:hAnsi="Calibri"/>
                <w:sz w:val="16"/>
                <w:szCs w:val="22"/>
                <w:lang w:eastAsia="es-ES"/>
              </w:rPr>
            </w:pPr>
          </w:p>
        </w:tc>
        <w:tc>
          <w:tcPr>
            <w:tcW w:w="938" w:type="pct"/>
          </w:tcPr>
          <w:p w:rsidR="004B6DD1" w:rsidRPr="00C10678" w:rsidRDefault="004B6DD1" w:rsidP="00773050">
            <w:pPr>
              <w:spacing w:after="0"/>
              <w:contextualSpacing/>
              <w:jc w:val="both"/>
              <w:rPr>
                <w:rFonts w:ascii="Calibri" w:eastAsia="MS MinNew Roman" w:hAnsi="Calibri"/>
                <w:sz w:val="16"/>
                <w:szCs w:val="22"/>
                <w:lang w:eastAsia="es-ES"/>
              </w:rPr>
            </w:pPr>
          </w:p>
        </w:tc>
        <w:tc>
          <w:tcPr>
            <w:tcW w:w="938" w:type="pct"/>
          </w:tcPr>
          <w:p w:rsidR="004B6DD1" w:rsidRPr="00C10678" w:rsidRDefault="004B6DD1" w:rsidP="00773050">
            <w:pPr>
              <w:spacing w:after="0"/>
              <w:contextualSpacing/>
              <w:jc w:val="both"/>
              <w:rPr>
                <w:rFonts w:ascii="Calibri" w:eastAsia="MS MinNew Roman" w:hAnsi="Calibri"/>
                <w:sz w:val="16"/>
                <w:szCs w:val="22"/>
                <w:lang w:eastAsia="es-ES"/>
              </w:rPr>
            </w:pPr>
          </w:p>
        </w:tc>
      </w:tr>
    </w:tbl>
    <w:p w:rsidR="004B6DD1" w:rsidRPr="00917316" w:rsidRDefault="004B6DD1" w:rsidP="00773050">
      <w:pPr>
        <w:spacing w:after="0"/>
        <w:contextualSpacing/>
        <w:jc w:val="both"/>
        <w:rPr>
          <w:rFonts w:ascii="Calibri" w:hAnsi="Calibri"/>
          <w:sz w:val="22"/>
          <w:szCs w:val="22"/>
          <w:lang w:eastAsia="es-ES"/>
        </w:rPr>
      </w:pPr>
    </w:p>
    <w:sectPr w:rsidR="004B6DD1" w:rsidRPr="00917316" w:rsidSect="00773050">
      <w:headerReference w:type="default" r:id="rId8"/>
      <w:pgSz w:w="16840" w:h="11901" w:orient="landscape"/>
      <w:pgMar w:top="720" w:right="720" w:bottom="720" w:left="720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DD1" w:rsidRDefault="004B6DD1" w:rsidP="00345D8F">
      <w:pPr>
        <w:spacing w:after="0"/>
      </w:pPr>
      <w:r>
        <w:separator/>
      </w:r>
    </w:p>
  </w:endnote>
  <w:endnote w:type="continuationSeparator" w:id="0">
    <w:p w:rsidR="004B6DD1" w:rsidRDefault="004B6DD1" w:rsidP="00345D8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">
    <w:altName w:val="~??eg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New Roman">
    <w:altName w:val="Roman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ewsGotT-Regu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DD1" w:rsidRDefault="004B6DD1" w:rsidP="00345D8F">
      <w:pPr>
        <w:spacing w:after="0"/>
      </w:pPr>
      <w:r>
        <w:separator/>
      </w:r>
    </w:p>
  </w:footnote>
  <w:footnote w:type="continuationSeparator" w:id="0">
    <w:p w:rsidR="004B6DD1" w:rsidRDefault="004B6DD1" w:rsidP="00345D8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DD1" w:rsidRDefault="004B6DD1">
    <w:pPr>
      <w:pStyle w:val="Header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3" o:spid="_x0000_s2049" type="#_x0000_t75" style="position:absolute;margin-left:18pt;margin-top:-4.35pt;width:169.2pt;height:13.1pt;z-index:-251656192;visibility:visible;mso-wrap-distance-left:9.05pt;mso-wrap-distance-right:9.05pt" filled="t">
          <v:imagedata r:id="rId1" o:title=""/>
        </v:shape>
      </w:pict>
    </w: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8in;margin-top:-4.3pt;width:214.9pt;height:23.05pt;z-index:-251655168;visibility:visible;mso-wrap-distance-left:9.05pt;mso-wrap-distance-right: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" stroked="f">
          <v:textbox inset="0,0,0,0">
            <w:txbxContent>
              <w:p w:rsidR="004B6DD1" w:rsidRDefault="004B6DD1" w:rsidP="00345D8F">
                <w:pPr>
                  <w:pStyle w:val="Heading6"/>
                  <w:numPr>
                    <w:ilvl w:val="5"/>
                    <w:numId w:val="2"/>
                  </w:numPr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 xml:space="preserve">CONSEJERÍA DE EDUCACIÓN </w:t>
                </w:r>
              </w:p>
              <w:p w:rsidR="004B6DD1" w:rsidRDefault="004B6DD1" w:rsidP="00345D8F">
                <w:pPr>
                  <w:jc w:val="center"/>
                </w:pPr>
                <w:r>
                  <w:rPr>
                    <w:rFonts w:ascii="Tahoma" w:hAnsi="Tahoma" w:cs="Tahoma"/>
                    <w:b/>
                    <w:color w:val="008000"/>
                    <w:sz w:val="16"/>
                  </w:rPr>
                  <w:t>Dirección General de Ordenación Educativa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7FB0E4F"/>
    <w:multiLevelType w:val="hybridMultilevel"/>
    <w:tmpl w:val="467C65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050"/>
    <w:rsid w:val="00054146"/>
    <w:rsid w:val="00075D97"/>
    <w:rsid w:val="0017312F"/>
    <w:rsid w:val="00177EA4"/>
    <w:rsid w:val="00243C07"/>
    <w:rsid w:val="003377A8"/>
    <w:rsid w:val="00345D8F"/>
    <w:rsid w:val="003E4AE7"/>
    <w:rsid w:val="00443076"/>
    <w:rsid w:val="0047040A"/>
    <w:rsid w:val="004B6DD1"/>
    <w:rsid w:val="00502476"/>
    <w:rsid w:val="0064375C"/>
    <w:rsid w:val="006631B3"/>
    <w:rsid w:val="00670903"/>
    <w:rsid w:val="00684ED8"/>
    <w:rsid w:val="00706D99"/>
    <w:rsid w:val="0074582F"/>
    <w:rsid w:val="00760745"/>
    <w:rsid w:val="00771480"/>
    <w:rsid w:val="00773050"/>
    <w:rsid w:val="007E6D74"/>
    <w:rsid w:val="008C5B22"/>
    <w:rsid w:val="009125CE"/>
    <w:rsid w:val="00917316"/>
    <w:rsid w:val="00947A12"/>
    <w:rsid w:val="009D0991"/>
    <w:rsid w:val="009E319F"/>
    <w:rsid w:val="00A56064"/>
    <w:rsid w:val="00A66A99"/>
    <w:rsid w:val="00B01460"/>
    <w:rsid w:val="00B373D9"/>
    <w:rsid w:val="00B528DB"/>
    <w:rsid w:val="00BA1281"/>
    <w:rsid w:val="00BB2F87"/>
    <w:rsid w:val="00BD45F5"/>
    <w:rsid w:val="00C10678"/>
    <w:rsid w:val="00C65591"/>
    <w:rsid w:val="00C77F04"/>
    <w:rsid w:val="00CE7E32"/>
    <w:rsid w:val="00D56DF6"/>
    <w:rsid w:val="00E220BE"/>
    <w:rsid w:val="00E807F7"/>
    <w:rsid w:val="00E86178"/>
    <w:rsid w:val="00E977FB"/>
    <w:rsid w:val="00EA71BC"/>
    <w:rsid w:val="00F6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50"/>
    <w:pPr>
      <w:spacing w:after="200"/>
    </w:pPr>
    <w:rPr>
      <w:sz w:val="24"/>
      <w:szCs w:val="24"/>
      <w:lang w:val="es-ES_tradnl" w:eastAsia="ja-JP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3050"/>
    <w:pPr>
      <w:keepNext/>
      <w:keepLines/>
      <w:spacing w:before="200" w:after="0"/>
      <w:outlineLvl w:val="3"/>
    </w:pPr>
    <w:rPr>
      <w:rFonts w:ascii="Calibri" w:eastAsia="MS Gothi" w:hAnsi="Calibri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45D8F"/>
    <w:pPr>
      <w:keepNext/>
      <w:widowControl w:val="0"/>
      <w:numPr>
        <w:ilvl w:val="5"/>
        <w:numId w:val="1"/>
      </w:numPr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773050"/>
    <w:rPr>
      <w:rFonts w:ascii="Calibri" w:eastAsia="MS Gothi" w:hAnsi="Calibri" w:cs="Times New Roman"/>
      <w:b/>
      <w:bCs/>
      <w:i/>
      <w:iCs/>
      <w:color w:val="4F81BD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45D8F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paragraph" w:styleId="Header">
    <w:name w:val="header"/>
    <w:basedOn w:val="Normal"/>
    <w:link w:val="HeaderChar"/>
    <w:uiPriority w:val="99"/>
    <w:rsid w:val="00345D8F"/>
    <w:pPr>
      <w:tabs>
        <w:tab w:val="center" w:pos="4252"/>
        <w:tab w:val="right" w:pos="8504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45D8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45D8F"/>
    <w:pPr>
      <w:tabs>
        <w:tab w:val="center" w:pos="4252"/>
        <w:tab w:val="right" w:pos="8504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45D8F"/>
    <w:rPr>
      <w:rFonts w:cs="Times New Roman"/>
    </w:rPr>
  </w:style>
  <w:style w:type="character" w:styleId="Hyperlink">
    <w:name w:val="Hyperlink"/>
    <w:basedOn w:val="DefaultParagraphFont"/>
    <w:uiPriority w:val="99"/>
    <w:rsid w:val="00BD45F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ngarmeg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</TotalTime>
  <Pages>3</Pages>
  <Words>704</Words>
  <Characters>3876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Estructura de una tarea</dc:title>
  <dc:subject/>
  <dc:creator>SVP</dc:creator>
  <cp:keywords/>
  <dc:description/>
  <cp:lastModifiedBy>USUARIO</cp:lastModifiedBy>
  <cp:revision>39</cp:revision>
  <dcterms:created xsi:type="dcterms:W3CDTF">2018-05-29T20:22:00Z</dcterms:created>
  <dcterms:modified xsi:type="dcterms:W3CDTF">2018-05-29T21:47:00Z</dcterms:modified>
</cp:coreProperties>
</file>