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BD49F9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BD49F9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Cuerpo y movimiento</w:t>
            </w:r>
          </w:p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“DESCOMPOSICIÓN NUMÉRICA CON EL CUERPO”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Maremáticas. Primer Ciclo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71628C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/>
                <w:sz w:val="24"/>
                <w:szCs w:val="24"/>
              </w:rPr>
              <w:t>MAT.3</w:t>
            </w:r>
            <w:r w:rsidRPr="0071628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4A759E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  MAT.4.1   MAT.1.4.2.   MAT.1.4.3.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D49F9" w:rsidRPr="004A759E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D70198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CMCT</w:t>
            </w:r>
            <w:r w:rsidRPr="00D70198">
              <w:rPr>
                <w:rFonts w:ascii="Times New Roman" w:hAnsi="Times New Roman"/>
                <w:sz w:val="24"/>
                <w:szCs w:val="24"/>
              </w:rPr>
              <w:t xml:space="preserve">, CAA, 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4A759E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2.1.  2.2.  2.3  2.4.  2.5.  2.6  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BD49F9" w:rsidRPr="003A1D1A" w:rsidTr="003A1D1A">
        <w:tc>
          <w:tcPr>
            <w:tcW w:w="1010" w:type="pct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alumnos/as asocian las cantidades de unidades, decenas y centenas a tres posiciones distintas del cuerpo. Forman cantidades y leen cantidades formadas.</w:t>
            </w:r>
          </w:p>
        </w:tc>
      </w:tr>
      <w:tr w:rsidR="00BD49F9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D49F9" w:rsidRPr="003A1D1A" w:rsidTr="003A1D1A">
        <w:tc>
          <w:tcPr>
            <w:tcW w:w="3720" w:type="pct"/>
            <w:gridSpan w:val="2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D49F9" w:rsidRPr="003A1D1A" w:rsidRDefault="00BD49F9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D49F9" w:rsidRPr="00844EC9" w:rsidRDefault="00BD49F9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BD49F9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105C78"/>
    <w:rsid w:val="001D66DB"/>
    <w:rsid w:val="0020268C"/>
    <w:rsid w:val="00256230"/>
    <w:rsid w:val="00386256"/>
    <w:rsid w:val="003A1D1A"/>
    <w:rsid w:val="004334F3"/>
    <w:rsid w:val="004700C2"/>
    <w:rsid w:val="004A759E"/>
    <w:rsid w:val="004D058C"/>
    <w:rsid w:val="004F744B"/>
    <w:rsid w:val="00577FE1"/>
    <w:rsid w:val="0058768C"/>
    <w:rsid w:val="00656DEB"/>
    <w:rsid w:val="00660B05"/>
    <w:rsid w:val="00674940"/>
    <w:rsid w:val="0071628C"/>
    <w:rsid w:val="0078535A"/>
    <w:rsid w:val="007C38A2"/>
    <w:rsid w:val="00844EC9"/>
    <w:rsid w:val="008A784A"/>
    <w:rsid w:val="008D1BFE"/>
    <w:rsid w:val="009B71E6"/>
    <w:rsid w:val="00A358DE"/>
    <w:rsid w:val="00AC56A3"/>
    <w:rsid w:val="00BD49F9"/>
    <w:rsid w:val="00CE6648"/>
    <w:rsid w:val="00D22B15"/>
    <w:rsid w:val="00D648E8"/>
    <w:rsid w:val="00D70198"/>
    <w:rsid w:val="00E952EB"/>
    <w:rsid w:val="00F65557"/>
    <w:rsid w:val="00FB2B49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2</cp:revision>
  <dcterms:created xsi:type="dcterms:W3CDTF">2018-05-25T11:00:00Z</dcterms:created>
  <dcterms:modified xsi:type="dcterms:W3CDTF">2018-05-25T11:00:00Z</dcterms:modified>
</cp:coreProperties>
</file>