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1"/>
        <w:gridCol w:w="4726"/>
        <w:gridCol w:w="567"/>
        <w:gridCol w:w="567"/>
        <w:gridCol w:w="567"/>
        <w:gridCol w:w="532"/>
      </w:tblGrid>
      <w:tr w:rsidR="004F5EEB" w:rsidRPr="003A1D1A" w:rsidTr="003A1D1A">
        <w:tc>
          <w:tcPr>
            <w:tcW w:w="5000" w:type="pct"/>
            <w:gridSpan w:val="6"/>
            <w:shd w:val="clear" w:color="auto" w:fill="31849B"/>
            <w:vAlign w:val="center"/>
          </w:tcPr>
          <w:p w:rsidR="004F5EEB" w:rsidRDefault="004F5EEB" w:rsidP="003A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Elemento Musical: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La canción</w:t>
            </w:r>
          </w:p>
          <w:p w:rsidR="004F5EEB" w:rsidRPr="003A1D1A" w:rsidRDefault="004F5EEB" w:rsidP="003A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“EL BAILE DEL PROBLEMA”</w:t>
            </w:r>
          </w:p>
        </w:tc>
      </w:tr>
      <w:tr w:rsidR="004F5EEB" w:rsidRPr="003A1D1A" w:rsidTr="003A1D1A">
        <w:tc>
          <w:tcPr>
            <w:tcW w:w="1010" w:type="pct"/>
            <w:shd w:val="clear" w:color="auto" w:fill="DAEEF3"/>
            <w:vAlign w:val="center"/>
          </w:tcPr>
          <w:p w:rsidR="004F5EEB" w:rsidRPr="003A1D1A" w:rsidRDefault="004F5EE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Materia/Nivel</w:t>
            </w:r>
          </w:p>
        </w:tc>
        <w:tc>
          <w:tcPr>
            <w:tcW w:w="3990" w:type="pct"/>
            <w:gridSpan w:val="5"/>
            <w:vAlign w:val="center"/>
          </w:tcPr>
          <w:p w:rsidR="004F5EEB" w:rsidRPr="003A1D1A" w:rsidRDefault="004F5EE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Matemáticas. Primer Ciclo</w:t>
            </w:r>
          </w:p>
        </w:tc>
      </w:tr>
      <w:tr w:rsidR="004F5EEB" w:rsidRPr="003A1D1A" w:rsidTr="003A1D1A">
        <w:tc>
          <w:tcPr>
            <w:tcW w:w="1010" w:type="pct"/>
            <w:shd w:val="clear" w:color="auto" w:fill="DAEEF3"/>
            <w:vAlign w:val="center"/>
          </w:tcPr>
          <w:p w:rsidR="004F5EEB" w:rsidRPr="003A1D1A" w:rsidRDefault="004F5EE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Criterios de Evaluación (Orden 17/3/17)</w:t>
            </w:r>
          </w:p>
        </w:tc>
        <w:tc>
          <w:tcPr>
            <w:tcW w:w="3990" w:type="pct"/>
            <w:gridSpan w:val="5"/>
            <w:vAlign w:val="center"/>
          </w:tcPr>
          <w:p w:rsidR="004F5EEB" w:rsidRPr="003A1D1A" w:rsidRDefault="004F5EE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C.E.1.1   </w:t>
            </w:r>
          </w:p>
        </w:tc>
      </w:tr>
      <w:tr w:rsidR="004F5EEB" w:rsidRPr="003A1D1A" w:rsidTr="003A1D1A">
        <w:tc>
          <w:tcPr>
            <w:tcW w:w="1010" w:type="pct"/>
            <w:shd w:val="clear" w:color="auto" w:fill="DAEEF3"/>
            <w:vAlign w:val="center"/>
          </w:tcPr>
          <w:p w:rsidR="004F5EEB" w:rsidRPr="003A1D1A" w:rsidRDefault="004F5EE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Objetivos (Orden 17/3/17)</w:t>
            </w:r>
          </w:p>
        </w:tc>
        <w:tc>
          <w:tcPr>
            <w:tcW w:w="3990" w:type="pct"/>
            <w:gridSpan w:val="5"/>
            <w:vAlign w:val="center"/>
          </w:tcPr>
          <w:p w:rsidR="004F5EEB" w:rsidRPr="00656DEB" w:rsidRDefault="004F5EE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48">
              <w:rPr>
                <w:rFonts w:ascii="Times New Roman" w:hAnsi="Times New Roman"/>
                <w:sz w:val="24"/>
                <w:szCs w:val="24"/>
              </w:rPr>
              <w:t>O.MAT.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5EEB" w:rsidRPr="003A1D1A" w:rsidTr="003A1D1A">
        <w:tc>
          <w:tcPr>
            <w:tcW w:w="1010" w:type="pct"/>
            <w:shd w:val="clear" w:color="auto" w:fill="DAEEF3"/>
            <w:vAlign w:val="center"/>
          </w:tcPr>
          <w:p w:rsidR="004F5EEB" w:rsidRPr="003A1D1A" w:rsidRDefault="004F5EE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Indicadores (Orden 17/3/17)</w:t>
            </w:r>
          </w:p>
        </w:tc>
        <w:tc>
          <w:tcPr>
            <w:tcW w:w="3990" w:type="pct"/>
            <w:gridSpan w:val="5"/>
            <w:vAlign w:val="center"/>
          </w:tcPr>
          <w:p w:rsidR="004F5EEB" w:rsidRPr="003A1D1A" w:rsidRDefault="004F5EE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EB">
              <w:rPr>
                <w:rFonts w:ascii="Times New Roman" w:hAnsi="Times New Roman"/>
                <w:sz w:val="24"/>
                <w:szCs w:val="24"/>
              </w:rPr>
              <w:t>MAT.1.</w:t>
            </w:r>
            <w:r>
              <w:rPr>
                <w:rFonts w:ascii="Times New Roman" w:hAnsi="Times New Roman"/>
                <w:sz w:val="24"/>
                <w:szCs w:val="24"/>
              </w:rPr>
              <w:t>1.1.   MAT 1.1.2.</w:t>
            </w:r>
          </w:p>
        </w:tc>
      </w:tr>
      <w:tr w:rsidR="004F5EEB" w:rsidRPr="003A1D1A" w:rsidTr="003A1D1A">
        <w:tc>
          <w:tcPr>
            <w:tcW w:w="1010" w:type="pct"/>
            <w:shd w:val="clear" w:color="auto" w:fill="DAEEF3"/>
            <w:vAlign w:val="center"/>
          </w:tcPr>
          <w:p w:rsidR="004F5EEB" w:rsidRPr="003A1D1A" w:rsidRDefault="004F5EE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Competencias</w:t>
            </w:r>
          </w:p>
        </w:tc>
        <w:tc>
          <w:tcPr>
            <w:tcW w:w="3990" w:type="pct"/>
            <w:gridSpan w:val="5"/>
            <w:vAlign w:val="center"/>
          </w:tcPr>
          <w:p w:rsidR="004F5EEB" w:rsidRPr="003A1D1A" w:rsidRDefault="004F5EE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CMCT   CAA</w:t>
            </w:r>
          </w:p>
        </w:tc>
      </w:tr>
      <w:tr w:rsidR="004F5EEB" w:rsidRPr="003A1D1A" w:rsidTr="003A1D1A">
        <w:tc>
          <w:tcPr>
            <w:tcW w:w="1010" w:type="pct"/>
            <w:shd w:val="clear" w:color="auto" w:fill="DAEEF3"/>
            <w:vAlign w:val="center"/>
          </w:tcPr>
          <w:p w:rsidR="004F5EEB" w:rsidRPr="003A1D1A" w:rsidRDefault="004F5EE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Contenidos (Orden 17/3/17)</w:t>
            </w:r>
          </w:p>
        </w:tc>
        <w:tc>
          <w:tcPr>
            <w:tcW w:w="3990" w:type="pct"/>
            <w:gridSpan w:val="5"/>
            <w:vAlign w:val="center"/>
          </w:tcPr>
          <w:p w:rsidR="004F5EEB" w:rsidRPr="003A1D1A" w:rsidRDefault="004F5EE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</w:tr>
      <w:tr w:rsidR="004F5EEB" w:rsidRPr="003A1D1A" w:rsidTr="003A1D1A">
        <w:tc>
          <w:tcPr>
            <w:tcW w:w="1010" w:type="pct"/>
            <w:shd w:val="clear" w:color="auto" w:fill="DAEEF3"/>
            <w:vAlign w:val="center"/>
          </w:tcPr>
          <w:p w:rsidR="004F5EEB" w:rsidRPr="003A1D1A" w:rsidRDefault="004F5EE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Duración</w:t>
            </w:r>
          </w:p>
        </w:tc>
        <w:tc>
          <w:tcPr>
            <w:tcW w:w="3990" w:type="pct"/>
            <w:gridSpan w:val="5"/>
            <w:vAlign w:val="center"/>
          </w:tcPr>
          <w:p w:rsidR="004F5EEB" w:rsidRPr="003A1D1A" w:rsidRDefault="004F5EE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1 Sesión</w:t>
            </w:r>
          </w:p>
        </w:tc>
      </w:tr>
      <w:tr w:rsidR="004F5EEB" w:rsidRPr="003A1D1A" w:rsidTr="003A1D1A">
        <w:tc>
          <w:tcPr>
            <w:tcW w:w="1010" w:type="pct"/>
            <w:shd w:val="clear" w:color="auto" w:fill="DAEEF3"/>
            <w:vAlign w:val="center"/>
          </w:tcPr>
          <w:p w:rsidR="004F5EEB" w:rsidRPr="003A1D1A" w:rsidRDefault="004F5EE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Descripción de la actividad.</w:t>
            </w:r>
          </w:p>
        </w:tc>
        <w:tc>
          <w:tcPr>
            <w:tcW w:w="3990" w:type="pct"/>
            <w:gridSpan w:val="5"/>
            <w:vAlign w:val="center"/>
          </w:tcPr>
          <w:p w:rsidR="004F5EEB" w:rsidRPr="003A1D1A" w:rsidRDefault="004F5EE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Aprendemos los pasos a seguir en la resolución de un problema a través de una canción</w:t>
            </w:r>
          </w:p>
        </w:tc>
      </w:tr>
      <w:tr w:rsidR="004F5EEB" w:rsidRPr="003A1D1A" w:rsidTr="003A1D1A">
        <w:tc>
          <w:tcPr>
            <w:tcW w:w="3720" w:type="pct"/>
            <w:gridSpan w:val="2"/>
            <w:shd w:val="clear" w:color="auto" w:fill="DAEEF3"/>
            <w:vAlign w:val="center"/>
          </w:tcPr>
          <w:p w:rsidR="004F5EEB" w:rsidRPr="003A1D1A" w:rsidRDefault="004F5EE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Evaluación de la actividad y autoevaluación.</w:t>
            </w:r>
          </w:p>
          <w:p w:rsidR="004F5EEB" w:rsidRPr="003A1D1A" w:rsidRDefault="004F5EE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(rúbrica)</w:t>
            </w:r>
          </w:p>
        </w:tc>
        <w:tc>
          <w:tcPr>
            <w:tcW w:w="325" w:type="pct"/>
            <w:vAlign w:val="center"/>
          </w:tcPr>
          <w:p w:rsidR="004F5EEB" w:rsidRPr="003A1D1A" w:rsidRDefault="004F5EE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  <w:vAlign w:val="center"/>
          </w:tcPr>
          <w:p w:rsidR="004F5EEB" w:rsidRPr="003A1D1A" w:rsidRDefault="004F5EE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" w:type="pct"/>
            <w:vAlign w:val="center"/>
          </w:tcPr>
          <w:p w:rsidR="004F5EEB" w:rsidRPr="003A1D1A" w:rsidRDefault="004F5EE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" w:type="pct"/>
            <w:vAlign w:val="center"/>
          </w:tcPr>
          <w:p w:rsidR="004F5EEB" w:rsidRPr="003A1D1A" w:rsidRDefault="004F5EE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5EEB" w:rsidRPr="003A1D1A" w:rsidTr="003A1D1A">
        <w:tc>
          <w:tcPr>
            <w:tcW w:w="3720" w:type="pct"/>
            <w:gridSpan w:val="2"/>
            <w:vAlign w:val="center"/>
          </w:tcPr>
          <w:p w:rsidR="004F5EEB" w:rsidRPr="003A1D1A" w:rsidRDefault="004F5EEB" w:rsidP="003A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La actividad es interesante y atractiva para el alumnado.</w:t>
            </w:r>
          </w:p>
        </w:tc>
        <w:tc>
          <w:tcPr>
            <w:tcW w:w="325" w:type="pct"/>
            <w:vAlign w:val="center"/>
          </w:tcPr>
          <w:p w:rsidR="004F5EEB" w:rsidRPr="003A1D1A" w:rsidRDefault="004F5EE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4F5EEB" w:rsidRPr="003A1D1A" w:rsidRDefault="004F5EE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4F5EEB" w:rsidRPr="003A1D1A" w:rsidRDefault="004F5EE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4F5EEB" w:rsidRPr="003A1D1A" w:rsidRDefault="004F5EE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F5EEB" w:rsidRPr="003A1D1A" w:rsidTr="003A1D1A">
        <w:tc>
          <w:tcPr>
            <w:tcW w:w="3720" w:type="pct"/>
            <w:gridSpan w:val="2"/>
            <w:vAlign w:val="center"/>
          </w:tcPr>
          <w:p w:rsidR="004F5EEB" w:rsidRPr="003A1D1A" w:rsidRDefault="004F5EEB" w:rsidP="003A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La actividad favorece la participación activa del alumnado.</w:t>
            </w:r>
          </w:p>
        </w:tc>
        <w:tc>
          <w:tcPr>
            <w:tcW w:w="325" w:type="pct"/>
            <w:vAlign w:val="center"/>
          </w:tcPr>
          <w:p w:rsidR="004F5EEB" w:rsidRPr="003A1D1A" w:rsidRDefault="004F5EE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4F5EEB" w:rsidRPr="003A1D1A" w:rsidRDefault="004F5EE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4F5EEB" w:rsidRPr="003A1D1A" w:rsidRDefault="004F5EE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4F5EEB" w:rsidRPr="003A1D1A" w:rsidRDefault="004F5EE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F5EEB" w:rsidRPr="003A1D1A" w:rsidTr="003A1D1A">
        <w:tc>
          <w:tcPr>
            <w:tcW w:w="3720" w:type="pct"/>
            <w:gridSpan w:val="2"/>
            <w:vAlign w:val="center"/>
          </w:tcPr>
          <w:p w:rsidR="004F5EEB" w:rsidRPr="003A1D1A" w:rsidRDefault="004F5EEB" w:rsidP="003A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La actividad es útil para la adquisición de nuevos contenidos.</w:t>
            </w:r>
          </w:p>
        </w:tc>
        <w:tc>
          <w:tcPr>
            <w:tcW w:w="325" w:type="pct"/>
            <w:vAlign w:val="center"/>
          </w:tcPr>
          <w:p w:rsidR="004F5EEB" w:rsidRPr="003A1D1A" w:rsidRDefault="004F5EE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4F5EEB" w:rsidRPr="003A1D1A" w:rsidRDefault="004F5EE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4F5EEB" w:rsidRPr="003A1D1A" w:rsidRDefault="004F5EE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4F5EEB" w:rsidRPr="003A1D1A" w:rsidRDefault="004F5EE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F5EEB" w:rsidRPr="003A1D1A" w:rsidTr="003A1D1A">
        <w:tc>
          <w:tcPr>
            <w:tcW w:w="3720" w:type="pct"/>
            <w:gridSpan w:val="2"/>
            <w:vAlign w:val="center"/>
          </w:tcPr>
          <w:p w:rsidR="004F5EEB" w:rsidRPr="003A1D1A" w:rsidRDefault="004F5EEB" w:rsidP="003A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La actividad favorece el desarrollo de las competencias clave.</w:t>
            </w:r>
          </w:p>
        </w:tc>
        <w:tc>
          <w:tcPr>
            <w:tcW w:w="325" w:type="pct"/>
            <w:vAlign w:val="center"/>
          </w:tcPr>
          <w:p w:rsidR="004F5EEB" w:rsidRPr="003A1D1A" w:rsidRDefault="004F5EE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4F5EEB" w:rsidRPr="003A1D1A" w:rsidRDefault="004F5EE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4F5EEB" w:rsidRPr="003A1D1A" w:rsidRDefault="004F5EE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4F5EEB" w:rsidRPr="003A1D1A" w:rsidRDefault="004F5EE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F5EEB" w:rsidRPr="003A1D1A" w:rsidTr="003A1D1A">
        <w:tc>
          <w:tcPr>
            <w:tcW w:w="3720" w:type="pct"/>
            <w:gridSpan w:val="2"/>
            <w:vAlign w:val="center"/>
          </w:tcPr>
          <w:p w:rsidR="004F5EEB" w:rsidRPr="003A1D1A" w:rsidRDefault="004F5EEB" w:rsidP="003A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La actividad está abierta a usar variantes que favorezcan su desarrollo.</w:t>
            </w:r>
          </w:p>
        </w:tc>
        <w:tc>
          <w:tcPr>
            <w:tcW w:w="325" w:type="pct"/>
            <w:vAlign w:val="center"/>
          </w:tcPr>
          <w:p w:rsidR="004F5EEB" w:rsidRPr="003A1D1A" w:rsidRDefault="004F5EE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4F5EEB" w:rsidRPr="003A1D1A" w:rsidRDefault="004F5EE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4F5EEB" w:rsidRPr="003A1D1A" w:rsidRDefault="004F5EE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4F5EEB" w:rsidRPr="003A1D1A" w:rsidRDefault="004F5EE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F5EEB" w:rsidRPr="003A1D1A" w:rsidTr="003A1D1A">
        <w:tc>
          <w:tcPr>
            <w:tcW w:w="3720" w:type="pct"/>
            <w:gridSpan w:val="2"/>
            <w:vAlign w:val="center"/>
          </w:tcPr>
          <w:p w:rsidR="004F5EEB" w:rsidRPr="003A1D1A" w:rsidRDefault="004F5EEB" w:rsidP="003A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La actividad favorece la atención a la diversidad del alumnado.</w:t>
            </w:r>
          </w:p>
        </w:tc>
        <w:tc>
          <w:tcPr>
            <w:tcW w:w="325" w:type="pct"/>
            <w:vAlign w:val="center"/>
          </w:tcPr>
          <w:p w:rsidR="004F5EEB" w:rsidRPr="003A1D1A" w:rsidRDefault="004F5EE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4F5EEB" w:rsidRPr="003A1D1A" w:rsidRDefault="004F5EE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4F5EEB" w:rsidRPr="003A1D1A" w:rsidRDefault="004F5EE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4F5EEB" w:rsidRPr="003A1D1A" w:rsidRDefault="004F5EEB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4F5EEB" w:rsidRPr="00844EC9" w:rsidRDefault="004F5EEB" w:rsidP="00844EC9">
      <w:pPr>
        <w:jc w:val="center"/>
        <w:rPr>
          <w:rFonts w:ascii="Times New Roman" w:hAnsi="Times New Roman"/>
          <w:sz w:val="24"/>
          <w:szCs w:val="24"/>
        </w:rPr>
      </w:pPr>
    </w:p>
    <w:sectPr w:rsidR="004F5EEB" w:rsidRPr="00844EC9" w:rsidSect="00FF26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35A"/>
    <w:rsid w:val="00004756"/>
    <w:rsid w:val="0020268C"/>
    <w:rsid w:val="00256230"/>
    <w:rsid w:val="003A1D1A"/>
    <w:rsid w:val="004700C2"/>
    <w:rsid w:val="004D058C"/>
    <w:rsid w:val="004F5EEB"/>
    <w:rsid w:val="004F744B"/>
    <w:rsid w:val="0058768C"/>
    <w:rsid w:val="00656DEB"/>
    <w:rsid w:val="00660B05"/>
    <w:rsid w:val="0078535A"/>
    <w:rsid w:val="007C38A2"/>
    <w:rsid w:val="00844EC9"/>
    <w:rsid w:val="00A358DE"/>
    <w:rsid w:val="00AC56A3"/>
    <w:rsid w:val="00CE6648"/>
    <w:rsid w:val="00FF2492"/>
    <w:rsid w:val="00FF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53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139</Words>
  <Characters>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Elemento Musical: El Cuerpo y el Movimiento</dc:title>
  <dc:subject/>
  <dc:creator>usuario</dc:creator>
  <cp:keywords/>
  <dc:description/>
  <cp:lastModifiedBy>lalepol</cp:lastModifiedBy>
  <cp:revision>2</cp:revision>
  <dcterms:created xsi:type="dcterms:W3CDTF">2018-05-25T10:14:00Z</dcterms:created>
  <dcterms:modified xsi:type="dcterms:W3CDTF">2018-05-25T10:14:00Z</dcterms:modified>
</cp:coreProperties>
</file>