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C46450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C46450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Instrumentación</w:t>
            </w:r>
          </w:p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“INSTRUMENTAMOS UN CUENTO”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Lengua. Primer Ciclo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>1.     C.E.1.3.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71628C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O.LCL.2</w:t>
            </w:r>
            <w:r w:rsidRPr="0071628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4A759E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LCL.1.2.3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>.    LCL.1.1.4      LCL.1.1.5.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t xml:space="preserve"> </w:t>
            </w:r>
            <w:r w:rsidRPr="00CE19CF">
              <w:rPr>
                <w:rFonts w:ascii="Times New Roman" w:hAnsi="Times New Roman"/>
                <w:sz w:val="24"/>
                <w:szCs w:val="24"/>
              </w:rPr>
              <w:t>LCL.1.3.1</w:t>
            </w:r>
          </w:p>
        </w:tc>
      </w:tr>
      <w:tr w:rsidR="00C46450" w:rsidRPr="009960A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9960A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AA">
              <w:rPr>
                <w:rFonts w:ascii="Times New Roman" w:hAnsi="Times New Roman"/>
                <w:sz w:val="24"/>
                <w:szCs w:val="24"/>
              </w:rPr>
              <w:t>CCL, CAA, CSYC, SEIP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4A759E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9E">
              <w:rPr>
                <w:rFonts w:ascii="Times New Roman" w:hAnsi="Times New Roman"/>
                <w:sz w:val="24"/>
                <w:szCs w:val="24"/>
              </w:rPr>
              <w:t xml:space="preserve">1.2.  1.3.  1.6  </w:t>
            </w: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C46450" w:rsidRPr="003A1D1A" w:rsidTr="003A1D1A">
        <w:tc>
          <w:tcPr>
            <w:tcW w:w="1010" w:type="pct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Sobre una historia escuchada los alumnos/as deben acompañarla con una sencilla instrumentación asociando personajes y acciones a distintos timbres.</w:t>
            </w:r>
          </w:p>
        </w:tc>
      </w:tr>
      <w:tr w:rsidR="00C46450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450" w:rsidRPr="003A1D1A" w:rsidTr="003A1D1A">
        <w:tc>
          <w:tcPr>
            <w:tcW w:w="3720" w:type="pct"/>
            <w:gridSpan w:val="2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46450" w:rsidRPr="003A1D1A" w:rsidRDefault="00C46450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C46450" w:rsidRPr="00844EC9" w:rsidRDefault="00C46450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C46450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105C78"/>
    <w:rsid w:val="001C2A63"/>
    <w:rsid w:val="0020268C"/>
    <w:rsid w:val="00256230"/>
    <w:rsid w:val="003A1D1A"/>
    <w:rsid w:val="004700C2"/>
    <w:rsid w:val="004A759E"/>
    <w:rsid w:val="004D058C"/>
    <w:rsid w:val="004F744B"/>
    <w:rsid w:val="0058768C"/>
    <w:rsid w:val="00656DEB"/>
    <w:rsid w:val="00660B05"/>
    <w:rsid w:val="0071628C"/>
    <w:rsid w:val="0078535A"/>
    <w:rsid w:val="007C38A2"/>
    <w:rsid w:val="00844EC9"/>
    <w:rsid w:val="009960AA"/>
    <w:rsid w:val="00A358DE"/>
    <w:rsid w:val="00AC56A3"/>
    <w:rsid w:val="00C46450"/>
    <w:rsid w:val="00CE19CF"/>
    <w:rsid w:val="00CE6648"/>
    <w:rsid w:val="00D22B15"/>
    <w:rsid w:val="00D648E8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3</cp:revision>
  <dcterms:created xsi:type="dcterms:W3CDTF">2018-05-25T10:39:00Z</dcterms:created>
  <dcterms:modified xsi:type="dcterms:W3CDTF">2018-05-25T10:40:00Z</dcterms:modified>
</cp:coreProperties>
</file>