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61"/>
        <w:gridCol w:w="4726"/>
        <w:gridCol w:w="567"/>
        <w:gridCol w:w="567"/>
        <w:gridCol w:w="567"/>
        <w:gridCol w:w="532"/>
      </w:tblGrid>
      <w:tr w:rsidR="00D7090C" w:rsidRPr="003A1D1A" w:rsidTr="003A1D1A">
        <w:tc>
          <w:tcPr>
            <w:tcW w:w="5000" w:type="pct"/>
            <w:gridSpan w:val="6"/>
            <w:shd w:val="clear" w:color="auto" w:fill="31849B"/>
            <w:vAlign w:val="center"/>
          </w:tcPr>
          <w:p w:rsidR="00D7090C" w:rsidRDefault="00D7090C" w:rsidP="003A1D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3A1D1A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 xml:space="preserve">Elemento Musical: </w:t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Cuerpo y movimiento</w:t>
            </w:r>
          </w:p>
          <w:p w:rsidR="00D7090C" w:rsidRPr="003A1D1A" w:rsidRDefault="00D7090C" w:rsidP="003A1D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“LOS NÚMEROS CON EL CUERPO”</w:t>
            </w:r>
          </w:p>
        </w:tc>
      </w:tr>
      <w:tr w:rsidR="00D7090C" w:rsidRPr="003A1D1A" w:rsidTr="003A1D1A">
        <w:tc>
          <w:tcPr>
            <w:tcW w:w="1010" w:type="pct"/>
            <w:shd w:val="clear" w:color="auto" w:fill="DAEEF3"/>
            <w:vAlign w:val="center"/>
          </w:tcPr>
          <w:p w:rsidR="00D7090C" w:rsidRPr="003A1D1A" w:rsidRDefault="00D7090C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D1A">
              <w:rPr>
                <w:rFonts w:ascii="Times New Roman" w:hAnsi="Times New Roman"/>
                <w:sz w:val="24"/>
                <w:szCs w:val="24"/>
              </w:rPr>
              <w:t>Materia/Nivel</w:t>
            </w:r>
          </w:p>
        </w:tc>
        <w:tc>
          <w:tcPr>
            <w:tcW w:w="3990" w:type="pct"/>
            <w:gridSpan w:val="5"/>
            <w:vAlign w:val="center"/>
          </w:tcPr>
          <w:p w:rsidR="00D7090C" w:rsidRPr="003A1D1A" w:rsidRDefault="00D7090C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Maremáticas. Primer Ciclo</w:t>
            </w:r>
          </w:p>
        </w:tc>
      </w:tr>
      <w:tr w:rsidR="00D7090C" w:rsidRPr="003A1D1A" w:rsidTr="003A1D1A">
        <w:tc>
          <w:tcPr>
            <w:tcW w:w="1010" w:type="pct"/>
            <w:shd w:val="clear" w:color="auto" w:fill="DAEEF3"/>
            <w:vAlign w:val="center"/>
          </w:tcPr>
          <w:p w:rsidR="00D7090C" w:rsidRPr="003A1D1A" w:rsidRDefault="00D7090C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D1A">
              <w:rPr>
                <w:rFonts w:ascii="Times New Roman" w:hAnsi="Times New Roman"/>
                <w:sz w:val="24"/>
                <w:szCs w:val="24"/>
              </w:rPr>
              <w:t>Criterios de Evaluación (Orden 17/3/17)</w:t>
            </w:r>
          </w:p>
        </w:tc>
        <w:tc>
          <w:tcPr>
            <w:tcW w:w="3990" w:type="pct"/>
            <w:gridSpan w:val="5"/>
            <w:vAlign w:val="center"/>
          </w:tcPr>
          <w:p w:rsidR="00D7090C" w:rsidRPr="003A1D1A" w:rsidRDefault="00D7090C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D1A">
              <w:rPr>
                <w:rFonts w:ascii="Times New Roman" w:hAnsi="Times New Roman"/>
                <w:sz w:val="24"/>
                <w:szCs w:val="24"/>
              </w:rPr>
              <w:t>C.E.1.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4.   </w:t>
            </w:r>
          </w:p>
        </w:tc>
      </w:tr>
      <w:tr w:rsidR="00D7090C" w:rsidRPr="003A1D1A" w:rsidTr="003A1D1A">
        <w:tc>
          <w:tcPr>
            <w:tcW w:w="1010" w:type="pct"/>
            <w:shd w:val="clear" w:color="auto" w:fill="DAEEF3"/>
            <w:vAlign w:val="center"/>
          </w:tcPr>
          <w:p w:rsidR="00D7090C" w:rsidRPr="003A1D1A" w:rsidRDefault="00D7090C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D1A">
              <w:rPr>
                <w:rFonts w:ascii="Times New Roman" w:hAnsi="Times New Roman"/>
                <w:sz w:val="24"/>
                <w:szCs w:val="24"/>
              </w:rPr>
              <w:t>Objetivos (Orden 17/3/17)</w:t>
            </w:r>
          </w:p>
        </w:tc>
        <w:tc>
          <w:tcPr>
            <w:tcW w:w="3990" w:type="pct"/>
            <w:gridSpan w:val="5"/>
            <w:vAlign w:val="center"/>
          </w:tcPr>
          <w:p w:rsidR="00D7090C" w:rsidRPr="0071628C" w:rsidRDefault="00D7090C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28C">
              <w:rPr>
                <w:rFonts w:ascii="Times New Roman" w:hAnsi="Times New Roman"/>
                <w:sz w:val="24"/>
                <w:szCs w:val="24"/>
              </w:rPr>
              <w:t>O.</w:t>
            </w:r>
            <w:r>
              <w:rPr>
                <w:rFonts w:ascii="Times New Roman" w:hAnsi="Times New Roman"/>
                <w:sz w:val="24"/>
                <w:szCs w:val="24"/>
              </w:rPr>
              <w:t>MAT.3</w:t>
            </w:r>
            <w:r w:rsidRPr="0071628C">
              <w:rPr>
                <w:rFonts w:ascii="Times New Roman" w:hAnsi="Times New Roman"/>
                <w:sz w:val="24"/>
                <w:szCs w:val="24"/>
              </w:rPr>
              <w:t xml:space="preserve">.   </w:t>
            </w:r>
          </w:p>
        </w:tc>
      </w:tr>
      <w:tr w:rsidR="00D7090C" w:rsidRPr="003A1D1A" w:rsidTr="003A1D1A">
        <w:tc>
          <w:tcPr>
            <w:tcW w:w="1010" w:type="pct"/>
            <w:shd w:val="clear" w:color="auto" w:fill="DAEEF3"/>
            <w:vAlign w:val="center"/>
          </w:tcPr>
          <w:p w:rsidR="00D7090C" w:rsidRPr="003A1D1A" w:rsidRDefault="00D7090C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D1A">
              <w:rPr>
                <w:rFonts w:ascii="Times New Roman" w:hAnsi="Times New Roman"/>
                <w:sz w:val="24"/>
                <w:szCs w:val="24"/>
              </w:rPr>
              <w:t>Indicadores (Orden 17/3/17)</w:t>
            </w:r>
          </w:p>
        </w:tc>
        <w:tc>
          <w:tcPr>
            <w:tcW w:w="3990" w:type="pct"/>
            <w:gridSpan w:val="5"/>
            <w:vAlign w:val="center"/>
          </w:tcPr>
          <w:p w:rsidR="00D7090C" w:rsidRPr="004A759E" w:rsidRDefault="00D7090C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    MAT.4.1   MAT.1.4.2.   MAT.1.4.3.</w:t>
            </w:r>
            <w:r w:rsidRPr="004A759E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</w:tr>
      <w:tr w:rsidR="00D7090C" w:rsidRPr="004A759E" w:rsidTr="003A1D1A">
        <w:tc>
          <w:tcPr>
            <w:tcW w:w="1010" w:type="pct"/>
            <w:shd w:val="clear" w:color="auto" w:fill="DAEEF3"/>
            <w:vAlign w:val="center"/>
          </w:tcPr>
          <w:p w:rsidR="00D7090C" w:rsidRPr="003A1D1A" w:rsidRDefault="00D7090C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D1A">
              <w:rPr>
                <w:rFonts w:ascii="Times New Roman" w:hAnsi="Times New Roman"/>
                <w:sz w:val="24"/>
                <w:szCs w:val="24"/>
              </w:rPr>
              <w:t>Competencias</w:t>
            </w:r>
          </w:p>
        </w:tc>
        <w:tc>
          <w:tcPr>
            <w:tcW w:w="3990" w:type="pct"/>
            <w:gridSpan w:val="5"/>
            <w:vAlign w:val="center"/>
          </w:tcPr>
          <w:p w:rsidR="00D7090C" w:rsidRPr="00D70198" w:rsidRDefault="00D7090C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CMCT</w:t>
            </w:r>
            <w:r w:rsidRPr="00D70198">
              <w:rPr>
                <w:rFonts w:ascii="Times New Roman" w:hAnsi="Times New Roman"/>
                <w:sz w:val="24"/>
                <w:szCs w:val="24"/>
              </w:rPr>
              <w:t xml:space="preserve">, CAA, </w:t>
            </w:r>
          </w:p>
        </w:tc>
      </w:tr>
      <w:tr w:rsidR="00D7090C" w:rsidRPr="003A1D1A" w:rsidTr="003A1D1A">
        <w:tc>
          <w:tcPr>
            <w:tcW w:w="1010" w:type="pct"/>
            <w:shd w:val="clear" w:color="auto" w:fill="DAEEF3"/>
            <w:vAlign w:val="center"/>
          </w:tcPr>
          <w:p w:rsidR="00D7090C" w:rsidRPr="003A1D1A" w:rsidRDefault="00D7090C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D1A">
              <w:rPr>
                <w:rFonts w:ascii="Times New Roman" w:hAnsi="Times New Roman"/>
                <w:sz w:val="24"/>
                <w:szCs w:val="24"/>
              </w:rPr>
              <w:t>Contenidos (Orden 17/3/17)</w:t>
            </w:r>
          </w:p>
        </w:tc>
        <w:tc>
          <w:tcPr>
            <w:tcW w:w="3990" w:type="pct"/>
            <w:gridSpan w:val="5"/>
            <w:vAlign w:val="center"/>
          </w:tcPr>
          <w:p w:rsidR="00D7090C" w:rsidRPr="004A759E" w:rsidRDefault="00D7090C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2.1.  2.2.  2.3  2.4.  2.5.  2.6  </w:t>
            </w:r>
            <w:r w:rsidRPr="004A759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D7090C" w:rsidRPr="003A1D1A" w:rsidTr="003A1D1A">
        <w:tc>
          <w:tcPr>
            <w:tcW w:w="1010" w:type="pct"/>
            <w:shd w:val="clear" w:color="auto" w:fill="DAEEF3"/>
            <w:vAlign w:val="center"/>
          </w:tcPr>
          <w:p w:rsidR="00D7090C" w:rsidRPr="003A1D1A" w:rsidRDefault="00D7090C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D1A">
              <w:rPr>
                <w:rFonts w:ascii="Times New Roman" w:hAnsi="Times New Roman"/>
                <w:sz w:val="24"/>
                <w:szCs w:val="24"/>
              </w:rPr>
              <w:t>Duración</w:t>
            </w:r>
          </w:p>
        </w:tc>
        <w:tc>
          <w:tcPr>
            <w:tcW w:w="3990" w:type="pct"/>
            <w:gridSpan w:val="5"/>
            <w:vAlign w:val="center"/>
          </w:tcPr>
          <w:p w:rsidR="00D7090C" w:rsidRPr="003A1D1A" w:rsidRDefault="00D7090C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D1A">
              <w:rPr>
                <w:rFonts w:ascii="Times New Roman" w:hAnsi="Times New Roman"/>
                <w:sz w:val="24"/>
                <w:szCs w:val="24"/>
              </w:rPr>
              <w:t>1 Sesión</w:t>
            </w:r>
          </w:p>
        </w:tc>
      </w:tr>
      <w:tr w:rsidR="00D7090C" w:rsidRPr="003A1D1A" w:rsidTr="003A1D1A">
        <w:tc>
          <w:tcPr>
            <w:tcW w:w="1010" w:type="pct"/>
            <w:shd w:val="clear" w:color="auto" w:fill="DAEEF3"/>
            <w:vAlign w:val="center"/>
          </w:tcPr>
          <w:p w:rsidR="00D7090C" w:rsidRPr="003A1D1A" w:rsidRDefault="00D7090C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D1A">
              <w:rPr>
                <w:rFonts w:ascii="Times New Roman" w:hAnsi="Times New Roman"/>
                <w:sz w:val="24"/>
                <w:szCs w:val="24"/>
              </w:rPr>
              <w:t>Descripción de la actividad.</w:t>
            </w:r>
          </w:p>
        </w:tc>
        <w:tc>
          <w:tcPr>
            <w:tcW w:w="3990" w:type="pct"/>
            <w:gridSpan w:val="5"/>
            <w:vAlign w:val="center"/>
          </w:tcPr>
          <w:p w:rsidR="00D7090C" w:rsidRPr="003A1D1A" w:rsidRDefault="00D7090C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Los alumnos/as identifican los números asociándolos a distintas posturas corporales. Creamos números de dos y tres cifras utilizando las posturas corporales. Leen números con el cuerpo.</w:t>
            </w:r>
          </w:p>
        </w:tc>
      </w:tr>
      <w:tr w:rsidR="00D7090C" w:rsidRPr="003A1D1A" w:rsidTr="003A1D1A">
        <w:tc>
          <w:tcPr>
            <w:tcW w:w="3720" w:type="pct"/>
            <w:gridSpan w:val="2"/>
            <w:shd w:val="clear" w:color="auto" w:fill="DAEEF3"/>
            <w:vAlign w:val="center"/>
          </w:tcPr>
          <w:p w:rsidR="00D7090C" w:rsidRPr="003A1D1A" w:rsidRDefault="00D7090C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D1A">
              <w:rPr>
                <w:rFonts w:ascii="Times New Roman" w:hAnsi="Times New Roman"/>
                <w:sz w:val="24"/>
                <w:szCs w:val="24"/>
              </w:rPr>
              <w:t>Evaluación de la actividad y autoevaluación.</w:t>
            </w:r>
          </w:p>
          <w:p w:rsidR="00D7090C" w:rsidRPr="003A1D1A" w:rsidRDefault="00D7090C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D1A">
              <w:rPr>
                <w:rFonts w:ascii="Times New Roman" w:hAnsi="Times New Roman"/>
                <w:sz w:val="24"/>
                <w:szCs w:val="24"/>
              </w:rPr>
              <w:t>(rúbrica)</w:t>
            </w:r>
          </w:p>
        </w:tc>
        <w:tc>
          <w:tcPr>
            <w:tcW w:w="325" w:type="pct"/>
            <w:vAlign w:val="center"/>
          </w:tcPr>
          <w:p w:rsidR="00D7090C" w:rsidRPr="003A1D1A" w:rsidRDefault="00D7090C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D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" w:type="pct"/>
            <w:vAlign w:val="center"/>
          </w:tcPr>
          <w:p w:rsidR="00D7090C" w:rsidRPr="003A1D1A" w:rsidRDefault="00D7090C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D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5" w:type="pct"/>
            <w:vAlign w:val="center"/>
          </w:tcPr>
          <w:p w:rsidR="00D7090C" w:rsidRPr="003A1D1A" w:rsidRDefault="00D7090C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D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5" w:type="pct"/>
            <w:vAlign w:val="center"/>
          </w:tcPr>
          <w:p w:rsidR="00D7090C" w:rsidRPr="003A1D1A" w:rsidRDefault="00D7090C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D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7090C" w:rsidRPr="003A1D1A" w:rsidTr="003A1D1A">
        <w:tc>
          <w:tcPr>
            <w:tcW w:w="3720" w:type="pct"/>
            <w:gridSpan w:val="2"/>
            <w:vAlign w:val="center"/>
          </w:tcPr>
          <w:p w:rsidR="00D7090C" w:rsidRPr="003A1D1A" w:rsidRDefault="00D7090C" w:rsidP="003A1D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D1A">
              <w:rPr>
                <w:rFonts w:ascii="Times New Roman" w:hAnsi="Times New Roman"/>
                <w:sz w:val="24"/>
                <w:szCs w:val="24"/>
              </w:rPr>
              <w:t>La actividad es interesante y atractiva para el alumnado.</w:t>
            </w:r>
          </w:p>
        </w:tc>
        <w:tc>
          <w:tcPr>
            <w:tcW w:w="325" w:type="pct"/>
            <w:vAlign w:val="center"/>
          </w:tcPr>
          <w:p w:rsidR="00D7090C" w:rsidRPr="003A1D1A" w:rsidRDefault="00D7090C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D7090C" w:rsidRPr="003A1D1A" w:rsidRDefault="00D7090C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D7090C" w:rsidRPr="003A1D1A" w:rsidRDefault="00D7090C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vAlign w:val="center"/>
          </w:tcPr>
          <w:p w:rsidR="00D7090C" w:rsidRPr="003A1D1A" w:rsidRDefault="00D7090C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D1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D7090C" w:rsidRPr="003A1D1A" w:rsidTr="003A1D1A">
        <w:tc>
          <w:tcPr>
            <w:tcW w:w="3720" w:type="pct"/>
            <w:gridSpan w:val="2"/>
            <w:vAlign w:val="center"/>
          </w:tcPr>
          <w:p w:rsidR="00D7090C" w:rsidRPr="003A1D1A" w:rsidRDefault="00D7090C" w:rsidP="003A1D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D1A">
              <w:rPr>
                <w:rFonts w:ascii="Times New Roman" w:hAnsi="Times New Roman"/>
                <w:sz w:val="24"/>
                <w:szCs w:val="24"/>
              </w:rPr>
              <w:t>La actividad favorece la participación activa del alumnado.</w:t>
            </w:r>
          </w:p>
        </w:tc>
        <w:tc>
          <w:tcPr>
            <w:tcW w:w="325" w:type="pct"/>
            <w:vAlign w:val="center"/>
          </w:tcPr>
          <w:p w:rsidR="00D7090C" w:rsidRPr="003A1D1A" w:rsidRDefault="00D7090C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D7090C" w:rsidRPr="003A1D1A" w:rsidRDefault="00D7090C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D7090C" w:rsidRPr="003A1D1A" w:rsidRDefault="00D7090C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vAlign w:val="center"/>
          </w:tcPr>
          <w:p w:rsidR="00D7090C" w:rsidRPr="003A1D1A" w:rsidRDefault="00D7090C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D7090C" w:rsidRPr="003A1D1A" w:rsidTr="003A1D1A">
        <w:tc>
          <w:tcPr>
            <w:tcW w:w="3720" w:type="pct"/>
            <w:gridSpan w:val="2"/>
            <w:vAlign w:val="center"/>
          </w:tcPr>
          <w:p w:rsidR="00D7090C" w:rsidRPr="003A1D1A" w:rsidRDefault="00D7090C" w:rsidP="003A1D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D1A">
              <w:rPr>
                <w:rFonts w:ascii="Times New Roman" w:hAnsi="Times New Roman"/>
                <w:sz w:val="24"/>
                <w:szCs w:val="24"/>
              </w:rPr>
              <w:t>La actividad es útil para la adquisición de nuevos contenidos.</w:t>
            </w:r>
          </w:p>
        </w:tc>
        <w:tc>
          <w:tcPr>
            <w:tcW w:w="325" w:type="pct"/>
            <w:vAlign w:val="center"/>
          </w:tcPr>
          <w:p w:rsidR="00D7090C" w:rsidRPr="003A1D1A" w:rsidRDefault="00D7090C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D7090C" w:rsidRPr="003A1D1A" w:rsidRDefault="00D7090C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D7090C" w:rsidRPr="003A1D1A" w:rsidRDefault="00D7090C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vAlign w:val="center"/>
          </w:tcPr>
          <w:p w:rsidR="00D7090C" w:rsidRPr="003A1D1A" w:rsidRDefault="00D7090C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D7090C" w:rsidRPr="003A1D1A" w:rsidTr="003A1D1A">
        <w:tc>
          <w:tcPr>
            <w:tcW w:w="3720" w:type="pct"/>
            <w:gridSpan w:val="2"/>
            <w:vAlign w:val="center"/>
          </w:tcPr>
          <w:p w:rsidR="00D7090C" w:rsidRPr="003A1D1A" w:rsidRDefault="00D7090C" w:rsidP="003A1D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D1A">
              <w:rPr>
                <w:rFonts w:ascii="Times New Roman" w:hAnsi="Times New Roman"/>
                <w:sz w:val="24"/>
                <w:szCs w:val="24"/>
              </w:rPr>
              <w:t>La actividad favorece el desarrollo de las competencias clave.</w:t>
            </w:r>
          </w:p>
        </w:tc>
        <w:tc>
          <w:tcPr>
            <w:tcW w:w="325" w:type="pct"/>
            <w:vAlign w:val="center"/>
          </w:tcPr>
          <w:p w:rsidR="00D7090C" w:rsidRPr="003A1D1A" w:rsidRDefault="00D7090C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D7090C" w:rsidRPr="003A1D1A" w:rsidRDefault="00D7090C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D7090C" w:rsidRPr="003A1D1A" w:rsidRDefault="00D7090C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vAlign w:val="center"/>
          </w:tcPr>
          <w:p w:rsidR="00D7090C" w:rsidRPr="003A1D1A" w:rsidRDefault="00D7090C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D7090C" w:rsidRPr="003A1D1A" w:rsidTr="003A1D1A">
        <w:tc>
          <w:tcPr>
            <w:tcW w:w="3720" w:type="pct"/>
            <w:gridSpan w:val="2"/>
            <w:vAlign w:val="center"/>
          </w:tcPr>
          <w:p w:rsidR="00D7090C" w:rsidRPr="003A1D1A" w:rsidRDefault="00D7090C" w:rsidP="003A1D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D1A">
              <w:rPr>
                <w:rFonts w:ascii="Times New Roman" w:hAnsi="Times New Roman"/>
                <w:sz w:val="24"/>
                <w:szCs w:val="24"/>
              </w:rPr>
              <w:t>La actividad está abierta a usar variantes que favorezcan su desarrollo.</w:t>
            </w:r>
          </w:p>
        </w:tc>
        <w:tc>
          <w:tcPr>
            <w:tcW w:w="325" w:type="pct"/>
            <w:vAlign w:val="center"/>
          </w:tcPr>
          <w:p w:rsidR="00D7090C" w:rsidRPr="003A1D1A" w:rsidRDefault="00D7090C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D7090C" w:rsidRPr="003A1D1A" w:rsidRDefault="00D7090C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D7090C" w:rsidRPr="003A1D1A" w:rsidRDefault="00D7090C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vAlign w:val="center"/>
          </w:tcPr>
          <w:p w:rsidR="00D7090C" w:rsidRPr="003A1D1A" w:rsidRDefault="00D7090C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D1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D7090C" w:rsidRPr="003A1D1A" w:rsidTr="003A1D1A">
        <w:tc>
          <w:tcPr>
            <w:tcW w:w="3720" w:type="pct"/>
            <w:gridSpan w:val="2"/>
            <w:vAlign w:val="center"/>
          </w:tcPr>
          <w:p w:rsidR="00D7090C" w:rsidRPr="003A1D1A" w:rsidRDefault="00D7090C" w:rsidP="003A1D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D1A">
              <w:rPr>
                <w:rFonts w:ascii="Times New Roman" w:hAnsi="Times New Roman"/>
                <w:sz w:val="24"/>
                <w:szCs w:val="24"/>
              </w:rPr>
              <w:t>La actividad favorece la atención a la diversidad del alumnado.</w:t>
            </w:r>
          </w:p>
        </w:tc>
        <w:tc>
          <w:tcPr>
            <w:tcW w:w="325" w:type="pct"/>
            <w:vAlign w:val="center"/>
          </w:tcPr>
          <w:p w:rsidR="00D7090C" w:rsidRPr="003A1D1A" w:rsidRDefault="00D7090C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D7090C" w:rsidRPr="003A1D1A" w:rsidRDefault="00D7090C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D7090C" w:rsidRPr="003A1D1A" w:rsidRDefault="00D7090C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vAlign w:val="center"/>
          </w:tcPr>
          <w:p w:rsidR="00D7090C" w:rsidRPr="003A1D1A" w:rsidRDefault="00D7090C" w:rsidP="003A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D1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:rsidR="00D7090C" w:rsidRPr="00844EC9" w:rsidRDefault="00D7090C" w:rsidP="00844EC9">
      <w:pPr>
        <w:jc w:val="center"/>
        <w:rPr>
          <w:rFonts w:ascii="Times New Roman" w:hAnsi="Times New Roman"/>
          <w:sz w:val="24"/>
          <w:szCs w:val="24"/>
        </w:rPr>
      </w:pPr>
    </w:p>
    <w:sectPr w:rsidR="00D7090C" w:rsidRPr="00844EC9" w:rsidSect="00FF26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535A"/>
    <w:rsid w:val="00004756"/>
    <w:rsid w:val="00105C78"/>
    <w:rsid w:val="001D66DB"/>
    <w:rsid w:val="0020268C"/>
    <w:rsid w:val="00256230"/>
    <w:rsid w:val="00386256"/>
    <w:rsid w:val="003A1D1A"/>
    <w:rsid w:val="004334F3"/>
    <w:rsid w:val="004700C2"/>
    <w:rsid w:val="004A759E"/>
    <w:rsid w:val="004D058C"/>
    <w:rsid w:val="004F744B"/>
    <w:rsid w:val="00577FE1"/>
    <w:rsid w:val="0058768C"/>
    <w:rsid w:val="00656DEB"/>
    <w:rsid w:val="00660B05"/>
    <w:rsid w:val="00674940"/>
    <w:rsid w:val="0071628C"/>
    <w:rsid w:val="0078535A"/>
    <w:rsid w:val="007C38A2"/>
    <w:rsid w:val="00844EC9"/>
    <w:rsid w:val="008A784A"/>
    <w:rsid w:val="008D1BFE"/>
    <w:rsid w:val="009B71E6"/>
    <w:rsid w:val="00A358DE"/>
    <w:rsid w:val="00AC56A3"/>
    <w:rsid w:val="00CE6648"/>
    <w:rsid w:val="00D22B15"/>
    <w:rsid w:val="00D648E8"/>
    <w:rsid w:val="00D70198"/>
    <w:rsid w:val="00D7090C"/>
    <w:rsid w:val="00F65557"/>
    <w:rsid w:val="00FB2B49"/>
    <w:rsid w:val="00FF2492"/>
    <w:rsid w:val="00FF2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69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8535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166</Words>
  <Characters>916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Elemento Musical: El Cuerpo y el Movimiento</dc:title>
  <dc:subject/>
  <dc:creator>usuario</dc:creator>
  <cp:keywords/>
  <dc:description/>
  <cp:lastModifiedBy>lalepol</cp:lastModifiedBy>
  <cp:revision>2</cp:revision>
  <dcterms:created xsi:type="dcterms:W3CDTF">2018-05-25T10:56:00Z</dcterms:created>
  <dcterms:modified xsi:type="dcterms:W3CDTF">2018-05-25T10:56:00Z</dcterms:modified>
</cp:coreProperties>
</file>