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BF" w:rsidRPr="00A9069E" w:rsidRDefault="00F374BF" w:rsidP="00F374BF">
      <w:pPr>
        <w:jc w:val="center"/>
        <w:rPr>
          <w:rFonts w:ascii="Arial" w:hAnsi="Arial" w:cs="Arial"/>
          <w:b/>
          <w:u w:val="single"/>
        </w:rPr>
      </w:pPr>
      <w:r w:rsidRPr="00A9069E">
        <w:rPr>
          <w:rFonts w:ascii="Arial" w:hAnsi="Arial" w:cs="Arial"/>
          <w:b/>
          <w:u w:val="single"/>
        </w:rPr>
        <w:t>FORMACIÓN EN CENTRO</w:t>
      </w:r>
    </w:p>
    <w:p w:rsidR="00872C63" w:rsidRDefault="00872C63" w:rsidP="00872C63">
      <w:pPr>
        <w:widowControl/>
        <w:suppressAutoHyphens w:val="0"/>
        <w:autoSpaceDE w:val="0"/>
        <w:autoSpaceDN w:val="0"/>
        <w:adjustRightInd w:val="0"/>
        <w:jc w:val="both"/>
        <w:rPr>
          <w:color w:val="00B0F0"/>
          <w:sz w:val="22"/>
          <w:szCs w:val="22"/>
        </w:rPr>
      </w:pPr>
    </w:p>
    <w:p w:rsidR="00F374BF" w:rsidRDefault="00F374BF" w:rsidP="00872C63">
      <w:pPr>
        <w:widowControl/>
        <w:suppressAutoHyphens w:val="0"/>
        <w:autoSpaceDE w:val="0"/>
        <w:autoSpaceDN w:val="0"/>
        <w:adjustRightInd w:val="0"/>
        <w:jc w:val="both"/>
        <w:rPr>
          <w:color w:val="00B0F0"/>
          <w:sz w:val="22"/>
          <w:szCs w:val="22"/>
        </w:rPr>
      </w:pPr>
    </w:p>
    <w:p w:rsidR="00F374BF" w:rsidRPr="00C979B7" w:rsidRDefault="00F374BF" w:rsidP="00F72A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B0F0"/>
          <w:szCs w:val="22"/>
        </w:rPr>
      </w:pPr>
      <w:r w:rsidRPr="00C979B7">
        <w:rPr>
          <w:rFonts w:ascii="Arial" w:hAnsi="Arial" w:cs="Arial"/>
          <w:b/>
          <w:color w:val="00B0F0"/>
          <w:szCs w:val="22"/>
        </w:rPr>
        <w:t>ACTUACIÓN 1</w:t>
      </w:r>
    </w:p>
    <w:p w:rsidR="00F374BF" w:rsidRPr="00C979B7" w:rsidRDefault="00F374BF" w:rsidP="00F72A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B0F0"/>
          <w:szCs w:val="22"/>
        </w:rPr>
      </w:pPr>
    </w:p>
    <w:p w:rsidR="00F374BF" w:rsidRPr="00C979B7" w:rsidRDefault="00F374BF" w:rsidP="00F72A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B0F0"/>
          <w:szCs w:val="22"/>
        </w:rPr>
      </w:pPr>
      <w:r w:rsidRPr="00C979B7">
        <w:rPr>
          <w:rFonts w:ascii="Arial" w:hAnsi="Arial" w:cs="Arial"/>
          <w:b/>
          <w:color w:val="00B0F0"/>
          <w:szCs w:val="22"/>
        </w:rPr>
        <w:t>Diseño de estrategias comunes a la etapa para seleccionar técnicas e instrumentos ajustados a los criterios de evaluación implementados en UDIs o Proyectos.</w:t>
      </w:r>
    </w:p>
    <w:p w:rsidR="00F374BF" w:rsidRDefault="00F374BF" w:rsidP="00872C63">
      <w:pPr>
        <w:widowControl/>
        <w:suppressAutoHyphens w:val="0"/>
        <w:autoSpaceDE w:val="0"/>
        <w:autoSpaceDN w:val="0"/>
        <w:adjustRightInd w:val="0"/>
        <w:jc w:val="both"/>
        <w:rPr>
          <w:color w:val="00B0F0"/>
          <w:sz w:val="22"/>
          <w:szCs w:val="22"/>
        </w:rPr>
      </w:pPr>
    </w:p>
    <w:p w:rsidR="00033AB0" w:rsidRPr="00B41361" w:rsidRDefault="00033AB0" w:rsidP="00033AB0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B0F0"/>
          <w:sz w:val="22"/>
          <w:szCs w:val="22"/>
        </w:rPr>
      </w:pPr>
      <w:r w:rsidRPr="00B41361">
        <w:rPr>
          <w:rFonts w:ascii="Arial" w:hAnsi="Arial" w:cs="Arial"/>
          <w:b/>
          <w:color w:val="00B0F0"/>
          <w:sz w:val="22"/>
          <w:szCs w:val="22"/>
        </w:rPr>
        <w:t>ÁREA DE MATEMÁTICAS</w:t>
      </w:r>
    </w:p>
    <w:p w:rsidR="00F374BF" w:rsidRDefault="00F374BF" w:rsidP="00872C63">
      <w:pPr>
        <w:widowControl/>
        <w:suppressAutoHyphens w:val="0"/>
        <w:autoSpaceDE w:val="0"/>
        <w:autoSpaceDN w:val="0"/>
        <w:adjustRightInd w:val="0"/>
        <w:jc w:val="both"/>
        <w:rPr>
          <w:color w:val="00B0F0"/>
          <w:sz w:val="22"/>
          <w:szCs w:val="22"/>
        </w:rPr>
      </w:pPr>
    </w:p>
    <w:tbl>
      <w:tblPr>
        <w:tblStyle w:val="Tablaconcuadrcula"/>
        <w:tblW w:w="9923" w:type="dxa"/>
        <w:tblInd w:w="-601" w:type="dxa"/>
        <w:tblLook w:val="04A0"/>
      </w:tblPr>
      <w:tblGrid>
        <w:gridCol w:w="7655"/>
        <w:gridCol w:w="2268"/>
      </w:tblGrid>
      <w:tr w:rsidR="00F374BF" w:rsidRPr="00857768" w:rsidTr="006C4AFC">
        <w:tc>
          <w:tcPr>
            <w:tcW w:w="7655" w:type="dxa"/>
            <w:vAlign w:val="center"/>
          </w:tcPr>
          <w:p w:rsidR="00F374BF" w:rsidRPr="00F65793" w:rsidRDefault="00F374BF" w:rsidP="00BA14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F65793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CRITERIO DE EVALUACIÓN</w:t>
            </w:r>
          </w:p>
        </w:tc>
        <w:tc>
          <w:tcPr>
            <w:tcW w:w="2268" w:type="dxa"/>
            <w:vAlign w:val="center"/>
          </w:tcPr>
          <w:p w:rsidR="00F374BF" w:rsidRPr="00F65793" w:rsidRDefault="00F374BF" w:rsidP="00BA14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F65793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INSTRUMENTO DE EVALUACIÓN</w:t>
            </w:r>
          </w:p>
        </w:tc>
      </w:tr>
      <w:tr w:rsidR="00846C86" w:rsidRPr="00846C86" w:rsidTr="006C4AFC">
        <w:tc>
          <w:tcPr>
            <w:tcW w:w="7655" w:type="dxa"/>
          </w:tcPr>
          <w:p w:rsidR="00846C86" w:rsidRPr="00846C86" w:rsidRDefault="00846C86" w:rsidP="00846C8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</w:rPr>
            </w:pPr>
            <w:r w:rsidRPr="00846C86">
              <w:rPr>
                <w:rFonts w:ascii="Verdana" w:hAnsi="Verdana" w:cs="Verdana"/>
                <w:sz w:val="20"/>
                <w:szCs w:val="16"/>
                <w:lang w:eastAsia="es-ES"/>
              </w:rPr>
              <w:t>C.E.1.1 Identificar y resolver situaciones problemáticas adecuadas a su nivel, partiendo del entorno inmediato, seleccionando las operaciones necesarias y utilizando razonamientos y estrategias. Apreciar la utilidad de los conocimientos matemáticos que le serán válidos en la resolución de problemas. Expresar verbalmente de forma razonada y coherente el proceso seguido en la resolución, adoptando una respuesta coherente y abierta al debate.</w:t>
            </w:r>
          </w:p>
        </w:tc>
        <w:tc>
          <w:tcPr>
            <w:tcW w:w="2268" w:type="dxa"/>
          </w:tcPr>
          <w:p w:rsidR="00846C86" w:rsidRPr="00846C86" w:rsidRDefault="00846C86" w:rsidP="00846C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</w:tc>
      </w:tr>
      <w:tr w:rsidR="00846C86" w:rsidRPr="00846C86" w:rsidTr="006C4AFC">
        <w:tc>
          <w:tcPr>
            <w:tcW w:w="7655" w:type="dxa"/>
          </w:tcPr>
          <w:p w:rsidR="00846C86" w:rsidRPr="00846C86" w:rsidRDefault="00846C86" w:rsidP="00846C8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16"/>
              </w:rPr>
            </w:pPr>
            <w:r w:rsidRPr="00846C86">
              <w:rPr>
                <w:rFonts w:ascii="Verdana" w:hAnsi="Verdana" w:cs="Verdana"/>
                <w:sz w:val="20"/>
                <w:szCs w:val="16"/>
                <w:lang w:eastAsia="es-ES"/>
              </w:rPr>
              <w:t>C.E.1.2. Resolver situaciones problemáticas abiertas e investigaciones matemáticas sencillas sobre números, cálculos, medidas y geometría, iniciándose en el método de trabajo científico, utilizando diferentes estrategias, colaborando con los demás y explicando oralmente el proceso seguido en la resolución y las conclusiones. Utilizar medios tecnológicos para la búsqueda de información y realizar sencillos informes guiados para exponer el proceso y las conclusiones obtenidas.</w:t>
            </w:r>
          </w:p>
        </w:tc>
        <w:tc>
          <w:tcPr>
            <w:tcW w:w="2268" w:type="dxa"/>
          </w:tcPr>
          <w:p w:rsidR="00846C86" w:rsidRPr="00846C86" w:rsidRDefault="00846C86" w:rsidP="00846C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</w:tc>
      </w:tr>
      <w:tr w:rsidR="00846C86" w:rsidRPr="00846C86" w:rsidTr="006C4AFC">
        <w:tc>
          <w:tcPr>
            <w:tcW w:w="7655" w:type="dxa"/>
          </w:tcPr>
          <w:p w:rsidR="00846C86" w:rsidRPr="00846C86" w:rsidRDefault="00846C86" w:rsidP="00846C8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16"/>
              </w:rPr>
            </w:pPr>
            <w:r w:rsidRPr="00846C86">
              <w:rPr>
                <w:rFonts w:ascii="Verdana" w:hAnsi="Verdana" w:cs="Verdana"/>
                <w:sz w:val="20"/>
                <w:szCs w:val="16"/>
                <w:lang w:eastAsia="es-ES"/>
              </w:rPr>
              <w:t>C.E.1.3 Mostrar una disposición favorable hacia el trabajo matemático, valorando la presentación limpia y ordenada de los cálculos, así como confianza en las propias posibilidades y espíritu de superación de los retos y errores asociados al aprendizaje.</w:t>
            </w:r>
          </w:p>
        </w:tc>
        <w:tc>
          <w:tcPr>
            <w:tcW w:w="2268" w:type="dxa"/>
          </w:tcPr>
          <w:p w:rsidR="00846C86" w:rsidRPr="00846C86" w:rsidRDefault="00846C86" w:rsidP="00846C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</w:tc>
      </w:tr>
      <w:tr w:rsidR="00846C86" w:rsidRPr="00846C86" w:rsidTr="006C4AFC">
        <w:tc>
          <w:tcPr>
            <w:tcW w:w="7655" w:type="dxa"/>
          </w:tcPr>
          <w:p w:rsidR="00846C86" w:rsidRPr="00846C86" w:rsidRDefault="00846C86" w:rsidP="00846C8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16"/>
              </w:rPr>
            </w:pPr>
            <w:r w:rsidRPr="00846C86">
              <w:rPr>
                <w:rFonts w:ascii="Verdana" w:hAnsi="Verdana" w:cs="Verdana"/>
                <w:sz w:val="20"/>
                <w:szCs w:val="16"/>
                <w:lang w:eastAsia="es-ES"/>
              </w:rPr>
              <w:t>C.E.1.4 Interpretar y expresar el valor de los números en textos numéricos de la vida cotidiana y formular preguntas y problemas sencillos sobre cantidades pequeñas de objetos y hechos o situaciones en los que se precise contar, leer, escribir, comparar y ordenar números de hasta tres cifras, indicando el valor de posición de cada una de ellas.</w:t>
            </w:r>
          </w:p>
        </w:tc>
        <w:tc>
          <w:tcPr>
            <w:tcW w:w="2268" w:type="dxa"/>
          </w:tcPr>
          <w:p w:rsidR="00846C86" w:rsidRPr="00846C86" w:rsidRDefault="00846C86" w:rsidP="00846C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</w:tc>
      </w:tr>
      <w:tr w:rsidR="00846C86" w:rsidRPr="00846C86" w:rsidTr="006C4AFC">
        <w:tc>
          <w:tcPr>
            <w:tcW w:w="7655" w:type="dxa"/>
          </w:tcPr>
          <w:p w:rsidR="00846C86" w:rsidRPr="00846C86" w:rsidRDefault="00846C86" w:rsidP="00846C8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16"/>
              </w:rPr>
            </w:pPr>
            <w:r w:rsidRPr="00846C86">
              <w:rPr>
                <w:rFonts w:ascii="Verdana" w:hAnsi="Verdana" w:cs="Verdana"/>
                <w:sz w:val="20"/>
                <w:szCs w:val="16"/>
                <w:lang w:eastAsia="es-ES"/>
              </w:rPr>
              <w:t>C.E.1.5. Realizar, en situaciones cotidianas, cálculos numéricos básicos con las operaciones de suma y resta aplicando sus propiedades, utilizando procedimientos mentales y algorítmicos diversos, la calculadora y estrategias personales.</w:t>
            </w:r>
          </w:p>
        </w:tc>
        <w:tc>
          <w:tcPr>
            <w:tcW w:w="2268" w:type="dxa"/>
          </w:tcPr>
          <w:p w:rsidR="00846C86" w:rsidRPr="00846C86" w:rsidRDefault="00846C86" w:rsidP="00846C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</w:tc>
      </w:tr>
      <w:tr w:rsidR="00846C86" w:rsidRPr="00846C86" w:rsidTr="006C4AFC">
        <w:tc>
          <w:tcPr>
            <w:tcW w:w="7655" w:type="dxa"/>
          </w:tcPr>
          <w:p w:rsidR="00846C86" w:rsidRPr="00846C86" w:rsidRDefault="00846C86" w:rsidP="00846C8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16"/>
              </w:rPr>
            </w:pPr>
            <w:bookmarkStart w:id="0" w:name="_GoBack"/>
            <w:bookmarkEnd w:id="0"/>
            <w:r w:rsidRPr="00846C86">
              <w:rPr>
                <w:rFonts w:ascii="Verdana" w:hAnsi="Verdana" w:cs="Verdana"/>
                <w:sz w:val="20"/>
                <w:szCs w:val="16"/>
                <w:lang w:eastAsia="es-ES"/>
              </w:rPr>
              <w:t>C.E.1.6. Medir longitud, masa, capacidad y tiempo en los contextos familiar y escolar con unidades de medida no convencionales (palmos, pasos, baldosas...) y convencionales (kilogramo, metro, centímetro, litro, día y hora), escogiendo los instrumentos y las unidades más adecuados a su alcance.</w:t>
            </w:r>
          </w:p>
        </w:tc>
        <w:tc>
          <w:tcPr>
            <w:tcW w:w="2268" w:type="dxa"/>
          </w:tcPr>
          <w:p w:rsidR="00846C86" w:rsidRPr="00846C86" w:rsidRDefault="00846C86" w:rsidP="00846C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</w:tc>
      </w:tr>
      <w:tr w:rsidR="00846C86" w:rsidRPr="00846C86" w:rsidTr="006C4AFC">
        <w:tc>
          <w:tcPr>
            <w:tcW w:w="7655" w:type="dxa"/>
          </w:tcPr>
          <w:p w:rsidR="00846C86" w:rsidRPr="00846C86" w:rsidRDefault="00846C86" w:rsidP="00846C8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16"/>
              </w:rPr>
            </w:pPr>
            <w:r w:rsidRPr="00846C86">
              <w:rPr>
                <w:rFonts w:ascii="Verdana" w:hAnsi="Verdana" w:cs="Verdana"/>
                <w:sz w:val="20"/>
                <w:szCs w:val="16"/>
                <w:lang w:eastAsia="es-ES"/>
              </w:rPr>
              <w:t>C.E.1.7. Operar mediante sumas y restas con diferentes medidas obtenidas en los contextos escolar y familiar.</w:t>
            </w:r>
          </w:p>
        </w:tc>
        <w:tc>
          <w:tcPr>
            <w:tcW w:w="2268" w:type="dxa"/>
          </w:tcPr>
          <w:p w:rsidR="00846C86" w:rsidRPr="00846C86" w:rsidRDefault="00846C86" w:rsidP="00846C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</w:tc>
      </w:tr>
      <w:tr w:rsidR="00846C86" w:rsidRPr="00846C86" w:rsidTr="006C4AFC">
        <w:tc>
          <w:tcPr>
            <w:tcW w:w="7655" w:type="dxa"/>
          </w:tcPr>
          <w:p w:rsidR="00846C86" w:rsidRPr="00846C86" w:rsidRDefault="00846C86" w:rsidP="00846C8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16"/>
              </w:rPr>
            </w:pPr>
            <w:r w:rsidRPr="00846C86">
              <w:rPr>
                <w:rFonts w:ascii="Verdana" w:hAnsi="Verdana" w:cs="Verdana"/>
                <w:sz w:val="20"/>
                <w:szCs w:val="16"/>
                <w:lang w:eastAsia="es-ES"/>
              </w:rPr>
              <w:t>C.E 1.8. Conocer las unidades más apropiadas para determinar la duración de intervalos de tiempo (día y hora) y utilizarlas en la lectura de calendarios, horarios y relojes analógicos y digitales (horas en punto y medias) en los contextos escolar y familiar.</w:t>
            </w:r>
          </w:p>
        </w:tc>
        <w:tc>
          <w:tcPr>
            <w:tcW w:w="2268" w:type="dxa"/>
          </w:tcPr>
          <w:p w:rsidR="00846C86" w:rsidRPr="00846C86" w:rsidRDefault="00846C86" w:rsidP="00846C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</w:tc>
      </w:tr>
      <w:tr w:rsidR="00846C86" w:rsidRPr="00846C86" w:rsidTr="006C4AFC">
        <w:tc>
          <w:tcPr>
            <w:tcW w:w="7655" w:type="dxa"/>
          </w:tcPr>
          <w:p w:rsidR="00846C86" w:rsidRPr="00846C86" w:rsidRDefault="00846C86" w:rsidP="00846C8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16"/>
              </w:rPr>
            </w:pPr>
            <w:r w:rsidRPr="00846C86">
              <w:rPr>
                <w:rFonts w:ascii="Verdana" w:hAnsi="Verdana" w:cs="Verdana"/>
                <w:sz w:val="20"/>
                <w:szCs w:val="16"/>
                <w:lang w:eastAsia="es-ES"/>
              </w:rPr>
              <w:t xml:space="preserve">C.E.1.9. Conocer el valor y las equivalencias entre las monedas y billetes del sistema monetario de la Unión Europea (50 céntimos, 1€, 2€, 5€, 10€, 20€), manejándolos en los contextos escolar y familiar, en situaciones figuradas o reales. </w:t>
            </w:r>
          </w:p>
        </w:tc>
        <w:tc>
          <w:tcPr>
            <w:tcW w:w="2268" w:type="dxa"/>
          </w:tcPr>
          <w:p w:rsidR="00846C86" w:rsidRPr="00846C86" w:rsidRDefault="00846C86" w:rsidP="00846C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</w:tc>
      </w:tr>
      <w:tr w:rsidR="00846C86" w:rsidRPr="00846C86" w:rsidTr="006C4AFC">
        <w:tc>
          <w:tcPr>
            <w:tcW w:w="7655" w:type="dxa"/>
          </w:tcPr>
          <w:p w:rsidR="00846C86" w:rsidRPr="00846C86" w:rsidRDefault="00846C86" w:rsidP="00846C8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16"/>
              </w:rPr>
            </w:pPr>
            <w:r w:rsidRPr="00846C86">
              <w:rPr>
                <w:rFonts w:ascii="Verdana" w:hAnsi="Verdana" w:cs="Verdana"/>
                <w:sz w:val="20"/>
                <w:szCs w:val="16"/>
                <w:lang w:eastAsia="es-ES"/>
              </w:rPr>
              <w:lastRenderedPageBreak/>
              <w:t>C.E.1.10. Identificar la situación de un objeto del espacio próximo en relación a sí mismo y seguir un desplazamiento o itinerario, interpretando mensajes sencillos que contengan informaciones sobre relaciones espaciales, utilizando los conceptos de izquierda-derecha, delante-detrás, arriba-abajo, cerca-lejos y próximo-lejano.</w:t>
            </w:r>
          </w:p>
        </w:tc>
        <w:tc>
          <w:tcPr>
            <w:tcW w:w="2268" w:type="dxa"/>
          </w:tcPr>
          <w:p w:rsidR="00846C86" w:rsidRPr="00846C86" w:rsidRDefault="00846C86" w:rsidP="00846C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</w:tc>
      </w:tr>
      <w:tr w:rsidR="00846C86" w:rsidRPr="00846C86" w:rsidTr="006C4AFC">
        <w:tc>
          <w:tcPr>
            <w:tcW w:w="7655" w:type="dxa"/>
          </w:tcPr>
          <w:p w:rsidR="00846C86" w:rsidRPr="00846C86" w:rsidRDefault="00846C86" w:rsidP="00846C8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846C86">
              <w:rPr>
                <w:rFonts w:ascii="Verdana" w:hAnsi="Verdana" w:cs="Verdana"/>
                <w:sz w:val="20"/>
                <w:szCs w:val="20"/>
                <w:lang w:eastAsia="es-ES"/>
              </w:rPr>
              <w:t>C.E 1.11. Identificar, diferenciar y comparar, en los contextos familiar y escolar, las figuras planas (círculo, cuadrado, rectángulo y triangulo) y las formas espaciales (esfera y cubo) y enumerar algunos de sus elementos básicos.</w:t>
            </w:r>
          </w:p>
        </w:tc>
        <w:tc>
          <w:tcPr>
            <w:tcW w:w="2268" w:type="dxa"/>
          </w:tcPr>
          <w:p w:rsidR="00846C86" w:rsidRPr="00846C86" w:rsidRDefault="00846C86" w:rsidP="00846C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</w:tc>
      </w:tr>
      <w:tr w:rsidR="00846C86" w:rsidRPr="00846C86" w:rsidTr="006C4AFC">
        <w:tc>
          <w:tcPr>
            <w:tcW w:w="7655" w:type="dxa"/>
          </w:tcPr>
          <w:p w:rsidR="00846C86" w:rsidRPr="00846C86" w:rsidRDefault="00846C86" w:rsidP="00846C8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  <w:lang w:eastAsia="es-ES"/>
              </w:rPr>
            </w:pPr>
            <w:r w:rsidRPr="00846C86">
              <w:rPr>
                <w:rFonts w:ascii="Verdana" w:hAnsi="Verdana" w:cs="Verdana"/>
                <w:sz w:val="20"/>
                <w:szCs w:val="20"/>
                <w:lang w:eastAsia="es-ES"/>
              </w:rPr>
              <w:t>C.E.1.12. Leer, entender, recoger y registrar una información cuantificable de los contextos familiar y escolar, utilizando algunos recursos sencillos de representación gráfica: tablas de datos y diagramas de barras, comunicando oralmente la información.</w:t>
            </w:r>
          </w:p>
        </w:tc>
        <w:tc>
          <w:tcPr>
            <w:tcW w:w="2268" w:type="dxa"/>
          </w:tcPr>
          <w:p w:rsidR="00846C86" w:rsidRPr="00846C86" w:rsidRDefault="00846C86" w:rsidP="00846C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lang w:eastAsia="es-ES"/>
              </w:rPr>
            </w:pPr>
          </w:p>
        </w:tc>
      </w:tr>
    </w:tbl>
    <w:p w:rsidR="00872C63" w:rsidRPr="00846C86" w:rsidRDefault="00872C63" w:rsidP="00846C86">
      <w:pPr>
        <w:jc w:val="both"/>
        <w:rPr>
          <w:rFonts w:ascii="Arial" w:hAnsi="Arial" w:cs="Arial"/>
          <w:sz w:val="28"/>
        </w:rPr>
      </w:pPr>
    </w:p>
    <w:p w:rsidR="00872C63" w:rsidRPr="00846C86" w:rsidRDefault="00872C63" w:rsidP="00846C86">
      <w:pPr>
        <w:jc w:val="both"/>
        <w:rPr>
          <w:rFonts w:ascii="Arial" w:hAnsi="Arial" w:cs="Arial"/>
          <w:sz w:val="28"/>
        </w:rPr>
      </w:pPr>
    </w:p>
    <w:p w:rsidR="00872C63" w:rsidRPr="00846C86" w:rsidRDefault="00872C63" w:rsidP="00846C86">
      <w:pPr>
        <w:jc w:val="both"/>
        <w:rPr>
          <w:rFonts w:ascii="Arial" w:hAnsi="Arial" w:cs="Arial"/>
          <w:sz w:val="28"/>
        </w:rPr>
      </w:pPr>
    </w:p>
    <w:sectPr w:rsidR="00872C63" w:rsidRPr="00846C86" w:rsidSect="00A732F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D65" w:rsidRDefault="00102D65" w:rsidP="00621FEF">
      <w:r>
        <w:separator/>
      </w:r>
    </w:p>
  </w:endnote>
  <w:endnote w:type="continuationSeparator" w:id="1">
    <w:p w:rsidR="00102D65" w:rsidRDefault="00102D65" w:rsidP="00621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Demi ITC">
    <w:altName w:val="Segoe Script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DD" w:rsidRPr="005746DD" w:rsidRDefault="0025382E" w:rsidP="005746DD">
    <w:pPr>
      <w:pStyle w:val="Encabezado"/>
      <w:jc w:val="right"/>
      <w:rPr>
        <w:rFonts w:ascii="Eras Light ITC" w:hAnsi="Eras Light ITC" w:cs="Arial"/>
        <w:color w:val="003300"/>
        <w:sz w:val="16"/>
        <w:szCs w:val="16"/>
      </w:rPr>
    </w:pPr>
    <w:r>
      <w:rPr>
        <w:rFonts w:ascii="Eras Light ITC" w:hAnsi="Eras Light ITC"/>
        <w:noProof/>
        <w:color w:val="003300"/>
        <w:sz w:val="16"/>
        <w:szCs w:val="16"/>
        <w:lang w:eastAsia="es-ES"/>
      </w:rPr>
      <w:drawing>
        <wp:anchor distT="0" distB="0" distL="90170" distR="90170" simplePos="0" relativeHeight="251659264" behindDoc="0" locked="0" layoutInCell="1" allowOverlap="1">
          <wp:simplePos x="0" y="0"/>
          <wp:positionH relativeFrom="page">
            <wp:posOffset>179367</wp:posOffset>
          </wp:positionH>
          <wp:positionV relativeFrom="page">
            <wp:posOffset>8694040</wp:posOffset>
          </wp:positionV>
          <wp:extent cx="901288" cy="1603168"/>
          <wp:effectExtent l="1905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288" cy="16031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46DD" w:rsidRPr="005746DD">
      <w:rPr>
        <w:rFonts w:ascii="Eras Light ITC" w:hAnsi="Eras Light ITC"/>
        <w:color w:val="003300"/>
        <w:sz w:val="16"/>
        <w:szCs w:val="16"/>
      </w:rPr>
      <w:t xml:space="preserve">Avda. de la Mujer Trabajadora, 1 y 3 - 41015 Sevilla. </w:t>
    </w:r>
    <w:r w:rsidR="00B71A34" w:rsidRPr="005746DD">
      <w:rPr>
        <w:rFonts w:ascii="Eras Light ITC" w:hAnsi="Eras Light ITC" w:cs="Arial"/>
        <w:color w:val="003300"/>
        <w:sz w:val="16"/>
        <w:szCs w:val="16"/>
      </w:rPr>
      <w:fldChar w:fldCharType="begin"/>
    </w:r>
    <w:r w:rsidR="005746DD" w:rsidRPr="005746DD">
      <w:rPr>
        <w:rFonts w:ascii="Eras Light ITC" w:hAnsi="Eras Light ITC" w:cs="Arial"/>
        <w:color w:val="003300"/>
        <w:sz w:val="16"/>
        <w:szCs w:val="16"/>
      </w:rPr>
      <w:instrText>SYMBOL 40 \f "Wingdings"</w:instrText>
    </w:r>
    <w:r w:rsidR="00B71A34" w:rsidRPr="005746DD">
      <w:rPr>
        <w:rFonts w:ascii="Eras Light ITC" w:hAnsi="Eras Light ITC" w:cs="Arial"/>
        <w:color w:val="003300"/>
        <w:sz w:val="16"/>
        <w:szCs w:val="16"/>
      </w:rPr>
      <w:fldChar w:fldCharType="end"/>
    </w:r>
    <w:r w:rsidR="005746DD" w:rsidRPr="005746DD">
      <w:rPr>
        <w:rFonts w:ascii="Eras Light ITC" w:hAnsi="Eras Light ITC" w:cs="Arial"/>
        <w:color w:val="003300"/>
        <w:sz w:val="16"/>
        <w:szCs w:val="16"/>
      </w:rPr>
      <w:t xml:space="preserve"> y FAX 955 623637</w:t>
    </w:r>
  </w:p>
  <w:p w:rsidR="005746DD" w:rsidRPr="005746DD" w:rsidRDefault="005746DD" w:rsidP="005746DD">
    <w:pPr>
      <w:pStyle w:val="Piedepgina"/>
      <w:tabs>
        <w:tab w:val="clear" w:pos="4252"/>
        <w:tab w:val="clear" w:pos="8504"/>
        <w:tab w:val="left" w:pos="3155"/>
      </w:tabs>
      <w:jc w:val="right"/>
      <w:rPr>
        <w:rFonts w:ascii="Eras Light ITC" w:hAnsi="Eras Light ITC"/>
        <w:color w:val="003300"/>
        <w:sz w:val="16"/>
        <w:szCs w:val="16"/>
      </w:rPr>
    </w:pPr>
    <w:r w:rsidRPr="005746DD">
      <w:rPr>
        <w:rFonts w:ascii="Eras Light ITC" w:hAnsi="Eras Light ITC"/>
        <w:color w:val="003300"/>
        <w:sz w:val="16"/>
        <w:szCs w:val="16"/>
      </w:rPr>
      <w:t xml:space="preserve">Correo-e: </w:t>
    </w:r>
    <w:hyperlink r:id="rId2" w:history="1">
      <w:r w:rsidRPr="005746DD">
        <w:rPr>
          <w:rStyle w:val="Hipervnculo"/>
          <w:rFonts w:ascii="Eras Light ITC" w:hAnsi="Eras Light ITC" w:cs="Arial"/>
          <w:color w:val="003300"/>
          <w:sz w:val="16"/>
          <w:szCs w:val="16"/>
          <w:u w:val="none"/>
        </w:rPr>
        <w:t>41602028.edu@juntadeandalucia.es</w:t>
      </w:r>
    </w:hyperlink>
  </w:p>
  <w:p w:rsidR="005746DD" w:rsidRPr="005746DD" w:rsidRDefault="005746DD" w:rsidP="005746DD">
    <w:pPr>
      <w:pStyle w:val="Piedepgina"/>
      <w:jc w:val="right"/>
      <w:rPr>
        <w:rFonts w:ascii="Eras Light ITC" w:hAnsi="Eras Light ITC"/>
        <w:color w:val="003300"/>
        <w:sz w:val="16"/>
        <w:szCs w:val="16"/>
      </w:rPr>
    </w:pPr>
    <w:r w:rsidRPr="005746DD">
      <w:rPr>
        <w:rFonts w:ascii="Eras Light ITC" w:hAnsi="Eras Light ITC" w:cs="Arial"/>
        <w:bCs/>
        <w:color w:val="003300"/>
        <w:sz w:val="16"/>
        <w:szCs w:val="16"/>
        <w:shd w:val="clear" w:color="auto" w:fill="FFFFFF"/>
      </w:rPr>
      <w:t>ceipjuandemairena</w:t>
    </w:r>
    <w:r w:rsidRPr="005746DD">
      <w:rPr>
        <w:rFonts w:ascii="Eras Light ITC" w:hAnsi="Eras Light ITC" w:cs="Arial"/>
        <w:color w:val="003300"/>
        <w:sz w:val="16"/>
        <w:szCs w:val="16"/>
        <w:shd w:val="clear" w:color="auto" w:fill="FFFFFF"/>
      </w:rPr>
      <w:t xml:space="preserve">.blogspot.com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D65" w:rsidRDefault="00102D65" w:rsidP="00621FEF">
      <w:r>
        <w:separator/>
      </w:r>
    </w:p>
  </w:footnote>
  <w:footnote w:type="continuationSeparator" w:id="1">
    <w:p w:rsidR="00102D65" w:rsidRDefault="00102D65" w:rsidP="00621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EF" w:rsidRPr="005746DD" w:rsidRDefault="00621FEF" w:rsidP="005746DD">
    <w:pPr>
      <w:pStyle w:val="Encabezado"/>
      <w:ind w:left="708" w:firstLine="4248"/>
      <w:rPr>
        <w:rFonts w:ascii="Eras Demi ITC" w:hAnsi="Eras Demi ITC"/>
        <w:color w:val="003300"/>
      </w:rPr>
    </w:pPr>
    <w:r w:rsidRPr="005746DD">
      <w:rPr>
        <w:rFonts w:ascii="Eras Demi ITC" w:hAnsi="Eras Demi ITC"/>
        <w:noProof/>
        <w:color w:val="00330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-105410</wp:posOffset>
          </wp:positionH>
          <wp:positionV relativeFrom="margin">
            <wp:posOffset>-514350</wp:posOffset>
          </wp:positionV>
          <wp:extent cx="2118360" cy="39751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397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746DD">
      <w:rPr>
        <w:rFonts w:ascii="Eras Demi ITC" w:hAnsi="Eras Demi ITC"/>
        <w:color w:val="003300"/>
      </w:rPr>
      <w:t>CONSEJERÍA DE EDUCACIÓN</w:t>
    </w:r>
  </w:p>
  <w:p w:rsidR="00621FEF" w:rsidRPr="005746DD" w:rsidRDefault="005746DD" w:rsidP="005746DD">
    <w:pPr>
      <w:pStyle w:val="Encabezado"/>
      <w:tabs>
        <w:tab w:val="left" w:pos="4962"/>
      </w:tabs>
      <w:rPr>
        <w:rFonts w:ascii="Eras Light ITC" w:hAnsi="Eras Light ITC"/>
        <w:sz w:val="20"/>
        <w:szCs w:val="20"/>
      </w:rPr>
    </w:pPr>
    <w:r w:rsidRPr="005746DD">
      <w:rPr>
        <w:rFonts w:ascii="Eras Light ITC" w:hAnsi="Eras Light ITC"/>
        <w:color w:val="003300"/>
        <w:sz w:val="20"/>
        <w:szCs w:val="20"/>
      </w:rPr>
      <w:tab/>
    </w:r>
    <w:r w:rsidRPr="005746DD">
      <w:rPr>
        <w:rFonts w:ascii="Eras Light ITC" w:hAnsi="Eras Light ITC"/>
        <w:color w:val="003300"/>
        <w:sz w:val="20"/>
        <w:szCs w:val="20"/>
      </w:rPr>
      <w:tab/>
    </w:r>
    <w:r w:rsidR="00621FEF" w:rsidRPr="005746DD">
      <w:rPr>
        <w:rFonts w:ascii="Eras Light ITC" w:hAnsi="Eras Light ITC"/>
        <w:color w:val="003300"/>
        <w:sz w:val="20"/>
        <w:szCs w:val="20"/>
      </w:rPr>
      <w:t>C.E.I.P. Juan de Mairena</w:t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50E4"/>
    <w:multiLevelType w:val="hybridMultilevel"/>
    <w:tmpl w:val="194606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123CF"/>
    <w:multiLevelType w:val="hybridMultilevel"/>
    <w:tmpl w:val="CB0646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253BA"/>
    <w:rsid w:val="00033AB0"/>
    <w:rsid w:val="000A2AC7"/>
    <w:rsid w:val="000B4EE2"/>
    <w:rsid w:val="00102D65"/>
    <w:rsid w:val="0021314D"/>
    <w:rsid w:val="0025382E"/>
    <w:rsid w:val="00380076"/>
    <w:rsid w:val="00420521"/>
    <w:rsid w:val="004933D1"/>
    <w:rsid w:val="005746DD"/>
    <w:rsid w:val="00621FEF"/>
    <w:rsid w:val="006253BA"/>
    <w:rsid w:val="006C4AFC"/>
    <w:rsid w:val="006E77C4"/>
    <w:rsid w:val="007165D0"/>
    <w:rsid w:val="008035A1"/>
    <w:rsid w:val="00846C86"/>
    <w:rsid w:val="00857768"/>
    <w:rsid w:val="00872C63"/>
    <w:rsid w:val="009F0C1E"/>
    <w:rsid w:val="00A732F1"/>
    <w:rsid w:val="00AB6778"/>
    <w:rsid w:val="00B675F3"/>
    <w:rsid w:val="00B71A34"/>
    <w:rsid w:val="00C21F72"/>
    <w:rsid w:val="00C979B7"/>
    <w:rsid w:val="00D40057"/>
    <w:rsid w:val="00DA02FD"/>
    <w:rsid w:val="00DE3DB2"/>
    <w:rsid w:val="00E007CA"/>
    <w:rsid w:val="00F15EF9"/>
    <w:rsid w:val="00F374BF"/>
    <w:rsid w:val="00F65793"/>
    <w:rsid w:val="00F72A3D"/>
    <w:rsid w:val="00FF5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21FEF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621FEF"/>
  </w:style>
  <w:style w:type="paragraph" w:styleId="Piedepgina">
    <w:name w:val="footer"/>
    <w:basedOn w:val="Normal"/>
    <w:link w:val="PiedepginaCar"/>
    <w:uiPriority w:val="99"/>
    <w:unhideWhenUsed/>
    <w:rsid w:val="00621FEF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1FEF"/>
  </w:style>
  <w:style w:type="character" w:styleId="Hipervnculo">
    <w:name w:val="Hyperlink"/>
    <w:basedOn w:val="Fuentedeprrafopredeter"/>
    <w:rsid w:val="005746D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72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74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4BF"/>
    <w:rPr>
      <w:rFonts w:ascii="Tahoma" w:eastAsia="Tahoma" w:hAnsi="Tahoma" w:cs="Tahoma"/>
      <w:kern w:val="1"/>
      <w:sz w:val="16"/>
      <w:szCs w:val="16"/>
      <w:lang w:val="es-ES_tradnl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72A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72A3D"/>
    <w:rPr>
      <w:rFonts w:ascii="Times New Roman" w:eastAsia="Tahoma" w:hAnsi="Times New Roman" w:cs="Times New Roman"/>
      <w:kern w:val="1"/>
      <w:sz w:val="24"/>
      <w:szCs w:val="24"/>
      <w:lang w:val="es-ES_tradnl" w:eastAsia="ar-SA"/>
    </w:rPr>
  </w:style>
  <w:style w:type="paragraph" w:styleId="Textoindependienteprimerasangra">
    <w:name w:val="Body Text First Indent"/>
    <w:basedOn w:val="Textoindependiente"/>
    <w:link w:val="TextoindependienteprimerasangraCar"/>
    <w:rsid w:val="00F72A3D"/>
    <w:pPr>
      <w:widowControl/>
      <w:suppressAutoHyphens w:val="0"/>
      <w:spacing w:after="0"/>
      <w:ind w:firstLine="360"/>
    </w:pPr>
    <w:rPr>
      <w:rFonts w:ascii="Tahoma" w:eastAsia="Times New Roman" w:hAnsi="Tahoma" w:cs="Tahoma"/>
      <w:kern w:val="0"/>
      <w:sz w:val="20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F72A3D"/>
    <w:rPr>
      <w:rFonts w:ascii="Tahoma" w:eastAsia="Times New Roman" w:hAnsi="Tahoma" w:cs="Tahoma"/>
      <w:kern w:val="1"/>
      <w:sz w:val="20"/>
      <w:szCs w:val="24"/>
      <w:lang w:val="es-ES_tradnl" w:eastAsia="es-ES"/>
    </w:rPr>
  </w:style>
  <w:style w:type="paragraph" w:styleId="Lista3">
    <w:name w:val="List 3"/>
    <w:basedOn w:val="Normal"/>
    <w:rsid w:val="00F72A3D"/>
    <w:pPr>
      <w:widowControl/>
      <w:suppressAutoHyphens w:val="0"/>
      <w:ind w:left="849" w:hanging="283"/>
      <w:contextualSpacing/>
    </w:pPr>
    <w:rPr>
      <w:rFonts w:ascii="Tahoma" w:eastAsia="Times New Roman" w:hAnsi="Tahoma" w:cs="Tahoma"/>
      <w:kern w:val="0"/>
      <w:sz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979B7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C4AF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C4AFC"/>
    <w:rPr>
      <w:rFonts w:ascii="Times New Roman" w:eastAsia="Tahoma" w:hAnsi="Times New Roman" w:cs="Times New Roman"/>
      <w:kern w:val="1"/>
      <w:sz w:val="20"/>
      <w:szCs w:val="20"/>
      <w:lang w:val="es-ES_tradnl" w:eastAsia="ar-SA"/>
    </w:rPr>
  </w:style>
  <w:style w:type="character" w:styleId="Refdenotaalfinal">
    <w:name w:val="endnote reference"/>
    <w:basedOn w:val="Fuentedeprrafopredeter"/>
    <w:uiPriority w:val="99"/>
    <w:semiHidden/>
    <w:unhideWhenUsed/>
    <w:rsid w:val="006C4A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41602028.edu@juntadeandalucia.es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irena\Desktop\MEMBRETE%20201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297AF-A3E6-4537-B9B7-1595CD26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2017</Template>
  <TotalTime>972</TotalTime>
  <Pages>2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2018-01-22T12:22:00Z</cp:lastPrinted>
  <dcterms:created xsi:type="dcterms:W3CDTF">2018-01-08T16:02:00Z</dcterms:created>
  <dcterms:modified xsi:type="dcterms:W3CDTF">2018-01-22T12:22:00Z</dcterms:modified>
</cp:coreProperties>
</file>