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C63" w:rsidRPr="00782B7F" w:rsidRDefault="00F374BF" w:rsidP="00782B7F">
      <w:pPr>
        <w:jc w:val="center"/>
        <w:rPr>
          <w:rFonts w:ascii="Arial" w:hAnsi="Arial" w:cs="Arial"/>
          <w:b/>
          <w:u w:val="single"/>
        </w:rPr>
      </w:pPr>
      <w:r w:rsidRPr="00A9069E">
        <w:rPr>
          <w:rFonts w:ascii="Arial" w:hAnsi="Arial" w:cs="Arial"/>
          <w:b/>
          <w:u w:val="single"/>
        </w:rPr>
        <w:t>FORMACIÓN EN CENTRO</w:t>
      </w:r>
      <w:bookmarkStart w:id="0" w:name="_GoBack"/>
      <w:bookmarkEnd w:id="0"/>
    </w:p>
    <w:p w:rsidR="00F374BF" w:rsidRDefault="00F374BF" w:rsidP="00872C63">
      <w:pPr>
        <w:widowControl/>
        <w:suppressAutoHyphens w:val="0"/>
        <w:autoSpaceDE w:val="0"/>
        <w:autoSpaceDN w:val="0"/>
        <w:adjustRightInd w:val="0"/>
        <w:jc w:val="both"/>
        <w:rPr>
          <w:color w:val="00B0F0"/>
          <w:sz w:val="22"/>
          <w:szCs w:val="22"/>
        </w:rPr>
      </w:pPr>
    </w:p>
    <w:p w:rsidR="00F374BF" w:rsidRPr="00C979B7" w:rsidRDefault="00F374BF" w:rsidP="00F72A3D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B0F0"/>
          <w:szCs w:val="22"/>
        </w:rPr>
      </w:pPr>
      <w:r w:rsidRPr="00C979B7">
        <w:rPr>
          <w:rFonts w:ascii="Arial" w:hAnsi="Arial" w:cs="Arial"/>
          <w:b/>
          <w:color w:val="00B0F0"/>
          <w:szCs w:val="22"/>
        </w:rPr>
        <w:t>ACTUACIÓN 1</w:t>
      </w:r>
    </w:p>
    <w:p w:rsidR="00F374BF" w:rsidRPr="00C979B7" w:rsidRDefault="00F374BF" w:rsidP="00F72A3D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B0F0"/>
          <w:szCs w:val="22"/>
        </w:rPr>
      </w:pPr>
    </w:p>
    <w:p w:rsidR="00F374BF" w:rsidRPr="00C979B7" w:rsidRDefault="00F374BF" w:rsidP="00F72A3D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B0F0"/>
          <w:szCs w:val="22"/>
        </w:rPr>
      </w:pPr>
      <w:r w:rsidRPr="00C979B7">
        <w:rPr>
          <w:rFonts w:ascii="Arial" w:hAnsi="Arial" w:cs="Arial"/>
          <w:b/>
          <w:color w:val="00B0F0"/>
          <w:szCs w:val="22"/>
        </w:rPr>
        <w:t xml:space="preserve">Diseño de estrategias comunes a la etapa para seleccionar técnicas e instrumentos ajustados a los criterios de evaluación implementados en </w:t>
      </w:r>
      <w:proofErr w:type="spellStart"/>
      <w:r w:rsidRPr="00C979B7">
        <w:rPr>
          <w:rFonts w:ascii="Arial" w:hAnsi="Arial" w:cs="Arial"/>
          <w:b/>
          <w:color w:val="00B0F0"/>
          <w:szCs w:val="22"/>
        </w:rPr>
        <w:t>UDIs</w:t>
      </w:r>
      <w:proofErr w:type="spellEnd"/>
      <w:r w:rsidRPr="00C979B7">
        <w:rPr>
          <w:rFonts w:ascii="Arial" w:hAnsi="Arial" w:cs="Arial"/>
          <w:b/>
          <w:color w:val="00B0F0"/>
          <w:szCs w:val="22"/>
        </w:rPr>
        <w:t xml:space="preserve"> o Proyectos.</w:t>
      </w:r>
    </w:p>
    <w:p w:rsidR="00F374BF" w:rsidRDefault="00F374BF" w:rsidP="00872C63">
      <w:pPr>
        <w:widowControl/>
        <w:suppressAutoHyphens w:val="0"/>
        <w:autoSpaceDE w:val="0"/>
        <w:autoSpaceDN w:val="0"/>
        <w:adjustRightInd w:val="0"/>
        <w:jc w:val="both"/>
        <w:rPr>
          <w:color w:val="00B0F0"/>
          <w:sz w:val="22"/>
          <w:szCs w:val="22"/>
        </w:rPr>
      </w:pPr>
    </w:p>
    <w:p w:rsidR="00F374BF" w:rsidRPr="00B41361" w:rsidRDefault="00B41361" w:rsidP="00B41361">
      <w:pPr>
        <w:widowControl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B0F0"/>
          <w:sz w:val="22"/>
          <w:szCs w:val="22"/>
        </w:rPr>
      </w:pPr>
      <w:r w:rsidRPr="00B41361">
        <w:rPr>
          <w:rFonts w:ascii="Arial" w:hAnsi="Arial" w:cs="Arial"/>
          <w:b/>
          <w:color w:val="00B0F0"/>
          <w:sz w:val="22"/>
          <w:szCs w:val="22"/>
        </w:rPr>
        <w:t>ÁREA DE MATEMÁTICAS</w:t>
      </w:r>
    </w:p>
    <w:p w:rsidR="00872C63" w:rsidRPr="00857768" w:rsidRDefault="00872C63" w:rsidP="00872C63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9923" w:type="dxa"/>
        <w:tblInd w:w="-601" w:type="dxa"/>
        <w:tblLook w:val="04A0" w:firstRow="1" w:lastRow="0" w:firstColumn="1" w:lastColumn="0" w:noHBand="0" w:noVBand="1"/>
      </w:tblPr>
      <w:tblGrid>
        <w:gridCol w:w="7655"/>
        <w:gridCol w:w="2268"/>
      </w:tblGrid>
      <w:tr w:rsidR="00F374BF" w:rsidRPr="00857768" w:rsidTr="006C4AFC">
        <w:tc>
          <w:tcPr>
            <w:tcW w:w="7655" w:type="dxa"/>
            <w:vAlign w:val="center"/>
          </w:tcPr>
          <w:p w:rsidR="00F374BF" w:rsidRPr="00F65793" w:rsidRDefault="00F374BF" w:rsidP="00BA14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F65793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CRITERIO DE EVALUACIÓN</w:t>
            </w:r>
          </w:p>
        </w:tc>
        <w:tc>
          <w:tcPr>
            <w:tcW w:w="2268" w:type="dxa"/>
            <w:vAlign w:val="center"/>
          </w:tcPr>
          <w:p w:rsidR="00F374BF" w:rsidRPr="00F65793" w:rsidRDefault="00F374BF" w:rsidP="00BA14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F65793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INSTRUMENTO DE EVALUACIÓN</w:t>
            </w:r>
          </w:p>
        </w:tc>
      </w:tr>
      <w:tr w:rsidR="00D12B78" w:rsidRPr="00857768" w:rsidTr="00C54C30">
        <w:tc>
          <w:tcPr>
            <w:tcW w:w="7655" w:type="dxa"/>
          </w:tcPr>
          <w:p w:rsidR="00D12B78" w:rsidRPr="00EC5C1E" w:rsidRDefault="00D12B78" w:rsidP="00F22504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8"/>
              </w:rPr>
            </w:pPr>
            <w:r w:rsidRPr="00EC5C1E">
              <w:rPr>
                <w:rFonts w:ascii="Verdana" w:hAnsi="Verdana" w:cs="Verdana"/>
                <w:sz w:val="16"/>
                <w:szCs w:val="18"/>
                <w:lang w:eastAsia="es-ES"/>
              </w:rPr>
              <w:t>C.E.2.1. Identificar, plantear y resolver problemas relacionados con el entorno que exijan cierta planificación, aplicando dos operaciones con números naturales como máximo, utilizando diferentes estrategias y procedimientos de resolución, expresando verbalmente y por escrito, de forma razonada, el proceso realizado.</w:t>
            </w:r>
          </w:p>
        </w:tc>
        <w:tc>
          <w:tcPr>
            <w:tcW w:w="2268" w:type="dxa"/>
            <w:vAlign w:val="center"/>
          </w:tcPr>
          <w:p w:rsidR="00D12B78" w:rsidRDefault="00BE0E27" w:rsidP="00BE0E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0"/>
                <w:szCs w:val="10"/>
                <w:lang w:eastAsia="es-ES"/>
              </w:rPr>
            </w:pPr>
            <w:r>
              <w:rPr>
                <w:rFonts w:ascii="Arial" w:hAnsi="Arial" w:cs="Arial"/>
                <w:b/>
                <w:sz w:val="10"/>
                <w:szCs w:val="10"/>
                <w:lang w:eastAsia="es-ES"/>
              </w:rPr>
              <w:t>- Exposición oral.</w:t>
            </w:r>
          </w:p>
          <w:p w:rsidR="00BE0E27" w:rsidRDefault="00BE0E27" w:rsidP="00BE0E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0"/>
                <w:szCs w:val="10"/>
                <w:lang w:eastAsia="es-ES"/>
              </w:rPr>
            </w:pPr>
            <w:r>
              <w:rPr>
                <w:rFonts w:ascii="Arial" w:hAnsi="Arial" w:cs="Arial"/>
                <w:b/>
                <w:sz w:val="10"/>
                <w:szCs w:val="10"/>
                <w:lang w:eastAsia="es-ES"/>
              </w:rPr>
              <w:t>- Cuestionario de clase.</w:t>
            </w:r>
          </w:p>
          <w:p w:rsidR="00BE0E27" w:rsidRDefault="00BE0E27" w:rsidP="00BE0E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0"/>
                <w:szCs w:val="10"/>
                <w:lang w:eastAsia="es-ES"/>
              </w:rPr>
            </w:pPr>
            <w:r>
              <w:rPr>
                <w:rFonts w:ascii="Arial" w:hAnsi="Arial" w:cs="Arial"/>
                <w:b/>
                <w:sz w:val="10"/>
                <w:szCs w:val="10"/>
                <w:lang w:eastAsia="es-ES"/>
              </w:rPr>
              <w:t>- Pruebas escritas.</w:t>
            </w:r>
          </w:p>
          <w:p w:rsidR="00BE0E27" w:rsidRDefault="00BE0E27" w:rsidP="00BE0E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0"/>
                <w:szCs w:val="10"/>
                <w:lang w:eastAsia="es-ES"/>
              </w:rPr>
            </w:pPr>
            <w:r>
              <w:rPr>
                <w:rFonts w:ascii="Arial" w:hAnsi="Arial" w:cs="Arial"/>
                <w:b/>
                <w:sz w:val="10"/>
                <w:szCs w:val="10"/>
                <w:lang w:eastAsia="es-ES"/>
              </w:rPr>
              <w:t xml:space="preserve">- </w:t>
            </w:r>
            <w:r w:rsidR="00782B7F">
              <w:rPr>
                <w:rFonts w:ascii="Arial" w:hAnsi="Arial" w:cs="Arial"/>
                <w:b/>
                <w:sz w:val="10"/>
                <w:szCs w:val="10"/>
                <w:lang w:eastAsia="es-ES"/>
              </w:rPr>
              <w:t>Escala de estimación.</w:t>
            </w:r>
          </w:p>
          <w:p w:rsidR="00782B7F" w:rsidRDefault="00782B7F" w:rsidP="00BE0E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0"/>
                <w:szCs w:val="10"/>
                <w:lang w:eastAsia="es-ES"/>
              </w:rPr>
            </w:pPr>
            <w:r>
              <w:rPr>
                <w:rFonts w:ascii="Arial" w:hAnsi="Arial" w:cs="Arial"/>
                <w:b/>
                <w:sz w:val="10"/>
                <w:szCs w:val="10"/>
                <w:lang w:eastAsia="es-ES"/>
              </w:rPr>
              <w:t>- Rúbrica.</w:t>
            </w:r>
          </w:p>
          <w:p w:rsidR="00782B7F" w:rsidRDefault="00782B7F" w:rsidP="00BE0E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0"/>
                <w:szCs w:val="10"/>
                <w:lang w:eastAsia="es-ES"/>
              </w:rPr>
            </w:pPr>
            <w:r>
              <w:rPr>
                <w:rFonts w:ascii="Arial" w:hAnsi="Arial" w:cs="Arial"/>
                <w:b/>
                <w:sz w:val="10"/>
                <w:szCs w:val="10"/>
                <w:lang w:eastAsia="es-ES"/>
              </w:rPr>
              <w:t>- Registro anecdótico.</w:t>
            </w:r>
          </w:p>
          <w:p w:rsidR="00782B7F" w:rsidRPr="00BE0E27" w:rsidRDefault="00782B7F" w:rsidP="00BE0E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0"/>
                <w:szCs w:val="10"/>
                <w:lang w:eastAsia="es-ES"/>
              </w:rPr>
            </w:pPr>
            <w:r>
              <w:rPr>
                <w:rFonts w:ascii="Arial" w:hAnsi="Arial" w:cs="Arial"/>
                <w:b/>
                <w:sz w:val="10"/>
                <w:szCs w:val="10"/>
                <w:lang w:eastAsia="es-ES"/>
              </w:rPr>
              <w:t>- Valoraciones de realizaciones prácticas.</w:t>
            </w:r>
          </w:p>
        </w:tc>
      </w:tr>
      <w:tr w:rsidR="00D12B78" w:rsidRPr="00857768" w:rsidTr="00C54C30">
        <w:tc>
          <w:tcPr>
            <w:tcW w:w="7655" w:type="dxa"/>
          </w:tcPr>
          <w:p w:rsidR="00D12B78" w:rsidRPr="00EC5C1E" w:rsidRDefault="00D12B78" w:rsidP="00F22504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8"/>
              </w:rPr>
            </w:pPr>
            <w:r w:rsidRPr="00EC5C1E">
              <w:rPr>
                <w:rFonts w:ascii="Verdana" w:hAnsi="Verdana" w:cs="Verdana"/>
                <w:sz w:val="16"/>
                <w:szCs w:val="18"/>
                <w:lang w:eastAsia="es-ES"/>
              </w:rPr>
              <w:t>C.E.2.2 Resolver, de forma individual o en equipo, situaciones problemáticas abiertas, investigaciones matemáticas y pequeños proyectos de trabajo, referidos a números, cálculos, medidas, geometría y tratamiento de la información, aplicando las fases del método científico (planteamiento de hipótesis, recogida y registro de datos, análisis de la información y conclusiones), realizando, de forma guiada, informes sencillos sobre el desarrollo, resultados y conclusiones obtenidas en el proceso de investigación. Comunicación oral del proceso desarrollado.</w:t>
            </w:r>
          </w:p>
        </w:tc>
        <w:tc>
          <w:tcPr>
            <w:tcW w:w="2268" w:type="dxa"/>
            <w:vAlign w:val="center"/>
          </w:tcPr>
          <w:p w:rsidR="00D12B78" w:rsidRDefault="00782B7F" w:rsidP="00BE0E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0"/>
                <w:szCs w:val="10"/>
                <w:lang w:eastAsia="es-ES"/>
              </w:rPr>
            </w:pPr>
            <w:r>
              <w:rPr>
                <w:rFonts w:ascii="Arial" w:hAnsi="Arial" w:cs="Arial"/>
                <w:b/>
                <w:sz w:val="10"/>
                <w:szCs w:val="10"/>
                <w:lang w:eastAsia="es-ES"/>
              </w:rPr>
              <w:t>- Valoración de realizaciones prácticas.</w:t>
            </w:r>
          </w:p>
          <w:p w:rsidR="00782B7F" w:rsidRDefault="00782B7F" w:rsidP="00BE0E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0"/>
                <w:szCs w:val="10"/>
                <w:lang w:eastAsia="es-ES"/>
              </w:rPr>
            </w:pPr>
            <w:r>
              <w:rPr>
                <w:rFonts w:ascii="Arial" w:hAnsi="Arial" w:cs="Arial"/>
                <w:b/>
                <w:sz w:val="10"/>
                <w:szCs w:val="10"/>
                <w:lang w:eastAsia="es-ES"/>
              </w:rPr>
              <w:t>- Informes.</w:t>
            </w:r>
          </w:p>
          <w:p w:rsidR="00782B7F" w:rsidRDefault="00782B7F" w:rsidP="00BE0E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0"/>
                <w:szCs w:val="10"/>
                <w:lang w:eastAsia="es-ES"/>
              </w:rPr>
            </w:pPr>
            <w:r>
              <w:rPr>
                <w:rFonts w:ascii="Arial" w:hAnsi="Arial" w:cs="Arial"/>
                <w:b/>
                <w:sz w:val="10"/>
                <w:szCs w:val="10"/>
                <w:lang w:eastAsia="es-ES"/>
              </w:rPr>
              <w:t>- Escala de estimación.</w:t>
            </w:r>
          </w:p>
          <w:p w:rsidR="00782B7F" w:rsidRDefault="00782B7F" w:rsidP="00BE0E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0"/>
                <w:szCs w:val="10"/>
                <w:lang w:eastAsia="es-ES"/>
              </w:rPr>
            </w:pPr>
            <w:r>
              <w:rPr>
                <w:rFonts w:ascii="Arial" w:hAnsi="Arial" w:cs="Arial"/>
                <w:b/>
                <w:sz w:val="10"/>
                <w:szCs w:val="10"/>
                <w:lang w:eastAsia="es-ES"/>
              </w:rPr>
              <w:t>- Registro anecdótico.</w:t>
            </w:r>
          </w:p>
          <w:p w:rsidR="00782B7F" w:rsidRPr="00BE0E27" w:rsidRDefault="00782B7F" w:rsidP="00BE0E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0"/>
                <w:szCs w:val="10"/>
                <w:lang w:eastAsia="es-ES"/>
              </w:rPr>
            </w:pPr>
            <w:r>
              <w:rPr>
                <w:rFonts w:ascii="Arial" w:hAnsi="Arial" w:cs="Arial"/>
                <w:b/>
                <w:sz w:val="10"/>
                <w:szCs w:val="10"/>
                <w:lang w:eastAsia="es-ES"/>
              </w:rPr>
              <w:t>- Exposición oral.</w:t>
            </w:r>
          </w:p>
        </w:tc>
      </w:tr>
      <w:tr w:rsidR="00D12B78" w:rsidRPr="00857768" w:rsidTr="00C54C30">
        <w:tc>
          <w:tcPr>
            <w:tcW w:w="7655" w:type="dxa"/>
          </w:tcPr>
          <w:p w:rsidR="00D12B78" w:rsidRPr="00EC5C1E" w:rsidRDefault="00D12B78" w:rsidP="00F22504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8"/>
              </w:rPr>
            </w:pPr>
            <w:r w:rsidRPr="00EC5C1E">
              <w:rPr>
                <w:rFonts w:ascii="Verdana" w:hAnsi="Verdana" w:cs="Verdana"/>
                <w:sz w:val="16"/>
                <w:szCs w:val="18"/>
                <w:lang w:eastAsia="es-ES"/>
              </w:rPr>
              <w:t>C.E.2.3. Mostrar actitudes adecuadas para el desarrollo del trabajo matemático superando todo tipo de bloqueos o inseguridades en la resolución de situaciones desconocidas, reflexionando sobre las decisiones tomadas, contrastando sus criterios y razonamientos con el grupo y transfiriendo lo aprendido a situaciones similares futuras en distintos contextos.</w:t>
            </w:r>
          </w:p>
        </w:tc>
        <w:tc>
          <w:tcPr>
            <w:tcW w:w="2268" w:type="dxa"/>
            <w:vAlign w:val="center"/>
          </w:tcPr>
          <w:p w:rsidR="00D12B78" w:rsidRDefault="00782B7F" w:rsidP="00BE0E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0"/>
                <w:szCs w:val="10"/>
                <w:lang w:eastAsia="es-ES"/>
              </w:rPr>
            </w:pPr>
            <w:r>
              <w:rPr>
                <w:rFonts w:ascii="Arial" w:hAnsi="Arial" w:cs="Arial"/>
                <w:b/>
                <w:sz w:val="10"/>
                <w:szCs w:val="10"/>
                <w:lang w:eastAsia="es-ES"/>
              </w:rPr>
              <w:t>- Escala de estimación.</w:t>
            </w:r>
          </w:p>
          <w:p w:rsidR="00782B7F" w:rsidRPr="00BE0E27" w:rsidRDefault="00782B7F" w:rsidP="00BE0E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0"/>
                <w:szCs w:val="10"/>
                <w:lang w:eastAsia="es-ES"/>
              </w:rPr>
            </w:pPr>
            <w:r>
              <w:rPr>
                <w:rFonts w:ascii="Arial" w:hAnsi="Arial" w:cs="Arial"/>
                <w:b/>
                <w:sz w:val="10"/>
                <w:szCs w:val="10"/>
                <w:lang w:eastAsia="es-ES"/>
              </w:rPr>
              <w:t>- Registro anecdótico.</w:t>
            </w:r>
          </w:p>
        </w:tc>
      </w:tr>
      <w:tr w:rsidR="00D12B78" w:rsidRPr="00857768" w:rsidTr="00C54C30">
        <w:tc>
          <w:tcPr>
            <w:tcW w:w="7655" w:type="dxa"/>
          </w:tcPr>
          <w:p w:rsidR="00D12B78" w:rsidRPr="00EC5C1E" w:rsidRDefault="00D12B78" w:rsidP="00F22504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8"/>
              </w:rPr>
            </w:pPr>
            <w:r w:rsidRPr="00EC5C1E">
              <w:rPr>
                <w:rFonts w:ascii="Verdana" w:hAnsi="Verdana" w:cs="Verdana"/>
                <w:sz w:val="16"/>
                <w:szCs w:val="18"/>
                <w:lang w:eastAsia="es-ES"/>
              </w:rPr>
              <w:t>C.E.2.4. Leer, escribir y ordenar, utilizando razonamientos apropiados, distintos tipos de números (naturales, enteros, fracciones, decimales hasta las centésimas), para interpretar e intercambiar información en situaciones de la vida cotidiana.</w:t>
            </w:r>
          </w:p>
        </w:tc>
        <w:tc>
          <w:tcPr>
            <w:tcW w:w="2268" w:type="dxa"/>
            <w:vAlign w:val="center"/>
          </w:tcPr>
          <w:p w:rsidR="00782B7F" w:rsidRDefault="00782B7F" w:rsidP="00782B7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0"/>
                <w:szCs w:val="10"/>
                <w:lang w:eastAsia="es-ES"/>
              </w:rPr>
            </w:pPr>
            <w:r>
              <w:rPr>
                <w:rFonts w:ascii="Arial" w:hAnsi="Arial" w:cs="Arial"/>
                <w:b/>
                <w:sz w:val="10"/>
                <w:szCs w:val="10"/>
                <w:lang w:eastAsia="es-ES"/>
              </w:rPr>
              <w:t>- Cuestionario de clase.</w:t>
            </w:r>
          </w:p>
          <w:p w:rsidR="00782B7F" w:rsidRDefault="00782B7F" w:rsidP="00782B7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0"/>
                <w:szCs w:val="10"/>
                <w:lang w:eastAsia="es-ES"/>
              </w:rPr>
            </w:pPr>
            <w:r>
              <w:rPr>
                <w:rFonts w:ascii="Arial" w:hAnsi="Arial" w:cs="Arial"/>
                <w:b/>
                <w:sz w:val="10"/>
                <w:szCs w:val="10"/>
                <w:lang w:eastAsia="es-ES"/>
              </w:rPr>
              <w:t>- Pruebas escritas.</w:t>
            </w:r>
          </w:p>
          <w:p w:rsidR="00782B7F" w:rsidRDefault="00782B7F" w:rsidP="00782B7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0"/>
                <w:szCs w:val="10"/>
                <w:lang w:eastAsia="es-ES"/>
              </w:rPr>
            </w:pPr>
            <w:r>
              <w:rPr>
                <w:rFonts w:ascii="Arial" w:hAnsi="Arial" w:cs="Arial"/>
                <w:b/>
                <w:sz w:val="10"/>
                <w:szCs w:val="10"/>
                <w:lang w:eastAsia="es-ES"/>
              </w:rPr>
              <w:t>- Escala de estimación.</w:t>
            </w:r>
          </w:p>
          <w:p w:rsidR="00782B7F" w:rsidRDefault="00782B7F" w:rsidP="00782B7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0"/>
                <w:szCs w:val="10"/>
                <w:lang w:eastAsia="es-ES"/>
              </w:rPr>
            </w:pPr>
            <w:r>
              <w:rPr>
                <w:rFonts w:ascii="Arial" w:hAnsi="Arial" w:cs="Arial"/>
                <w:b/>
                <w:sz w:val="10"/>
                <w:szCs w:val="10"/>
                <w:lang w:eastAsia="es-ES"/>
              </w:rPr>
              <w:t>- Rúbrica.</w:t>
            </w:r>
          </w:p>
          <w:p w:rsidR="00782B7F" w:rsidRDefault="00782B7F" w:rsidP="00782B7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0"/>
                <w:szCs w:val="10"/>
                <w:lang w:eastAsia="es-ES"/>
              </w:rPr>
            </w:pPr>
            <w:r>
              <w:rPr>
                <w:rFonts w:ascii="Arial" w:hAnsi="Arial" w:cs="Arial"/>
                <w:b/>
                <w:sz w:val="10"/>
                <w:szCs w:val="10"/>
                <w:lang w:eastAsia="es-ES"/>
              </w:rPr>
              <w:t>- Registro anecdótico.</w:t>
            </w:r>
          </w:p>
          <w:p w:rsidR="00D12B78" w:rsidRPr="00BE0E27" w:rsidRDefault="00782B7F" w:rsidP="00782B7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0"/>
                <w:szCs w:val="10"/>
                <w:lang w:eastAsia="es-ES"/>
              </w:rPr>
            </w:pPr>
            <w:r>
              <w:rPr>
                <w:rFonts w:ascii="Arial" w:hAnsi="Arial" w:cs="Arial"/>
                <w:b/>
                <w:sz w:val="10"/>
                <w:szCs w:val="10"/>
                <w:lang w:eastAsia="es-ES"/>
              </w:rPr>
              <w:t>- Valoraciones de realizaciones prácticas.</w:t>
            </w:r>
          </w:p>
        </w:tc>
      </w:tr>
      <w:tr w:rsidR="00D12B78" w:rsidRPr="00857768" w:rsidTr="00C54C30">
        <w:tc>
          <w:tcPr>
            <w:tcW w:w="7655" w:type="dxa"/>
          </w:tcPr>
          <w:p w:rsidR="00D12B78" w:rsidRPr="00EC5C1E" w:rsidRDefault="00D12B78" w:rsidP="00F22504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8"/>
              </w:rPr>
            </w:pPr>
            <w:r w:rsidRPr="00EC5C1E">
              <w:rPr>
                <w:rFonts w:ascii="Verdana" w:hAnsi="Verdana" w:cs="Verdana"/>
                <w:sz w:val="16"/>
                <w:szCs w:val="18"/>
                <w:lang w:eastAsia="es-ES"/>
              </w:rPr>
              <w:t>C.E 2.5. Realizar operaciones utilizando los algoritmos adecuados al nivel, aplicando sus propiedades y utilizando estrategias personales y procedimientos según la naturaleza del cálculo que se vaya a realizar (algoritmos, escritos, cálculos mental, tanteo, estimación, calculadora), en situaciones de resolución de problemas.</w:t>
            </w:r>
          </w:p>
        </w:tc>
        <w:tc>
          <w:tcPr>
            <w:tcW w:w="2268" w:type="dxa"/>
            <w:vAlign w:val="center"/>
          </w:tcPr>
          <w:p w:rsidR="00782B7F" w:rsidRDefault="00782B7F" w:rsidP="00782B7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0"/>
                <w:szCs w:val="10"/>
                <w:lang w:eastAsia="es-ES"/>
              </w:rPr>
            </w:pPr>
            <w:r>
              <w:rPr>
                <w:rFonts w:ascii="Arial" w:hAnsi="Arial" w:cs="Arial"/>
                <w:b/>
                <w:sz w:val="10"/>
                <w:szCs w:val="10"/>
                <w:lang w:eastAsia="es-ES"/>
              </w:rPr>
              <w:t>- Cuestionario de clase.</w:t>
            </w:r>
          </w:p>
          <w:p w:rsidR="00782B7F" w:rsidRDefault="00782B7F" w:rsidP="00782B7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0"/>
                <w:szCs w:val="10"/>
                <w:lang w:eastAsia="es-ES"/>
              </w:rPr>
            </w:pPr>
            <w:r>
              <w:rPr>
                <w:rFonts w:ascii="Arial" w:hAnsi="Arial" w:cs="Arial"/>
                <w:b/>
                <w:sz w:val="10"/>
                <w:szCs w:val="10"/>
                <w:lang w:eastAsia="es-ES"/>
              </w:rPr>
              <w:t>- Pruebas escritas.</w:t>
            </w:r>
          </w:p>
          <w:p w:rsidR="00782B7F" w:rsidRDefault="00782B7F" w:rsidP="00782B7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0"/>
                <w:szCs w:val="10"/>
                <w:lang w:eastAsia="es-ES"/>
              </w:rPr>
            </w:pPr>
            <w:r>
              <w:rPr>
                <w:rFonts w:ascii="Arial" w:hAnsi="Arial" w:cs="Arial"/>
                <w:b/>
                <w:sz w:val="10"/>
                <w:szCs w:val="10"/>
                <w:lang w:eastAsia="es-ES"/>
              </w:rPr>
              <w:t>- Escala de estimación.</w:t>
            </w:r>
          </w:p>
          <w:p w:rsidR="00782B7F" w:rsidRDefault="00782B7F" w:rsidP="00782B7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0"/>
                <w:szCs w:val="10"/>
                <w:lang w:eastAsia="es-ES"/>
              </w:rPr>
            </w:pPr>
            <w:r>
              <w:rPr>
                <w:rFonts w:ascii="Arial" w:hAnsi="Arial" w:cs="Arial"/>
                <w:b/>
                <w:sz w:val="10"/>
                <w:szCs w:val="10"/>
                <w:lang w:eastAsia="es-ES"/>
              </w:rPr>
              <w:t>- Rúbrica.</w:t>
            </w:r>
          </w:p>
          <w:p w:rsidR="00782B7F" w:rsidRDefault="00782B7F" w:rsidP="00782B7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0"/>
                <w:szCs w:val="10"/>
                <w:lang w:eastAsia="es-ES"/>
              </w:rPr>
            </w:pPr>
            <w:r>
              <w:rPr>
                <w:rFonts w:ascii="Arial" w:hAnsi="Arial" w:cs="Arial"/>
                <w:b/>
                <w:sz w:val="10"/>
                <w:szCs w:val="10"/>
                <w:lang w:eastAsia="es-ES"/>
              </w:rPr>
              <w:t>- Registro anecdótico.</w:t>
            </w:r>
          </w:p>
          <w:p w:rsidR="00D12B78" w:rsidRPr="00BE0E27" w:rsidRDefault="00782B7F" w:rsidP="00782B7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0"/>
                <w:szCs w:val="10"/>
                <w:lang w:eastAsia="es-ES"/>
              </w:rPr>
            </w:pPr>
            <w:r>
              <w:rPr>
                <w:rFonts w:ascii="Arial" w:hAnsi="Arial" w:cs="Arial"/>
                <w:b/>
                <w:sz w:val="10"/>
                <w:szCs w:val="10"/>
                <w:lang w:eastAsia="es-ES"/>
              </w:rPr>
              <w:t>- Valoraciones de realizaciones prácticas.</w:t>
            </w:r>
          </w:p>
        </w:tc>
      </w:tr>
      <w:tr w:rsidR="00D12B78" w:rsidRPr="00857768" w:rsidTr="00C54C30">
        <w:tc>
          <w:tcPr>
            <w:tcW w:w="7655" w:type="dxa"/>
          </w:tcPr>
          <w:p w:rsidR="00D12B78" w:rsidRPr="00EC5C1E" w:rsidRDefault="00D12B78" w:rsidP="00F22504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8"/>
              </w:rPr>
            </w:pPr>
            <w:r w:rsidRPr="00EC5C1E">
              <w:rPr>
                <w:rFonts w:ascii="Verdana" w:hAnsi="Verdana" w:cs="Verdana"/>
                <w:sz w:val="16"/>
                <w:szCs w:val="18"/>
                <w:lang w:eastAsia="es-ES"/>
              </w:rPr>
              <w:t>C.E. 2.6. Realizar estimaciones y mediciones de longitud, masa, capacidad y tiempo en el entorno y la vida cotidianos, escogiendo las unidades e instrumentos más adecuados, utilizando estrategias propias y expresando el resultado numérico y las unidades utilizadas.</w:t>
            </w:r>
          </w:p>
        </w:tc>
        <w:tc>
          <w:tcPr>
            <w:tcW w:w="2268" w:type="dxa"/>
            <w:vAlign w:val="center"/>
          </w:tcPr>
          <w:p w:rsidR="00D12B78" w:rsidRDefault="00782B7F" w:rsidP="00BE0E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0"/>
                <w:szCs w:val="10"/>
                <w:lang w:eastAsia="es-ES"/>
              </w:rPr>
            </w:pPr>
            <w:r>
              <w:rPr>
                <w:rFonts w:ascii="Arial" w:hAnsi="Arial" w:cs="Arial"/>
                <w:b/>
                <w:sz w:val="10"/>
                <w:szCs w:val="10"/>
                <w:lang w:eastAsia="es-ES"/>
              </w:rPr>
              <w:t>- Valoraciones de realizaciones prácticas.</w:t>
            </w:r>
          </w:p>
          <w:p w:rsidR="00782B7F" w:rsidRDefault="00782B7F" w:rsidP="00BE0E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0"/>
                <w:szCs w:val="10"/>
                <w:lang w:eastAsia="es-ES"/>
              </w:rPr>
            </w:pPr>
            <w:r>
              <w:rPr>
                <w:rFonts w:ascii="Arial" w:hAnsi="Arial" w:cs="Arial"/>
                <w:b/>
                <w:sz w:val="10"/>
                <w:szCs w:val="10"/>
                <w:lang w:eastAsia="es-ES"/>
              </w:rPr>
              <w:t>- Cuaderno de clase.</w:t>
            </w:r>
          </w:p>
          <w:p w:rsidR="00782B7F" w:rsidRDefault="00782B7F" w:rsidP="00BE0E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0"/>
                <w:szCs w:val="10"/>
                <w:lang w:eastAsia="es-ES"/>
              </w:rPr>
            </w:pPr>
            <w:r>
              <w:rPr>
                <w:rFonts w:ascii="Arial" w:hAnsi="Arial" w:cs="Arial"/>
                <w:b/>
                <w:sz w:val="10"/>
                <w:szCs w:val="10"/>
                <w:lang w:eastAsia="es-ES"/>
              </w:rPr>
              <w:t>- Pruebas escritas.</w:t>
            </w:r>
          </w:p>
          <w:p w:rsidR="00782B7F" w:rsidRDefault="00782B7F" w:rsidP="00BE0E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0"/>
                <w:szCs w:val="10"/>
                <w:lang w:eastAsia="es-ES"/>
              </w:rPr>
            </w:pPr>
            <w:r>
              <w:rPr>
                <w:rFonts w:ascii="Arial" w:hAnsi="Arial" w:cs="Arial"/>
                <w:b/>
                <w:sz w:val="10"/>
                <w:szCs w:val="10"/>
                <w:lang w:eastAsia="es-ES"/>
              </w:rPr>
              <w:t>- Escala de estimación.</w:t>
            </w:r>
          </w:p>
          <w:p w:rsidR="00782B7F" w:rsidRDefault="00782B7F" w:rsidP="00BE0E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0"/>
                <w:szCs w:val="10"/>
                <w:lang w:eastAsia="es-ES"/>
              </w:rPr>
            </w:pPr>
            <w:r>
              <w:rPr>
                <w:rFonts w:ascii="Arial" w:hAnsi="Arial" w:cs="Arial"/>
                <w:b/>
                <w:sz w:val="10"/>
                <w:szCs w:val="10"/>
                <w:lang w:eastAsia="es-ES"/>
              </w:rPr>
              <w:t>- Rúbrica.</w:t>
            </w:r>
          </w:p>
          <w:p w:rsidR="00782B7F" w:rsidRPr="00BE0E27" w:rsidRDefault="00782B7F" w:rsidP="00BE0E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0"/>
                <w:szCs w:val="10"/>
                <w:lang w:eastAsia="es-ES"/>
              </w:rPr>
            </w:pPr>
            <w:r>
              <w:rPr>
                <w:rFonts w:ascii="Arial" w:hAnsi="Arial" w:cs="Arial"/>
                <w:b/>
                <w:sz w:val="10"/>
                <w:szCs w:val="10"/>
                <w:lang w:eastAsia="es-ES"/>
              </w:rPr>
              <w:t>- Registro anecdótico.</w:t>
            </w:r>
          </w:p>
        </w:tc>
      </w:tr>
      <w:tr w:rsidR="00D12B78" w:rsidRPr="00857768" w:rsidTr="00C54C30">
        <w:tc>
          <w:tcPr>
            <w:tcW w:w="7655" w:type="dxa"/>
          </w:tcPr>
          <w:p w:rsidR="00D12B78" w:rsidRPr="00EC5C1E" w:rsidRDefault="00D12B78" w:rsidP="00F22504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8"/>
              </w:rPr>
            </w:pPr>
            <w:r w:rsidRPr="00EC5C1E">
              <w:rPr>
                <w:rFonts w:ascii="Verdana" w:hAnsi="Verdana" w:cs="Verdana"/>
                <w:sz w:val="16"/>
                <w:szCs w:val="18"/>
                <w:lang w:eastAsia="es-ES"/>
              </w:rPr>
              <w:t>C.E.2.7. Operar con diferentes medidas obtenidas en el entorno próximo mediante sumas y restas, el uso de múltiplos y submúltiplos y la comparación y ordenación de unidades de una misma magnitud, expresando el resultado en las unidades más adecuadas y explicando, oralmente y por escrito, el proceso seguido y aplicándolo a la resolución de problemas.</w:t>
            </w:r>
          </w:p>
        </w:tc>
        <w:tc>
          <w:tcPr>
            <w:tcW w:w="2268" w:type="dxa"/>
            <w:vAlign w:val="center"/>
          </w:tcPr>
          <w:p w:rsidR="00782B7F" w:rsidRDefault="00782B7F" w:rsidP="00782B7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0"/>
                <w:szCs w:val="10"/>
                <w:lang w:eastAsia="es-ES"/>
              </w:rPr>
            </w:pPr>
            <w:r>
              <w:rPr>
                <w:rFonts w:ascii="Arial" w:hAnsi="Arial" w:cs="Arial"/>
                <w:b/>
                <w:sz w:val="10"/>
                <w:szCs w:val="10"/>
                <w:lang w:eastAsia="es-ES"/>
              </w:rPr>
              <w:t>- Valoraciones de realizaciones prácticas.</w:t>
            </w:r>
          </w:p>
          <w:p w:rsidR="00782B7F" w:rsidRDefault="00782B7F" w:rsidP="00782B7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0"/>
                <w:szCs w:val="10"/>
                <w:lang w:eastAsia="es-ES"/>
              </w:rPr>
            </w:pPr>
            <w:r>
              <w:rPr>
                <w:rFonts w:ascii="Arial" w:hAnsi="Arial" w:cs="Arial"/>
                <w:b/>
                <w:sz w:val="10"/>
                <w:szCs w:val="10"/>
                <w:lang w:eastAsia="es-ES"/>
              </w:rPr>
              <w:t>- Cuaderno de clase.</w:t>
            </w:r>
          </w:p>
          <w:p w:rsidR="00782B7F" w:rsidRDefault="00782B7F" w:rsidP="00782B7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0"/>
                <w:szCs w:val="10"/>
                <w:lang w:eastAsia="es-ES"/>
              </w:rPr>
            </w:pPr>
            <w:r>
              <w:rPr>
                <w:rFonts w:ascii="Arial" w:hAnsi="Arial" w:cs="Arial"/>
                <w:b/>
                <w:sz w:val="10"/>
                <w:szCs w:val="10"/>
                <w:lang w:eastAsia="es-ES"/>
              </w:rPr>
              <w:t>- Pruebas escritas.</w:t>
            </w:r>
          </w:p>
          <w:p w:rsidR="00782B7F" w:rsidRDefault="00782B7F" w:rsidP="00782B7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0"/>
                <w:szCs w:val="10"/>
                <w:lang w:eastAsia="es-ES"/>
              </w:rPr>
            </w:pPr>
            <w:r>
              <w:rPr>
                <w:rFonts w:ascii="Arial" w:hAnsi="Arial" w:cs="Arial"/>
                <w:b/>
                <w:sz w:val="10"/>
                <w:szCs w:val="10"/>
                <w:lang w:eastAsia="es-ES"/>
              </w:rPr>
              <w:t>- Escala de estimación.</w:t>
            </w:r>
          </w:p>
          <w:p w:rsidR="00782B7F" w:rsidRDefault="00782B7F" w:rsidP="00782B7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0"/>
                <w:szCs w:val="10"/>
                <w:lang w:eastAsia="es-ES"/>
              </w:rPr>
            </w:pPr>
            <w:r>
              <w:rPr>
                <w:rFonts w:ascii="Arial" w:hAnsi="Arial" w:cs="Arial"/>
                <w:b/>
                <w:sz w:val="10"/>
                <w:szCs w:val="10"/>
                <w:lang w:eastAsia="es-ES"/>
              </w:rPr>
              <w:t>- Rúbrica.</w:t>
            </w:r>
          </w:p>
          <w:p w:rsidR="00D12B78" w:rsidRPr="00BE0E27" w:rsidRDefault="00782B7F" w:rsidP="00782B7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0"/>
                <w:szCs w:val="10"/>
                <w:lang w:eastAsia="es-ES"/>
              </w:rPr>
            </w:pPr>
            <w:r>
              <w:rPr>
                <w:rFonts w:ascii="Arial" w:hAnsi="Arial" w:cs="Arial"/>
                <w:b/>
                <w:sz w:val="10"/>
                <w:szCs w:val="10"/>
                <w:lang w:eastAsia="es-ES"/>
              </w:rPr>
              <w:t>- Registro anecdótico.</w:t>
            </w:r>
          </w:p>
        </w:tc>
      </w:tr>
      <w:tr w:rsidR="00D12B78" w:rsidRPr="00857768" w:rsidTr="00C54C30">
        <w:tc>
          <w:tcPr>
            <w:tcW w:w="7655" w:type="dxa"/>
          </w:tcPr>
          <w:p w:rsidR="00D12B78" w:rsidRPr="00EC5C1E" w:rsidRDefault="00D12B78" w:rsidP="00F22504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8"/>
              </w:rPr>
            </w:pPr>
            <w:r w:rsidRPr="00EC5C1E">
              <w:rPr>
                <w:rFonts w:ascii="Verdana" w:hAnsi="Verdana" w:cs="Verdana"/>
                <w:sz w:val="16"/>
                <w:szCs w:val="18"/>
                <w:lang w:eastAsia="es-ES"/>
              </w:rPr>
              <w:t>C.E.2.8. Conocer las unidades de medida del tiempo (segundo, minuto, hora, día, semana y año) y sus relaciones, utilizándolas para resolver problemas de la vida diaria.</w:t>
            </w:r>
          </w:p>
        </w:tc>
        <w:tc>
          <w:tcPr>
            <w:tcW w:w="2268" w:type="dxa"/>
            <w:vAlign w:val="center"/>
          </w:tcPr>
          <w:p w:rsidR="00782B7F" w:rsidRDefault="00782B7F" w:rsidP="00782B7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0"/>
                <w:szCs w:val="10"/>
                <w:lang w:eastAsia="es-ES"/>
              </w:rPr>
            </w:pPr>
            <w:r>
              <w:rPr>
                <w:rFonts w:ascii="Arial" w:hAnsi="Arial" w:cs="Arial"/>
                <w:b/>
                <w:sz w:val="10"/>
                <w:szCs w:val="10"/>
                <w:lang w:eastAsia="es-ES"/>
              </w:rPr>
              <w:t>- Valoraciones de realizaciones prácticas.</w:t>
            </w:r>
          </w:p>
          <w:p w:rsidR="00782B7F" w:rsidRDefault="00782B7F" w:rsidP="00782B7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0"/>
                <w:szCs w:val="10"/>
                <w:lang w:eastAsia="es-ES"/>
              </w:rPr>
            </w:pPr>
            <w:r>
              <w:rPr>
                <w:rFonts w:ascii="Arial" w:hAnsi="Arial" w:cs="Arial"/>
                <w:b/>
                <w:sz w:val="10"/>
                <w:szCs w:val="10"/>
                <w:lang w:eastAsia="es-ES"/>
              </w:rPr>
              <w:t>- Cuaderno de clase.</w:t>
            </w:r>
          </w:p>
          <w:p w:rsidR="00782B7F" w:rsidRDefault="00782B7F" w:rsidP="00782B7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0"/>
                <w:szCs w:val="10"/>
                <w:lang w:eastAsia="es-ES"/>
              </w:rPr>
            </w:pPr>
            <w:r>
              <w:rPr>
                <w:rFonts w:ascii="Arial" w:hAnsi="Arial" w:cs="Arial"/>
                <w:b/>
                <w:sz w:val="10"/>
                <w:szCs w:val="10"/>
                <w:lang w:eastAsia="es-ES"/>
              </w:rPr>
              <w:t>- Pruebas escritas.</w:t>
            </w:r>
          </w:p>
          <w:p w:rsidR="00782B7F" w:rsidRDefault="00782B7F" w:rsidP="00782B7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0"/>
                <w:szCs w:val="10"/>
                <w:lang w:eastAsia="es-ES"/>
              </w:rPr>
            </w:pPr>
            <w:r>
              <w:rPr>
                <w:rFonts w:ascii="Arial" w:hAnsi="Arial" w:cs="Arial"/>
                <w:b/>
                <w:sz w:val="10"/>
                <w:szCs w:val="10"/>
                <w:lang w:eastAsia="es-ES"/>
              </w:rPr>
              <w:t>- Escala de estimación.</w:t>
            </w:r>
          </w:p>
          <w:p w:rsidR="00782B7F" w:rsidRDefault="00782B7F" w:rsidP="00782B7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0"/>
                <w:szCs w:val="10"/>
                <w:lang w:eastAsia="es-ES"/>
              </w:rPr>
            </w:pPr>
            <w:r>
              <w:rPr>
                <w:rFonts w:ascii="Arial" w:hAnsi="Arial" w:cs="Arial"/>
                <w:b/>
                <w:sz w:val="10"/>
                <w:szCs w:val="10"/>
                <w:lang w:eastAsia="es-ES"/>
              </w:rPr>
              <w:t>- Rúbrica.</w:t>
            </w:r>
          </w:p>
          <w:p w:rsidR="00D12B78" w:rsidRPr="00BE0E27" w:rsidRDefault="00782B7F" w:rsidP="00782B7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0"/>
                <w:szCs w:val="10"/>
                <w:lang w:eastAsia="es-ES"/>
              </w:rPr>
            </w:pPr>
            <w:r>
              <w:rPr>
                <w:rFonts w:ascii="Arial" w:hAnsi="Arial" w:cs="Arial"/>
                <w:b/>
                <w:sz w:val="10"/>
                <w:szCs w:val="10"/>
                <w:lang w:eastAsia="es-ES"/>
              </w:rPr>
              <w:t>- Registro anecdótico.</w:t>
            </w:r>
          </w:p>
        </w:tc>
      </w:tr>
      <w:tr w:rsidR="00D12B78" w:rsidRPr="00857768" w:rsidTr="00C54C30">
        <w:tc>
          <w:tcPr>
            <w:tcW w:w="7655" w:type="dxa"/>
          </w:tcPr>
          <w:p w:rsidR="00D12B78" w:rsidRPr="00EC5C1E" w:rsidRDefault="00D12B78" w:rsidP="00F22504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8"/>
              </w:rPr>
            </w:pPr>
            <w:r w:rsidRPr="00EC5C1E">
              <w:rPr>
                <w:rFonts w:ascii="Verdana" w:hAnsi="Verdana" w:cs="Verdana"/>
                <w:sz w:val="16"/>
                <w:szCs w:val="18"/>
                <w:lang w:eastAsia="es-ES"/>
              </w:rPr>
              <w:t>C.E.2.9. Conocer el valor y las equivalencias entre las diferentes monedas y billetes del sistema monetario de la Unión Europea.</w:t>
            </w:r>
          </w:p>
        </w:tc>
        <w:tc>
          <w:tcPr>
            <w:tcW w:w="2268" w:type="dxa"/>
            <w:vAlign w:val="center"/>
          </w:tcPr>
          <w:p w:rsidR="00782B7F" w:rsidRDefault="00782B7F" w:rsidP="00782B7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0"/>
                <w:szCs w:val="10"/>
                <w:lang w:eastAsia="es-ES"/>
              </w:rPr>
            </w:pPr>
            <w:r>
              <w:rPr>
                <w:rFonts w:ascii="Arial" w:hAnsi="Arial" w:cs="Arial"/>
                <w:b/>
                <w:sz w:val="10"/>
                <w:szCs w:val="10"/>
                <w:lang w:eastAsia="es-ES"/>
              </w:rPr>
              <w:t>- Valoraciones de realizaciones prácticas.</w:t>
            </w:r>
          </w:p>
          <w:p w:rsidR="00782B7F" w:rsidRDefault="00782B7F" w:rsidP="00782B7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0"/>
                <w:szCs w:val="10"/>
                <w:lang w:eastAsia="es-ES"/>
              </w:rPr>
            </w:pPr>
            <w:r>
              <w:rPr>
                <w:rFonts w:ascii="Arial" w:hAnsi="Arial" w:cs="Arial"/>
                <w:b/>
                <w:sz w:val="10"/>
                <w:szCs w:val="10"/>
                <w:lang w:eastAsia="es-ES"/>
              </w:rPr>
              <w:t>- Cuaderno de clase.</w:t>
            </w:r>
          </w:p>
          <w:p w:rsidR="00782B7F" w:rsidRDefault="00782B7F" w:rsidP="00782B7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0"/>
                <w:szCs w:val="10"/>
                <w:lang w:eastAsia="es-ES"/>
              </w:rPr>
            </w:pPr>
            <w:r>
              <w:rPr>
                <w:rFonts w:ascii="Arial" w:hAnsi="Arial" w:cs="Arial"/>
                <w:b/>
                <w:sz w:val="10"/>
                <w:szCs w:val="10"/>
                <w:lang w:eastAsia="es-ES"/>
              </w:rPr>
              <w:t>- Pruebas escritas.</w:t>
            </w:r>
          </w:p>
          <w:p w:rsidR="00782B7F" w:rsidRDefault="00782B7F" w:rsidP="00782B7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0"/>
                <w:szCs w:val="10"/>
                <w:lang w:eastAsia="es-ES"/>
              </w:rPr>
            </w:pPr>
            <w:r>
              <w:rPr>
                <w:rFonts w:ascii="Arial" w:hAnsi="Arial" w:cs="Arial"/>
                <w:b/>
                <w:sz w:val="10"/>
                <w:szCs w:val="10"/>
                <w:lang w:eastAsia="es-ES"/>
              </w:rPr>
              <w:t>- Escala de estimación.</w:t>
            </w:r>
          </w:p>
          <w:p w:rsidR="00782B7F" w:rsidRDefault="00782B7F" w:rsidP="00782B7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0"/>
                <w:szCs w:val="10"/>
                <w:lang w:eastAsia="es-ES"/>
              </w:rPr>
            </w:pPr>
            <w:r>
              <w:rPr>
                <w:rFonts w:ascii="Arial" w:hAnsi="Arial" w:cs="Arial"/>
                <w:b/>
                <w:sz w:val="10"/>
                <w:szCs w:val="10"/>
                <w:lang w:eastAsia="es-ES"/>
              </w:rPr>
              <w:t>- Rúbrica.</w:t>
            </w:r>
          </w:p>
          <w:p w:rsidR="00D12B78" w:rsidRPr="00BE0E27" w:rsidRDefault="00782B7F" w:rsidP="00782B7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0"/>
                <w:szCs w:val="10"/>
                <w:lang w:eastAsia="es-ES"/>
              </w:rPr>
            </w:pPr>
            <w:r>
              <w:rPr>
                <w:rFonts w:ascii="Arial" w:hAnsi="Arial" w:cs="Arial"/>
                <w:b/>
                <w:sz w:val="10"/>
                <w:szCs w:val="10"/>
                <w:lang w:eastAsia="es-ES"/>
              </w:rPr>
              <w:t>- Registro anecdótico.</w:t>
            </w:r>
          </w:p>
        </w:tc>
      </w:tr>
      <w:tr w:rsidR="00D12B78" w:rsidRPr="00857768" w:rsidTr="00C54C30">
        <w:tc>
          <w:tcPr>
            <w:tcW w:w="7655" w:type="dxa"/>
          </w:tcPr>
          <w:p w:rsidR="00D12B78" w:rsidRPr="00EC5C1E" w:rsidRDefault="00D12B78" w:rsidP="00F22504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8"/>
              </w:rPr>
            </w:pPr>
            <w:r w:rsidRPr="00EC5C1E">
              <w:rPr>
                <w:rFonts w:ascii="Verdana" w:hAnsi="Verdana" w:cs="Verdana"/>
                <w:sz w:val="16"/>
                <w:szCs w:val="18"/>
                <w:lang w:eastAsia="es-ES"/>
              </w:rPr>
              <w:t>C.E 2.10. Interpretar situaciones, seguir itinerarios y describirlos en representaciones espaciales sencillas del entorno cercano: maquetas, croquis y planos, utilizando las nociones geométricas básicas. (Situación, movimiento, paralelismo, perpendicularidad y simetría).</w:t>
            </w:r>
          </w:p>
        </w:tc>
        <w:tc>
          <w:tcPr>
            <w:tcW w:w="2268" w:type="dxa"/>
            <w:vAlign w:val="center"/>
          </w:tcPr>
          <w:p w:rsidR="00782B7F" w:rsidRDefault="00782B7F" w:rsidP="00782B7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0"/>
                <w:szCs w:val="10"/>
                <w:lang w:eastAsia="es-ES"/>
              </w:rPr>
            </w:pPr>
            <w:r>
              <w:rPr>
                <w:rFonts w:ascii="Arial" w:hAnsi="Arial" w:cs="Arial"/>
                <w:b/>
                <w:sz w:val="10"/>
                <w:szCs w:val="10"/>
                <w:lang w:eastAsia="es-ES"/>
              </w:rPr>
              <w:t>- Valoraciones de realizaciones prácticas.</w:t>
            </w:r>
          </w:p>
          <w:p w:rsidR="00782B7F" w:rsidRDefault="00782B7F" w:rsidP="00782B7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0"/>
                <w:szCs w:val="10"/>
                <w:lang w:eastAsia="es-ES"/>
              </w:rPr>
            </w:pPr>
            <w:r>
              <w:rPr>
                <w:rFonts w:ascii="Arial" w:hAnsi="Arial" w:cs="Arial"/>
                <w:b/>
                <w:sz w:val="10"/>
                <w:szCs w:val="10"/>
                <w:lang w:eastAsia="es-ES"/>
              </w:rPr>
              <w:t>- Cuaderno de clase.</w:t>
            </w:r>
          </w:p>
          <w:p w:rsidR="00782B7F" w:rsidRDefault="00782B7F" w:rsidP="00782B7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0"/>
                <w:szCs w:val="10"/>
                <w:lang w:eastAsia="es-ES"/>
              </w:rPr>
            </w:pPr>
            <w:r>
              <w:rPr>
                <w:rFonts w:ascii="Arial" w:hAnsi="Arial" w:cs="Arial"/>
                <w:b/>
                <w:sz w:val="10"/>
                <w:szCs w:val="10"/>
                <w:lang w:eastAsia="es-ES"/>
              </w:rPr>
              <w:t>- Pruebas escritas.</w:t>
            </w:r>
          </w:p>
          <w:p w:rsidR="00782B7F" w:rsidRDefault="00782B7F" w:rsidP="00782B7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0"/>
                <w:szCs w:val="10"/>
                <w:lang w:eastAsia="es-ES"/>
              </w:rPr>
            </w:pPr>
            <w:r>
              <w:rPr>
                <w:rFonts w:ascii="Arial" w:hAnsi="Arial" w:cs="Arial"/>
                <w:b/>
                <w:sz w:val="10"/>
                <w:szCs w:val="10"/>
                <w:lang w:eastAsia="es-ES"/>
              </w:rPr>
              <w:t>- Escala de estimación.</w:t>
            </w:r>
          </w:p>
          <w:p w:rsidR="00782B7F" w:rsidRDefault="00782B7F" w:rsidP="00782B7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0"/>
                <w:szCs w:val="10"/>
                <w:lang w:eastAsia="es-ES"/>
              </w:rPr>
            </w:pPr>
            <w:r>
              <w:rPr>
                <w:rFonts w:ascii="Arial" w:hAnsi="Arial" w:cs="Arial"/>
                <w:b/>
                <w:sz w:val="10"/>
                <w:szCs w:val="10"/>
                <w:lang w:eastAsia="es-ES"/>
              </w:rPr>
              <w:t>- Rúbrica.</w:t>
            </w:r>
          </w:p>
          <w:p w:rsidR="00D12B78" w:rsidRPr="00BE0E27" w:rsidRDefault="00782B7F" w:rsidP="00782B7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0"/>
                <w:szCs w:val="10"/>
                <w:lang w:eastAsia="es-ES"/>
              </w:rPr>
            </w:pPr>
            <w:r>
              <w:rPr>
                <w:rFonts w:ascii="Arial" w:hAnsi="Arial" w:cs="Arial"/>
                <w:b/>
                <w:sz w:val="10"/>
                <w:szCs w:val="10"/>
                <w:lang w:eastAsia="es-ES"/>
              </w:rPr>
              <w:t>- Registro anecdótico.</w:t>
            </w:r>
          </w:p>
        </w:tc>
      </w:tr>
      <w:tr w:rsidR="00D12B78" w:rsidRPr="00857768" w:rsidTr="00C54C30">
        <w:tc>
          <w:tcPr>
            <w:tcW w:w="7655" w:type="dxa"/>
          </w:tcPr>
          <w:p w:rsidR="00D12B78" w:rsidRPr="00EC5C1E" w:rsidRDefault="00D12B78" w:rsidP="00F22504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8"/>
              </w:rPr>
            </w:pPr>
            <w:r w:rsidRPr="00EC5C1E">
              <w:rPr>
                <w:rFonts w:ascii="Verdana" w:hAnsi="Verdana" w:cs="Verdana"/>
                <w:sz w:val="16"/>
                <w:szCs w:val="18"/>
                <w:lang w:eastAsia="es-ES"/>
              </w:rPr>
              <w:t>C.E 2.11. Reconocer y describir, en el entorno cercano, las figuras planas (cuadrado, rectángulo, triangulo, trapecio y rombo, circunferencia y círculo) y los cuerpos geométricos (el cubo, el prisma, la pirámide, la esfera y el cilindro) e iniciarse en la clasificación de estos cuerpos.</w:t>
            </w:r>
          </w:p>
        </w:tc>
        <w:tc>
          <w:tcPr>
            <w:tcW w:w="2268" w:type="dxa"/>
            <w:vAlign w:val="center"/>
          </w:tcPr>
          <w:p w:rsidR="00782B7F" w:rsidRDefault="00782B7F" w:rsidP="00782B7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0"/>
                <w:szCs w:val="10"/>
                <w:lang w:eastAsia="es-ES"/>
              </w:rPr>
            </w:pPr>
            <w:r>
              <w:rPr>
                <w:rFonts w:ascii="Arial" w:hAnsi="Arial" w:cs="Arial"/>
                <w:b/>
                <w:sz w:val="10"/>
                <w:szCs w:val="10"/>
                <w:lang w:eastAsia="es-ES"/>
              </w:rPr>
              <w:t>- Valoraciones de realizaciones prácticas.</w:t>
            </w:r>
          </w:p>
          <w:p w:rsidR="00782B7F" w:rsidRDefault="00782B7F" w:rsidP="00782B7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0"/>
                <w:szCs w:val="10"/>
                <w:lang w:eastAsia="es-ES"/>
              </w:rPr>
            </w:pPr>
            <w:r>
              <w:rPr>
                <w:rFonts w:ascii="Arial" w:hAnsi="Arial" w:cs="Arial"/>
                <w:b/>
                <w:sz w:val="10"/>
                <w:szCs w:val="10"/>
                <w:lang w:eastAsia="es-ES"/>
              </w:rPr>
              <w:t>- Cuaderno de clase.</w:t>
            </w:r>
          </w:p>
          <w:p w:rsidR="00782B7F" w:rsidRDefault="00782B7F" w:rsidP="00782B7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0"/>
                <w:szCs w:val="10"/>
                <w:lang w:eastAsia="es-ES"/>
              </w:rPr>
            </w:pPr>
            <w:r>
              <w:rPr>
                <w:rFonts w:ascii="Arial" w:hAnsi="Arial" w:cs="Arial"/>
                <w:b/>
                <w:sz w:val="10"/>
                <w:szCs w:val="10"/>
                <w:lang w:eastAsia="es-ES"/>
              </w:rPr>
              <w:t>- Pruebas escritas.</w:t>
            </w:r>
          </w:p>
          <w:p w:rsidR="00782B7F" w:rsidRDefault="00782B7F" w:rsidP="00782B7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0"/>
                <w:szCs w:val="10"/>
                <w:lang w:eastAsia="es-ES"/>
              </w:rPr>
            </w:pPr>
            <w:r>
              <w:rPr>
                <w:rFonts w:ascii="Arial" w:hAnsi="Arial" w:cs="Arial"/>
                <w:b/>
                <w:sz w:val="10"/>
                <w:szCs w:val="10"/>
                <w:lang w:eastAsia="es-ES"/>
              </w:rPr>
              <w:t>- Escala de estimación.</w:t>
            </w:r>
          </w:p>
          <w:p w:rsidR="00782B7F" w:rsidRDefault="00782B7F" w:rsidP="00782B7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0"/>
                <w:szCs w:val="10"/>
                <w:lang w:eastAsia="es-ES"/>
              </w:rPr>
            </w:pPr>
            <w:r>
              <w:rPr>
                <w:rFonts w:ascii="Arial" w:hAnsi="Arial" w:cs="Arial"/>
                <w:b/>
                <w:sz w:val="10"/>
                <w:szCs w:val="10"/>
                <w:lang w:eastAsia="es-ES"/>
              </w:rPr>
              <w:t>- Rúbrica.</w:t>
            </w:r>
          </w:p>
          <w:p w:rsidR="00D12B78" w:rsidRPr="00BE0E27" w:rsidRDefault="00782B7F" w:rsidP="00782B7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0"/>
                <w:szCs w:val="10"/>
                <w:lang w:eastAsia="es-ES"/>
              </w:rPr>
            </w:pPr>
            <w:r>
              <w:rPr>
                <w:rFonts w:ascii="Arial" w:hAnsi="Arial" w:cs="Arial"/>
                <w:b/>
                <w:sz w:val="10"/>
                <w:szCs w:val="10"/>
                <w:lang w:eastAsia="es-ES"/>
              </w:rPr>
              <w:t>- Registro anecdótico.</w:t>
            </w:r>
          </w:p>
        </w:tc>
      </w:tr>
      <w:tr w:rsidR="00D12B78" w:rsidRPr="00857768" w:rsidTr="00C54C30">
        <w:tc>
          <w:tcPr>
            <w:tcW w:w="7655" w:type="dxa"/>
          </w:tcPr>
          <w:p w:rsidR="00D12B78" w:rsidRPr="00EC5C1E" w:rsidRDefault="00D12B78" w:rsidP="00F22504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8"/>
              </w:rPr>
            </w:pPr>
            <w:r w:rsidRPr="00EC5C1E">
              <w:rPr>
                <w:rFonts w:ascii="Verdana" w:hAnsi="Verdana" w:cs="Verdana"/>
                <w:sz w:val="16"/>
                <w:szCs w:val="18"/>
                <w:lang w:eastAsia="es-ES"/>
              </w:rPr>
              <w:t>C.E.2.12. Comprender el método de cálculo del perímetro de cuadrados, rectángulos, triángulos, trapecios y rombos. Calcular el perímetro de estas figuras planas. Aplicarlo a situaciones del entorno cercano.</w:t>
            </w:r>
          </w:p>
        </w:tc>
        <w:tc>
          <w:tcPr>
            <w:tcW w:w="2268" w:type="dxa"/>
            <w:vAlign w:val="center"/>
          </w:tcPr>
          <w:p w:rsidR="00782B7F" w:rsidRDefault="00782B7F" w:rsidP="00782B7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0"/>
                <w:szCs w:val="10"/>
                <w:lang w:eastAsia="es-ES"/>
              </w:rPr>
            </w:pPr>
            <w:r>
              <w:rPr>
                <w:rFonts w:ascii="Arial" w:hAnsi="Arial" w:cs="Arial"/>
                <w:b/>
                <w:sz w:val="10"/>
                <w:szCs w:val="10"/>
                <w:lang w:eastAsia="es-ES"/>
              </w:rPr>
              <w:t>- Valoraciones de realizaciones prácticas.</w:t>
            </w:r>
          </w:p>
          <w:p w:rsidR="00782B7F" w:rsidRDefault="00782B7F" w:rsidP="00782B7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0"/>
                <w:szCs w:val="10"/>
                <w:lang w:eastAsia="es-ES"/>
              </w:rPr>
            </w:pPr>
            <w:r>
              <w:rPr>
                <w:rFonts w:ascii="Arial" w:hAnsi="Arial" w:cs="Arial"/>
                <w:b/>
                <w:sz w:val="10"/>
                <w:szCs w:val="10"/>
                <w:lang w:eastAsia="es-ES"/>
              </w:rPr>
              <w:t>- Cuaderno de clase.</w:t>
            </w:r>
          </w:p>
          <w:p w:rsidR="00782B7F" w:rsidRDefault="00782B7F" w:rsidP="00782B7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0"/>
                <w:szCs w:val="10"/>
                <w:lang w:eastAsia="es-ES"/>
              </w:rPr>
            </w:pPr>
            <w:r>
              <w:rPr>
                <w:rFonts w:ascii="Arial" w:hAnsi="Arial" w:cs="Arial"/>
                <w:b/>
                <w:sz w:val="10"/>
                <w:szCs w:val="10"/>
                <w:lang w:eastAsia="es-ES"/>
              </w:rPr>
              <w:t>- Pruebas escritas.</w:t>
            </w:r>
          </w:p>
          <w:p w:rsidR="00782B7F" w:rsidRDefault="00782B7F" w:rsidP="00782B7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0"/>
                <w:szCs w:val="10"/>
                <w:lang w:eastAsia="es-ES"/>
              </w:rPr>
            </w:pPr>
            <w:r>
              <w:rPr>
                <w:rFonts w:ascii="Arial" w:hAnsi="Arial" w:cs="Arial"/>
                <w:b/>
                <w:sz w:val="10"/>
                <w:szCs w:val="10"/>
                <w:lang w:eastAsia="es-ES"/>
              </w:rPr>
              <w:t>- Escala de estimación.</w:t>
            </w:r>
          </w:p>
          <w:p w:rsidR="00782B7F" w:rsidRDefault="00782B7F" w:rsidP="00782B7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0"/>
                <w:szCs w:val="10"/>
                <w:lang w:eastAsia="es-ES"/>
              </w:rPr>
            </w:pPr>
            <w:r>
              <w:rPr>
                <w:rFonts w:ascii="Arial" w:hAnsi="Arial" w:cs="Arial"/>
                <w:b/>
                <w:sz w:val="10"/>
                <w:szCs w:val="10"/>
                <w:lang w:eastAsia="es-ES"/>
              </w:rPr>
              <w:t>- Rúbrica.</w:t>
            </w:r>
          </w:p>
          <w:p w:rsidR="00D12B78" w:rsidRPr="00BE0E27" w:rsidRDefault="00782B7F" w:rsidP="00782B7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0"/>
                <w:szCs w:val="10"/>
                <w:lang w:eastAsia="es-ES"/>
              </w:rPr>
            </w:pPr>
            <w:r>
              <w:rPr>
                <w:rFonts w:ascii="Arial" w:hAnsi="Arial" w:cs="Arial"/>
                <w:b/>
                <w:sz w:val="10"/>
                <w:szCs w:val="10"/>
                <w:lang w:eastAsia="es-ES"/>
              </w:rPr>
              <w:t>- Registro anecdótico.</w:t>
            </w:r>
          </w:p>
        </w:tc>
      </w:tr>
      <w:tr w:rsidR="00D12B78" w:rsidRPr="00857768" w:rsidTr="00C54C30">
        <w:tc>
          <w:tcPr>
            <w:tcW w:w="7655" w:type="dxa"/>
          </w:tcPr>
          <w:p w:rsidR="00D12B78" w:rsidRPr="00EC5C1E" w:rsidRDefault="00D12B78" w:rsidP="00F22504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8"/>
              </w:rPr>
            </w:pPr>
            <w:r w:rsidRPr="00EC5C1E">
              <w:rPr>
                <w:rFonts w:ascii="Verdana" w:hAnsi="Verdana" w:cs="Verdana"/>
                <w:sz w:val="16"/>
                <w:szCs w:val="18"/>
                <w:lang w:eastAsia="es-ES"/>
              </w:rPr>
              <w:t>C.E 2.13. Leer e interpretar, recoger y registrar una información cuantificable del entorno cercano utilizando algunos recursos sencillos de representación gráfica: tablas de datos, diagramas de barras, diagramas lineales. Comunicar la información oralmente y por escrito.</w:t>
            </w:r>
          </w:p>
        </w:tc>
        <w:tc>
          <w:tcPr>
            <w:tcW w:w="2268" w:type="dxa"/>
            <w:vAlign w:val="center"/>
          </w:tcPr>
          <w:p w:rsidR="00782B7F" w:rsidRDefault="00782B7F" w:rsidP="00782B7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0"/>
                <w:szCs w:val="10"/>
                <w:lang w:eastAsia="es-ES"/>
              </w:rPr>
            </w:pPr>
            <w:r>
              <w:rPr>
                <w:rFonts w:ascii="Arial" w:hAnsi="Arial" w:cs="Arial"/>
                <w:b/>
                <w:sz w:val="10"/>
                <w:szCs w:val="10"/>
                <w:lang w:eastAsia="es-ES"/>
              </w:rPr>
              <w:t>- Valoraciones de realizaciones prácticas.</w:t>
            </w:r>
          </w:p>
          <w:p w:rsidR="00782B7F" w:rsidRDefault="00782B7F" w:rsidP="00782B7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0"/>
                <w:szCs w:val="10"/>
                <w:lang w:eastAsia="es-ES"/>
              </w:rPr>
            </w:pPr>
            <w:r>
              <w:rPr>
                <w:rFonts w:ascii="Arial" w:hAnsi="Arial" w:cs="Arial"/>
                <w:b/>
                <w:sz w:val="10"/>
                <w:szCs w:val="10"/>
                <w:lang w:eastAsia="es-ES"/>
              </w:rPr>
              <w:t>- Cuaderno de clase.</w:t>
            </w:r>
          </w:p>
          <w:p w:rsidR="00782B7F" w:rsidRDefault="00782B7F" w:rsidP="00782B7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0"/>
                <w:szCs w:val="10"/>
                <w:lang w:eastAsia="es-ES"/>
              </w:rPr>
            </w:pPr>
            <w:r>
              <w:rPr>
                <w:rFonts w:ascii="Arial" w:hAnsi="Arial" w:cs="Arial"/>
                <w:b/>
                <w:sz w:val="10"/>
                <w:szCs w:val="10"/>
                <w:lang w:eastAsia="es-ES"/>
              </w:rPr>
              <w:t>- Pruebas escritas.</w:t>
            </w:r>
          </w:p>
          <w:p w:rsidR="00782B7F" w:rsidRDefault="00782B7F" w:rsidP="00782B7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0"/>
                <w:szCs w:val="10"/>
                <w:lang w:eastAsia="es-ES"/>
              </w:rPr>
            </w:pPr>
            <w:r>
              <w:rPr>
                <w:rFonts w:ascii="Arial" w:hAnsi="Arial" w:cs="Arial"/>
                <w:b/>
                <w:sz w:val="10"/>
                <w:szCs w:val="10"/>
                <w:lang w:eastAsia="es-ES"/>
              </w:rPr>
              <w:t>- Escala de estimación.</w:t>
            </w:r>
          </w:p>
          <w:p w:rsidR="00782B7F" w:rsidRDefault="00782B7F" w:rsidP="00782B7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0"/>
                <w:szCs w:val="10"/>
                <w:lang w:eastAsia="es-ES"/>
              </w:rPr>
            </w:pPr>
            <w:r>
              <w:rPr>
                <w:rFonts w:ascii="Arial" w:hAnsi="Arial" w:cs="Arial"/>
                <w:b/>
                <w:sz w:val="10"/>
                <w:szCs w:val="10"/>
                <w:lang w:eastAsia="es-ES"/>
              </w:rPr>
              <w:t>- Rúbrica.</w:t>
            </w:r>
          </w:p>
          <w:p w:rsidR="00D12B78" w:rsidRPr="00BE0E27" w:rsidRDefault="00782B7F" w:rsidP="00782B7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0"/>
                <w:szCs w:val="10"/>
                <w:lang w:eastAsia="es-ES"/>
              </w:rPr>
            </w:pPr>
            <w:r>
              <w:rPr>
                <w:rFonts w:ascii="Arial" w:hAnsi="Arial" w:cs="Arial"/>
                <w:b/>
                <w:sz w:val="10"/>
                <w:szCs w:val="10"/>
                <w:lang w:eastAsia="es-ES"/>
              </w:rPr>
              <w:t>- Registro anecdótico.</w:t>
            </w:r>
          </w:p>
        </w:tc>
      </w:tr>
      <w:tr w:rsidR="00D12B78" w:rsidRPr="00857768" w:rsidTr="00C54C30">
        <w:tc>
          <w:tcPr>
            <w:tcW w:w="7655" w:type="dxa"/>
          </w:tcPr>
          <w:p w:rsidR="00D12B78" w:rsidRPr="00EC5C1E" w:rsidRDefault="00D12B78" w:rsidP="00F22504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8"/>
              </w:rPr>
            </w:pPr>
            <w:r w:rsidRPr="00EC5C1E">
              <w:rPr>
                <w:rFonts w:ascii="Verdana" w:hAnsi="Verdana" w:cs="Verdana"/>
                <w:sz w:val="16"/>
                <w:szCs w:val="18"/>
                <w:lang w:eastAsia="es-ES"/>
              </w:rPr>
              <w:lastRenderedPageBreak/>
              <w:t>C.E 2.14. Observar que en el entorno cercano, hay sucesos imposibles y sucesos que con casi toda seguridad se producen, hacer estimaciones basadas en la experiencia sobre el resultado (posible, imposible) de situaciones sencillas y comprobar dicho resultado.</w:t>
            </w:r>
          </w:p>
        </w:tc>
        <w:tc>
          <w:tcPr>
            <w:tcW w:w="2268" w:type="dxa"/>
            <w:vAlign w:val="center"/>
          </w:tcPr>
          <w:p w:rsidR="00782B7F" w:rsidRDefault="00782B7F" w:rsidP="00782B7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0"/>
                <w:szCs w:val="10"/>
                <w:lang w:eastAsia="es-ES"/>
              </w:rPr>
            </w:pPr>
            <w:r>
              <w:rPr>
                <w:rFonts w:ascii="Arial" w:hAnsi="Arial" w:cs="Arial"/>
                <w:b/>
                <w:sz w:val="10"/>
                <w:szCs w:val="10"/>
                <w:lang w:eastAsia="es-ES"/>
              </w:rPr>
              <w:t>- Valoraciones de realizaciones prácticas.</w:t>
            </w:r>
          </w:p>
          <w:p w:rsidR="00782B7F" w:rsidRDefault="00782B7F" w:rsidP="00782B7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0"/>
                <w:szCs w:val="10"/>
                <w:lang w:eastAsia="es-ES"/>
              </w:rPr>
            </w:pPr>
            <w:r>
              <w:rPr>
                <w:rFonts w:ascii="Arial" w:hAnsi="Arial" w:cs="Arial"/>
                <w:b/>
                <w:sz w:val="10"/>
                <w:szCs w:val="10"/>
                <w:lang w:eastAsia="es-ES"/>
              </w:rPr>
              <w:t>- Cuaderno de clase.</w:t>
            </w:r>
          </w:p>
          <w:p w:rsidR="00782B7F" w:rsidRDefault="00782B7F" w:rsidP="00782B7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0"/>
                <w:szCs w:val="10"/>
                <w:lang w:eastAsia="es-ES"/>
              </w:rPr>
            </w:pPr>
            <w:r>
              <w:rPr>
                <w:rFonts w:ascii="Arial" w:hAnsi="Arial" w:cs="Arial"/>
                <w:b/>
                <w:sz w:val="10"/>
                <w:szCs w:val="10"/>
                <w:lang w:eastAsia="es-ES"/>
              </w:rPr>
              <w:t>- Pruebas escritas.</w:t>
            </w:r>
          </w:p>
          <w:p w:rsidR="00782B7F" w:rsidRDefault="00782B7F" w:rsidP="00782B7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0"/>
                <w:szCs w:val="10"/>
                <w:lang w:eastAsia="es-ES"/>
              </w:rPr>
            </w:pPr>
            <w:r>
              <w:rPr>
                <w:rFonts w:ascii="Arial" w:hAnsi="Arial" w:cs="Arial"/>
                <w:b/>
                <w:sz w:val="10"/>
                <w:szCs w:val="10"/>
                <w:lang w:eastAsia="es-ES"/>
              </w:rPr>
              <w:t>- Escala de estimación.</w:t>
            </w:r>
          </w:p>
          <w:p w:rsidR="00782B7F" w:rsidRDefault="00782B7F" w:rsidP="00782B7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0"/>
                <w:szCs w:val="10"/>
                <w:lang w:eastAsia="es-ES"/>
              </w:rPr>
            </w:pPr>
            <w:r>
              <w:rPr>
                <w:rFonts w:ascii="Arial" w:hAnsi="Arial" w:cs="Arial"/>
                <w:b/>
                <w:sz w:val="10"/>
                <w:szCs w:val="10"/>
                <w:lang w:eastAsia="es-ES"/>
              </w:rPr>
              <w:t>- Rúbrica.</w:t>
            </w:r>
          </w:p>
          <w:p w:rsidR="00D12B78" w:rsidRPr="00BE0E27" w:rsidRDefault="00782B7F" w:rsidP="00782B7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0"/>
                <w:szCs w:val="10"/>
                <w:lang w:eastAsia="es-ES"/>
              </w:rPr>
            </w:pPr>
            <w:r>
              <w:rPr>
                <w:rFonts w:ascii="Arial" w:hAnsi="Arial" w:cs="Arial"/>
                <w:b/>
                <w:sz w:val="10"/>
                <w:szCs w:val="10"/>
                <w:lang w:eastAsia="es-ES"/>
              </w:rPr>
              <w:t>- Registro anecdótico.</w:t>
            </w:r>
          </w:p>
        </w:tc>
      </w:tr>
    </w:tbl>
    <w:p w:rsidR="00872C63" w:rsidRPr="00857768" w:rsidRDefault="00872C63">
      <w:pPr>
        <w:rPr>
          <w:rFonts w:ascii="Arial" w:hAnsi="Arial" w:cs="Arial"/>
        </w:rPr>
      </w:pPr>
    </w:p>
    <w:sectPr w:rsidR="00872C63" w:rsidRPr="00857768" w:rsidSect="00A732F1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E95" w:rsidRDefault="005D3E95" w:rsidP="00621FEF">
      <w:r>
        <w:separator/>
      </w:r>
    </w:p>
  </w:endnote>
  <w:endnote w:type="continuationSeparator" w:id="0">
    <w:p w:rsidR="005D3E95" w:rsidRDefault="005D3E95" w:rsidP="00621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ras Demi ITC">
    <w:altName w:val="Segoe Script"/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Eras Light ITC">
    <w:altName w:val="Lucida Sans Unicode"/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6DD" w:rsidRPr="005746DD" w:rsidRDefault="0025382E" w:rsidP="005746DD">
    <w:pPr>
      <w:pStyle w:val="Encabezado"/>
      <w:jc w:val="right"/>
      <w:rPr>
        <w:rFonts w:ascii="Eras Light ITC" w:hAnsi="Eras Light ITC" w:cs="Arial"/>
        <w:color w:val="003300"/>
        <w:sz w:val="16"/>
        <w:szCs w:val="16"/>
      </w:rPr>
    </w:pPr>
    <w:r>
      <w:rPr>
        <w:rFonts w:ascii="Eras Light ITC" w:hAnsi="Eras Light ITC"/>
        <w:noProof/>
        <w:color w:val="003300"/>
        <w:sz w:val="16"/>
        <w:szCs w:val="16"/>
        <w:lang w:val="es-AR" w:eastAsia="es-AR"/>
      </w:rPr>
      <w:drawing>
        <wp:anchor distT="0" distB="0" distL="90170" distR="90170" simplePos="0" relativeHeight="251659264" behindDoc="0" locked="0" layoutInCell="1" allowOverlap="1">
          <wp:simplePos x="0" y="0"/>
          <wp:positionH relativeFrom="page">
            <wp:posOffset>179367</wp:posOffset>
          </wp:positionH>
          <wp:positionV relativeFrom="page">
            <wp:posOffset>8694040</wp:posOffset>
          </wp:positionV>
          <wp:extent cx="901288" cy="1603168"/>
          <wp:effectExtent l="19050" t="0" r="0" b="0"/>
          <wp:wrapNone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0000" contrast="-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288" cy="16031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746DD" w:rsidRPr="005746DD">
      <w:rPr>
        <w:rFonts w:ascii="Eras Light ITC" w:hAnsi="Eras Light ITC"/>
        <w:color w:val="003300"/>
        <w:sz w:val="16"/>
        <w:szCs w:val="16"/>
      </w:rPr>
      <w:t xml:space="preserve">Avda. de la Mujer Trabajadora, 1 y 3 - 41015 Sevilla. </w:t>
    </w:r>
    <w:r w:rsidR="00BC5501" w:rsidRPr="005746DD">
      <w:rPr>
        <w:rFonts w:ascii="Eras Light ITC" w:hAnsi="Eras Light ITC" w:cs="Arial"/>
        <w:color w:val="003300"/>
        <w:sz w:val="16"/>
        <w:szCs w:val="16"/>
      </w:rPr>
      <w:fldChar w:fldCharType="begin"/>
    </w:r>
    <w:r w:rsidR="005746DD" w:rsidRPr="005746DD">
      <w:rPr>
        <w:rFonts w:ascii="Eras Light ITC" w:hAnsi="Eras Light ITC" w:cs="Arial"/>
        <w:color w:val="003300"/>
        <w:sz w:val="16"/>
        <w:szCs w:val="16"/>
      </w:rPr>
      <w:instrText>SYMBOL 40 \f "Wingdings"</w:instrText>
    </w:r>
    <w:r w:rsidR="00BC5501" w:rsidRPr="005746DD">
      <w:rPr>
        <w:rFonts w:ascii="Eras Light ITC" w:hAnsi="Eras Light ITC" w:cs="Arial"/>
        <w:color w:val="003300"/>
        <w:sz w:val="16"/>
        <w:szCs w:val="16"/>
      </w:rPr>
      <w:fldChar w:fldCharType="end"/>
    </w:r>
    <w:r w:rsidR="005746DD" w:rsidRPr="005746DD">
      <w:rPr>
        <w:rFonts w:ascii="Eras Light ITC" w:hAnsi="Eras Light ITC" w:cs="Arial"/>
        <w:color w:val="003300"/>
        <w:sz w:val="16"/>
        <w:szCs w:val="16"/>
      </w:rPr>
      <w:t xml:space="preserve"> </w:t>
    </w:r>
    <w:proofErr w:type="gramStart"/>
    <w:r w:rsidR="005746DD" w:rsidRPr="005746DD">
      <w:rPr>
        <w:rFonts w:ascii="Eras Light ITC" w:hAnsi="Eras Light ITC" w:cs="Arial"/>
        <w:color w:val="003300"/>
        <w:sz w:val="16"/>
        <w:szCs w:val="16"/>
      </w:rPr>
      <w:t>y</w:t>
    </w:r>
    <w:proofErr w:type="gramEnd"/>
    <w:r w:rsidR="005746DD" w:rsidRPr="005746DD">
      <w:rPr>
        <w:rFonts w:ascii="Eras Light ITC" w:hAnsi="Eras Light ITC" w:cs="Arial"/>
        <w:color w:val="003300"/>
        <w:sz w:val="16"/>
        <w:szCs w:val="16"/>
      </w:rPr>
      <w:t xml:space="preserve"> FAX 955 623637</w:t>
    </w:r>
  </w:p>
  <w:p w:rsidR="005746DD" w:rsidRPr="005746DD" w:rsidRDefault="005746DD" w:rsidP="005746DD">
    <w:pPr>
      <w:pStyle w:val="Piedepgina"/>
      <w:tabs>
        <w:tab w:val="clear" w:pos="4252"/>
        <w:tab w:val="clear" w:pos="8504"/>
        <w:tab w:val="left" w:pos="3155"/>
      </w:tabs>
      <w:jc w:val="right"/>
      <w:rPr>
        <w:rFonts w:ascii="Eras Light ITC" w:hAnsi="Eras Light ITC"/>
        <w:color w:val="003300"/>
        <w:sz w:val="16"/>
        <w:szCs w:val="16"/>
      </w:rPr>
    </w:pPr>
    <w:r w:rsidRPr="005746DD">
      <w:rPr>
        <w:rFonts w:ascii="Eras Light ITC" w:hAnsi="Eras Light ITC"/>
        <w:color w:val="003300"/>
        <w:sz w:val="16"/>
        <w:szCs w:val="16"/>
      </w:rPr>
      <w:t xml:space="preserve">Correo-e: </w:t>
    </w:r>
    <w:hyperlink r:id="rId2" w:history="1">
      <w:r w:rsidRPr="005746DD">
        <w:rPr>
          <w:rStyle w:val="Hipervnculo"/>
          <w:rFonts w:ascii="Eras Light ITC" w:hAnsi="Eras Light ITC" w:cs="Arial"/>
          <w:color w:val="003300"/>
          <w:sz w:val="16"/>
          <w:szCs w:val="16"/>
          <w:u w:val="none"/>
        </w:rPr>
        <w:t>41602028.edu@juntadeandalucia.es</w:t>
      </w:r>
    </w:hyperlink>
  </w:p>
  <w:p w:rsidR="005746DD" w:rsidRPr="005746DD" w:rsidRDefault="005746DD" w:rsidP="005746DD">
    <w:pPr>
      <w:pStyle w:val="Piedepgina"/>
      <w:jc w:val="right"/>
      <w:rPr>
        <w:rFonts w:ascii="Eras Light ITC" w:hAnsi="Eras Light ITC"/>
        <w:color w:val="003300"/>
        <w:sz w:val="16"/>
        <w:szCs w:val="16"/>
      </w:rPr>
    </w:pPr>
    <w:r w:rsidRPr="005746DD">
      <w:rPr>
        <w:rFonts w:ascii="Eras Light ITC" w:hAnsi="Eras Light ITC" w:cs="Arial"/>
        <w:bCs/>
        <w:color w:val="003300"/>
        <w:sz w:val="16"/>
        <w:szCs w:val="16"/>
        <w:shd w:val="clear" w:color="auto" w:fill="FFFFFF"/>
      </w:rPr>
      <w:t>ceipjuandemairena</w:t>
    </w:r>
    <w:r w:rsidRPr="005746DD">
      <w:rPr>
        <w:rFonts w:ascii="Eras Light ITC" w:hAnsi="Eras Light ITC" w:cs="Arial"/>
        <w:color w:val="003300"/>
        <w:sz w:val="16"/>
        <w:szCs w:val="16"/>
        <w:shd w:val="clear" w:color="auto" w:fill="FFFFFF"/>
      </w:rPr>
      <w:t xml:space="preserve">.blogspot.com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E95" w:rsidRDefault="005D3E95" w:rsidP="00621FEF">
      <w:r>
        <w:separator/>
      </w:r>
    </w:p>
  </w:footnote>
  <w:footnote w:type="continuationSeparator" w:id="0">
    <w:p w:rsidR="005D3E95" w:rsidRDefault="005D3E95" w:rsidP="00621F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FEF" w:rsidRPr="005746DD" w:rsidRDefault="00621FEF" w:rsidP="005746DD">
    <w:pPr>
      <w:pStyle w:val="Encabezado"/>
      <w:ind w:left="708" w:firstLine="4248"/>
      <w:rPr>
        <w:rFonts w:ascii="Eras Demi ITC" w:hAnsi="Eras Demi ITC"/>
        <w:color w:val="003300"/>
      </w:rPr>
    </w:pPr>
    <w:r w:rsidRPr="005746DD">
      <w:rPr>
        <w:rFonts w:ascii="Eras Demi ITC" w:hAnsi="Eras Demi ITC"/>
        <w:noProof/>
        <w:color w:val="003300"/>
        <w:lang w:val="es-AR" w:eastAsia="es-A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-105410</wp:posOffset>
          </wp:positionH>
          <wp:positionV relativeFrom="margin">
            <wp:posOffset>-514350</wp:posOffset>
          </wp:positionV>
          <wp:extent cx="2118360" cy="397510"/>
          <wp:effectExtent l="1905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8360" cy="397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746DD">
      <w:rPr>
        <w:rFonts w:ascii="Eras Demi ITC" w:hAnsi="Eras Demi ITC"/>
        <w:color w:val="003300"/>
      </w:rPr>
      <w:t>CONSEJERÍA DE EDUCACIÓN</w:t>
    </w:r>
  </w:p>
  <w:p w:rsidR="00621FEF" w:rsidRPr="005746DD" w:rsidRDefault="005746DD" w:rsidP="005746DD">
    <w:pPr>
      <w:pStyle w:val="Encabezado"/>
      <w:tabs>
        <w:tab w:val="left" w:pos="4962"/>
      </w:tabs>
      <w:rPr>
        <w:rFonts w:ascii="Eras Light ITC" w:hAnsi="Eras Light ITC"/>
        <w:sz w:val="20"/>
        <w:szCs w:val="20"/>
      </w:rPr>
    </w:pPr>
    <w:r w:rsidRPr="005746DD">
      <w:rPr>
        <w:rFonts w:ascii="Eras Light ITC" w:hAnsi="Eras Light ITC"/>
        <w:color w:val="003300"/>
        <w:sz w:val="20"/>
        <w:szCs w:val="20"/>
      </w:rPr>
      <w:tab/>
    </w:r>
    <w:r w:rsidRPr="005746DD">
      <w:rPr>
        <w:rFonts w:ascii="Eras Light ITC" w:hAnsi="Eras Light ITC"/>
        <w:color w:val="003300"/>
        <w:sz w:val="20"/>
        <w:szCs w:val="20"/>
      </w:rPr>
      <w:tab/>
    </w:r>
    <w:r w:rsidR="00621FEF" w:rsidRPr="005746DD">
      <w:rPr>
        <w:rFonts w:ascii="Eras Light ITC" w:hAnsi="Eras Light ITC"/>
        <w:color w:val="003300"/>
        <w:sz w:val="20"/>
        <w:szCs w:val="20"/>
      </w:rPr>
      <w:t>C.E.I.P. Juan de Mairena</w:t>
    </w:r>
    <w:r w:rsidR="00621FEF" w:rsidRPr="005746DD">
      <w:rPr>
        <w:rFonts w:ascii="Eras Light ITC" w:hAnsi="Eras Light ITC"/>
        <w:sz w:val="20"/>
        <w:szCs w:val="20"/>
      </w:rPr>
      <w:tab/>
    </w:r>
    <w:r w:rsidR="00621FEF" w:rsidRPr="005746DD">
      <w:rPr>
        <w:rFonts w:ascii="Eras Light ITC" w:hAnsi="Eras Light ITC"/>
        <w:sz w:val="20"/>
        <w:szCs w:val="20"/>
      </w:rPr>
      <w:tab/>
    </w:r>
    <w:r w:rsidR="00621FEF" w:rsidRPr="005746DD">
      <w:rPr>
        <w:rFonts w:ascii="Eras Light ITC" w:hAnsi="Eras Light ITC"/>
        <w:sz w:val="20"/>
        <w:szCs w:val="20"/>
      </w:rPr>
      <w:tab/>
    </w:r>
    <w:r w:rsidR="00621FEF" w:rsidRPr="005746DD">
      <w:rPr>
        <w:rFonts w:ascii="Eras Light ITC" w:hAnsi="Eras Light ITC"/>
        <w:sz w:val="20"/>
        <w:szCs w:val="20"/>
      </w:rPr>
      <w:tab/>
    </w:r>
    <w:r w:rsidR="00621FEF" w:rsidRPr="005746DD">
      <w:rPr>
        <w:rFonts w:ascii="Eras Light ITC" w:hAnsi="Eras Light ITC"/>
        <w:sz w:val="20"/>
        <w:szCs w:val="20"/>
      </w:rPr>
      <w:tab/>
    </w:r>
    <w:r w:rsidR="00621FEF" w:rsidRPr="005746DD">
      <w:rPr>
        <w:rFonts w:ascii="Eras Light ITC" w:hAnsi="Eras Light ITC"/>
        <w:sz w:val="20"/>
        <w:szCs w:val="20"/>
      </w:rPr>
      <w:tab/>
    </w:r>
    <w:r w:rsidR="00621FEF" w:rsidRPr="005746DD">
      <w:rPr>
        <w:rFonts w:ascii="Eras Light ITC" w:hAnsi="Eras Light ITC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350E4"/>
    <w:multiLevelType w:val="hybridMultilevel"/>
    <w:tmpl w:val="1946069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7123CF"/>
    <w:multiLevelType w:val="hybridMultilevel"/>
    <w:tmpl w:val="CB06466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53BA"/>
    <w:rsid w:val="000B4EE2"/>
    <w:rsid w:val="0025382E"/>
    <w:rsid w:val="00340B87"/>
    <w:rsid w:val="00355A68"/>
    <w:rsid w:val="00380076"/>
    <w:rsid w:val="004933D1"/>
    <w:rsid w:val="0056428D"/>
    <w:rsid w:val="005746DD"/>
    <w:rsid w:val="005D3E95"/>
    <w:rsid w:val="00621FEF"/>
    <w:rsid w:val="006253BA"/>
    <w:rsid w:val="006C4AFC"/>
    <w:rsid w:val="006E77C4"/>
    <w:rsid w:val="00782B7F"/>
    <w:rsid w:val="008035A1"/>
    <w:rsid w:val="00857768"/>
    <w:rsid w:val="00872C63"/>
    <w:rsid w:val="00A732F1"/>
    <w:rsid w:val="00AB6778"/>
    <w:rsid w:val="00B41361"/>
    <w:rsid w:val="00B675F3"/>
    <w:rsid w:val="00BA5EDE"/>
    <w:rsid w:val="00BC5501"/>
    <w:rsid w:val="00BE0E27"/>
    <w:rsid w:val="00C979B7"/>
    <w:rsid w:val="00D12B78"/>
    <w:rsid w:val="00D40057"/>
    <w:rsid w:val="00DA02FD"/>
    <w:rsid w:val="00DD30FC"/>
    <w:rsid w:val="00DE3DB2"/>
    <w:rsid w:val="00F15EF9"/>
    <w:rsid w:val="00F374BF"/>
    <w:rsid w:val="00F65793"/>
    <w:rsid w:val="00F72A3D"/>
    <w:rsid w:val="00FF50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C6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kern w:val="1"/>
      <w:sz w:val="24"/>
      <w:szCs w:val="24"/>
      <w:lang w:val="es-ES_tradnl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21FEF"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rsid w:val="00621FEF"/>
  </w:style>
  <w:style w:type="paragraph" w:styleId="Piedepgina">
    <w:name w:val="footer"/>
    <w:basedOn w:val="Normal"/>
    <w:link w:val="PiedepginaCar"/>
    <w:uiPriority w:val="99"/>
    <w:unhideWhenUsed/>
    <w:rsid w:val="00621FEF"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21FEF"/>
  </w:style>
  <w:style w:type="character" w:styleId="Hipervnculo">
    <w:name w:val="Hyperlink"/>
    <w:basedOn w:val="Fuentedeprrafopredeter"/>
    <w:rsid w:val="005746DD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872C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374B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74BF"/>
    <w:rPr>
      <w:rFonts w:ascii="Tahoma" w:eastAsia="Tahoma" w:hAnsi="Tahoma" w:cs="Tahoma"/>
      <w:kern w:val="1"/>
      <w:sz w:val="16"/>
      <w:szCs w:val="16"/>
      <w:lang w:val="es-ES_tradnl" w:eastAsia="ar-SA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F72A3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F72A3D"/>
    <w:rPr>
      <w:rFonts w:ascii="Times New Roman" w:eastAsia="Tahoma" w:hAnsi="Times New Roman" w:cs="Times New Roman"/>
      <w:kern w:val="1"/>
      <w:sz w:val="24"/>
      <w:szCs w:val="24"/>
      <w:lang w:val="es-ES_tradnl" w:eastAsia="ar-SA"/>
    </w:rPr>
  </w:style>
  <w:style w:type="paragraph" w:styleId="Textoindependienteprimerasangra">
    <w:name w:val="Body Text First Indent"/>
    <w:basedOn w:val="Textoindependiente"/>
    <w:link w:val="TextoindependienteprimerasangraCar"/>
    <w:rsid w:val="00F72A3D"/>
    <w:pPr>
      <w:widowControl/>
      <w:suppressAutoHyphens w:val="0"/>
      <w:spacing w:after="0"/>
      <w:ind w:firstLine="360"/>
    </w:pPr>
    <w:rPr>
      <w:rFonts w:ascii="Tahoma" w:eastAsia="Times New Roman" w:hAnsi="Tahoma" w:cs="Tahoma"/>
      <w:kern w:val="0"/>
      <w:sz w:val="20"/>
      <w:lang w:val="es-ES" w:eastAsia="es-E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F72A3D"/>
    <w:rPr>
      <w:rFonts w:ascii="Tahoma" w:eastAsia="Times New Roman" w:hAnsi="Tahoma" w:cs="Tahoma"/>
      <w:kern w:val="1"/>
      <w:sz w:val="20"/>
      <w:szCs w:val="24"/>
      <w:lang w:val="es-ES_tradnl" w:eastAsia="es-ES"/>
    </w:rPr>
  </w:style>
  <w:style w:type="paragraph" w:styleId="Lista3">
    <w:name w:val="List 3"/>
    <w:basedOn w:val="Normal"/>
    <w:rsid w:val="00F72A3D"/>
    <w:pPr>
      <w:widowControl/>
      <w:suppressAutoHyphens w:val="0"/>
      <w:ind w:left="849" w:hanging="283"/>
      <w:contextualSpacing/>
    </w:pPr>
    <w:rPr>
      <w:rFonts w:ascii="Tahoma" w:eastAsia="Times New Roman" w:hAnsi="Tahoma" w:cs="Tahoma"/>
      <w:kern w:val="0"/>
      <w:sz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C979B7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C4AFC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C4AFC"/>
    <w:rPr>
      <w:rFonts w:ascii="Times New Roman" w:eastAsia="Tahoma" w:hAnsi="Times New Roman" w:cs="Times New Roman"/>
      <w:kern w:val="1"/>
      <w:sz w:val="20"/>
      <w:szCs w:val="20"/>
      <w:lang w:val="es-ES_tradnl" w:eastAsia="ar-SA"/>
    </w:rPr>
  </w:style>
  <w:style w:type="character" w:styleId="Refdenotaalfinal">
    <w:name w:val="endnote reference"/>
    <w:basedOn w:val="Fuentedeprrafopredeter"/>
    <w:uiPriority w:val="99"/>
    <w:semiHidden/>
    <w:unhideWhenUsed/>
    <w:rsid w:val="006C4AF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41602028.edu@juntadeandalucia.es" TargetMode="External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airena\Desktop\MEMBRETE%202017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23780-9743-472D-B834-345100D43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MEMBRETE 2017</Template>
  <TotalTime>995</TotalTime>
  <Pages>2</Pages>
  <Words>954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JAIME BORREGO</cp:lastModifiedBy>
  <cp:revision>9</cp:revision>
  <cp:lastPrinted>2018-01-22T12:29:00Z</cp:lastPrinted>
  <dcterms:created xsi:type="dcterms:W3CDTF">2018-01-08T16:02:00Z</dcterms:created>
  <dcterms:modified xsi:type="dcterms:W3CDTF">2018-02-08T17:47:00Z</dcterms:modified>
</cp:coreProperties>
</file>