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B41361" w:rsidRDefault="00B41361" w:rsidP="00B4136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B41361">
        <w:rPr>
          <w:rFonts w:ascii="Arial" w:hAnsi="Arial" w:cs="Arial"/>
          <w:b/>
          <w:color w:val="00B0F0"/>
          <w:sz w:val="22"/>
          <w:szCs w:val="22"/>
        </w:rPr>
        <w:t>ÁREA DE MATEMÁTICAS</w:t>
      </w: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C.E.2.1. 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C.E.2.2 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C.E.2.3. 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C.E.2.4. Leer, escribir y ordenar, utilizando razonamientos apropiados, distintos tipos de números (naturales, enteros, fracciones, decimales hasta las centésimas), para interpretar e intercambiar información en situaciones de la vida cotidiana.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2.5. 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 2.6. Realizar estimaciones y mediciones de longitud, masa, capacidad y tiempo en el entorno y la vida cotidianos, escogiendo las unidades e instrumentos más adecuados, utilizando estrategias propias y expresando el resultado numérico y las unidades utilizadas.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C.E.2.7. 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C.E.2.8. Conocer las unidades de medida del tiempo (segundo, minuto, hora, día, semana y año) y sus relaciones, utilizándolas para resolver problemas de la vida diaria.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C.E.2.9. Conocer el valor y las equivalencias entre las diferentes monedas y billetes del sistema monetario de la Unión Europea.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2.10. Interpretar situaciones, seguir itinerarios y describirlos en representaciones espaciales sencillas del entorno cercano: maquetas, croquis y planos, utilizando las nociones geométricas básicas. (Situación, movimiento, paralelismo, perpendicularidad y simetría).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2.11. Reconocer y describir, en el entorno cercano, las figuras planas (cuadrado, rectángulo, triangulo, trapecio y rombo, circunferencia y círculo) y los cuerpos geométricos (el cubo, el prisma, la pirámide, la esfera y el cilindro) e iniciarse en la clasificación de estos cuerpos.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C.E.2.12. Comprender el método de cálculo del perímetro de cuadrados, rectángulos, triángulos, trapecios y rombos. Calcular el perímetro de estas figuras planas. Aplicarlo a situaciones del entorno cercano.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2.13. Leer e interpretar, recoger y registrar una información cuantificable del entorno cercano utilizando algunos recursos sencillos de representación gráfica: tablas de datos, diagramas de barras, diagramas lineales. Comunicar la información oralmente y por escrito.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2.14. Observar que en el entorno cercano, hay sucesos imposibles y sucesos que con casi toda seguridad se producen, hacer estimaciones basadas en la experiencia sobre el resultado (posible, imposible) de situaciones sencillas y comprobar dicho resultado.</w:t>
            </w:r>
          </w:p>
        </w:tc>
        <w:tc>
          <w:tcPr>
            <w:tcW w:w="2268" w:type="dxa"/>
            <w:vAlign w:val="center"/>
          </w:tcPr>
          <w:p w:rsidR="00D12B78" w:rsidRPr="00F65793" w:rsidRDefault="00D12B78" w:rsidP="00340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872C63" w:rsidRPr="00857768" w:rsidRDefault="00872C63">
      <w:pPr>
        <w:rPr>
          <w:rFonts w:ascii="Arial" w:hAnsi="Arial" w:cs="Arial"/>
        </w:rPr>
      </w:pPr>
      <w:bookmarkStart w:id="0" w:name="_GoBack"/>
      <w:bookmarkEnd w:id="0"/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68" w:rsidRDefault="00355A68" w:rsidP="00621FEF">
      <w:r>
        <w:separator/>
      </w:r>
    </w:p>
  </w:endnote>
  <w:endnote w:type="continuationSeparator" w:id="1">
    <w:p w:rsidR="00355A68" w:rsidRDefault="00355A68" w:rsidP="006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BC5501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BC5501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y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68" w:rsidRDefault="00355A68" w:rsidP="00621FEF">
      <w:r>
        <w:separator/>
      </w:r>
    </w:p>
  </w:footnote>
  <w:footnote w:type="continuationSeparator" w:id="1">
    <w:p w:rsidR="00355A68" w:rsidRDefault="00355A68" w:rsidP="006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53BA"/>
    <w:rsid w:val="000B4EE2"/>
    <w:rsid w:val="0025382E"/>
    <w:rsid w:val="00340B87"/>
    <w:rsid w:val="00355A68"/>
    <w:rsid w:val="00380076"/>
    <w:rsid w:val="004933D1"/>
    <w:rsid w:val="0056428D"/>
    <w:rsid w:val="005746DD"/>
    <w:rsid w:val="00621FEF"/>
    <w:rsid w:val="006253BA"/>
    <w:rsid w:val="006C4AFC"/>
    <w:rsid w:val="006E77C4"/>
    <w:rsid w:val="008035A1"/>
    <w:rsid w:val="00857768"/>
    <w:rsid w:val="00872C63"/>
    <w:rsid w:val="00A732F1"/>
    <w:rsid w:val="00AB6778"/>
    <w:rsid w:val="00B41361"/>
    <w:rsid w:val="00B675F3"/>
    <w:rsid w:val="00BA5EDE"/>
    <w:rsid w:val="00BC5501"/>
    <w:rsid w:val="00C979B7"/>
    <w:rsid w:val="00D12B78"/>
    <w:rsid w:val="00D40057"/>
    <w:rsid w:val="00DA02FD"/>
    <w:rsid w:val="00DD30FC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1911-B2DC-406D-BAB8-F23357FF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975</TotalTime>
  <Pages>1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2018-01-22T12:29:00Z</cp:lastPrinted>
  <dcterms:created xsi:type="dcterms:W3CDTF">2018-01-08T16:02:00Z</dcterms:created>
  <dcterms:modified xsi:type="dcterms:W3CDTF">2018-01-22T12:29:00Z</dcterms:modified>
</cp:coreProperties>
</file>