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etc</w:t>
            </w:r>
            <w:proofErr w:type="spellEnd"/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CE.2.13. Identificar y reconocer las variedades del dialecto andaluz, así como la riqueza cultural plurilingüe de España.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40B87" w:rsidRPr="00857768" w:rsidTr="00C54C30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2268" w:type="dxa"/>
            <w:vAlign w:val="center"/>
          </w:tcPr>
          <w:p w:rsidR="00340B87" w:rsidRPr="00F65793" w:rsidRDefault="00340B87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872C63" w:rsidRPr="00857768" w:rsidRDefault="00872C63">
      <w:pPr>
        <w:rPr>
          <w:rFonts w:ascii="Arial" w:hAnsi="Arial" w:cs="Arial"/>
        </w:rPr>
      </w:pPr>
      <w:bookmarkStart w:id="0" w:name="_GoBack"/>
      <w:bookmarkEnd w:id="0"/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DE" w:rsidRDefault="00BA5EDE" w:rsidP="00621FEF">
      <w:r>
        <w:separator/>
      </w:r>
    </w:p>
  </w:endnote>
  <w:endnote w:type="continuationSeparator" w:id="0">
    <w:p w:rsidR="00BA5EDE" w:rsidRDefault="00BA5EDE" w:rsidP="006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DE" w:rsidRDefault="00BA5EDE" w:rsidP="00621FEF">
      <w:r>
        <w:separator/>
      </w:r>
    </w:p>
  </w:footnote>
  <w:footnote w:type="continuationSeparator" w:id="0">
    <w:p w:rsidR="00BA5EDE" w:rsidRDefault="00BA5EDE" w:rsidP="0062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BA"/>
    <w:rsid w:val="000B4EE2"/>
    <w:rsid w:val="0025382E"/>
    <w:rsid w:val="00340B87"/>
    <w:rsid w:val="00380076"/>
    <w:rsid w:val="004933D1"/>
    <w:rsid w:val="005746DD"/>
    <w:rsid w:val="00621FEF"/>
    <w:rsid w:val="006253BA"/>
    <w:rsid w:val="006C4AFC"/>
    <w:rsid w:val="006E77C4"/>
    <w:rsid w:val="008035A1"/>
    <w:rsid w:val="00857768"/>
    <w:rsid w:val="00872C63"/>
    <w:rsid w:val="00A732F1"/>
    <w:rsid w:val="00AB6778"/>
    <w:rsid w:val="00B675F3"/>
    <w:rsid w:val="00BA5EDE"/>
    <w:rsid w:val="00C979B7"/>
    <w:rsid w:val="00D40057"/>
    <w:rsid w:val="00DA02FD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BF609-1BC3-4D55-B331-CEC9B9B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F1E0-EDBF-4475-B8BC-BC3F249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2017.dotx</Template>
  <TotalTime>972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rafamunmir</cp:lastModifiedBy>
  <cp:revision>6</cp:revision>
  <cp:lastPrinted>2018-01-08T16:52:00Z</cp:lastPrinted>
  <dcterms:created xsi:type="dcterms:W3CDTF">2018-01-08T16:02:00Z</dcterms:created>
  <dcterms:modified xsi:type="dcterms:W3CDTF">2018-01-12T10:36:00Z</dcterms:modified>
</cp:coreProperties>
</file>