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BF" w:rsidRPr="00A9069E" w:rsidRDefault="00F374BF" w:rsidP="00F374BF">
      <w:pPr>
        <w:jc w:val="center"/>
        <w:rPr>
          <w:rFonts w:ascii="Arial" w:hAnsi="Arial" w:cs="Arial"/>
          <w:b/>
          <w:u w:val="single"/>
        </w:rPr>
      </w:pPr>
      <w:r w:rsidRPr="00A9069E">
        <w:rPr>
          <w:rFonts w:ascii="Arial" w:hAnsi="Arial" w:cs="Arial"/>
          <w:b/>
          <w:u w:val="single"/>
        </w:rPr>
        <w:t>FORMACIÓN EN CENTRO</w:t>
      </w:r>
    </w:p>
    <w:p w:rsidR="00872C63" w:rsidRDefault="00872C63" w:rsidP="00872C63">
      <w:pPr>
        <w:widowControl/>
        <w:suppressAutoHyphens w:val="0"/>
        <w:autoSpaceDE w:val="0"/>
        <w:autoSpaceDN w:val="0"/>
        <w:adjustRightInd w:val="0"/>
        <w:jc w:val="both"/>
        <w:rPr>
          <w:color w:val="00B0F0"/>
          <w:sz w:val="22"/>
          <w:szCs w:val="22"/>
        </w:rPr>
      </w:pPr>
    </w:p>
    <w:p w:rsidR="00F374BF" w:rsidRDefault="00F374BF" w:rsidP="00872C63">
      <w:pPr>
        <w:widowControl/>
        <w:suppressAutoHyphens w:val="0"/>
        <w:autoSpaceDE w:val="0"/>
        <w:autoSpaceDN w:val="0"/>
        <w:adjustRightInd w:val="0"/>
        <w:jc w:val="both"/>
        <w:rPr>
          <w:color w:val="00B0F0"/>
          <w:sz w:val="22"/>
          <w:szCs w:val="22"/>
        </w:rPr>
      </w:pPr>
    </w:p>
    <w:p w:rsidR="00F374BF" w:rsidRPr="00C979B7" w:rsidRDefault="00F374BF" w:rsidP="00F72A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B0F0"/>
          <w:szCs w:val="22"/>
        </w:rPr>
      </w:pPr>
      <w:r w:rsidRPr="00C979B7">
        <w:rPr>
          <w:rFonts w:ascii="Arial" w:hAnsi="Arial" w:cs="Arial"/>
          <w:b/>
          <w:color w:val="00B0F0"/>
          <w:szCs w:val="22"/>
        </w:rPr>
        <w:t>ACTUACIÓN 1</w:t>
      </w:r>
    </w:p>
    <w:p w:rsidR="00F374BF" w:rsidRPr="00C979B7" w:rsidRDefault="00F374BF" w:rsidP="00F72A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B0F0"/>
          <w:szCs w:val="22"/>
        </w:rPr>
      </w:pPr>
    </w:p>
    <w:p w:rsidR="00F374BF" w:rsidRPr="00C979B7" w:rsidRDefault="00F374BF" w:rsidP="00F72A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B0F0"/>
          <w:szCs w:val="22"/>
        </w:rPr>
      </w:pPr>
      <w:r w:rsidRPr="00C979B7">
        <w:rPr>
          <w:rFonts w:ascii="Arial" w:hAnsi="Arial" w:cs="Arial"/>
          <w:b/>
          <w:color w:val="00B0F0"/>
          <w:szCs w:val="22"/>
        </w:rPr>
        <w:t>Diseño de estrategias comunes a la etapa para seleccionar técnicas e instrumentos ajustados a los criterios de evaluación implementados en UDIs o Proyectos.</w:t>
      </w:r>
    </w:p>
    <w:p w:rsidR="00F374BF" w:rsidRDefault="00F374BF" w:rsidP="00872C63">
      <w:pPr>
        <w:widowControl/>
        <w:suppressAutoHyphens w:val="0"/>
        <w:autoSpaceDE w:val="0"/>
        <w:autoSpaceDN w:val="0"/>
        <w:adjustRightInd w:val="0"/>
        <w:jc w:val="both"/>
        <w:rPr>
          <w:color w:val="00B0F0"/>
          <w:sz w:val="22"/>
          <w:szCs w:val="22"/>
        </w:rPr>
      </w:pPr>
    </w:p>
    <w:p w:rsidR="005F0239" w:rsidRPr="00B41361" w:rsidRDefault="005F0239" w:rsidP="005F0239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B0F0"/>
          <w:sz w:val="22"/>
          <w:szCs w:val="22"/>
        </w:rPr>
      </w:pPr>
      <w:r w:rsidRPr="00B41361">
        <w:rPr>
          <w:rFonts w:ascii="Arial" w:hAnsi="Arial" w:cs="Arial"/>
          <w:b/>
          <w:color w:val="00B0F0"/>
          <w:sz w:val="22"/>
          <w:szCs w:val="22"/>
        </w:rPr>
        <w:t>ÁREA DE MATEMÁTICAS</w:t>
      </w:r>
    </w:p>
    <w:p w:rsidR="00872C63" w:rsidRPr="00857768" w:rsidRDefault="00872C63" w:rsidP="00872C63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923" w:type="dxa"/>
        <w:tblInd w:w="-601" w:type="dxa"/>
        <w:tblLook w:val="04A0"/>
      </w:tblPr>
      <w:tblGrid>
        <w:gridCol w:w="7655"/>
        <w:gridCol w:w="2268"/>
      </w:tblGrid>
      <w:tr w:rsidR="00F374BF" w:rsidRPr="00857768" w:rsidTr="006C4AFC">
        <w:tc>
          <w:tcPr>
            <w:tcW w:w="7655" w:type="dxa"/>
            <w:vAlign w:val="center"/>
          </w:tcPr>
          <w:p w:rsidR="00F374BF" w:rsidRPr="00243BA0" w:rsidRDefault="00F374BF" w:rsidP="00BA14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bookmarkStart w:id="0" w:name="_GoBack" w:colFirst="0" w:colLast="0"/>
            <w:r w:rsidRPr="00243BA0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CRITERIO DE EVALUACIÓN</w:t>
            </w:r>
          </w:p>
        </w:tc>
        <w:tc>
          <w:tcPr>
            <w:tcW w:w="2268" w:type="dxa"/>
            <w:vAlign w:val="center"/>
          </w:tcPr>
          <w:p w:rsidR="00F374BF" w:rsidRPr="00F65793" w:rsidRDefault="00F374BF" w:rsidP="00BA14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F65793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INSTRUMENTO DE EVALUACIÓN</w:t>
            </w:r>
          </w:p>
        </w:tc>
      </w:tr>
      <w:tr w:rsidR="00AB7B19" w:rsidRPr="00243BA0" w:rsidTr="00C54C30">
        <w:tc>
          <w:tcPr>
            <w:tcW w:w="7655" w:type="dxa"/>
          </w:tcPr>
          <w:p w:rsidR="00AB7B19" w:rsidRPr="00AB7B19" w:rsidRDefault="00AB7B19" w:rsidP="002B077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18"/>
              </w:rPr>
            </w:pPr>
            <w:r w:rsidRPr="00AB7B19">
              <w:rPr>
                <w:rFonts w:ascii="Verdana" w:hAnsi="Verdana" w:cs="Verdana"/>
                <w:sz w:val="20"/>
                <w:szCs w:val="18"/>
                <w:lang w:eastAsia="es-ES"/>
              </w:rPr>
              <w:t>C.E.3.1. En un contexto de resolución de problemas sencillos, anticipar una solución razonable y buscar los procedimientos matemáticos más adecuado para abordar el proceso de resolución. Valorar las diferentes estrategias y perseverar en la búsqueda de datos y soluciones precisas, tanto en la formulación como en la resolución de un problema. Expresar de forma ordenada y clara, oralmente y por escrito, el proceso seguido en la resolución de problemas.</w:t>
            </w:r>
          </w:p>
        </w:tc>
        <w:tc>
          <w:tcPr>
            <w:tcW w:w="2268" w:type="dxa"/>
            <w:vAlign w:val="center"/>
          </w:tcPr>
          <w:p w:rsidR="00AB7B19" w:rsidRPr="00243BA0" w:rsidRDefault="00AB7B19" w:rsidP="00243B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AB7B19" w:rsidRPr="00243BA0" w:rsidTr="00C54C30">
        <w:tc>
          <w:tcPr>
            <w:tcW w:w="7655" w:type="dxa"/>
          </w:tcPr>
          <w:p w:rsidR="00AB7B19" w:rsidRPr="00AB7B19" w:rsidRDefault="00AB7B19" w:rsidP="002B077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18"/>
              </w:rPr>
            </w:pPr>
            <w:r w:rsidRPr="00AB7B19">
              <w:rPr>
                <w:rFonts w:ascii="Verdana" w:hAnsi="Verdana" w:cs="Verdana"/>
                <w:sz w:val="20"/>
                <w:szCs w:val="18"/>
                <w:lang w:eastAsia="es-ES"/>
              </w:rPr>
              <w:t>C.E.3.2. Resolver y formular investigaciones matemáticas y proyectos de trabajos referidos a números, cálculos, medidas, geometría y tratamiento de la información aplicando el método científico, utilizando diferentes estrategias, colaborando activamente en equipo y comunicando oralmente y por escrito el proceso desarrollado. Elaborar informes detallando el proceso de investigación, valorando resultados y conclusiones, utilizando medios tecnológicos para la búsqueda de información, registro de datos y elaboración de documentos en el proceso.</w:t>
            </w:r>
          </w:p>
        </w:tc>
        <w:tc>
          <w:tcPr>
            <w:tcW w:w="2268" w:type="dxa"/>
            <w:vAlign w:val="center"/>
          </w:tcPr>
          <w:p w:rsidR="00AB7B19" w:rsidRPr="00243BA0" w:rsidRDefault="00AB7B19" w:rsidP="00243B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AB7B19" w:rsidRPr="00243BA0" w:rsidTr="00C54C30">
        <w:tc>
          <w:tcPr>
            <w:tcW w:w="7655" w:type="dxa"/>
          </w:tcPr>
          <w:p w:rsidR="00AB7B19" w:rsidRPr="00AB7B19" w:rsidRDefault="00AB7B19" w:rsidP="002B077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18"/>
              </w:rPr>
            </w:pPr>
            <w:r w:rsidRPr="00AB7B19">
              <w:rPr>
                <w:rFonts w:ascii="Verdana" w:hAnsi="Verdana" w:cs="Verdana"/>
                <w:sz w:val="20"/>
                <w:szCs w:val="18"/>
                <w:lang w:eastAsia="es-ES"/>
              </w:rPr>
              <w:t>C.E.3.3. Desarrollar actitudes personales inherentes al quehacer matemático, planteando la resolución de retos y problemas con precisión, esmero e interés.</w:t>
            </w:r>
          </w:p>
        </w:tc>
        <w:tc>
          <w:tcPr>
            <w:tcW w:w="2268" w:type="dxa"/>
            <w:vAlign w:val="center"/>
          </w:tcPr>
          <w:p w:rsidR="00AB7B19" w:rsidRPr="00243BA0" w:rsidRDefault="00AB7B19" w:rsidP="00243B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AB7B19" w:rsidRPr="00243BA0" w:rsidTr="00C54C30">
        <w:tc>
          <w:tcPr>
            <w:tcW w:w="7655" w:type="dxa"/>
          </w:tcPr>
          <w:p w:rsidR="00AB7B19" w:rsidRPr="00AB7B19" w:rsidRDefault="00AB7B19" w:rsidP="002B077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18"/>
              </w:rPr>
            </w:pPr>
            <w:r w:rsidRPr="00AB7B19">
              <w:rPr>
                <w:rFonts w:ascii="Verdana" w:hAnsi="Verdana" w:cs="Verdana"/>
                <w:sz w:val="20"/>
                <w:szCs w:val="18"/>
                <w:lang w:eastAsia="es-ES"/>
              </w:rPr>
              <w:t>Reflexionar sobre los procesos, decisiones tomadas y resultados obtenidos, transfiriendo lo aprendiendo a situaciones similares, superando los bloqueos e inseguridades ante la resolución de situaciones desconocidas.</w:t>
            </w:r>
          </w:p>
        </w:tc>
        <w:tc>
          <w:tcPr>
            <w:tcW w:w="2268" w:type="dxa"/>
            <w:vAlign w:val="center"/>
          </w:tcPr>
          <w:p w:rsidR="00AB7B19" w:rsidRPr="00243BA0" w:rsidRDefault="00AB7B19" w:rsidP="00243B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AB7B19" w:rsidRPr="00243BA0" w:rsidTr="00C54C30">
        <w:tc>
          <w:tcPr>
            <w:tcW w:w="7655" w:type="dxa"/>
          </w:tcPr>
          <w:p w:rsidR="00AB7B19" w:rsidRPr="00AB7B19" w:rsidRDefault="00AB7B19" w:rsidP="002B077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18"/>
              </w:rPr>
            </w:pPr>
            <w:r w:rsidRPr="00AB7B19">
              <w:rPr>
                <w:rFonts w:ascii="Verdana" w:hAnsi="Verdana" w:cs="Verdana"/>
                <w:sz w:val="20"/>
                <w:szCs w:val="18"/>
                <w:lang w:eastAsia="es-ES"/>
              </w:rPr>
              <w:t>C.E.3.4. Leer, escribir y ordenar en textos numéricos académicos y de la vida cotidiana distintos tipos de números (naturales, enteros, fracciones y decimales hasta las centésimas), utilizando razonamientos apropiados e interpretando el valor de posición de cada una de sus cifras.</w:t>
            </w:r>
          </w:p>
        </w:tc>
        <w:tc>
          <w:tcPr>
            <w:tcW w:w="2268" w:type="dxa"/>
            <w:vAlign w:val="center"/>
          </w:tcPr>
          <w:p w:rsidR="00AB7B19" w:rsidRPr="00243BA0" w:rsidRDefault="00AB7B19" w:rsidP="00243B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AB7B19" w:rsidRPr="00243BA0" w:rsidTr="00C54C30">
        <w:tc>
          <w:tcPr>
            <w:tcW w:w="7655" w:type="dxa"/>
          </w:tcPr>
          <w:p w:rsidR="00AB7B19" w:rsidRPr="00AB7B19" w:rsidRDefault="00AB7B19" w:rsidP="002B077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18"/>
              </w:rPr>
            </w:pPr>
            <w:r w:rsidRPr="00AB7B19">
              <w:rPr>
                <w:rFonts w:ascii="Verdana" w:hAnsi="Verdana" w:cs="Verdana"/>
                <w:sz w:val="20"/>
                <w:szCs w:val="18"/>
                <w:lang w:eastAsia="es-ES"/>
              </w:rPr>
              <w:t>C.E.3.5. Realizar, en situaciones de resolución de problemas, operaciones y cálculos numéricos sencillos, exactos y aproximados, con números naturales y decimales hasta las centésimas, utilizando diferentes procedimientos mentales y algorítmicos y la calculadora.</w:t>
            </w:r>
          </w:p>
        </w:tc>
        <w:tc>
          <w:tcPr>
            <w:tcW w:w="2268" w:type="dxa"/>
            <w:vAlign w:val="center"/>
          </w:tcPr>
          <w:p w:rsidR="00AB7B19" w:rsidRPr="00243BA0" w:rsidRDefault="00AB7B19" w:rsidP="00243B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AB7B19" w:rsidRPr="00243BA0" w:rsidTr="00C54C30">
        <w:tc>
          <w:tcPr>
            <w:tcW w:w="7655" w:type="dxa"/>
          </w:tcPr>
          <w:p w:rsidR="00AB7B19" w:rsidRPr="00AB7B19" w:rsidRDefault="00AB7B19" w:rsidP="002B077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18"/>
              </w:rPr>
            </w:pPr>
            <w:r w:rsidRPr="00AB7B19">
              <w:rPr>
                <w:rFonts w:ascii="Verdana" w:hAnsi="Verdana" w:cs="Verdana"/>
                <w:sz w:val="20"/>
                <w:szCs w:val="18"/>
                <w:lang w:eastAsia="es-ES"/>
              </w:rPr>
              <w:t>C.E.3.6. Utilizar los números naturales, decimales, fraccionarios y los porcentajes sencillos para interpretar e intercambiar información en contextos de la vida cotidiana, utilizando sus equivalencias para realizar cálculos sencillos y resolver problemas</w:t>
            </w:r>
          </w:p>
        </w:tc>
        <w:tc>
          <w:tcPr>
            <w:tcW w:w="2268" w:type="dxa"/>
            <w:vAlign w:val="center"/>
          </w:tcPr>
          <w:p w:rsidR="00AB7B19" w:rsidRPr="00243BA0" w:rsidRDefault="00AB7B19" w:rsidP="00243B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AB7B19" w:rsidRPr="00243BA0" w:rsidTr="00C54C30">
        <w:tc>
          <w:tcPr>
            <w:tcW w:w="7655" w:type="dxa"/>
          </w:tcPr>
          <w:p w:rsidR="00AB7B19" w:rsidRPr="00AB7B19" w:rsidRDefault="00AB7B19" w:rsidP="002B077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18"/>
              </w:rPr>
            </w:pPr>
            <w:r w:rsidRPr="00AB7B19">
              <w:rPr>
                <w:rFonts w:ascii="Verdana" w:hAnsi="Verdana" w:cs="Verdana"/>
                <w:sz w:val="20"/>
                <w:szCs w:val="18"/>
                <w:lang w:eastAsia="es-ES"/>
              </w:rPr>
              <w:t>C.E.3.7. Seleccionar instrumentos y unidades de medida usuales para realizar mediciones, haciendo previamente estimaciones y expresando con precisión medidas de longitud, superficie, peso, masa, capacidad, volumen y tiempo en contextos reales, explicando el proceso seguido oralmente y por escrito.</w:t>
            </w:r>
          </w:p>
        </w:tc>
        <w:tc>
          <w:tcPr>
            <w:tcW w:w="2268" w:type="dxa"/>
            <w:vAlign w:val="center"/>
          </w:tcPr>
          <w:p w:rsidR="00AB7B19" w:rsidRPr="00243BA0" w:rsidRDefault="00AB7B19" w:rsidP="00243B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AB7B19" w:rsidRPr="00243BA0" w:rsidTr="00C54C30">
        <w:tc>
          <w:tcPr>
            <w:tcW w:w="7655" w:type="dxa"/>
          </w:tcPr>
          <w:p w:rsidR="00AB7B19" w:rsidRPr="00AB7B19" w:rsidRDefault="00AB7B19" w:rsidP="002B077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18"/>
              </w:rPr>
            </w:pPr>
            <w:r w:rsidRPr="00AB7B19">
              <w:rPr>
                <w:rFonts w:ascii="Verdana" w:hAnsi="Verdana" w:cs="Verdana"/>
                <w:sz w:val="20"/>
                <w:szCs w:val="18"/>
                <w:lang w:eastAsia="es-ES"/>
              </w:rPr>
              <w:t>C.E.3.8. Operar con diferentes medidas del contexto real.</w:t>
            </w:r>
          </w:p>
        </w:tc>
        <w:tc>
          <w:tcPr>
            <w:tcW w:w="2268" w:type="dxa"/>
            <w:vAlign w:val="center"/>
          </w:tcPr>
          <w:p w:rsidR="00AB7B19" w:rsidRPr="00243BA0" w:rsidRDefault="00AB7B19" w:rsidP="00243B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AB7B19" w:rsidRPr="00243BA0" w:rsidTr="00C54C30">
        <w:tc>
          <w:tcPr>
            <w:tcW w:w="7655" w:type="dxa"/>
          </w:tcPr>
          <w:p w:rsidR="00AB7B19" w:rsidRPr="00AB7B19" w:rsidRDefault="00AB7B19" w:rsidP="002B077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18"/>
              </w:rPr>
            </w:pPr>
            <w:r w:rsidRPr="00AB7B19">
              <w:rPr>
                <w:rFonts w:ascii="Verdana" w:hAnsi="Verdana" w:cs="Verdana"/>
                <w:sz w:val="20"/>
                <w:szCs w:val="18"/>
                <w:lang w:eastAsia="es-ES"/>
              </w:rPr>
              <w:t xml:space="preserve">C.E.3.9. Conocer el sistema sexagesimal para realizar cálculos con </w:t>
            </w:r>
            <w:r w:rsidRPr="00AB7B19">
              <w:rPr>
                <w:rFonts w:ascii="Verdana" w:hAnsi="Verdana" w:cs="Verdana"/>
                <w:sz w:val="20"/>
                <w:szCs w:val="18"/>
                <w:lang w:eastAsia="es-ES"/>
              </w:rPr>
              <w:lastRenderedPageBreak/>
              <w:t>medidas angulares, explicando oralmente y por escrito el proceso seguido y la estrategia utilizada.</w:t>
            </w:r>
          </w:p>
        </w:tc>
        <w:tc>
          <w:tcPr>
            <w:tcW w:w="2268" w:type="dxa"/>
            <w:vAlign w:val="center"/>
          </w:tcPr>
          <w:p w:rsidR="00AB7B19" w:rsidRPr="00243BA0" w:rsidRDefault="00AB7B19" w:rsidP="00243B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AB7B19" w:rsidRPr="00243BA0" w:rsidTr="00C54C30">
        <w:tc>
          <w:tcPr>
            <w:tcW w:w="7655" w:type="dxa"/>
          </w:tcPr>
          <w:p w:rsidR="00AB7B19" w:rsidRPr="00AB7B19" w:rsidRDefault="00AB7B19" w:rsidP="002B077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18"/>
              </w:rPr>
            </w:pPr>
            <w:r w:rsidRPr="00AB7B19">
              <w:rPr>
                <w:rFonts w:ascii="Verdana" w:hAnsi="Verdana" w:cs="Verdana"/>
                <w:sz w:val="20"/>
                <w:szCs w:val="18"/>
                <w:lang w:eastAsia="es-ES"/>
              </w:rPr>
              <w:lastRenderedPageBreak/>
              <w:t>C.E.3.10. Interpretar, describir y elaborar representaciones espaciales de la vida cotidiana (croquis, planos, maquetas…) utilizando las nociones geométricas básicas (situación, movimiento, paralelismo, perpendicularidad, escala, simetría, perímetro y superficie).</w:t>
            </w:r>
          </w:p>
        </w:tc>
        <w:tc>
          <w:tcPr>
            <w:tcW w:w="2268" w:type="dxa"/>
            <w:vAlign w:val="center"/>
          </w:tcPr>
          <w:p w:rsidR="00AB7B19" w:rsidRPr="00243BA0" w:rsidRDefault="00AB7B19" w:rsidP="00243B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AB7B19" w:rsidRPr="00243BA0" w:rsidTr="00C54C30">
        <w:tc>
          <w:tcPr>
            <w:tcW w:w="7655" w:type="dxa"/>
          </w:tcPr>
          <w:p w:rsidR="00AB7B19" w:rsidRPr="00AB7B19" w:rsidRDefault="00AB7B19" w:rsidP="002B077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18"/>
              </w:rPr>
            </w:pPr>
            <w:r w:rsidRPr="00AB7B19">
              <w:rPr>
                <w:rFonts w:ascii="Verdana" w:hAnsi="Verdana" w:cs="Verdana"/>
                <w:sz w:val="20"/>
                <w:szCs w:val="18"/>
                <w:lang w:eastAsia="es-ES"/>
              </w:rPr>
              <w:t>C.E.3.11. Conocer, describir sus elementos básicos, clasificar según diversos criterios y reproducir las figuras planas: cuadrado, rectángulo, romboide, triángulo, trapecio, rombo y círculo, relacionándolas con elementos del contexto real.</w:t>
            </w:r>
          </w:p>
        </w:tc>
        <w:tc>
          <w:tcPr>
            <w:tcW w:w="2268" w:type="dxa"/>
            <w:vAlign w:val="center"/>
          </w:tcPr>
          <w:p w:rsidR="00AB7B19" w:rsidRPr="00243BA0" w:rsidRDefault="00AB7B19" w:rsidP="00243B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AB7B19" w:rsidRPr="00243BA0" w:rsidTr="00C54C30">
        <w:tc>
          <w:tcPr>
            <w:tcW w:w="7655" w:type="dxa"/>
          </w:tcPr>
          <w:p w:rsidR="00AB7B19" w:rsidRPr="00AB7B19" w:rsidRDefault="00AB7B19" w:rsidP="002B077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18"/>
              </w:rPr>
            </w:pPr>
            <w:r w:rsidRPr="00AB7B19">
              <w:rPr>
                <w:rFonts w:ascii="Verdana" w:hAnsi="Verdana" w:cs="Verdana"/>
                <w:sz w:val="20"/>
                <w:szCs w:val="18"/>
                <w:lang w:eastAsia="es-ES"/>
              </w:rPr>
              <w:t>C.E.3.12. Conocer los poliedros, prismas, pirámides, conos, cilindros y esferas y sus elementos básicos, aplicando el conocimiento de sus características para la clasificación de cuerpos geométricos.</w:t>
            </w:r>
          </w:p>
        </w:tc>
        <w:tc>
          <w:tcPr>
            <w:tcW w:w="2268" w:type="dxa"/>
            <w:vAlign w:val="center"/>
          </w:tcPr>
          <w:p w:rsidR="00AB7B19" w:rsidRPr="00243BA0" w:rsidRDefault="00AB7B19" w:rsidP="00243B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AB7B19" w:rsidRPr="00243BA0" w:rsidTr="00C54C30">
        <w:tc>
          <w:tcPr>
            <w:tcW w:w="7655" w:type="dxa"/>
          </w:tcPr>
          <w:p w:rsidR="00AB7B19" w:rsidRPr="00AB7B19" w:rsidRDefault="00AB7B19" w:rsidP="002B077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18"/>
              </w:rPr>
            </w:pPr>
            <w:r w:rsidRPr="00AB7B19">
              <w:rPr>
                <w:rFonts w:ascii="Verdana" w:hAnsi="Verdana" w:cs="Verdana"/>
                <w:sz w:val="20"/>
                <w:szCs w:val="18"/>
                <w:lang w:eastAsia="es-ES"/>
              </w:rPr>
              <w:t>C.E.3.13. Comprender el método de cálculo del perímetro y el área de paralelogramos, triángulos, trapecios y rombos. Calcular el perímetro y el área de estas figuras planas en situaciones de la vida cotidiana.</w:t>
            </w:r>
          </w:p>
        </w:tc>
        <w:tc>
          <w:tcPr>
            <w:tcW w:w="2268" w:type="dxa"/>
            <w:vAlign w:val="center"/>
          </w:tcPr>
          <w:p w:rsidR="00AB7B19" w:rsidRPr="00243BA0" w:rsidRDefault="00AB7B19" w:rsidP="00243B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AB7B19" w:rsidRPr="00243BA0" w:rsidTr="00C54C30">
        <w:tc>
          <w:tcPr>
            <w:tcW w:w="7655" w:type="dxa"/>
          </w:tcPr>
          <w:p w:rsidR="00AB7B19" w:rsidRPr="00AB7B19" w:rsidRDefault="00AB7B19" w:rsidP="002B077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18"/>
              </w:rPr>
            </w:pPr>
            <w:r w:rsidRPr="00AB7B19">
              <w:rPr>
                <w:rFonts w:ascii="Verdana" w:hAnsi="Verdana" w:cs="Verdana"/>
                <w:sz w:val="20"/>
                <w:szCs w:val="18"/>
                <w:lang w:eastAsia="es-ES"/>
              </w:rPr>
              <w:t>C.E.3.14. Leer e interpretar, recoger y registrar una información cuantificable en situaciones familiares del contexto social, utilizando y elaborando algunos recursos sencillos de representación gráfica: tablas de datos, diagramas de barras, diagramas lineales, diagramas poligonales y sectoriales, comunicando la información oralmente y por escrito.</w:t>
            </w:r>
          </w:p>
        </w:tc>
        <w:tc>
          <w:tcPr>
            <w:tcW w:w="2268" w:type="dxa"/>
            <w:vAlign w:val="center"/>
          </w:tcPr>
          <w:p w:rsidR="00AB7B19" w:rsidRPr="00243BA0" w:rsidRDefault="00AB7B19" w:rsidP="00243B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AB7B19" w:rsidRPr="00243BA0" w:rsidTr="00C54C30">
        <w:tc>
          <w:tcPr>
            <w:tcW w:w="7655" w:type="dxa"/>
          </w:tcPr>
          <w:p w:rsidR="00AB7B19" w:rsidRPr="00AB7B19" w:rsidRDefault="00AB7B19" w:rsidP="00243B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18"/>
                <w:lang w:eastAsia="es-ES"/>
              </w:rPr>
            </w:pPr>
            <w:r w:rsidRPr="00AB7B19">
              <w:rPr>
                <w:rFonts w:ascii="Verdana" w:hAnsi="Verdana" w:cs="Verdana"/>
                <w:sz w:val="20"/>
                <w:szCs w:val="18"/>
                <w:lang w:eastAsia="es-ES"/>
              </w:rPr>
              <w:t>C.E.3.15. Observar y constatar, en situaciones de la vida cotidiana, que hay sucesos imposibles, sucesos que con casi toda seguridad se producen, o que se repiten, siendo más o menos probable esta repetición, hacer estimaciones basadas en la experiencia sobre el resultado (posible, imposible, seguro, más o menos probable) de situaciones en las que intervenga el azar y comprobar dicho resultado.</w:t>
            </w:r>
          </w:p>
        </w:tc>
        <w:tc>
          <w:tcPr>
            <w:tcW w:w="2268" w:type="dxa"/>
            <w:vAlign w:val="center"/>
          </w:tcPr>
          <w:p w:rsidR="00AB7B19" w:rsidRPr="00243BA0" w:rsidRDefault="00AB7B19" w:rsidP="00243B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</w:tc>
      </w:tr>
      <w:bookmarkEnd w:id="0"/>
    </w:tbl>
    <w:p w:rsidR="00872C63" w:rsidRPr="00857768" w:rsidRDefault="00872C63">
      <w:pPr>
        <w:rPr>
          <w:rFonts w:ascii="Arial" w:hAnsi="Arial" w:cs="Arial"/>
        </w:rPr>
      </w:pPr>
    </w:p>
    <w:sectPr w:rsidR="00872C63" w:rsidRPr="00857768" w:rsidSect="00A732F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A4C" w:rsidRDefault="002E5A4C" w:rsidP="00621FEF">
      <w:r>
        <w:separator/>
      </w:r>
    </w:p>
  </w:endnote>
  <w:endnote w:type="continuationSeparator" w:id="1">
    <w:p w:rsidR="002E5A4C" w:rsidRDefault="002E5A4C" w:rsidP="00621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Demi ITC">
    <w:altName w:val="Segoe Script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6DD" w:rsidRPr="005746DD" w:rsidRDefault="0025382E" w:rsidP="005746DD">
    <w:pPr>
      <w:pStyle w:val="Encabezado"/>
      <w:jc w:val="right"/>
      <w:rPr>
        <w:rFonts w:ascii="Eras Light ITC" w:hAnsi="Eras Light ITC" w:cs="Arial"/>
        <w:color w:val="003300"/>
        <w:sz w:val="16"/>
        <w:szCs w:val="16"/>
      </w:rPr>
    </w:pPr>
    <w:r>
      <w:rPr>
        <w:rFonts w:ascii="Eras Light ITC" w:hAnsi="Eras Light ITC"/>
        <w:noProof/>
        <w:color w:val="003300"/>
        <w:sz w:val="16"/>
        <w:szCs w:val="16"/>
        <w:lang w:eastAsia="es-ES"/>
      </w:rPr>
      <w:drawing>
        <wp:anchor distT="0" distB="0" distL="90170" distR="90170" simplePos="0" relativeHeight="251659264" behindDoc="0" locked="0" layoutInCell="1" allowOverlap="1">
          <wp:simplePos x="0" y="0"/>
          <wp:positionH relativeFrom="page">
            <wp:posOffset>179367</wp:posOffset>
          </wp:positionH>
          <wp:positionV relativeFrom="page">
            <wp:posOffset>8694040</wp:posOffset>
          </wp:positionV>
          <wp:extent cx="901288" cy="1603168"/>
          <wp:effectExtent l="1905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288" cy="16031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46DD" w:rsidRPr="005746DD">
      <w:rPr>
        <w:rFonts w:ascii="Eras Light ITC" w:hAnsi="Eras Light ITC"/>
        <w:color w:val="003300"/>
        <w:sz w:val="16"/>
        <w:szCs w:val="16"/>
      </w:rPr>
      <w:t xml:space="preserve">Avda. de la Mujer Trabajadora, 1 y 3 - 41015 Sevilla. </w:t>
    </w:r>
    <w:r w:rsidR="006B4C39" w:rsidRPr="005746DD">
      <w:rPr>
        <w:rFonts w:ascii="Eras Light ITC" w:hAnsi="Eras Light ITC" w:cs="Arial"/>
        <w:color w:val="003300"/>
        <w:sz w:val="16"/>
        <w:szCs w:val="16"/>
      </w:rPr>
      <w:fldChar w:fldCharType="begin"/>
    </w:r>
    <w:r w:rsidR="005746DD" w:rsidRPr="005746DD">
      <w:rPr>
        <w:rFonts w:ascii="Eras Light ITC" w:hAnsi="Eras Light ITC" w:cs="Arial"/>
        <w:color w:val="003300"/>
        <w:sz w:val="16"/>
        <w:szCs w:val="16"/>
      </w:rPr>
      <w:instrText>SYMBOL 40 \f "Wingdings"</w:instrText>
    </w:r>
    <w:r w:rsidR="006B4C39" w:rsidRPr="005746DD">
      <w:rPr>
        <w:rFonts w:ascii="Eras Light ITC" w:hAnsi="Eras Light ITC" w:cs="Arial"/>
        <w:color w:val="003300"/>
        <w:sz w:val="16"/>
        <w:szCs w:val="16"/>
      </w:rPr>
      <w:fldChar w:fldCharType="end"/>
    </w:r>
    <w:r w:rsidR="005746DD" w:rsidRPr="005746DD">
      <w:rPr>
        <w:rFonts w:ascii="Eras Light ITC" w:hAnsi="Eras Light ITC" w:cs="Arial"/>
        <w:color w:val="003300"/>
        <w:sz w:val="16"/>
        <w:szCs w:val="16"/>
      </w:rPr>
      <w:t xml:space="preserve"> y FAX 955 623637</w:t>
    </w:r>
  </w:p>
  <w:p w:rsidR="005746DD" w:rsidRPr="005746DD" w:rsidRDefault="005746DD" w:rsidP="005746DD">
    <w:pPr>
      <w:pStyle w:val="Piedepgina"/>
      <w:tabs>
        <w:tab w:val="clear" w:pos="4252"/>
        <w:tab w:val="clear" w:pos="8504"/>
        <w:tab w:val="left" w:pos="3155"/>
      </w:tabs>
      <w:jc w:val="right"/>
      <w:rPr>
        <w:rFonts w:ascii="Eras Light ITC" w:hAnsi="Eras Light ITC"/>
        <w:color w:val="003300"/>
        <w:sz w:val="16"/>
        <w:szCs w:val="16"/>
      </w:rPr>
    </w:pPr>
    <w:r w:rsidRPr="005746DD">
      <w:rPr>
        <w:rFonts w:ascii="Eras Light ITC" w:hAnsi="Eras Light ITC"/>
        <w:color w:val="003300"/>
        <w:sz w:val="16"/>
        <w:szCs w:val="16"/>
      </w:rPr>
      <w:t xml:space="preserve">Correo-e: </w:t>
    </w:r>
    <w:hyperlink r:id="rId2" w:history="1">
      <w:r w:rsidRPr="005746DD">
        <w:rPr>
          <w:rStyle w:val="Hipervnculo"/>
          <w:rFonts w:ascii="Eras Light ITC" w:hAnsi="Eras Light ITC" w:cs="Arial"/>
          <w:color w:val="003300"/>
          <w:sz w:val="16"/>
          <w:szCs w:val="16"/>
          <w:u w:val="none"/>
        </w:rPr>
        <w:t>41602028.edu@juntadeandalucia.es</w:t>
      </w:r>
    </w:hyperlink>
  </w:p>
  <w:p w:rsidR="005746DD" w:rsidRPr="005746DD" w:rsidRDefault="005746DD" w:rsidP="005746DD">
    <w:pPr>
      <w:pStyle w:val="Piedepgina"/>
      <w:jc w:val="right"/>
      <w:rPr>
        <w:rFonts w:ascii="Eras Light ITC" w:hAnsi="Eras Light ITC"/>
        <w:color w:val="003300"/>
        <w:sz w:val="16"/>
        <w:szCs w:val="16"/>
      </w:rPr>
    </w:pPr>
    <w:r w:rsidRPr="005746DD">
      <w:rPr>
        <w:rFonts w:ascii="Eras Light ITC" w:hAnsi="Eras Light ITC" w:cs="Arial"/>
        <w:bCs/>
        <w:color w:val="003300"/>
        <w:sz w:val="16"/>
        <w:szCs w:val="16"/>
        <w:shd w:val="clear" w:color="auto" w:fill="FFFFFF"/>
      </w:rPr>
      <w:t>ceipjuandemairena</w:t>
    </w:r>
    <w:r w:rsidRPr="005746DD">
      <w:rPr>
        <w:rFonts w:ascii="Eras Light ITC" w:hAnsi="Eras Light ITC" w:cs="Arial"/>
        <w:color w:val="003300"/>
        <w:sz w:val="16"/>
        <w:szCs w:val="16"/>
        <w:shd w:val="clear" w:color="auto" w:fill="FFFFFF"/>
      </w:rPr>
      <w:t xml:space="preserve">.blogspot.com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A4C" w:rsidRDefault="002E5A4C" w:rsidP="00621FEF">
      <w:r>
        <w:separator/>
      </w:r>
    </w:p>
  </w:footnote>
  <w:footnote w:type="continuationSeparator" w:id="1">
    <w:p w:rsidR="002E5A4C" w:rsidRDefault="002E5A4C" w:rsidP="00621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EF" w:rsidRPr="005746DD" w:rsidRDefault="00621FEF" w:rsidP="005746DD">
    <w:pPr>
      <w:pStyle w:val="Encabezado"/>
      <w:ind w:left="708" w:firstLine="4248"/>
      <w:rPr>
        <w:rFonts w:ascii="Eras Demi ITC" w:hAnsi="Eras Demi ITC"/>
        <w:color w:val="003300"/>
      </w:rPr>
    </w:pPr>
    <w:r w:rsidRPr="005746DD">
      <w:rPr>
        <w:rFonts w:ascii="Eras Demi ITC" w:hAnsi="Eras Demi ITC"/>
        <w:noProof/>
        <w:color w:val="00330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-105410</wp:posOffset>
          </wp:positionH>
          <wp:positionV relativeFrom="margin">
            <wp:posOffset>-514350</wp:posOffset>
          </wp:positionV>
          <wp:extent cx="2118360" cy="39751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397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746DD">
      <w:rPr>
        <w:rFonts w:ascii="Eras Demi ITC" w:hAnsi="Eras Demi ITC"/>
        <w:color w:val="003300"/>
      </w:rPr>
      <w:t>CONSEJERÍA DE EDUCACIÓN</w:t>
    </w:r>
  </w:p>
  <w:p w:rsidR="00621FEF" w:rsidRPr="005746DD" w:rsidRDefault="005746DD" w:rsidP="005746DD">
    <w:pPr>
      <w:pStyle w:val="Encabezado"/>
      <w:tabs>
        <w:tab w:val="left" w:pos="4962"/>
      </w:tabs>
      <w:rPr>
        <w:rFonts w:ascii="Eras Light ITC" w:hAnsi="Eras Light ITC"/>
        <w:sz w:val="20"/>
        <w:szCs w:val="20"/>
      </w:rPr>
    </w:pPr>
    <w:r w:rsidRPr="005746DD">
      <w:rPr>
        <w:rFonts w:ascii="Eras Light ITC" w:hAnsi="Eras Light ITC"/>
        <w:color w:val="003300"/>
        <w:sz w:val="20"/>
        <w:szCs w:val="20"/>
      </w:rPr>
      <w:tab/>
    </w:r>
    <w:r w:rsidRPr="005746DD">
      <w:rPr>
        <w:rFonts w:ascii="Eras Light ITC" w:hAnsi="Eras Light ITC"/>
        <w:color w:val="003300"/>
        <w:sz w:val="20"/>
        <w:szCs w:val="20"/>
      </w:rPr>
      <w:tab/>
    </w:r>
    <w:r w:rsidR="00621FEF" w:rsidRPr="005746DD">
      <w:rPr>
        <w:rFonts w:ascii="Eras Light ITC" w:hAnsi="Eras Light ITC"/>
        <w:color w:val="003300"/>
        <w:sz w:val="20"/>
        <w:szCs w:val="20"/>
      </w:rPr>
      <w:t>C.E.I.P. Juan de Mairena</w:t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50E4"/>
    <w:multiLevelType w:val="hybridMultilevel"/>
    <w:tmpl w:val="194606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123CF"/>
    <w:multiLevelType w:val="hybridMultilevel"/>
    <w:tmpl w:val="CB0646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253BA"/>
    <w:rsid w:val="000B4EE2"/>
    <w:rsid w:val="001268A0"/>
    <w:rsid w:val="00243BA0"/>
    <w:rsid w:val="0025382E"/>
    <w:rsid w:val="002E5A4C"/>
    <w:rsid w:val="00340B87"/>
    <w:rsid w:val="00364CD6"/>
    <w:rsid w:val="00380076"/>
    <w:rsid w:val="0047012F"/>
    <w:rsid w:val="004933D1"/>
    <w:rsid w:val="005746DD"/>
    <w:rsid w:val="005F0239"/>
    <w:rsid w:val="00621FEF"/>
    <w:rsid w:val="006253BA"/>
    <w:rsid w:val="006B4C39"/>
    <w:rsid w:val="006C4AFC"/>
    <w:rsid w:val="006E77C4"/>
    <w:rsid w:val="008035A1"/>
    <w:rsid w:val="00857768"/>
    <w:rsid w:val="00872C63"/>
    <w:rsid w:val="009622BB"/>
    <w:rsid w:val="00A732F1"/>
    <w:rsid w:val="00AB6778"/>
    <w:rsid w:val="00AB7B19"/>
    <w:rsid w:val="00B675F3"/>
    <w:rsid w:val="00BA5EDE"/>
    <w:rsid w:val="00BF3EB0"/>
    <w:rsid w:val="00C979B7"/>
    <w:rsid w:val="00D40057"/>
    <w:rsid w:val="00DA02FD"/>
    <w:rsid w:val="00DE3DB2"/>
    <w:rsid w:val="00E665F3"/>
    <w:rsid w:val="00F15EF9"/>
    <w:rsid w:val="00F374BF"/>
    <w:rsid w:val="00F65793"/>
    <w:rsid w:val="00F72A3D"/>
    <w:rsid w:val="00FF5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21FEF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621FEF"/>
  </w:style>
  <w:style w:type="paragraph" w:styleId="Piedepgina">
    <w:name w:val="footer"/>
    <w:basedOn w:val="Normal"/>
    <w:link w:val="PiedepginaCar"/>
    <w:uiPriority w:val="99"/>
    <w:unhideWhenUsed/>
    <w:rsid w:val="00621FEF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1FEF"/>
  </w:style>
  <w:style w:type="character" w:styleId="Hipervnculo">
    <w:name w:val="Hyperlink"/>
    <w:basedOn w:val="Fuentedeprrafopredeter"/>
    <w:rsid w:val="005746D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72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74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4BF"/>
    <w:rPr>
      <w:rFonts w:ascii="Tahoma" w:eastAsia="Tahoma" w:hAnsi="Tahoma" w:cs="Tahoma"/>
      <w:kern w:val="1"/>
      <w:sz w:val="16"/>
      <w:szCs w:val="16"/>
      <w:lang w:val="es-ES_tradnl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72A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72A3D"/>
    <w:rPr>
      <w:rFonts w:ascii="Times New Roman" w:eastAsia="Tahoma" w:hAnsi="Times New Roman" w:cs="Times New Roman"/>
      <w:kern w:val="1"/>
      <w:sz w:val="24"/>
      <w:szCs w:val="24"/>
      <w:lang w:val="es-ES_tradnl" w:eastAsia="ar-SA"/>
    </w:rPr>
  </w:style>
  <w:style w:type="paragraph" w:styleId="Textoindependienteprimerasangra">
    <w:name w:val="Body Text First Indent"/>
    <w:basedOn w:val="Textoindependiente"/>
    <w:link w:val="TextoindependienteprimerasangraCar"/>
    <w:rsid w:val="00F72A3D"/>
    <w:pPr>
      <w:widowControl/>
      <w:suppressAutoHyphens w:val="0"/>
      <w:spacing w:after="0"/>
      <w:ind w:firstLine="360"/>
    </w:pPr>
    <w:rPr>
      <w:rFonts w:ascii="Tahoma" w:eastAsia="Times New Roman" w:hAnsi="Tahoma" w:cs="Tahoma"/>
      <w:kern w:val="0"/>
      <w:sz w:val="20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F72A3D"/>
    <w:rPr>
      <w:rFonts w:ascii="Tahoma" w:eastAsia="Times New Roman" w:hAnsi="Tahoma" w:cs="Tahoma"/>
      <w:kern w:val="1"/>
      <w:sz w:val="20"/>
      <w:szCs w:val="24"/>
      <w:lang w:val="es-ES_tradnl" w:eastAsia="es-ES"/>
    </w:rPr>
  </w:style>
  <w:style w:type="paragraph" w:styleId="Lista3">
    <w:name w:val="List 3"/>
    <w:basedOn w:val="Normal"/>
    <w:rsid w:val="00F72A3D"/>
    <w:pPr>
      <w:widowControl/>
      <w:suppressAutoHyphens w:val="0"/>
      <w:ind w:left="849" w:hanging="283"/>
      <w:contextualSpacing/>
    </w:pPr>
    <w:rPr>
      <w:rFonts w:ascii="Tahoma" w:eastAsia="Times New Roman" w:hAnsi="Tahoma" w:cs="Tahoma"/>
      <w:kern w:val="0"/>
      <w:sz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C979B7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C4AF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C4AFC"/>
    <w:rPr>
      <w:rFonts w:ascii="Times New Roman" w:eastAsia="Tahoma" w:hAnsi="Times New Roman" w:cs="Times New Roman"/>
      <w:kern w:val="1"/>
      <w:sz w:val="20"/>
      <w:szCs w:val="20"/>
      <w:lang w:val="es-ES_tradnl" w:eastAsia="ar-SA"/>
    </w:rPr>
  </w:style>
  <w:style w:type="character" w:styleId="Refdenotaalfinal">
    <w:name w:val="endnote reference"/>
    <w:basedOn w:val="Fuentedeprrafopredeter"/>
    <w:uiPriority w:val="99"/>
    <w:semiHidden/>
    <w:unhideWhenUsed/>
    <w:rsid w:val="006C4A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41602028.edu@juntadeandalucia.es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irena\Desktop\MEMBRETE%20201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71222-6300-4F91-BD96-00FD2DAE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2017</Template>
  <TotalTime>975</TotalTime>
  <Pages>2</Pages>
  <Words>717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2018-01-22T12:31:00Z</cp:lastPrinted>
  <dcterms:created xsi:type="dcterms:W3CDTF">2018-01-08T16:02:00Z</dcterms:created>
  <dcterms:modified xsi:type="dcterms:W3CDTF">2018-01-22T12:31:00Z</dcterms:modified>
</cp:coreProperties>
</file>