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center" w:tblpY="-44"/>
        <w:tblW w:w="10469" w:type="dxa"/>
        <w:tblLayout w:type="fixed"/>
        <w:tblLook w:val="04A0"/>
      </w:tblPr>
      <w:tblGrid>
        <w:gridCol w:w="3813"/>
        <w:gridCol w:w="1417"/>
        <w:gridCol w:w="1559"/>
        <w:gridCol w:w="1560"/>
        <w:gridCol w:w="2120"/>
      </w:tblGrid>
      <w:tr w:rsidR="00C103AA" w:rsidRPr="00FF20E7" w:rsidTr="003934E9">
        <w:trPr>
          <w:trHeight w:val="112"/>
        </w:trPr>
        <w:tc>
          <w:tcPr>
            <w:tcW w:w="1046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C103AA" w:rsidRPr="00FF20E7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F20E7">
              <w:rPr>
                <w:rFonts w:ascii="Arial" w:hAnsi="Arial" w:cs="Arial"/>
                <w:b/>
                <w:sz w:val="20"/>
                <w:szCs w:val="18"/>
              </w:rPr>
              <w:t>RÚBRICA DE EVALUACIÓN PARA UN  CRITERIO DE EVALUACIÓN / INDICADOR</w:t>
            </w:r>
          </w:p>
        </w:tc>
      </w:tr>
      <w:tr w:rsidR="00C103AA" w:rsidRPr="00FF20E7" w:rsidTr="003934E9">
        <w:trPr>
          <w:trHeight w:val="112"/>
        </w:trPr>
        <w:tc>
          <w:tcPr>
            <w:tcW w:w="38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03AA" w:rsidRPr="00FF20E7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F20E7">
              <w:rPr>
                <w:rFonts w:ascii="Arial" w:hAnsi="Arial" w:cs="Arial"/>
                <w:b/>
                <w:sz w:val="20"/>
                <w:szCs w:val="18"/>
              </w:rPr>
              <w:t>Criterio de Evaluación /  Indicador</w:t>
            </w:r>
          </w:p>
        </w:tc>
        <w:tc>
          <w:tcPr>
            <w:tcW w:w="66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Pr="00FF20E7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F20E7">
              <w:rPr>
                <w:rFonts w:ascii="Arial" w:hAnsi="Arial" w:cs="Arial"/>
                <w:b/>
                <w:sz w:val="20"/>
                <w:szCs w:val="18"/>
              </w:rPr>
              <w:t xml:space="preserve">Indicadores de los niveles de logro o desempeño </w:t>
            </w:r>
          </w:p>
          <w:p w:rsidR="00C103AA" w:rsidRPr="00FF20E7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F20E7">
              <w:rPr>
                <w:rFonts w:ascii="Arial" w:hAnsi="Arial" w:cs="Arial"/>
                <w:b/>
                <w:sz w:val="20"/>
                <w:szCs w:val="18"/>
              </w:rPr>
              <w:t>(y su correlación con la calificación)</w:t>
            </w:r>
          </w:p>
        </w:tc>
      </w:tr>
      <w:tr w:rsidR="00C103AA" w:rsidRPr="00FF20E7" w:rsidTr="003934E9">
        <w:trPr>
          <w:trHeight w:val="498"/>
        </w:trPr>
        <w:tc>
          <w:tcPr>
            <w:tcW w:w="381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03AA" w:rsidRPr="00FF20E7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410C"/>
            <w:vAlign w:val="center"/>
          </w:tcPr>
          <w:p w:rsidR="00C103AA" w:rsidRPr="00FF20E7" w:rsidRDefault="00C103AA" w:rsidP="003934E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FF20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18"/>
              </w:rPr>
              <w:t>(NIVEL 1)</w:t>
            </w:r>
          </w:p>
          <w:p w:rsidR="00C103AA" w:rsidRPr="00FF20E7" w:rsidRDefault="00C103AA" w:rsidP="003934E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FF20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18"/>
              </w:rPr>
              <w:t>Receptivo - Preformal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410C"/>
            <w:vAlign w:val="center"/>
          </w:tcPr>
          <w:p w:rsidR="00C103AA" w:rsidRPr="00FF20E7" w:rsidRDefault="00C103AA" w:rsidP="003934E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FF20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18"/>
              </w:rPr>
              <w:t>(NIVEL 2)</w:t>
            </w:r>
          </w:p>
          <w:p w:rsidR="00C103AA" w:rsidRPr="00FF20E7" w:rsidRDefault="00C103AA" w:rsidP="003934E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FF20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18"/>
              </w:rPr>
              <w:t>Resolutivo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410C"/>
            <w:vAlign w:val="center"/>
          </w:tcPr>
          <w:p w:rsidR="00C103AA" w:rsidRPr="00FF20E7" w:rsidRDefault="00C103AA" w:rsidP="003934E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FF20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18"/>
              </w:rPr>
              <w:t>(NIVEL 3)</w:t>
            </w:r>
          </w:p>
          <w:p w:rsidR="00C103AA" w:rsidRPr="00FF20E7" w:rsidRDefault="00C103AA" w:rsidP="003934E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FF20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18"/>
              </w:rPr>
              <w:t>Autónomo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410C"/>
            <w:vAlign w:val="center"/>
          </w:tcPr>
          <w:p w:rsidR="00C103AA" w:rsidRPr="00FF20E7" w:rsidRDefault="00C103AA" w:rsidP="003934E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FF20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18"/>
              </w:rPr>
              <w:t>(NIVEL 4)</w:t>
            </w:r>
          </w:p>
          <w:p w:rsidR="00C103AA" w:rsidRPr="00FF20E7" w:rsidRDefault="00C103AA" w:rsidP="003934E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FF20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18"/>
              </w:rPr>
              <w:t>Estratégico</w:t>
            </w:r>
          </w:p>
          <w:p w:rsidR="00C103AA" w:rsidRPr="00FF20E7" w:rsidRDefault="00C103AA" w:rsidP="003934E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FF20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18"/>
              </w:rPr>
              <w:t>Proyectual</w:t>
            </w:r>
          </w:p>
        </w:tc>
      </w:tr>
      <w:tr w:rsidR="00C103AA" w:rsidRPr="00FF20E7" w:rsidTr="003934E9">
        <w:trPr>
          <w:trHeight w:val="498"/>
        </w:trPr>
        <w:tc>
          <w:tcPr>
            <w:tcW w:w="38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3AA" w:rsidRPr="00FF20E7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C103AA" w:rsidRPr="00FF20E7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F20E7">
              <w:rPr>
                <w:rFonts w:ascii="Arial" w:hAnsi="Arial" w:cs="Arial"/>
                <w:b/>
                <w:sz w:val="20"/>
                <w:szCs w:val="18"/>
              </w:rPr>
              <w:t xml:space="preserve">Mejorable </w:t>
            </w:r>
          </w:p>
          <w:p w:rsidR="00C103AA" w:rsidRPr="00FF20E7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F20E7">
              <w:rPr>
                <w:rFonts w:ascii="Arial" w:hAnsi="Arial" w:cs="Arial"/>
                <w:b/>
                <w:sz w:val="20"/>
                <w:szCs w:val="18"/>
              </w:rPr>
              <w:t>(1-4)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C103AA" w:rsidRPr="00FF20E7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F20E7">
              <w:rPr>
                <w:rFonts w:ascii="Arial" w:hAnsi="Arial" w:cs="Arial"/>
                <w:b/>
                <w:sz w:val="20"/>
                <w:szCs w:val="18"/>
              </w:rPr>
              <w:t>Adecuado</w:t>
            </w:r>
          </w:p>
          <w:p w:rsidR="00C103AA" w:rsidRPr="00FF20E7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F20E7">
              <w:rPr>
                <w:rFonts w:ascii="Arial" w:hAnsi="Arial" w:cs="Arial"/>
                <w:b/>
                <w:sz w:val="20"/>
                <w:szCs w:val="18"/>
              </w:rPr>
              <w:t>(5-6)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C103AA" w:rsidRPr="00FF20E7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F20E7">
              <w:rPr>
                <w:rFonts w:ascii="Arial" w:hAnsi="Arial" w:cs="Arial"/>
                <w:b/>
                <w:sz w:val="20"/>
                <w:szCs w:val="18"/>
              </w:rPr>
              <w:t>Bueno</w:t>
            </w:r>
          </w:p>
          <w:p w:rsidR="00C103AA" w:rsidRPr="00FF20E7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F20E7">
              <w:rPr>
                <w:rFonts w:ascii="Arial" w:hAnsi="Arial" w:cs="Arial"/>
                <w:b/>
                <w:sz w:val="20"/>
                <w:szCs w:val="18"/>
              </w:rPr>
              <w:t>(7-8)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C103AA" w:rsidRPr="00FF20E7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F20E7">
              <w:rPr>
                <w:rFonts w:ascii="Arial" w:hAnsi="Arial" w:cs="Arial"/>
                <w:b/>
                <w:sz w:val="20"/>
                <w:szCs w:val="18"/>
              </w:rPr>
              <w:t>Excelente</w:t>
            </w:r>
          </w:p>
          <w:p w:rsidR="00C103AA" w:rsidRPr="00FF20E7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F20E7">
              <w:rPr>
                <w:rFonts w:ascii="Arial" w:hAnsi="Arial" w:cs="Arial"/>
                <w:b/>
                <w:sz w:val="20"/>
                <w:szCs w:val="18"/>
              </w:rPr>
              <w:t>(9-10)</w:t>
            </w:r>
          </w:p>
        </w:tc>
      </w:tr>
      <w:tr w:rsidR="00C103AA" w:rsidRPr="00FF20E7" w:rsidTr="003934E9">
        <w:trPr>
          <w:trHeight w:val="545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103AA" w:rsidRPr="00FF20E7" w:rsidRDefault="00C103AA" w:rsidP="003934E9">
            <w:pPr>
              <w:autoSpaceDN w:val="0"/>
              <w:jc w:val="both"/>
              <w:textAlignment w:val="baseline"/>
              <w:rPr>
                <w:rFonts w:ascii="Arial" w:eastAsia="Verdana" w:hAnsi="Arial" w:cs="Arial"/>
                <w:b/>
                <w:kern w:val="3"/>
                <w:sz w:val="20"/>
                <w:szCs w:val="18"/>
              </w:rPr>
            </w:pPr>
          </w:p>
          <w:p w:rsidR="00C103AA" w:rsidRPr="00FF20E7" w:rsidRDefault="00C103AA" w:rsidP="003934E9">
            <w:pPr>
              <w:autoSpaceDN w:val="0"/>
              <w:jc w:val="both"/>
              <w:textAlignment w:val="baseline"/>
              <w:rPr>
                <w:rFonts w:ascii="Arial" w:eastAsia="Verdana" w:hAnsi="Arial" w:cs="Arial"/>
                <w:b/>
                <w:kern w:val="3"/>
                <w:sz w:val="20"/>
                <w:szCs w:val="18"/>
              </w:rPr>
            </w:pPr>
          </w:p>
          <w:p w:rsidR="00C103AA" w:rsidRPr="00FF20E7" w:rsidRDefault="00C103AA" w:rsidP="003934E9">
            <w:pPr>
              <w:autoSpaceDN w:val="0"/>
              <w:jc w:val="both"/>
              <w:textAlignment w:val="baseline"/>
              <w:rPr>
                <w:rFonts w:ascii="Arial" w:eastAsia="Verdana" w:hAnsi="Arial" w:cs="Arial"/>
                <w:b/>
                <w:kern w:val="3"/>
                <w:sz w:val="20"/>
                <w:szCs w:val="18"/>
              </w:rPr>
            </w:pPr>
          </w:p>
          <w:p w:rsidR="00C103AA" w:rsidRPr="00FF20E7" w:rsidRDefault="00C103AA" w:rsidP="003934E9">
            <w:pPr>
              <w:autoSpaceDN w:val="0"/>
              <w:jc w:val="both"/>
              <w:textAlignment w:val="baseline"/>
              <w:rPr>
                <w:rFonts w:ascii="Arial" w:eastAsia="Verdana" w:hAnsi="Arial" w:cs="Arial"/>
                <w:b/>
                <w:kern w:val="3"/>
                <w:sz w:val="20"/>
                <w:szCs w:val="18"/>
              </w:rPr>
            </w:pPr>
          </w:p>
          <w:p w:rsidR="00C103AA" w:rsidRPr="00FF20E7" w:rsidRDefault="00C103AA" w:rsidP="003934E9">
            <w:pPr>
              <w:autoSpaceDN w:val="0"/>
              <w:jc w:val="both"/>
              <w:textAlignment w:val="baseline"/>
              <w:rPr>
                <w:rFonts w:ascii="Arial" w:eastAsia="Verdana" w:hAnsi="Arial" w:cs="Arial"/>
                <w:b/>
                <w:kern w:val="3"/>
                <w:sz w:val="20"/>
                <w:szCs w:val="18"/>
              </w:rPr>
            </w:pPr>
          </w:p>
          <w:p w:rsidR="00C103AA" w:rsidRPr="00FF20E7" w:rsidRDefault="00C103AA" w:rsidP="003934E9">
            <w:pPr>
              <w:autoSpaceDN w:val="0"/>
              <w:jc w:val="both"/>
              <w:textAlignment w:val="baseline"/>
              <w:rPr>
                <w:rFonts w:ascii="Arial" w:eastAsia="Verdana" w:hAnsi="Arial" w:cs="Arial"/>
                <w:b/>
                <w:kern w:val="3"/>
                <w:sz w:val="20"/>
                <w:szCs w:val="18"/>
              </w:rPr>
            </w:pPr>
          </w:p>
          <w:p w:rsidR="00C103AA" w:rsidRPr="00FF20E7" w:rsidRDefault="00C103AA" w:rsidP="003934E9">
            <w:pPr>
              <w:autoSpaceDN w:val="0"/>
              <w:jc w:val="both"/>
              <w:textAlignment w:val="baseline"/>
              <w:rPr>
                <w:rFonts w:ascii="Arial" w:eastAsia="Verdana" w:hAnsi="Arial" w:cs="Arial"/>
                <w:b/>
                <w:kern w:val="3"/>
                <w:sz w:val="20"/>
                <w:szCs w:val="18"/>
              </w:rPr>
            </w:pPr>
          </w:p>
          <w:p w:rsidR="00C103AA" w:rsidRPr="00FF20E7" w:rsidRDefault="00C103AA" w:rsidP="003934E9">
            <w:pPr>
              <w:autoSpaceDN w:val="0"/>
              <w:jc w:val="both"/>
              <w:textAlignment w:val="baseline"/>
              <w:rPr>
                <w:rFonts w:ascii="Arial" w:eastAsia="Verdana" w:hAnsi="Arial" w:cs="Arial"/>
                <w:b/>
                <w:kern w:val="3"/>
                <w:sz w:val="20"/>
                <w:szCs w:val="18"/>
              </w:rPr>
            </w:pPr>
          </w:p>
          <w:p w:rsidR="00C103AA" w:rsidRPr="00FF20E7" w:rsidRDefault="00C103AA" w:rsidP="003934E9">
            <w:pPr>
              <w:autoSpaceDN w:val="0"/>
              <w:jc w:val="both"/>
              <w:textAlignment w:val="baseline"/>
              <w:rPr>
                <w:rFonts w:ascii="Arial" w:eastAsia="Verdana" w:hAnsi="Arial" w:cs="Arial"/>
                <w:b/>
                <w:kern w:val="3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C103AA" w:rsidRPr="00FF20E7" w:rsidTr="003934E9">
        <w:trPr>
          <w:trHeight w:val="277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C103AA" w:rsidRPr="00FF20E7" w:rsidRDefault="00C103AA" w:rsidP="003934E9">
            <w:pPr>
              <w:autoSpaceDN w:val="0"/>
              <w:textAlignment w:val="baseline"/>
              <w:rPr>
                <w:rFonts w:ascii="Arial" w:eastAsia="Verdana" w:hAnsi="Arial" w:cs="Arial"/>
                <w:b/>
                <w:spacing w:val="2"/>
                <w:w w:val="104"/>
                <w:kern w:val="3"/>
                <w:sz w:val="20"/>
                <w:szCs w:val="18"/>
              </w:rPr>
            </w:pPr>
            <w:r w:rsidRPr="00FF20E7">
              <w:rPr>
                <w:rFonts w:ascii="Arial" w:eastAsia="Verdana" w:hAnsi="Arial" w:cs="Arial"/>
                <w:b/>
                <w:spacing w:val="2"/>
                <w:w w:val="104"/>
                <w:kern w:val="3"/>
                <w:sz w:val="20"/>
                <w:szCs w:val="18"/>
              </w:rPr>
              <w:t>Instrumento a emplear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C103AA" w:rsidRPr="00FF20E7" w:rsidRDefault="00C103AA" w:rsidP="003934E9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F20E7">
              <w:rPr>
                <w:rFonts w:ascii="Arial" w:hAnsi="Arial" w:cs="Arial"/>
                <w:b/>
                <w:sz w:val="20"/>
                <w:szCs w:val="18"/>
              </w:rPr>
              <w:t>Ponderación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Pr="00FF20E7" w:rsidRDefault="00C103AA" w:rsidP="003934E9">
            <w:pPr>
              <w:rPr>
                <w:rFonts w:ascii="Arial" w:eastAsia="Verdana" w:hAnsi="Arial" w:cs="Arial"/>
                <w:spacing w:val="1"/>
                <w:sz w:val="20"/>
                <w:szCs w:val="18"/>
              </w:rPr>
            </w:pPr>
          </w:p>
        </w:tc>
      </w:tr>
      <w:tr w:rsidR="00C103AA" w:rsidRPr="00FF20E7" w:rsidTr="003934E9">
        <w:trPr>
          <w:trHeight w:val="7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C103AA" w:rsidRPr="00FF20E7" w:rsidRDefault="00C103AA" w:rsidP="003934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  <w:r w:rsidRPr="00FF20E7">
              <w:rPr>
                <w:rFonts w:ascii="Arial" w:hAnsi="Arial" w:cs="Arial"/>
                <w:b/>
                <w:sz w:val="20"/>
                <w:szCs w:val="18"/>
              </w:rPr>
              <w:t>NOMBRE Y APELLIDOS DEL ALUMNO/A</w:t>
            </w:r>
          </w:p>
        </w:tc>
        <w:tc>
          <w:tcPr>
            <w:tcW w:w="66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03AA" w:rsidRPr="00FF20E7" w:rsidRDefault="00C103AA" w:rsidP="003934E9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F20E7">
              <w:rPr>
                <w:rFonts w:ascii="Arial" w:hAnsi="Arial" w:cs="Arial"/>
                <w:b/>
                <w:sz w:val="20"/>
                <w:szCs w:val="18"/>
              </w:rPr>
              <w:t xml:space="preserve">CURSO: </w:t>
            </w:r>
          </w:p>
        </w:tc>
      </w:tr>
      <w:tr w:rsidR="00C103AA" w:rsidRPr="00FF20E7" w:rsidTr="003934E9">
        <w:trPr>
          <w:trHeight w:val="236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03AA" w:rsidRPr="00FF20E7" w:rsidRDefault="00C103AA" w:rsidP="003934E9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103AA" w:rsidRPr="00FF20E7" w:rsidTr="003934E9">
        <w:trPr>
          <w:trHeight w:val="236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03AA" w:rsidRPr="00FF20E7" w:rsidRDefault="00C103AA" w:rsidP="003934E9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103AA" w:rsidRPr="00FF20E7" w:rsidTr="003934E9">
        <w:trPr>
          <w:trHeight w:val="236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03AA" w:rsidRPr="00FF20E7" w:rsidRDefault="00C103AA" w:rsidP="003934E9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103AA" w:rsidRPr="00FF20E7" w:rsidTr="003934E9">
        <w:trPr>
          <w:trHeight w:val="236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03AA" w:rsidRPr="00FF20E7" w:rsidRDefault="00C103AA" w:rsidP="003934E9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103AA" w:rsidRPr="00FF20E7" w:rsidTr="003934E9">
        <w:trPr>
          <w:trHeight w:val="236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03AA" w:rsidRPr="00FF20E7" w:rsidRDefault="00C103AA" w:rsidP="003934E9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103AA" w:rsidRPr="00FF20E7" w:rsidTr="003934E9">
        <w:trPr>
          <w:trHeight w:val="236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03AA" w:rsidRPr="00FF20E7" w:rsidRDefault="00C103AA" w:rsidP="003934E9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103AA" w:rsidRPr="00FF20E7" w:rsidTr="003934E9">
        <w:trPr>
          <w:trHeight w:val="236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03AA" w:rsidRPr="00FF20E7" w:rsidRDefault="00C103AA" w:rsidP="003934E9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103AA" w:rsidRPr="00FF20E7" w:rsidTr="003934E9">
        <w:trPr>
          <w:trHeight w:val="236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03AA" w:rsidRPr="00FF20E7" w:rsidRDefault="00C103AA" w:rsidP="003934E9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103AA" w:rsidRPr="00FF20E7" w:rsidTr="003934E9">
        <w:trPr>
          <w:trHeight w:val="236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03AA" w:rsidRPr="00FF20E7" w:rsidRDefault="00C103AA" w:rsidP="003934E9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103AA" w:rsidRPr="00FF20E7" w:rsidTr="003934E9">
        <w:trPr>
          <w:trHeight w:val="236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03AA" w:rsidRPr="00FF20E7" w:rsidRDefault="00C103AA" w:rsidP="003934E9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103AA" w:rsidRPr="00FF20E7" w:rsidTr="003934E9">
        <w:trPr>
          <w:trHeight w:val="236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03AA" w:rsidRPr="00FF20E7" w:rsidRDefault="00C103AA" w:rsidP="003934E9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103AA" w:rsidRPr="00FF20E7" w:rsidTr="003934E9">
        <w:trPr>
          <w:trHeight w:val="236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03AA" w:rsidRPr="00FF20E7" w:rsidRDefault="00C103AA" w:rsidP="003934E9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103AA" w:rsidRPr="00FF20E7" w:rsidTr="003934E9">
        <w:trPr>
          <w:trHeight w:val="236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03AA" w:rsidRPr="00FF20E7" w:rsidRDefault="00C103AA" w:rsidP="003934E9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103AA" w:rsidRPr="00FF20E7" w:rsidTr="003934E9">
        <w:trPr>
          <w:trHeight w:val="236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03AA" w:rsidRPr="00FF20E7" w:rsidRDefault="00C103AA" w:rsidP="003934E9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103AA" w:rsidRPr="00FF20E7" w:rsidTr="003934E9">
        <w:trPr>
          <w:trHeight w:val="236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03AA" w:rsidRPr="00FF20E7" w:rsidRDefault="00C103AA" w:rsidP="003934E9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103AA" w:rsidRPr="00FF20E7" w:rsidTr="003934E9">
        <w:trPr>
          <w:trHeight w:val="236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03AA" w:rsidRPr="00FF20E7" w:rsidRDefault="00C103AA" w:rsidP="003934E9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103AA" w:rsidRPr="00FF20E7" w:rsidTr="003934E9">
        <w:trPr>
          <w:trHeight w:val="236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03AA" w:rsidRPr="00FF20E7" w:rsidRDefault="00C103AA" w:rsidP="003934E9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103AA" w:rsidRPr="00FF20E7" w:rsidTr="003934E9">
        <w:trPr>
          <w:trHeight w:val="236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03AA" w:rsidRPr="00FF20E7" w:rsidRDefault="00C103AA" w:rsidP="003934E9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103AA" w:rsidRPr="00FF20E7" w:rsidTr="003934E9">
        <w:trPr>
          <w:trHeight w:val="236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03AA" w:rsidRPr="00FF20E7" w:rsidRDefault="00C103AA" w:rsidP="003934E9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103AA" w:rsidRPr="00FF20E7" w:rsidTr="003934E9">
        <w:trPr>
          <w:trHeight w:val="236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03AA" w:rsidRPr="00FF20E7" w:rsidRDefault="00C103AA" w:rsidP="003934E9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103AA" w:rsidRPr="00FF20E7" w:rsidTr="003934E9">
        <w:trPr>
          <w:trHeight w:val="236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03AA" w:rsidRPr="00FF20E7" w:rsidRDefault="00C103AA" w:rsidP="003934E9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103AA" w:rsidRPr="00FF20E7" w:rsidTr="003934E9">
        <w:trPr>
          <w:trHeight w:val="236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03AA" w:rsidRPr="00FF20E7" w:rsidRDefault="00C103AA" w:rsidP="003934E9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103AA" w:rsidRPr="00FF20E7" w:rsidTr="003934E9">
        <w:trPr>
          <w:trHeight w:val="236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03AA" w:rsidRPr="00FF20E7" w:rsidRDefault="00C103AA" w:rsidP="003934E9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103AA" w:rsidRPr="00FF20E7" w:rsidTr="003934E9">
        <w:trPr>
          <w:trHeight w:val="236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03AA" w:rsidRPr="00FF20E7" w:rsidRDefault="00C103AA" w:rsidP="003934E9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103AA" w:rsidRPr="00FF20E7" w:rsidTr="003934E9">
        <w:trPr>
          <w:trHeight w:val="236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03AA" w:rsidRPr="00FF20E7" w:rsidRDefault="00C103AA" w:rsidP="003934E9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103AA" w:rsidRPr="00FF20E7" w:rsidTr="003934E9">
        <w:trPr>
          <w:trHeight w:val="236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03AA" w:rsidRPr="00FF20E7" w:rsidRDefault="00C103AA" w:rsidP="003934E9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3AA" w:rsidRPr="00FF20E7" w:rsidRDefault="00C103AA" w:rsidP="003934E9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A732F1" w:rsidRDefault="00A732F1">
      <w:pPr>
        <w:rPr>
          <w:rFonts w:ascii="Arial" w:hAnsi="Arial" w:cs="Arial"/>
        </w:rPr>
      </w:pPr>
    </w:p>
    <w:tbl>
      <w:tblPr>
        <w:tblW w:w="10491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3687"/>
        <w:gridCol w:w="283"/>
        <w:gridCol w:w="2835"/>
        <w:gridCol w:w="284"/>
        <w:gridCol w:w="3118"/>
        <w:gridCol w:w="284"/>
      </w:tblGrid>
      <w:tr w:rsidR="00C103AA" w:rsidTr="003934E9">
        <w:trPr>
          <w:trHeight w:val="31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103AA" w:rsidRDefault="00C103AA" w:rsidP="00C103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Creaciones/producciones propias (Crea)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103AA" w:rsidRDefault="00C103AA" w:rsidP="00C103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3AA" w:rsidRDefault="00C103AA" w:rsidP="00C103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e-portfolio (e-po)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03AA" w:rsidRDefault="00C103AA" w:rsidP="00C103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3AA" w:rsidRDefault="00C103AA" w:rsidP="00C103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Portfolio (Port)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03AA" w:rsidRDefault="00C103AA" w:rsidP="00C10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103AA" w:rsidTr="00C103A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103AA" w:rsidRDefault="00C103AA" w:rsidP="00C103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Cuaderno del Alumno (Cuad)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103AA" w:rsidRDefault="00C103AA" w:rsidP="00C103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03AA" w:rsidRDefault="00C103AA" w:rsidP="00C103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Exposición oral (Expo)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03AA" w:rsidRDefault="00C103AA" w:rsidP="00C103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03AA" w:rsidRDefault="00C103AA" w:rsidP="00C103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Prueba escrita (Exam)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03AA" w:rsidRDefault="00C103AA" w:rsidP="00C10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103AA" w:rsidTr="00C103AA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3AA" w:rsidRDefault="00C103AA" w:rsidP="00C103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Cuestionarios (Cues)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3AA" w:rsidRDefault="00C103AA" w:rsidP="00C103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AA" w:rsidRDefault="00C103AA" w:rsidP="00C103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Informes/monografía (Info)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AA" w:rsidRDefault="00C103AA" w:rsidP="00C103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AA" w:rsidRDefault="00C103AA" w:rsidP="00C103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Registro Anecdótico (RegA)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AA" w:rsidRDefault="00C103AA" w:rsidP="00C10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103AA" w:rsidTr="00C103AA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3AA" w:rsidRDefault="00C103AA" w:rsidP="00C103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Entrevista (Entr)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3AA" w:rsidRDefault="00C103AA" w:rsidP="00C103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AA" w:rsidRDefault="00C103AA" w:rsidP="00C103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Lista de control (LCon)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AA" w:rsidRDefault="00C103AA" w:rsidP="00C103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AA" w:rsidRDefault="00C103AA" w:rsidP="00C103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Rúbricas (Rúbr)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AA" w:rsidRDefault="00C103AA" w:rsidP="00C10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103AA" w:rsidTr="00C103AA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3AA" w:rsidRDefault="00C103AA" w:rsidP="00C103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Diana (Dian)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3AA" w:rsidRDefault="00C103AA" w:rsidP="00C103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AA" w:rsidRDefault="00C103AA" w:rsidP="00C103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AA" w:rsidRDefault="00C103AA" w:rsidP="00C103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AA" w:rsidRDefault="00C103AA" w:rsidP="00C103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AA" w:rsidRDefault="00C103AA" w:rsidP="00C10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406"/>
        <w:tblW w:w="10626" w:type="dxa"/>
        <w:tblLayout w:type="fixed"/>
        <w:tblLook w:val="04A0"/>
      </w:tblPr>
      <w:tblGrid>
        <w:gridCol w:w="3403"/>
        <w:gridCol w:w="451"/>
        <w:gridCol w:w="451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</w:tblGrid>
      <w:tr w:rsidR="00C103AA" w:rsidTr="00C103AA">
        <w:trPr>
          <w:trHeight w:val="112"/>
        </w:trPr>
        <w:tc>
          <w:tcPr>
            <w:tcW w:w="10626" w:type="dxa"/>
            <w:gridSpan w:val="17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000000" w:themeFill="text1"/>
            <w:vAlign w:val="center"/>
            <w:hideMark/>
          </w:tcPr>
          <w:p w:rsidR="00C103AA" w:rsidRPr="00D81F4E" w:rsidRDefault="00C103AA" w:rsidP="003934E9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D81F4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RÚBRICA DE EVALUACIÓN PARA VARIOS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CRITERIOS / </w:t>
            </w:r>
            <w:r w:rsidRPr="00D81F4E">
              <w:rPr>
                <w:rFonts w:ascii="Arial" w:hAnsi="Arial" w:cs="Arial"/>
                <w:b/>
                <w:sz w:val="20"/>
                <w:szCs w:val="20"/>
              </w:rPr>
              <w:t>INDICADORES DE UNA UDI / PROYECTO</w:t>
            </w:r>
          </w:p>
        </w:tc>
      </w:tr>
      <w:tr w:rsidR="00C103AA" w:rsidTr="00C103AA">
        <w:trPr>
          <w:trHeight w:val="2190"/>
        </w:trPr>
        <w:tc>
          <w:tcPr>
            <w:tcW w:w="3403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5B8B7" w:themeFill="accent2" w:themeFillTint="66"/>
            <w:vAlign w:val="center"/>
            <w:hideMark/>
          </w:tcPr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INDICADORES / </w:t>
            </w:r>
          </w:p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1805" w:type="dxa"/>
            <w:gridSpan w:val="4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C103AA" w:rsidTr="00C103AA">
        <w:trPr>
          <w:trHeight w:val="371"/>
        </w:trPr>
        <w:tc>
          <w:tcPr>
            <w:tcW w:w="3403" w:type="dxa"/>
            <w:vMerge w:val="restart"/>
            <w:tcBorders>
              <w:top w:val="double" w:sz="4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03AA" w:rsidRDefault="00C103AA" w:rsidP="003934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Y APELLIDOS </w:t>
            </w:r>
          </w:p>
          <w:p w:rsidR="00C103AA" w:rsidRDefault="00C103AA" w:rsidP="0039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CURSO </w:t>
            </w:r>
          </w:p>
        </w:tc>
        <w:tc>
          <w:tcPr>
            <w:tcW w:w="7223" w:type="dxa"/>
            <w:gridSpan w:val="16"/>
            <w:tcBorders>
              <w:top w:val="thickThin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  <w:hideMark/>
          </w:tcPr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VISION SIMPLIFICADA DE LOS NIVELES DE LOGRO/DESEMPEÑO </w:t>
            </w:r>
          </w:p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CADA CRITERIO / INDICADOR</w:t>
            </w:r>
          </w:p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(Sus descriptores deben reflejarse en el modelo anterior)</w:t>
            </w:r>
          </w:p>
        </w:tc>
      </w:tr>
      <w:tr w:rsidR="00C103AA" w:rsidTr="00C103AA">
        <w:trPr>
          <w:trHeight w:val="236"/>
        </w:trPr>
        <w:tc>
          <w:tcPr>
            <w:tcW w:w="3403" w:type="dxa"/>
            <w:vMerge/>
            <w:tcBorders>
              <w:top w:val="double" w:sz="4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C103AA" w:rsidRDefault="00C103AA" w:rsidP="003934E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double" w:sz="4" w:space="0" w:color="auto"/>
            </w:tcBorders>
            <w:hideMark/>
          </w:tcPr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thinThickSmallGap" w:sz="18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hideMark/>
          </w:tcPr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thinThickSmallGap" w:sz="18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hideMark/>
          </w:tcPr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thinThickSmallGap" w:sz="18" w:space="0" w:color="auto"/>
              <w:left w:val="double" w:sz="4" w:space="0" w:color="auto"/>
              <w:bottom w:val="thickThinSmallGap" w:sz="18" w:space="0" w:color="auto"/>
              <w:right w:val="thinThickSmallGap" w:sz="18" w:space="0" w:color="auto"/>
            </w:tcBorders>
            <w:hideMark/>
          </w:tcPr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double" w:sz="4" w:space="0" w:color="auto"/>
            </w:tcBorders>
            <w:hideMark/>
          </w:tcPr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thinThickSmallGap" w:sz="18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hideMark/>
          </w:tcPr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thinThickSmallGap" w:sz="18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hideMark/>
          </w:tcPr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thinThickSmallGap" w:sz="18" w:space="0" w:color="auto"/>
              <w:left w:val="double" w:sz="4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thinThickSmallGap" w:sz="18" w:space="0" w:color="auto"/>
              <w:left w:val="thickThinSmallGap" w:sz="18" w:space="0" w:color="auto"/>
              <w:bottom w:val="thickThinSmallGap" w:sz="18" w:space="0" w:color="auto"/>
              <w:right w:val="double" w:sz="4" w:space="0" w:color="auto"/>
            </w:tcBorders>
            <w:hideMark/>
          </w:tcPr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thinThickSmallGap" w:sz="18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hideMark/>
          </w:tcPr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thinThickSmallGap" w:sz="18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hideMark/>
          </w:tcPr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thinThickSmallGap" w:sz="18" w:space="0" w:color="auto"/>
              <w:left w:val="double" w:sz="4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thinThickSmallGap" w:sz="18" w:space="0" w:color="auto"/>
              <w:left w:val="thickThinSmallGap" w:sz="18" w:space="0" w:color="auto"/>
              <w:bottom w:val="thickThinSmallGap" w:sz="18" w:space="0" w:color="auto"/>
              <w:right w:val="double" w:sz="4" w:space="0" w:color="auto"/>
            </w:tcBorders>
            <w:hideMark/>
          </w:tcPr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thinThickSmallGap" w:sz="18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hideMark/>
          </w:tcPr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thinThickSmallGap" w:sz="18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hideMark/>
          </w:tcPr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thinThickSmallGap" w:sz="18" w:space="0" w:color="auto"/>
              <w:left w:val="double" w:sz="4" w:space="0" w:color="auto"/>
              <w:bottom w:val="thickThinSmallGap" w:sz="18" w:space="0" w:color="auto"/>
              <w:right w:val="thinThickSmallGap" w:sz="18" w:space="0" w:color="auto"/>
            </w:tcBorders>
            <w:hideMark/>
          </w:tcPr>
          <w:p w:rsidR="00C103AA" w:rsidRDefault="00C103AA" w:rsidP="0039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C103AA" w:rsidTr="00C103AA">
        <w:trPr>
          <w:trHeight w:val="236"/>
        </w:trPr>
        <w:tc>
          <w:tcPr>
            <w:tcW w:w="3403" w:type="dxa"/>
            <w:tcBorders>
              <w:top w:val="thinThickSmallGap" w:sz="18" w:space="0" w:color="auto"/>
              <w:left w:val="thickThin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dxa"/>
            <w:tcBorders>
              <w:top w:val="thickThinSmallGap" w:sz="18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thickThin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thickThin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thickThin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thickThinSmallGap" w:sz="18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thickThin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thickThin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thickThinSmallGap" w:sz="18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thickThinSmallGap" w:sz="18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thickThin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thickThin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thickThinSmallGap" w:sz="18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thickThinSmallGap" w:sz="18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thickThin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thickThin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thickThin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AA" w:rsidTr="00C103AA">
        <w:trPr>
          <w:trHeight w:val="236"/>
        </w:trPr>
        <w:tc>
          <w:tcPr>
            <w:tcW w:w="3403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AA" w:rsidTr="00C103AA">
        <w:trPr>
          <w:trHeight w:val="236"/>
        </w:trPr>
        <w:tc>
          <w:tcPr>
            <w:tcW w:w="3403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AA" w:rsidTr="00C103AA">
        <w:trPr>
          <w:trHeight w:val="236"/>
        </w:trPr>
        <w:tc>
          <w:tcPr>
            <w:tcW w:w="3403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AA" w:rsidTr="00C103AA">
        <w:trPr>
          <w:trHeight w:val="236"/>
        </w:trPr>
        <w:tc>
          <w:tcPr>
            <w:tcW w:w="3403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AA" w:rsidTr="00C103AA">
        <w:trPr>
          <w:trHeight w:val="236"/>
        </w:trPr>
        <w:tc>
          <w:tcPr>
            <w:tcW w:w="3403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AA" w:rsidTr="00C103AA">
        <w:trPr>
          <w:trHeight w:val="236"/>
        </w:trPr>
        <w:tc>
          <w:tcPr>
            <w:tcW w:w="3403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AA" w:rsidTr="00C103AA">
        <w:trPr>
          <w:trHeight w:val="236"/>
        </w:trPr>
        <w:tc>
          <w:tcPr>
            <w:tcW w:w="3403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AA" w:rsidTr="00C103AA">
        <w:trPr>
          <w:trHeight w:val="236"/>
        </w:trPr>
        <w:tc>
          <w:tcPr>
            <w:tcW w:w="3403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AA" w:rsidTr="00C103AA">
        <w:trPr>
          <w:trHeight w:val="236"/>
        </w:trPr>
        <w:tc>
          <w:tcPr>
            <w:tcW w:w="3403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AA" w:rsidTr="00C103AA">
        <w:trPr>
          <w:trHeight w:val="236"/>
        </w:trPr>
        <w:tc>
          <w:tcPr>
            <w:tcW w:w="3403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AA" w:rsidTr="00C103AA">
        <w:trPr>
          <w:trHeight w:val="236"/>
        </w:trPr>
        <w:tc>
          <w:tcPr>
            <w:tcW w:w="3403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AA" w:rsidTr="00C103AA">
        <w:trPr>
          <w:trHeight w:val="236"/>
        </w:trPr>
        <w:tc>
          <w:tcPr>
            <w:tcW w:w="3403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AA" w:rsidTr="00C103AA">
        <w:trPr>
          <w:trHeight w:val="236"/>
        </w:trPr>
        <w:tc>
          <w:tcPr>
            <w:tcW w:w="3403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AA" w:rsidTr="00C103AA">
        <w:trPr>
          <w:trHeight w:val="236"/>
        </w:trPr>
        <w:tc>
          <w:tcPr>
            <w:tcW w:w="3403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AA" w:rsidTr="00C103AA">
        <w:trPr>
          <w:trHeight w:val="236"/>
        </w:trPr>
        <w:tc>
          <w:tcPr>
            <w:tcW w:w="3403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AA" w:rsidTr="00C103AA">
        <w:trPr>
          <w:trHeight w:val="236"/>
        </w:trPr>
        <w:tc>
          <w:tcPr>
            <w:tcW w:w="3403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AA" w:rsidTr="00C103AA">
        <w:trPr>
          <w:trHeight w:val="236"/>
        </w:trPr>
        <w:tc>
          <w:tcPr>
            <w:tcW w:w="3403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AA" w:rsidTr="00C103AA">
        <w:trPr>
          <w:trHeight w:val="236"/>
        </w:trPr>
        <w:tc>
          <w:tcPr>
            <w:tcW w:w="3403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AA" w:rsidTr="00C103AA">
        <w:trPr>
          <w:trHeight w:val="236"/>
        </w:trPr>
        <w:tc>
          <w:tcPr>
            <w:tcW w:w="3403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AA" w:rsidTr="00C103AA">
        <w:trPr>
          <w:trHeight w:val="236"/>
        </w:trPr>
        <w:tc>
          <w:tcPr>
            <w:tcW w:w="3403" w:type="dxa"/>
            <w:tcBorders>
              <w:top w:val="double" w:sz="4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thickThin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103AA" w:rsidRDefault="00C103AA" w:rsidP="00C103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03AA" w:rsidRPr="005746DD" w:rsidRDefault="00C103AA">
      <w:pPr>
        <w:rPr>
          <w:rFonts w:ascii="Arial" w:hAnsi="Arial" w:cs="Arial"/>
        </w:rPr>
      </w:pPr>
    </w:p>
    <w:sectPr w:rsidR="00C103AA" w:rsidRPr="005746DD" w:rsidSect="00A732F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45D" w:rsidRDefault="0082545D" w:rsidP="00621FEF">
      <w:pPr>
        <w:spacing w:after="0" w:line="240" w:lineRule="auto"/>
      </w:pPr>
      <w:r>
        <w:separator/>
      </w:r>
    </w:p>
  </w:endnote>
  <w:endnote w:type="continuationSeparator" w:id="1">
    <w:p w:rsidR="0082545D" w:rsidRDefault="0082545D" w:rsidP="0062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DD" w:rsidRPr="005746DD" w:rsidRDefault="0025382E" w:rsidP="005746DD">
    <w:pPr>
      <w:pStyle w:val="Encabezado"/>
      <w:jc w:val="right"/>
      <w:rPr>
        <w:rFonts w:ascii="Eras Light ITC" w:hAnsi="Eras Light ITC" w:cs="Arial"/>
        <w:color w:val="003300"/>
        <w:sz w:val="16"/>
        <w:szCs w:val="16"/>
      </w:rPr>
    </w:pPr>
    <w:r>
      <w:rPr>
        <w:rFonts w:ascii="Eras Light ITC" w:hAnsi="Eras Light ITC"/>
        <w:noProof/>
        <w:color w:val="003300"/>
        <w:sz w:val="16"/>
        <w:szCs w:val="16"/>
        <w:lang w:eastAsia="es-ES"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179367</wp:posOffset>
          </wp:positionH>
          <wp:positionV relativeFrom="page">
            <wp:posOffset>8694040</wp:posOffset>
          </wp:positionV>
          <wp:extent cx="901288" cy="1603168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288" cy="16031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46DD" w:rsidRPr="005746DD">
      <w:rPr>
        <w:rFonts w:ascii="Eras Light ITC" w:hAnsi="Eras Light ITC"/>
        <w:color w:val="003300"/>
        <w:sz w:val="16"/>
        <w:szCs w:val="16"/>
      </w:rPr>
      <w:t xml:space="preserve">Avda. de la Mujer Trabajadora, 1 y 3 - 41015 Sevilla. </w:t>
    </w:r>
    <w:r w:rsidR="006020F5" w:rsidRPr="005746DD">
      <w:rPr>
        <w:rFonts w:ascii="Eras Light ITC" w:hAnsi="Eras Light ITC" w:cs="Arial"/>
        <w:color w:val="003300"/>
        <w:sz w:val="16"/>
        <w:szCs w:val="16"/>
      </w:rPr>
      <w:fldChar w:fldCharType="begin"/>
    </w:r>
    <w:r w:rsidR="005746DD" w:rsidRPr="005746DD">
      <w:rPr>
        <w:rFonts w:ascii="Eras Light ITC" w:hAnsi="Eras Light ITC" w:cs="Arial"/>
        <w:color w:val="003300"/>
        <w:sz w:val="16"/>
        <w:szCs w:val="16"/>
      </w:rPr>
      <w:instrText>SYMBOL 40 \f "Wingdings"</w:instrText>
    </w:r>
    <w:r w:rsidR="006020F5" w:rsidRPr="005746DD">
      <w:rPr>
        <w:rFonts w:ascii="Eras Light ITC" w:hAnsi="Eras Light ITC" w:cs="Arial"/>
        <w:color w:val="003300"/>
        <w:sz w:val="16"/>
        <w:szCs w:val="16"/>
      </w:rPr>
      <w:fldChar w:fldCharType="end"/>
    </w:r>
    <w:r w:rsidR="005746DD" w:rsidRPr="005746DD">
      <w:rPr>
        <w:rFonts w:ascii="Eras Light ITC" w:hAnsi="Eras Light ITC" w:cs="Arial"/>
        <w:color w:val="003300"/>
        <w:sz w:val="16"/>
        <w:szCs w:val="16"/>
      </w:rPr>
      <w:t xml:space="preserve"> y FAX 955 623637</w:t>
    </w:r>
  </w:p>
  <w:p w:rsidR="005746DD" w:rsidRPr="005746DD" w:rsidRDefault="005746DD" w:rsidP="005746DD">
    <w:pPr>
      <w:pStyle w:val="Piedepgina"/>
      <w:tabs>
        <w:tab w:val="clear" w:pos="4252"/>
        <w:tab w:val="clear" w:pos="8504"/>
        <w:tab w:val="left" w:pos="3155"/>
      </w:tabs>
      <w:jc w:val="right"/>
      <w:rPr>
        <w:rFonts w:ascii="Eras Light ITC" w:hAnsi="Eras Light ITC"/>
        <w:color w:val="003300"/>
        <w:sz w:val="16"/>
        <w:szCs w:val="16"/>
      </w:rPr>
    </w:pPr>
    <w:r w:rsidRPr="005746DD">
      <w:rPr>
        <w:rFonts w:ascii="Eras Light ITC" w:hAnsi="Eras Light ITC"/>
        <w:color w:val="003300"/>
        <w:sz w:val="16"/>
        <w:szCs w:val="16"/>
      </w:rPr>
      <w:t xml:space="preserve">Correo-e: </w:t>
    </w:r>
    <w:hyperlink r:id="rId2" w:history="1">
      <w:r w:rsidRPr="005746DD">
        <w:rPr>
          <w:rStyle w:val="Hipervnculo"/>
          <w:rFonts w:ascii="Eras Light ITC" w:hAnsi="Eras Light ITC" w:cs="Arial"/>
          <w:color w:val="003300"/>
          <w:sz w:val="16"/>
          <w:szCs w:val="16"/>
          <w:u w:val="none"/>
        </w:rPr>
        <w:t>41602028.edu@juntadeandalucia.es</w:t>
      </w:r>
    </w:hyperlink>
  </w:p>
  <w:p w:rsidR="005746DD" w:rsidRPr="005746DD" w:rsidRDefault="005746DD" w:rsidP="005746DD">
    <w:pPr>
      <w:pStyle w:val="Piedepgina"/>
      <w:jc w:val="right"/>
      <w:rPr>
        <w:rFonts w:ascii="Eras Light ITC" w:hAnsi="Eras Light ITC"/>
        <w:color w:val="003300"/>
        <w:sz w:val="16"/>
        <w:szCs w:val="16"/>
      </w:rPr>
    </w:pPr>
    <w:r w:rsidRPr="005746DD">
      <w:rPr>
        <w:rFonts w:ascii="Eras Light ITC" w:hAnsi="Eras Light ITC" w:cs="Arial"/>
        <w:bCs/>
        <w:color w:val="003300"/>
        <w:sz w:val="16"/>
        <w:szCs w:val="16"/>
        <w:shd w:val="clear" w:color="auto" w:fill="FFFFFF"/>
      </w:rPr>
      <w:t>ceipjuandemairena</w:t>
    </w:r>
    <w:r w:rsidRPr="005746DD">
      <w:rPr>
        <w:rFonts w:ascii="Eras Light ITC" w:hAnsi="Eras Light ITC" w:cs="Arial"/>
        <w:color w:val="003300"/>
        <w:sz w:val="16"/>
        <w:szCs w:val="16"/>
        <w:shd w:val="clear" w:color="auto" w:fill="FFFFFF"/>
      </w:rPr>
      <w:t xml:space="preserve">.blogspot.com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45D" w:rsidRDefault="0082545D" w:rsidP="00621FEF">
      <w:pPr>
        <w:spacing w:after="0" w:line="240" w:lineRule="auto"/>
      </w:pPr>
      <w:r>
        <w:separator/>
      </w:r>
    </w:p>
  </w:footnote>
  <w:footnote w:type="continuationSeparator" w:id="1">
    <w:p w:rsidR="0082545D" w:rsidRDefault="0082545D" w:rsidP="0062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EF" w:rsidRPr="005746DD" w:rsidRDefault="00621FEF" w:rsidP="005746DD">
    <w:pPr>
      <w:pStyle w:val="Encabezado"/>
      <w:ind w:left="708" w:firstLine="4248"/>
      <w:rPr>
        <w:rFonts w:ascii="Eras Demi ITC" w:hAnsi="Eras Demi ITC"/>
        <w:color w:val="003300"/>
      </w:rPr>
    </w:pPr>
    <w:r w:rsidRPr="005746DD">
      <w:rPr>
        <w:rFonts w:ascii="Eras Demi ITC" w:hAnsi="Eras Demi ITC"/>
        <w:noProof/>
        <w:color w:val="00330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-105410</wp:posOffset>
          </wp:positionH>
          <wp:positionV relativeFrom="margin">
            <wp:posOffset>-514350</wp:posOffset>
          </wp:positionV>
          <wp:extent cx="2118360" cy="39751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46DD">
      <w:rPr>
        <w:rFonts w:ascii="Eras Demi ITC" w:hAnsi="Eras Demi ITC"/>
        <w:color w:val="003300"/>
      </w:rPr>
      <w:t>CONSEJERÍA DE EDUCACIÓN</w:t>
    </w:r>
  </w:p>
  <w:p w:rsidR="00621FEF" w:rsidRPr="005746DD" w:rsidRDefault="005746DD" w:rsidP="005746DD">
    <w:pPr>
      <w:pStyle w:val="Encabezado"/>
      <w:tabs>
        <w:tab w:val="left" w:pos="4962"/>
      </w:tabs>
      <w:rPr>
        <w:rFonts w:ascii="Eras Light ITC" w:hAnsi="Eras Light ITC"/>
        <w:sz w:val="20"/>
        <w:szCs w:val="20"/>
      </w:rPr>
    </w:pPr>
    <w:r w:rsidRPr="005746DD">
      <w:rPr>
        <w:rFonts w:ascii="Eras Light ITC" w:hAnsi="Eras Light ITC"/>
        <w:color w:val="003300"/>
        <w:sz w:val="20"/>
        <w:szCs w:val="20"/>
      </w:rPr>
      <w:tab/>
    </w:r>
    <w:r w:rsidRPr="005746DD">
      <w:rPr>
        <w:rFonts w:ascii="Eras Light ITC" w:hAnsi="Eras Light ITC"/>
        <w:color w:val="003300"/>
        <w:sz w:val="20"/>
        <w:szCs w:val="20"/>
      </w:rPr>
      <w:tab/>
    </w:r>
    <w:r w:rsidR="00621FEF" w:rsidRPr="005746DD">
      <w:rPr>
        <w:rFonts w:ascii="Eras Light ITC" w:hAnsi="Eras Light ITC"/>
        <w:color w:val="003300"/>
        <w:sz w:val="20"/>
        <w:szCs w:val="20"/>
      </w:rPr>
      <w:t>C.E.I.P. Juan de Mairena</w:t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2545D"/>
    <w:rsid w:val="0025382E"/>
    <w:rsid w:val="005746DD"/>
    <w:rsid w:val="006020F5"/>
    <w:rsid w:val="00621FEF"/>
    <w:rsid w:val="0082545D"/>
    <w:rsid w:val="00A732F1"/>
    <w:rsid w:val="00AB6778"/>
    <w:rsid w:val="00C1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AA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1F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rsid w:val="00621FEF"/>
  </w:style>
  <w:style w:type="paragraph" w:styleId="Piedepgina">
    <w:name w:val="footer"/>
    <w:basedOn w:val="Normal"/>
    <w:link w:val="PiedepginaCar"/>
    <w:uiPriority w:val="99"/>
    <w:unhideWhenUsed/>
    <w:rsid w:val="00621F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1FEF"/>
  </w:style>
  <w:style w:type="character" w:styleId="Hipervnculo">
    <w:name w:val="Hyperlink"/>
    <w:basedOn w:val="Fuentedeprrafopredeter"/>
    <w:rsid w:val="005746D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1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41602028.edu@juntadeandalucia.es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irena\Desktop\MEMBRETE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2017</Template>
  <TotalTime>3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2018-03-15T08:41:00Z</dcterms:created>
  <dcterms:modified xsi:type="dcterms:W3CDTF">2018-03-15T08:45:00Z</dcterms:modified>
</cp:coreProperties>
</file>