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F79" w14:textId="77777777" w:rsidR="00A979E1" w:rsidRPr="00CC0B5A" w:rsidRDefault="000E1ACB" w:rsidP="00A979E1">
      <w:pPr>
        <w:pStyle w:val="Puesto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CC0B5A">
        <w:rPr>
          <w:rFonts w:asciiTheme="minorHAnsi" w:hAnsiTheme="minorHAnsi"/>
          <w:sz w:val="36"/>
          <w:szCs w:val="36"/>
        </w:rPr>
        <w:t xml:space="preserve">ORGANIZACIÓN Y DISEÑO DEL PROYECTO DE GRUPO DE TRABAJO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Fonts w:asciiTheme="minorHAnsi" w:hAnsiTheme="minorHAnsi"/>
            <w:sz w:val="36"/>
            <w:szCs w:val="36"/>
          </w:rPr>
          <w:alias w:val="Separador de línea vertical:"/>
          <w:tag w:val="Separador de línea vertical:"/>
          <w:id w:val="1874568466"/>
          <w:placeholder>
            <w:docPart w:val="D7F21F924D31444C8160A2E01495863C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|</w:t>
          </w:r>
        </w:sdtContent>
      </w:sdt>
      <w:r w:rsidR="001A3490" w:rsidRPr="00CC0B5A">
        <w:rPr>
          <w:rFonts w:asciiTheme="minorHAnsi" w:hAnsiTheme="minorHAnsi"/>
          <w:sz w:val="36"/>
          <w:szCs w:val="36"/>
        </w:rPr>
        <w:t xml:space="preserve"> </w:t>
      </w:r>
      <w:sdt>
        <w:sdtPr>
          <w:rPr>
            <w:rStyle w:val="Referenciasutil"/>
            <w:rFonts w:asciiTheme="minorHAnsi" w:hAnsiTheme="minorHAnsi"/>
            <w:sz w:val="36"/>
            <w:szCs w:val="36"/>
          </w:rPr>
          <w:alias w:val="Actas:"/>
          <w:tag w:val="Actas:"/>
          <w:id w:val="324875599"/>
          <w:placeholder>
            <w:docPart w:val="8BB6B468BF257547B757B09AFB9E0A70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C0B5A">
            <w:rPr>
              <w:rStyle w:val="Referenciasutil"/>
              <w:rFonts w:asciiTheme="minorHAnsi" w:hAnsiTheme="minorHAnsi"/>
              <w:sz w:val="36"/>
              <w:szCs w:val="36"/>
              <w:lang w:bidi="es-ES"/>
            </w:rPr>
            <w:t>Actas</w:t>
          </w:r>
        </w:sdtContent>
      </w:sdt>
    </w:p>
    <w:p w14:paraId="642B6581" w14:textId="37D9FACA" w:rsidR="00A979E1" w:rsidRPr="00CC0B5A" w:rsidRDefault="00173684" w:rsidP="00A979E1">
      <w:pPr>
        <w:pStyle w:val="Ttulo2"/>
        <w:rPr>
          <w:rFonts w:asciiTheme="minorHAnsi" w:hAnsiTheme="minorHAnsi"/>
          <w:sz w:val="36"/>
          <w:szCs w:val="36"/>
        </w:rPr>
      </w:pPr>
      <w:r>
        <w:rPr>
          <w:rStyle w:val="nfasissutil"/>
          <w:rFonts w:asciiTheme="minorHAnsi" w:hAnsiTheme="minorHAnsi"/>
          <w:sz w:val="36"/>
          <w:szCs w:val="36"/>
        </w:rPr>
        <w:t>12/02</w:t>
      </w:r>
      <w:r w:rsidR="00CC0B5A" w:rsidRPr="00CC0B5A">
        <w:rPr>
          <w:rStyle w:val="nfasissutil"/>
          <w:rFonts w:asciiTheme="minorHAnsi" w:hAnsiTheme="minorHAnsi"/>
          <w:sz w:val="36"/>
          <w:szCs w:val="36"/>
        </w:rPr>
        <w:t>/2018</w:t>
      </w:r>
      <w:r w:rsidR="00A979E1" w:rsidRPr="00CC0B5A">
        <w:rPr>
          <w:rStyle w:val="nfasissutil"/>
          <w:rFonts w:asciiTheme="minorHAnsi" w:hAnsiTheme="minorHAnsi"/>
          <w:sz w:val="36"/>
          <w:szCs w:val="36"/>
          <w:lang w:bidi="es-ES"/>
        </w:rPr>
        <w:t xml:space="preserve"> | </w:t>
      </w:r>
      <w:r>
        <w:rPr>
          <w:rStyle w:val="nfasissutil"/>
          <w:rFonts w:asciiTheme="minorHAnsi" w:hAnsiTheme="minorHAnsi"/>
          <w:sz w:val="36"/>
          <w:szCs w:val="36"/>
        </w:rPr>
        <w:t>17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:00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Lugar de la reunión:"/>
          <w:tag w:val="Lugar de la reunión:"/>
          <w:id w:val="1910582416"/>
          <w:placeholder>
            <w:docPart w:val="994306746FB33F4A84B329D8E6F6D891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Lugar de la reunión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la ubicación:"/>
          <w:tag w:val="Escriba la ubicación:"/>
          <w:id w:val="465398058"/>
          <w:placeholder>
            <w:docPart w:val="FA4A0800245F584DA79C2D8D0596E8D3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DEPARTAMENTO DE FÍSICA Y QUÍMICA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:rsidRPr="00CC0B5A" w14:paraId="684EBB1D" w14:textId="77777777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:rsidRPr="00CC0B5A" w14:paraId="02C2EC85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6FE1E9D1" w14:textId="77777777" w:rsidR="00A979E1" w:rsidRPr="00CC0B5A" w:rsidRDefault="00161353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Reunión organizada por:"/>
                      <w:tag w:val="Reunión organizada por:"/>
                      <w:id w:val="1112008097"/>
                      <w:placeholder>
                        <w:docPart w:val="7363E5BA4F2CEC4E984FC82D7A7466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48D3DC9A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 PÉREZ</w:t>
                  </w:r>
                </w:p>
              </w:tc>
            </w:tr>
            <w:tr w:rsidR="00A979E1" w:rsidRPr="00CC0B5A" w14:paraId="4351EE36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0AF8655D" w14:textId="77777777" w:rsidR="00A979E1" w:rsidRPr="00CC0B5A" w:rsidRDefault="00161353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Tipo de reunión:"/>
                      <w:tag w:val="Tipo de reunión:"/>
                      <w:id w:val="1356456911"/>
                      <w:placeholder>
                        <w:docPart w:val="59FAF8C4A5513949B1749497C8F24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655595B" w14:textId="77777777" w:rsidR="00A979E1" w:rsidRPr="00CC0B5A" w:rsidRDefault="00A979E1" w:rsidP="000E1ACB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  <w:tr w:rsidR="00A979E1" w:rsidRPr="00CC0B5A" w14:paraId="2E84E9E5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Responsable:"/>
                  <w:tag w:val="Responsable:"/>
                  <w:id w:val="-1618515975"/>
                  <w:placeholder>
                    <w:docPart w:val="84BC1869EBA4E7499631A9984CD779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92C6968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7D481CF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</w:t>
                  </w:r>
                </w:p>
              </w:tc>
            </w:tr>
            <w:tr w:rsidR="00A979E1" w:rsidRPr="00CC0B5A" w14:paraId="36A0DDC8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Encargado de tomar notas:"/>
                  <w:tag w:val="Encargado de tomar notas:"/>
                  <w:id w:val="-1961940283"/>
                  <w:placeholder>
                    <w:docPart w:val="5CEAE2647B89314B94FC2F380C890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C0DCE3C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8AD97AE" w14:textId="249C1C41" w:rsidR="00A979E1" w:rsidRPr="00CC0B5A" w:rsidRDefault="00CC0B5A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JOSÉ MANUEL SÁNCHEZ</w:t>
                  </w:r>
                </w:p>
              </w:tc>
            </w:tr>
            <w:tr w:rsidR="00A979E1" w:rsidRPr="00CC0B5A" w14:paraId="2D0B908C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Controlador del tiempo:"/>
                  <w:tag w:val="Controlador del tiempo:"/>
                  <w:id w:val="2113625791"/>
                  <w:placeholder>
                    <w:docPart w:val="9553A7DCC706E24EAAF9914E930A361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546906F7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5C3D0C3E" w14:textId="77777777" w:rsidR="00A979E1" w:rsidRPr="00CC0B5A" w:rsidRDefault="00A979E1" w:rsidP="000E1ACB">
                  <w:pPr>
                    <w:spacing w:after="0"/>
                    <w:ind w:left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FB52586" w14:textId="77777777" w:rsidR="00A979E1" w:rsidRPr="00CC0B5A" w:rsidRDefault="00A979E1" w:rsidP="00D578F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5233" w:type="dxa"/>
          </w:tcPr>
          <w:p w14:paraId="536D5747" w14:textId="77777777" w:rsidR="00A979E1" w:rsidRPr="00CC0B5A" w:rsidRDefault="00161353" w:rsidP="00D578F4">
            <w:pPr>
              <w:spacing w:after="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Asistentes:"/>
                <w:tag w:val="Asistentes:"/>
                <w:id w:val="-702396967"/>
                <w:placeholder>
                  <w:docPart w:val="5D2CC47485999044AF1323C50300942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CC0B5A">
                  <w:rPr>
                    <w:sz w:val="36"/>
                    <w:szCs w:val="36"/>
                    <w:lang w:bidi="es-ES"/>
                  </w:rPr>
                  <w:t>Asistentes</w:t>
                </w:r>
              </w:sdtContent>
            </w:sdt>
          </w:p>
          <w:p w14:paraId="11333D54" w14:textId="48D7D41B" w:rsidR="000E1ACB" w:rsidRPr="00CC0B5A" w:rsidRDefault="000E1ACB" w:rsidP="00AF696B">
            <w:pPr>
              <w:spacing w:after="0"/>
              <w:rPr>
                <w:sz w:val="36"/>
                <w:szCs w:val="36"/>
              </w:rPr>
            </w:pPr>
          </w:p>
          <w:p w14:paraId="75C48AE4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LORETO JIMENEZ</w:t>
            </w:r>
          </w:p>
          <w:p w14:paraId="101142B2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JOSÉ MANUEL SÁNCHEZ</w:t>
            </w:r>
          </w:p>
          <w:p w14:paraId="01384F81" w14:textId="5279C53F" w:rsidR="000E1ACB" w:rsidRPr="00CC0B5A" w:rsidRDefault="00AF696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 xml:space="preserve">MERCEDES LÓPEZ </w:t>
            </w:r>
          </w:p>
        </w:tc>
      </w:tr>
    </w:tbl>
    <w:p w14:paraId="2F6D2AAB" w14:textId="77777777" w:rsidR="00A979E1" w:rsidRPr="00CC0B5A" w:rsidRDefault="00161353" w:rsidP="00A979E1">
      <w:pPr>
        <w:pStyle w:val="Ttulo1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emas de la agenda:"/>
          <w:tag w:val="Temas de la agenda:"/>
          <w:id w:val="-877550984"/>
          <w:placeholder>
            <w:docPart w:val="3E628B6210099049A5E099FE5710606E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Temas de la agenda</w:t>
          </w:r>
        </w:sdtContent>
      </w:sdt>
    </w:p>
    <w:p w14:paraId="0A0AACFA" w14:textId="402773D1" w:rsidR="00A979E1" w:rsidRPr="00CC0B5A" w:rsidRDefault="00161353" w:rsidP="00A979E1">
      <w:pPr>
        <w:pStyle w:val="Ttulo2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iempo asignado (agenda 1):"/>
          <w:tag w:val="Tiempo asignado (agenda 1):"/>
          <w:id w:val="-548305236"/>
          <w:placeholder>
            <w:docPart w:val="07D5D9C2AA9D3E4C9BBCBCA346FBFE98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Tiempo asignado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el tiempo (agenda 1):"/>
          <w:tag w:val="Escriba el tiempo (agenda 1):"/>
          <w:id w:val="252406536"/>
          <w:placeholder>
            <w:docPart w:val="0D0FE9E08C25D6458E271BC4D66E39B5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3HORAS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Tema de la agenda (agenda 1):"/>
          <w:tag w:val="Tema de la agenda (agenda 1):"/>
          <w:id w:val="-1734764758"/>
          <w:placeholder>
            <w:docPart w:val="366B3C231CD4EC429DFBC3E8C9C38937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 de la agenda</w:t>
          </w:r>
        </w:sdtContent>
      </w:sdt>
      <w:r w:rsidR="00AF696B" w:rsidRPr="00CC0B5A">
        <w:rPr>
          <w:rFonts w:asciiTheme="minorHAnsi" w:hAnsiTheme="minorHAnsi"/>
          <w:sz w:val="36"/>
          <w:szCs w:val="36"/>
          <w:lang w:bidi="es-ES"/>
        </w:rPr>
        <w:t xml:space="preserve">: VALORACIÓN DE LACONSECUCIÓN DE LOS OBJETIVOS MARCADOS, COORDINACIÓN DE LAS ACTUACIONES, PUESTA EN COMÚN SOBRE EL DESARROLLO DEL G.T.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| </w:t>
      </w:r>
      <w:sdt>
        <w:sdtPr>
          <w:rPr>
            <w:rFonts w:asciiTheme="minorHAnsi" w:hAnsiTheme="minorHAnsi"/>
            <w:sz w:val="36"/>
            <w:szCs w:val="36"/>
          </w:rPr>
          <w:alias w:val="Moderador (agenda 1):"/>
          <w:tag w:val="Moderador (agenda 1):"/>
          <w:id w:val="-1972813609"/>
          <w:placeholder>
            <w:docPart w:val="B08263D17619394BA30525460308C662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Moderador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Mercedes López.</w:t>
      </w:r>
    </w:p>
    <w:p w14:paraId="569AB7E7" w14:textId="77777777" w:rsidR="00A27013" w:rsidRPr="00CC0B5A" w:rsidRDefault="00161353" w:rsidP="00A27013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Debate (agenda 1):"/>
          <w:tag w:val="Debate (agenda 1):"/>
          <w:id w:val="951674875"/>
          <w:placeholder>
            <w:docPart w:val="9B4B51DA1C7FFC4BA9E3BFB7688CA749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sz w:val="36"/>
              <w:szCs w:val="36"/>
              <w:lang w:bidi="es-ES"/>
            </w:rPr>
            <w:t>Debate</w:t>
          </w:r>
        </w:sdtContent>
      </w:sdt>
      <w:r w:rsidR="00A979E1" w:rsidRPr="00CC0B5A">
        <w:rPr>
          <w:sz w:val="36"/>
          <w:szCs w:val="36"/>
          <w:lang w:bidi="es-ES"/>
        </w:rPr>
        <w:t xml:space="preserve"> </w:t>
      </w:r>
      <w:r w:rsidR="000E1ACB" w:rsidRPr="00CC0B5A">
        <w:rPr>
          <w:sz w:val="36"/>
          <w:szCs w:val="36"/>
        </w:rPr>
        <w:t xml:space="preserve">: </w:t>
      </w:r>
    </w:p>
    <w:p w14:paraId="088E04E5" w14:textId="76619668" w:rsidR="00AF696B" w:rsidRDefault="000E1AC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t xml:space="preserve">- </w:t>
      </w:r>
      <w:r w:rsidR="00AF696B" w:rsidRPr="00CC0B5A">
        <w:rPr>
          <w:sz w:val="36"/>
          <w:szCs w:val="36"/>
        </w:rPr>
        <w:t>Presentación de los documentos elaborados por parte de los miembros de G.T.</w:t>
      </w:r>
    </w:p>
    <w:p w14:paraId="223B184F" w14:textId="2C27E760" w:rsidR="00CC0B5A" w:rsidRPr="00CC0B5A" w:rsidRDefault="00CC0B5A" w:rsidP="00CC0B5A">
      <w:pPr>
        <w:suppressAutoHyphens/>
        <w:spacing w:before="0" w:after="0" w:line="288" w:lineRule="auto"/>
        <w:ind w:left="0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- Lectura</w:t>
      </w:r>
      <w:r w:rsidRPr="00CC0B5A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 xml:space="preserve">análisis y reflexión </w:t>
      </w:r>
      <w:r w:rsidRPr="00CC0B5A">
        <w:rPr>
          <w:rFonts w:cs="Arial"/>
          <w:sz w:val="36"/>
          <w:szCs w:val="36"/>
        </w:rPr>
        <w:t xml:space="preserve">de </w:t>
      </w:r>
      <w:r>
        <w:rPr>
          <w:rFonts w:cs="Arial"/>
          <w:sz w:val="36"/>
          <w:szCs w:val="36"/>
        </w:rPr>
        <w:t xml:space="preserve">los </w:t>
      </w:r>
      <w:r w:rsidRPr="00CC0B5A">
        <w:rPr>
          <w:rFonts w:cs="Arial"/>
          <w:sz w:val="36"/>
          <w:szCs w:val="36"/>
        </w:rPr>
        <w:t>documentos</w:t>
      </w:r>
      <w:r>
        <w:rPr>
          <w:rFonts w:cs="Arial"/>
          <w:sz w:val="36"/>
          <w:szCs w:val="36"/>
        </w:rPr>
        <w:t xml:space="preserve"> presentados</w:t>
      </w:r>
      <w:r w:rsidRPr="00CC0B5A">
        <w:rPr>
          <w:rFonts w:cs="Arial"/>
          <w:sz w:val="36"/>
          <w:szCs w:val="36"/>
        </w:rPr>
        <w:t>.</w:t>
      </w:r>
    </w:p>
    <w:p w14:paraId="5020629E" w14:textId="77777777" w:rsidR="00CC0B5A" w:rsidRPr="00CC0B5A" w:rsidRDefault="00CC0B5A" w:rsidP="00CC0B5A">
      <w:pPr>
        <w:suppressAutoHyphens/>
        <w:spacing w:after="0" w:line="288" w:lineRule="auto"/>
        <w:rPr>
          <w:rFonts w:cs="Arial"/>
          <w:sz w:val="36"/>
          <w:szCs w:val="36"/>
        </w:rPr>
      </w:pPr>
    </w:p>
    <w:p w14:paraId="39919CDA" w14:textId="77777777" w:rsidR="00CC0B5A" w:rsidRPr="00CC0B5A" w:rsidRDefault="00CC0B5A" w:rsidP="00AF696B">
      <w:pPr>
        <w:rPr>
          <w:sz w:val="36"/>
          <w:szCs w:val="36"/>
        </w:rPr>
      </w:pPr>
    </w:p>
    <w:p w14:paraId="599CFB4D" w14:textId="50A6CB7B" w:rsidR="00AF696B" w:rsidRPr="00CC0B5A" w:rsidRDefault="00AF696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lastRenderedPageBreak/>
        <w:t>- Relación de las actuaciones llevadas a cabo hasta el momento.</w:t>
      </w:r>
    </w:p>
    <w:p w14:paraId="1F7171A0" w14:textId="482AB223" w:rsidR="00CC0B5A" w:rsidRDefault="00CC0B5A" w:rsidP="00CC0B5A">
      <w:pPr>
        <w:suppressAutoHyphens/>
        <w:spacing w:before="0" w:after="0" w:line="288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-P</w:t>
      </w:r>
      <w:r w:rsidRPr="00CC0B5A">
        <w:rPr>
          <w:rFonts w:cs="Arial"/>
          <w:sz w:val="36"/>
          <w:szCs w:val="36"/>
        </w:rPr>
        <w:t xml:space="preserve">reparación y elaboración de </w:t>
      </w:r>
      <w:r>
        <w:rPr>
          <w:rFonts w:cs="Arial"/>
          <w:sz w:val="36"/>
          <w:szCs w:val="36"/>
        </w:rPr>
        <w:t xml:space="preserve">los nuevos </w:t>
      </w:r>
      <w:r w:rsidRPr="00CC0B5A">
        <w:rPr>
          <w:rFonts w:cs="Arial"/>
          <w:sz w:val="36"/>
          <w:szCs w:val="36"/>
        </w:rPr>
        <w:t>mat</w:t>
      </w:r>
      <w:r>
        <w:rPr>
          <w:rFonts w:cs="Arial"/>
          <w:sz w:val="36"/>
          <w:szCs w:val="36"/>
        </w:rPr>
        <w:t>eriales</w:t>
      </w:r>
      <w:r w:rsidRPr="00CC0B5A">
        <w:rPr>
          <w:rFonts w:cs="Arial"/>
          <w:sz w:val="36"/>
          <w:szCs w:val="36"/>
        </w:rPr>
        <w:t xml:space="preserve"> para la puesta en práctica en el aula.</w:t>
      </w:r>
    </w:p>
    <w:p w14:paraId="11E41A74" w14:textId="616CDB21" w:rsidR="00CA636A" w:rsidRPr="00CC0B5A" w:rsidRDefault="00CA636A" w:rsidP="00CC0B5A">
      <w:pPr>
        <w:suppressAutoHyphens/>
        <w:spacing w:before="0" w:after="0" w:line="288" w:lineRule="auto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- Elaboración de los documentos que sirvan como indicadores de evaluación de las distintas actuaciones.</w:t>
      </w:r>
    </w:p>
    <w:p w14:paraId="1B5768BA" w14:textId="77777777" w:rsidR="00CC0B5A" w:rsidRDefault="00CC0B5A" w:rsidP="00CC0B5A">
      <w:pPr>
        <w:rPr>
          <w:sz w:val="36"/>
          <w:szCs w:val="36"/>
        </w:rPr>
      </w:pPr>
      <w:r w:rsidRPr="00CC0B5A">
        <w:rPr>
          <w:sz w:val="36"/>
          <w:szCs w:val="36"/>
        </w:rPr>
        <w:t>- Evaluación de los medios, estrategias y consecución de los objetivos marcados.</w:t>
      </w:r>
    </w:p>
    <w:p w14:paraId="3282639B" w14:textId="66488B7E" w:rsidR="003913EA" w:rsidRPr="00CC0B5A" w:rsidRDefault="003913EA" w:rsidP="00CC0B5A">
      <w:pPr>
        <w:rPr>
          <w:sz w:val="36"/>
          <w:szCs w:val="36"/>
        </w:rPr>
      </w:pPr>
      <w:r>
        <w:rPr>
          <w:sz w:val="36"/>
          <w:szCs w:val="36"/>
        </w:rPr>
        <w:t xml:space="preserve">- Difusión del blog del </w:t>
      </w:r>
      <w:proofErr w:type="spellStart"/>
      <w:r>
        <w:rPr>
          <w:sz w:val="36"/>
          <w:szCs w:val="36"/>
        </w:rPr>
        <w:t>Dpto</w:t>
      </w:r>
      <w:proofErr w:type="spellEnd"/>
      <w:r>
        <w:rPr>
          <w:sz w:val="36"/>
          <w:szCs w:val="36"/>
        </w:rPr>
        <w:t xml:space="preserve"> en el Apartado de Alergias, intolerancias y diabetes.</w:t>
      </w:r>
    </w:p>
    <w:p w14:paraId="2D022346" w14:textId="4F76B736" w:rsidR="00CC0B5A" w:rsidRPr="00CC0B5A" w:rsidRDefault="00CC0B5A" w:rsidP="00CC0B5A">
      <w:pPr>
        <w:suppressAutoHyphens/>
        <w:spacing w:before="0" w:after="0" w:line="288" w:lineRule="auto"/>
        <w:ind w:left="0"/>
        <w:rPr>
          <w:rFonts w:cs="Arial"/>
          <w:sz w:val="36"/>
          <w:szCs w:val="36"/>
        </w:rPr>
      </w:pPr>
    </w:p>
    <w:p w14:paraId="663053AA" w14:textId="3D652996" w:rsidR="00AF696B" w:rsidRPr="00CC0B5A" w:rsidRDefault="00AF696B" w:rsidP="00AF696B">
      <w:pPr>
        <w:rPr>
          <w:sz w:val="36"/>
          <w:szCs w:val="36"/>
        </w:rPr>
      </w:pPr>
    </w:p>
    <w:p w14:paraId="32A45A76" w14:textId="4492FEE7" w:rsidR="00A979E1" w:rsidRPr="00CC0B5A" w:rsidRDefault="00A979E1" w:rsidP="00A27013">
      <w:pPr>
        <w:rPr>
          <w:sz w:val="36"/>
          <w:szCs w:val="36"/>
        </w:rPr>
      </w:pPr>
    </w:p>
    <w:sectPr w:rsidR="00A979E1" w:rsidRPr="00CC0B5A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AC49" w14:textId="77777777" w:rsidR="00161353" w:rsidRDefault="00161353">
      <w:pPr>
        <w:spacing w:after="0"/>
      </w:pPr>
      <w:r>
        <w:separator/>
      </w:r>
    </w:p>
  </w:endnote>
  <w:endnote w:type="continuationSeparator" w:id="0">
    <w:p w14:paraId="531D8682" w14:textId="77777777" w:rsidR="00161353" w:rsidRDefault="00161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B98" w14:textId="77777777"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93592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B210" w14:textId="77777777" w:rsidR="00161353" w:rsidRDefault="00161353">
      <w:pPr>
        <w:spacing w:after="0"/>
      </w:pPr>
      <w:r>
        <w:separator/>
      </w:r>
    </w:p>
  </w:footnote>
  <w:footnote w:type="continuationSeparator" w:id="0">
    <w:p w14:paraId="68E9CAFD" w14:textId="77777777" w:rsidR="00161353" w:rsidRDefault="001613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373E25"/>
    <w:multiLevelType w:val="hybridMultilevel"/>
    <w:tmpl w:val="FADA2DE4"/>
    <w:lvl w:ilvl="0" w:tplc="6860CAB4">
      <w:start w:val="1"/>
      <w:numFmt w:val="bullet"/>
      <w:lvlText w:val="-"/>
      <w:lvlJc w:val="left"/>
      <w:pPr>
        <w:ind w:left="1312" w:hanging="360"/>
      </w:pPr>
      <w:rPr>
        <w:rFonts w:ascii="Palatino Linotype" w:eastAsiaTheme="minorHAnsi" w:hAnsi="Palatino Linotyp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>
    <w:nsid w:val="3A24374A"/>
    <w:multiLevelType w:val="hybridMultilevel"/>
    <w:tmpl w:val="23DC0228"/>
    <w:lvl w:ilvl="0" w:tplc="9628034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70820"/>
    <w:rsid w:val="000B3112"/>
    <w:rsid w:val="000E1ACB"/>
    <w:rsid w:val="000E7EF5"/>
    <w:rsid w:val="001005E5"/>
    <w:rsid w:val="00107A25"/>
    <w:rsid w:val="00111570"/>
    <w:rsid w:val="001118FD"/>
    <w:rsid w:val="00152CC8"/>
    <w:rsid w:val="00161353"/>
    <w:rsid w:val="00173684"/>
    <w:rsid w:val="0017681F"/>
    <w:rsid w:val="001A3490"/>
    <w:rsid w:val="001C4546"/>
    <w:rsid w:val="001C74E9"/>
    <w:rsid w:val="002B6C94"/>
    <w:rsid w:val="002E7469"/>
    <w:rsid w:val="002F4ABE"/>
    <w:rsid w:val="003370EA"/>
    <w:rsid w:val="003913EA"/>
    <w:rsid w:val="003B1BCE"/>
    <w:rsid w:val="003C1B81"/>
    <w:rsid w:val="003C6B6C"/>
    <w:rsid w:val="00413BA7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8431CB"/>
    <w:rsid w:val="008E2FAF"/>
    <w:rsid w:val="0093449B"/>
    <w:rsid w:val="009916AE"/>
    <w:rsid w:val="00A27013"/>
    <w:rsid w:val="00A979E1"/>
    <w:rsid w:val="00AF696B"/>
    <w:rsid w:val="00B34287"/>
    <w:rsid w:val="00B45E12"/>
    <w:rsid w:val="00B93592"/>
    <w:rsid w:val="00B93942"/>
    <w:rsid w:val="00C9013A"/>
    <w:rsid w:val="00CA636A"/>
    <w:rsid w:val="00CB50F2"/>
    <w:rsid w:val="00CC0B5A"/>
    <w:rsid w:val="00CE1B2D"/>
    <w:rsid w:val="00CF5C61"/>
    <w:rsid w:val="00D10A31"/>
    <w:rsid w:val="00D6466C"/>
    <w:rsid w:val="00D90A37"/>
    <w:rsid w:val="00DC2307"/>
    <w:rsid w:val="00DC4A02"/>
    <w:rsid w:val="00E36069"/>
    <w:rsid w:val="00E52810"/>
    <w:rsid w:val="00E70F21"/>
    <w:rsid w:val="00EB43FE"/>
    <w:rsid w:val="00EF2A1E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8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Containers/com.microsoft.Word/Data/Library/Caches/3082/TM03463080/Actas%20de%20la%20reunio&#769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21F924D31444C8160A2E01495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76A-F407-644D-B46B-F6BEFBFCAC60}"/>
      </w:docPartPr>
      <w:docPartBody>
        <w:p w:rsidR="00BA2EDF" w:rsidRDefault="00FF1BF4">
          <w:pPr>
            <w:pStyle w:val="D7F21F924D31444C8160A2E01495863C"/>
          </w:pPr>
          <w:r>
            <w:rPr>
              <w:lang w:bidi="es-ES"/>
            </w:rPr>
            <w:t>|</w:t>
          </w:r>
        </w:p>
      </w:docPartBody>
    </w:docPart>
    <w:docPart>
      <w:docPartPr>
        <w:name w:val="8BB6B468BF257547B757B09AFB9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59A-DBB7-1C45-BB30-EC00857F6EC0}"/>
      </w:docPartPr>
      <w:docPartBody>
        <w:p w:rsidR="00BA2EDF" w:rsidRDefault="00FF1BF4">
          <w:pPr>
            <w:pStyle w:val="8BB6B468BF257547B757B09AFB9E0A70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994306746FB33F4A84B329D8E6F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4CD-B891-FD4E-8E20-501283C24F92}"/>
      </w:docPartPr>
      <w:docPartBody>
        <w:p w:rsidR="00BA2EDF" w:rsidRDefault="00FF1BF4">
          <w:pPr>
            <w:pStyle w:val="994306746FB33F4A84B329D8E6F6D89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FA4A0800245F584DA79C2D8D059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086D-F56D-C144-A437-FEF90A9454E0}"/>
      </w:docPartPr>
      <w:docPartBody>
        <w:p w:rsidR="00BA2EDF" w:rsidRDefault="00FF1BF4">
          <w:pPr>
            <w:pStyle w:val="FA4A0800245F584DA79C2D8D0596E8D3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7363E5BA4F2CEC4E984FC82D7A74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3B1-4A10-BC45-A400-2D7CC0B1177E}"/>
      </w:docPartPr>
      <w:docPartBody>
        <w:p w:rsidR="00BA2EDF" w:rsidRDefault="00FF1BF4">
          <w:pPr>
            <w:pStyle w:val="7363E5BA4F2CEC4E984FC82D7A746606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59FAF8C4A5513949B1749497C8F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FD76-07E3-4A47-86A4-CA286B57D35A}"/>
      </w:docPartPr>
      <w:docPartBody>
        <w:p w:rsidR="00BA2EDF" w:rsidRDefault="00FF1BF4">
          <w:pPr>
            <w:pStyle w:val="59FAF8C4A5513949B1749497C8F24553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84BC1869EBA4E7499631A9984CD7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BE09-51A1-9C49-9329-55A518D6BC75}"/>
      </w:docPartPr>
      <w:docPartBody>
        <w:p w:rsidR="00BA2EDF" w:rsidRDefault="00FF1BF4">
          <w:pPr>
            <w:pStyle w:val="84BC1869EBA4E7499631A9984CD779E9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5CEAE2647B89314B94FC2F380C8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2C8-5C96-824C-ABC6-1E08D004C38A}"/>
      </w:docPartPr>
      <w:docPartBody>
        <w:p w:rsidR="00BA2EDF" w:rsidRDefault="00FF1BF4">
          <w:pPr>
            <w:pStyle w:val="5CEAE2647B89314B94FC2F380C890E5D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9553A7DCC706E24EAAF9914E93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9C0-A8AA-5541-BC00-A32A9B55318A}"/>
      </w:docPartPr>
      <w:docPartBody>
        <w:p w:rsidR="00BA2EDF" w:rsidRDefault="00FF1BF4">
          <w:pPr>
            <w:pStyle w:val="9553A7DCC706E24EAAF9914E930A3612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5D2CC47485999044AF1323C5030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E12-9966-6740-985B-6DF1F7BCEB46}"/>
      </w:docPartPr>
      <w:docPartBody>
        <w:p w:rsidR="00BA2EDF" w:rsidRDefault="00FF1BF4">
          <w:pPr>
            <w:pStyle w:val="5D2CC47485999044AF1323C50300942F"/>
          </w:pPr>
          <w:r w:rsidRPr="00137619">
            <w:rPr>
              <w:lang w:bidi="es-ES"/>
            </w:rPr>
            <w:t>Asistentes</w:t>
          </w:r>
        </w:p>
      </w:docPartBody>
    </w:docPart>
    <w:docPart>
      <w:docPartPr>
        <w:name w:val="3E628B6210099049A5E099FE5710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F5C9-7727-EE4D-9D81-96739B93BBD4}"/>
      </w:docPartPr>
      <w:docPartBody>
        <w:p w:rsidR="00BA2EDF" w:rsidRDefault="00FF1BF4">
          <w:pPr>
            <w:pStyle w:val="3E628B6210099049A5E099FE5710606E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07D5D9C2AA9D3E4C9BBCBCA346FB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487-DE02-7F41-BF36-3D75164DE2A1}"/>
      </w:docPartPr>
      <w:docPartBody>
        <w:p w:rsidR="00BA2EDF" w:rsidRDefault="00FF1BF4">
          <w:pPr>
            <w:pStyle w:val="07D5D9C2AA9D3E4C9BBCBCA346FBFE98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0D0FE9E08C25D6458E271BC4D66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92-180A-9C4D-9ECC-F83414EDEFD2}"/>
      </w:docPartPr>
      <w:docPartBody>
        <w:p w:rsidR="00BA2EDF" w:rsidRDefault="00FF1BF4">
          <w:pPr>
            <w:pStyle w:val="0D0FE9E08C25D6458E271BC4D66E39B5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366B3C231CD4EC429DFBC3E8C9C3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66D-5F27-2D4A-A8BC-8A63FE1004B5}"/>
      </w:docPartPr>
      <w:docPartBody>
        <w:p w:rsidR="00BA2EDF" w:rsidRDefault="00FF1BF4">
          <w:pPr>
            <w:pStyle w:val="366B3C231CD4EC429DFBC3E8C9C38937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B08263D17619394BA3052546030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4A33-1CFE-E642-9498-B136825F2262}"/>
      </w:docPartPr>
      <w:docPartBody>
        <w:p w:rsidR="00BA2EDF" w:rsidRDefault="00FF1BF4">
          <w:pPr>
            <w:pStyle w:val="B08263D17619394BA30525460308C662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9B4B51DA1C7FFC4BA9E3BFB7688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1-B2D3-9A4C-A475-234986F72E10}"/>
      </w:docPartPr>
      <w:docPartBody>
        <w:p w:rsidR="00BA2EDF" w:rsidRDefault="00FF1BF4">
          <w:pPr>
            <w:pStyle w:val="9B4B51DA1C7FFC4BA9E3BFB7688CA749"/>
          </w:pPr>
          <w:r>
            <w:rPr>
              <w:lang w:bidi="es-ES"/>
            </w:rPr>
            <w:t>Debate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4"/>
    <w:rsid w:val="00721327"/>
    <w:rsid w:val="00BA2EDF"/>
    <w:rsid w:val="00BD49A1"/>
    <w:rsid w:val="00CC6C9B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5D4DBE2B67EE4EAB84E00711D609BE">
    <w:name w:val="B15D4DBE2B67EE4EAB84E00711D609BE"/>
  </w:style>
  <w:style w:type="paragraph" w:customStyle="1" w:styleId="D7F21F924D31444C8160A2E01495863C">
    <w:name w:val="D7F21F924D31444C8160A2E01495863C"/>
  </w:style>
  <w:style w:type="character" w:styleId="Referenciasutil">
    <w:name w:val="Subtle Reference"/>
    <w:basedOn w:val="Fuentedeprrafopredeter"/>
    <w:uiPriority w:val="2"/>
    <w:qFormat/>
    <w:rPr>
      <w:caps/>
      <w:smallCaps w:val="0"/>
      <w:color w:val="ED7D31" w:themeColor="accent2"/>
    </w:rPr>
  </w:style>
  <w:style w:type="paragraph" w:customStyle="1" w:styleId="8BB6B468BF257547B757B09AFB9E0A70">
    <w:name w:val="8BB6B468BF257547B757B09AFB9E0A70"/>
  </w:style>
  <w:style w:type="paragraph" w:customStyle="1" w:styleId="01B608511163B8459663C4010C0BF0C7">
    <w:name w:val="01B608511163B8459663C4010C0BF0C7"/>
  </w:style>
  <w:style w:type="character" w:styleId="nfasissutil">
    <w:name w:val="Subtle Emphasis"/>
    <w:basedOn w:val="Fuentedeprrafopredeter"/>
    <w:uiPriority w:val="10"/>
    <w:qFormat/>
    <w:rPr>
      <w:i/>
      <w:iCs/>
      <w:color w:val="auto"/>
    </w:rPr>
  </w:style>
  <w:style w:type="paragraph" w:customStyle="1" w:styleId="DFA345BC91CEA64D9980D572947B461E">
    <w:name w:val="DFA345BC91CEA64D9980D572947B461E"/>
  </w:style>
  <w:style w:type="paragraph" w:customStyle="1" w:styleId="7ADB20405EB8384F8F8391423AA7206D">
    <w:name w:val="7ADB20405EB8384F8F8391423AA7206D"/>
  </w:style>
  <w:style w:type="paragraph" w:customStyle="1" w:styleId="994306746FB33F4A84B329D8E6F6D891">
    <w:name w:val="994306746FB33F4A84B329D8E6F6D891"/>
  </w:style>
  <w:style w:type="paragraph" w:customStyle="1" w:styleId="FA4A0800245F584DA79C2D8D0596E8D3">
    <w:name w:val="FA4A0800245F584DA79C2D8D0596E8D3"/>
  </w:style>
  <w:style w:type="paragraph" w:customStyle="1" w:styleId="7363E5BA4F2CEC4E984FC82D7A746606">
    <w:name w:val="7363E5BA4F2CEC4E984FC82D7A746606"/>
  </w:style>
  <w:style w:type="paragraph" w:customStyle="1" w:styleId="FA8A115232812046AB3EB7A7C06C5993">
    <w:name w:val="FA8A115232812046AB3EB7A7C06C5993"/>
  </w:style>
  <w:style w:type="paragraph" w:customStyle="1" w:styleId="59FAF8C4A5513949B1749497C8F24553">
    <w:name w:val="59FAF8C4A5513949B1749497C8F24553"/>
  </w:style>
  <w:style w:type="paragraph" w:customStyle="1" w:styleId="9DE60B52EEB6ED4C85B0E14536BF0D7B">
    <w:name w:val="9DE60B52EEB6ED4C85B0E14536BF0D7B"/>
  </w:style>
  <w:style w:type="paragraph" w:customStyle="1" w:styleId="84BC1869EBA4E7499631A9984CD779E9">
    <w:name w:val="84BC1869EBA4E7499631A9984CD779E9"/>
  </w:style>
  <w:style w:type="paragraph" w:customStyle="1" w:styleId="5CEAE2647B89314B94FC2F380C890E5D">
    <w:name w:val="5CEAE2647B89314B94FC2F380C890E5D"/>
  </w:style>
  <w:style w:type="paragraph" w:customStyle="1" w:styleId="9553A7DCC706E24EAAF9914E930A3612">
    <w:name w:val="9553A7DCC706E24EAAF9914E930A3612"/>
  </w:style>
  <w:style w:type="paragraph" w:customStyle="1" w:styleId="5D2CC47485999044AF1323C50300942F">
    <w:name w:val="5D2CC47485999044AF1323C50300942F"/>
  </w:style>
  <w:style w:type="paragraph" w:customStyle="1" w:styleId="A9FA6395DCE98545BC57C81457A8BDCF">
    <w:name w:val="A9FA6395DCE98545BC57C81457A8BDCF"/>
  </w:style>
  <w:style w:type="paragraph" w:customStyle="1" w:styleId="3E628B6210099049A5E099FE5710606E">
    <w:name w:val="3E628B6210099049A5E099FE5710606E"/>
  </w:style>
  <w:style w:type="paragraph" w:customStyle="1" w:styleId="07D5D9C2AA9D3E4C9BBCBCA346FBFE98">
    <w:name w:val="07D5D9C2AA9D3E4C9BBCBCA346FBFE98"/>
  </w:style>
  <w:style w:type="paragraph" w:customStyle="1" w:styleId="0D0FE9E08C25D6458E271BC4D66E39B5">
    <w:name w:val="0D0FE9E08C25D6458E271BC4D66E39B5"/>
  </w:style>
  <w:style w:type="paragraph" w:customStyle="1" w:styleId="366B3C231CD4EC429DFBC3E8C9C38937">
    <w:name w:val="366B3C231CD4EC429DFBC3E8C9C38937"/>
  </w:style>
  <w:style w:type="paragraph" w:customStyle="1" w:styleId="2E8CA6199793844A90423F91F615FE79">
    <w:name w:val="2E8CA6199793844A90423F91F615FE79"/>
  </w:style>
  <w:style w:type="paragraph" w:customStyle="1" w:styleId="B08263D17619394BA30525460308C662">
    <w:name w:val="B08263D17619394BA30525460308C662"/>
  </w:style>
  <w:style w:type="paragraph" w:customStyle="1" w:styleId="F3EE3403DF55B94B8C84DDBD0F95C127">
    <w:name w:val="F3EE3403DF55B94B8C84DDBD0F95C127"/>
  </w:style>
  <w:style w:type="paragraph" w:customStyle="1" w:styleId="9B4B51DA1C7FFC4BA9E3BFB7688CA749">
    <w:name w:val="9B4B51DA1C7FFC4BA9E3BFB7688CA749"/>
  </w:style>
  <w:style w:type="paragraph" w:customStyle="1" w:styleId="EA58F62A93C0A840A0A8C32EF9C305F3">
    <w:name w:val="EA58F62A93C0A840A0A8C32EF9C305F3"/>
  </w:style>
  <w:style w:type="paragraph" w:customStyle="1" w:styleId="4FB87C54AD100940B7916541117CC702">
    <w:name w:val="4FB87C54AD100940B7916541117CC702"/>
  </w:style>
  <w:style w:type="paragraph" w:customStyle="1" w:styleId="BCC461C3E1BA744E9291952F05EA97D0">
    <w:name w:val="BCC461C3E1BA744E9291952F05EA97D0"/>
  </w:style>
  <w:style w:type="paragraph" w:customStyle="1" w:styleId="E5755DF9F08D044894DF52BA64B94185">
    <w:name w:val="E5755DF9F08D044894DF52BA64B94185"/>
  </w:style>
  <w:style w:type="paragraph" w:customStyle="1" w:styleId="037B7F7991A67B4EAFB80996B9BEB5C0">
    <w:name w:val="037B7F7991A67B4EAFB80996B9BEB5C0"/>
  </w:style>
  <w:style w:type="paragraph" w:customStyle="1" w:styleId="3D3FCF6368E9BE409667A664A564E925">
    <w:name w:val="3D3FCF6368E9BE409667A664A564E925"/>
  </w:style>
  <w:style w:type="paragraph" w:customStyle="1" w:styleId="F7223E6069A4024FB7AF3D6CB2BE358F">
    <w:name w:val="F7223E6069A4024FB7AF3D6CB2BE358F"/>
  </w:style>
  <w:style w:type="paragraph" w:customStyle="1" w:styleId="CCD2DD4CDA55EB4B8122122F5F796956">
    <w:name w:val="CCD2DD4CDA55EB4B8122122F5F796956"/>
  </w:style>
  <w:style w:type="paragraph" w:customStyle="1" w:styleId="432CC5204A8EAB4CAF3DEA3DB2055F24">
    <w:name w:val="432CC5204A8EAB4CAF3DEA3DB2055F24"/>
  </w:style>
  <w:style w:type="paragraph" w:customStyle="1" w:styleId="1DDF99F6B572AA42B2E715B95DAFBB93">
    <w:name w:val="1DDF99F6B572AA42B2E715B95DAFBB93"/>
  </w:style>
  <w:style w:type="paragraph" w:customStyle="1" w:styleId="F0AB8ACAF17C3548BB5AF6543E586BFF">
    <w:name w:val="F0AB8ACAF17C3548BB5AF6543E586BFF"/>
  </w:style>
  <w:style w:type="paragraph" w:customStyle="1" w:styleId="20EE5D34020419479F7F4669B4242D05">
    <w:name w:val="20EE5D34020419479F7F4669B4242D05"/>
  </w:style>
  <w:style w:type="paragraph" w:customStyle="1" w:styleId="D85C0E0F9D35074CA5EBC87002E879F2">
    <w:name w:val="D85C0E0F9D35074CA5EBC87002E879F2"/>
  </w:style>
  <w:style w:type="paragraph" w:customStyle="1" w:styleId="DCE185D32926FF4DA0C91D185CFB177B">
    <w:name w:val="DCE185D32926FF4DA0C91D185CFB177B"/>
  </w:style>
  <w:style w:type="paragraph" w:customStyle="1" w:styleId="C697852464D369458BEA0E2967A33BAF">
    <w:name w:val="C697852464D369458BEA0E2967A33BAF"/>
  </w:style>
  <w:style w:type="paragraph" w:customStyle="1" w:styleId="E7B46928E84E114AA11E8ED4FC3EFA3E">
    <w:name w:val="E7B46928E84E114AA11E8ED4FC3EFA3E"/>
  </w:style>
  <w:style w:type="paragraph" w:customStyle="1" w:styleId="9090AFD4D618094B983243F88FD48CDA">
    <w:name w:val="9090AFD4D618094B983243F88FD48CDA"/>
  </w:style>
  <w:style w:type="paragraph" w:customStyle="1" w:styleId="58783D1122337E49A6A16C66787A0A7B">
    <w:name w:val="58783D1122337E49A6A16C66787A0A7B"/>
  </w:style>
  <w:style w:type="paragraph" w:customStyle="1" w:styleId="7D320FC4FE5D024FAA871B7E2A39DF3F">
    <w:name w:val="7D320FC4FE5D024FAA871B7E2A39DF3F"/>
  </w:style>
  <w:style w:type="paragraph" w:customStyle="1" w:styleId="ABFB589A16583D46B6E7441BEA7C8842">
    <w:name w:val="ABFB589A16583D46B6E7441BEA7C8842"/>
  </w:style>
  <w:style w:type="paragraph" w:customStyle="1" w:styleId="41EA28A35510244FAC0923C40AEB1E17">
    <w:name w:val="41EA28A35510244FAC0923C40AEB1E17"/>
  </w:style>
  <w:style w:type="paragraph" w:customStyle="1" w:styleId="39D2EAC9A0A7B54292030410CD6DB625">
    <w:name w:val="39D2EAC9A0A7B54292030410CD6DB625"/>
  </w:style>
  <w:style w:type="paragraph" w:customStyle="1" w:styleId="96C4C3B3895AE24297A11454EDD3D116">
    <w:name w:val="96C4C3B3895AE24297A11454EDD3D116"/>
  </w:style>
  <w:style w:type="paragraph" w:customStyle="1" w:styleId="07F06A6AD5008E4A821698E2BA558F08">
    <w:name w:val="07F06A6AD5008E4A821698E2BA558F08"/>
  </w:style>
  <w:style w:type="paragraph" w:customStyle="1" w:styleId="658BC770484BA24493FC19A4A5DD863A">
    <w:name w:val="658BC770484BA24493FC19A4A5DD863A"/>
  </w:style>
  <w:style w:type="paragraph" w:customStyle="1" w:styleId="5380D3A4CA9F2D418A7C6AF196D895CB">
    <w:name w:val="5380D3A4CA9F2D418A7C6AF196D895CB"/>
  </w:style>
  <w:style w:type="paragraph" w:customStyle="1" w:styleId="546E4AB023DAC442BF9B2E86FD5AA517">
    <w:name w:val="546E4AB023DAC442BF9B2E86FD5AA517"/>
  </w:style>
  <w:style w:type="paragraph" w:customStyle="1" w:styleId="F5A2174CC71C034DA0386C15DD8460AB">
    <w:name w:val="F5A2174CC71C034DA0386C15DD8460AB"/>
  </w:style>
  <w:style w:type="paragraph" w:customStyle="1" w:styleId="E24FE3AF0A351B4AA247816447E19ECD">
    <w:name w:val="E24FE3AF0A351B4AA247816447E19ECD"/>
  </w:style>
  <w:style w:type="paragraph" w:customStyle="1" w:styleId="86DF403F62EE2F4F887EF991902D9158">
    <w:name w:val="86DF403F62EE2F4F887EF991902D9158"/>
  </w:style>
  <w:style w:type="paragraph" w:customStyle="1" w:styleId="10E592D46D6D9D43B3C3DB9FF3BCCA39">
    <w:name w:val="10E592D46D6D9D43B3C3DB9FF3BCCA39"/>
  </w:style>
  <w:style w:type="paragraph" w:customStyle="1" w:styleId="40AC8C7D44A6844798D9483E5332D79F">
    <w:name w:val="40AC8C7D44A6844798D9483E5332D79F"/>
  </w:style>
  <w:style w:type="paragraph" w:customStyle="1" w:styleId="31BB75A124DC2E48B070220F33BDC8B6">
    <w:name w:val="31BB75A124DC2E48B070220F33BDC8B6"/>
  </w:style>
  <w:style w:type="paragraph" w:customStyle="1" w:styleId="52603DA22E50A34E8546D27AE36C43BC">
    <w:name w:val="52603DA22E50A34E8546D27AE36C43BC"/>
  </w:style>
  <w:style w:type="paragraph" w:customStyle="1" w:styleId="A43A01466DC6884BB6AB2B69C221CD02">
    <w:name w:val="A43A01466DC6884BB6AB2B69C221CD02"/>
  </w:style>
  <w:style w:type="paragraph" w:customStyle="1" w:styleId="47AB5B3425DDA046A12C92B00FE03239">
    <w:name w:val="47AB5B3425DDA046A12C92B00FE03239"/>
  </w:style>
  <w:style w:type="paragraph" w:customStyle="1" w:styleId="E2CF1D92DD339641B644D0AB9FF92906">
    <w:name w:val="E2CF1D92DD339641B644D0AB9FF92906"/>
  </w:style>
  <w:style w:type="paragraph" w:customStyle="1" w:styleId="B40A31B383703D479AE4322120E28888">
    <w:name w:val="B40A31B383703D479AE4322120E28888"/>
  </w:style>
  <w:style w:type="paragraph" w:customStyle="1" w:styleId="5C990F9E8C716A45B53674246E2F8236">
    <w:name w:val="5C990F9E8C716A45B53674246E2F8236"/>
  </w:style>
  <w:style w:type="paragraph" w:customStyle="1" w:styleId="6C8E78DABD605445ACA9EB9655A90AA0">
    <w:name w:val="6C8E78DABD605445ACA9EB9655A90AA0"/>
  </w:style>
  <w:style w:type="paragraph" w:customStyle="1" w:styleId="59453D06927F7F46A19E5D8571072086">
    <w:name w:val="59453D06927F7F46A19E5D8571072086"/>
  </w:style>
  <w:style w:type="paragraph" w:customStyle="1" w:styleId="78A0DAC7C8A10A4FB840CB20138CC036">
    <w:name w:val="78A0DAC7C8A10A4FB840CB20138CC036"/>
  </w:style>
  <w:style w:type="paragraph" w:customStyle="1" w:styleId="33BB759E63331D43A70CFD53B819C418">
    <w:name w:val="33BB759E63331D43A70CFD53B819C418"/>
  </w:style>
  <w:style w:type="paragraph" w:customStyle="1" w:styleId="81661005099F424CA9E7DEFCBEB1CCE8">
    <w:name w:val="81661005099F424CA9E7DEFCBEB1CCE8"/>
  </w:style>
  <w:style w:type="paragraph" w:customStyle="1" w:styleId="5181E0AC0D3A46428CC50AA43F751DFE">
    <w:name w:val="5181E0AC0D3A46428CC50AA43F751DFE"/>
  </w:style>
  <w:style w:type="paragraph" w:customStyle="1" w:styleId="CD5E07B00DB27040B6025BBAD9629EC4">
    <w:name w:val="CD5E07B00DB27040B6025BBAD9629EC4"/>
  </w:style>
  <w:style w:type="paragraph" w:customStyle="1" w:styleId="AA6AE8BBEF369B4587FBCB6F8E036FF6">
    <w:name w:val="AA6AE8BBEF369B4587FBCB6F8E036FF6"/>
  </w:style>
  <w:style w:type="paragraph" w:customStyle="1" w:styleId="BA444DA20AB1DA4B8DEB4FC16F99C2D0">
    <w:name w:val="BA444DA20AB1DA4B8DEB4FC16F99C2D0"/>
  </w:style>
  <w:style w:type="paragraph" w:customStyle="1" w:styleId="E566186F4759DF4E8062D777446AC1B2">
    <w:name w:val="E566186F4759DF4E8062D777446AC1B2"/>
  </w:style>
  <w:style w:type="paragraph" w:customStyle="1" w:styleId="36336EF76E643E489081CD444D401945">
    <w:name w:val="36336EF76E643E489081CD444D401945"/>
  </w:style>
  <w:style w:type="paragraph" w:customStyle="1" w:styleId="EBEC10A1660065458D0B9583867987A4">
    <w:name w:val="EBEC10A1660065458D0B9583867987A4"/>
  </w:style>
  <w:style w:type="paragraph" w:customStyle="1" w:styleId="67AFE27A9FB3F2479A11F9640CFB715B">
    <w:name w:val="67AFE27A9FB3F2479A11F9640CFB715B"/>
  </w:style>
  <w:style w:type="paragraph" w:customStyle="1" w:styleId="20CC1034EE047A41BB92CA84E0CE4011">
    <w:name w:val="20CC1034EE047A41BB92CA84E0CE4011"/>
  </w:style>
  <w:style w:type="paragraph" w:customStyle="1" w:styleId="BA6192D8A0A88049B91BFE015D6F52CD">
    <w:name w:val="BA6192D8A0A88049B91BFE015D6F52CD"/>
  </w:style>
  <w:style w:type="paragraph" w:customStyle="1" w:styleId="55280B39053BB64793979DAD982A6F2C">
    <w:name w:val="55280B39053BB64793979DAD982A6F2C"/>
  </w:style>
  <w:style w:type="paragraph" w:customStyle="1" w:styleId="8220D388BF60C8478F3381B3004101A0">
    <w:name w:val="8220D388BF60C8478F3381B3004101A0"/>
  </w:style>
  <w:style w:type="paragraph" w:customStyle="1" w:styleId="710CBC868FD80141817C87B86EFF84BD">
    <w:name w:val="710CBC868FD80141817C87B86EFF84BD"/>
  </w:style>
  <w:style w:type="paragraph" w:customStyle="1" w:styleId="937328A17BD89B439CDECF3BD21B3549">
    <w:name w:val="937328A17BD89B439CDECF3BD21B3549"/>
  </w:style>
  <w:style w:type="paragraph" w:customStyle="1" w:styleId="8DAFA2945821EB408924CB12BC0D1E62">
    <w:name w:val="8DAFA2945821EB408924CB12BC0D1E62"/>
  </w:style>
  <w:style w:type="paragraph" w:customStyle="1" w:styleId="B7756811C15C2542BB0F5D91383AE38D">
    <w:name w:val="B7756811C15C2542BB0F5D91383AE38D"/>
  </w:style>
  <w:style w:type="paragraph" w:customStyle="1" w:styleId="757DDBB7AB9DFB40B5F94D21F3F8FC5B">
    <w:name w:val="757DDBB7AB9DFB40B5F94D21F3F8FC5B"/>
  </w:style>
  <w:style w:type="paragraph" w:customStyle="1" w:styleId="1FC9671B5831D54A9D136B3156E80FF9">
    <w:name w:val="1FC9671B5831D54A9D136B3156E80FF9"/>
  </w:style>
  <w:style w:type="paragraph" w:customStyle="1" w:styleId="2E32B20B2F554F4EA745CE9E877EA3DB">
    <w:name w:val="2E32B20B2F554F4EA745CE9E877EA3DB"/>
  </w:style>
  <w:style w:type="paragraph" w:customStyle="1" w:styleId="2999F0A250D6BE46BB7E74198138543D">
    <w:name w:val="2999F0A250D6BE46BB7E74198138543D"/>
  </w:style>
  <w:style w:type="paragraph" w:customStyle="1" w:styleId="602E9035A701C5478ED1A53F0490A3C4">
    <w:name w:val="602E9035A701C5478ED1A53F0490A3C4"/>
  </w:style>
  <w:style w:type="paragraph" w:customStyle="1" w:styleId="E7839ED2ED8AD74A8E976CF357663388">
    <w:name w:val="E7839ED2ED8AD74A8E976CF357663388"/>
  </w:style>
  <w:style w:type="paragraph" w:customStyle="1" w:styleId="A12F95272C8B3B4AA1359E4597EBB206">
    <w:name w:val="A12F95272C8B3B4AA1359E4597EBB206"/>
  </w:style>
  <w:style w:type="paragraph" w:customStyle="1" w:styleId="F5267C3E5E2A174096ADD1B4586A0D38">
    <w:name w:val="F5267C3E5E2A174096ADD1B4586A0D38"/>
  </w:style>
  <w:style w:type="paragraph" w:customStyle="1" w:styleId="5A8A3AF286259F448B191D0467F4F19D">
    <w:name w:val="5A8A3AF286259F448B191D0467F4F19D"/>
  </w:style>
  <w:style w:type="paragraph" w:customStyle="1" w:styleId="C76FB2276AA7974CA6FEDC94A0256D18">
    <w:name w:val="C76FB2276AA7974CA6FEDC94A0256D18"/>
  </w:style>
  <w:style w:type="paragraph" w:customStyle="1" w:styleId="D05139E029D0D44AA01FE553C22E2E99">
    <w:name w:val="D05139E029D0D44AA01FE553C22E2E99"/>
  </w:style>
  <w:style w:type="paragraph" w:customStyle="1" w:styleId="C7C78BE01DEAED41BBDB439EF6999019">
    <w:name w:val="C7C78BE01DEAED41BBDB439EF6999019"/>
  </w:style>
  <w:style w:type="paragraph" w:customStyle="1" w:styleId="21173AB10D3D54438963815C6877C281">
    <w:name w:val="21173AB10D3D54438963815C6877C281"/>
  </w:style>
  <w:style w:type="paragraph" w:customStyle="1" w:styleId="4E6983261B0A18409D3BD9025F7D83E9">
    <w:name w:val="4E6983261B0A18409D3BD9025F7D8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reunión.dotx</Template>
  <TotalTime>6</TotalTime>
  <Pages>2</Pages>
  <Words>188</Words>
  <Characters>1014</Characters>
  <Application>Microsoft Macintosh Word</Application>
  <DocSecurity>0</DocSecurity>
  <Lines>53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Pérez</dc:creator>
  <cp:lastModifiedBy>mercedes López Pérez</cp:lastModifiedBy>
  <cp:revision>4</cp:revision>
  <cp:lastPrinted>2017-07-27T13:47:00Z</cp:lastPrinted>
  <dcterms:created xsi:type="dcterms:W3CDTF">2018-03-03T22:08:00Z</dcterms:created>
  <dcterms:modified xsi:type="dcterms:W3CDTF">2018-03-03T22:16:00Z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