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0F79" w14:textId="77777777" w:rsidR="00A979E1" w:rsidRPr="00CC0B5A" w:rsidRDefault="000E1ACB" w:rsidP="00A979E1">
      <w:pPr>
        <w:pStyle w:val="Puesto"/>
        <w:rPr>
          <w:rFonts w:asciiTheme="minorHAnsi" w:hAnsiTheme="minorHAnsi"/>
          <w:sz w:val="36"/>
          <w:szCs w:val="36"/>
        </w:rPr>
      </w:pPr>
      <w:r w:rsidRPr="00CC0B5A">
        <w:rPr>
          <w:rFonts w:asciiTheme="minorHAnsi" w:hAnsiTheme="minorHAnsi"/>
          <w:sz w:val="36"/>
          <w:szCs w:val="36"/>
        </w:rPr>
        <w:t xml:space="preserve">ORGANIZACIÓN Y DISEÑO DEL PROYECTO DE GRUPO DE TRABAJO 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sdt>
        <w:sdtPr>
          <w:rPr>
            <w:rFonts w:asciiTheme="minorHAnsi" w:hAnsiTheme="minorHAnsi"/>
            <w:sz w:val="36"/>
            <w:szCs w:val="36"/>
          </w:rPr>
          <w:alias w:val="Separador de línea vertical:"/>
          <w:tag w:val="Separador de línea vertical:"/>
          <w:id w:val="1874568466"/>
          <w:placeholder>
            <w:docPart w:val="D7F21F924D31444C8160A2E01495863C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|</w:t>
          </w:r>
        </w:sdtContent>
      </w:sdt>
      <w:r w:rsidR="001A3490" w:rsidRPr="00CC0B5A">
        <w:rPr>
          <w:rFonts w:asciiTheme="minorHAnsi" w:hAnsiTheme="minorHAnsi"/>
          <w:sz w:val="36"/>
          <w:szCs w:val="36"/>
        </w:rPr>
        <w:t xml:space="preserve"> </w:t>
      </w:r>
      <w:sdt>
        <w:sdtPr>
          <w:rPr>
            <w:rStyle w:val="Referenciasutil"/>
            <w:rFonts w:asciiTheme="minorHAnsi" w:hAnsiTheme="minorHAnsi"/>
            <w:sz w:val="36"/>
            <w:szCs w:val="36"/>
          </w:rPr>
          <w:alias w:val="Actas:"/>
          <w:tag w:val="Actas:"/>
          <w:id w:val="324875599"/>
          <w:placeholder>
            <w:docPart w:val="8BB6B468BF257547B757B09AFB9E0A70"/>
          </w:placeholder>
          <w:temporary/>
          <w:showingPlcHdr/>
          <w15:appearance w15:val="hidden"/>
        </w:sdtPr>
        <w:sdtEndPr>
          <w:rPr>
            <w:rStyle w:val="Fuentedeprrafopredeter"/>
            <w:caps w:val="0"/>
          </w:rPr>
        </w:sdtEndPr>
        <w:sdtContent>
          <w:r w:rsidR="00CB50F2" w:rsidRPr="00CC0B5A">
            <w:rPr>
              <w:rStyle w:val="Referenciasutil"/>
              <w:rFonts w:asciiTheme="minorHAnsi" w:hAnsiTheme="minorHAnsi"/>
              <w:sz w:val="36"/>
              <w:szCs w:val="36"/>
              <w:lang w:bidi="es-ES"/>
            </w:rPr>
            <w:t>Actas</w:t>
          </w:r>
        </w:sdtContent>
      </w:sdt>
    </w:p>
    <w:p w14:paraId="642B6581" w14:textId="3A6A0766" w:rsidR="00A979E1" w:rsidRPr="00CC0B5A" w:rsidRDefault="00F13EE3" w:rsidP="00A979E1">
      <w:pPr>
        <w:pStyle w:val="Ttulo2"/>
        <w:rPr>
          <w:rFonts w:asciiTheme="minorHAnsi" w:hAnsiTheme="minorHAnsi"/>
          <w:sz w:val="36"/>
          <w:szCs w:val="36"/>
        </w:rPr>
      </w:pPr>
      <w:r>
        <w:rPr>
          <w:rStyle w:val="nfasissutil"/>
          <w:rFonts w:asciiTheme="minorHAnsi" w:hAnsiTheme="minorHAnsi"/>
          <w:sz w:val="36"/>
          <w:szCs w:val="36"/>
        </w:rPr>
        <w:t>26</w:t>
      </w:r>
      <w:r w:rsidR="00173684">
        <w:rPr>
          <w:rStyle w:val="nfasissutil"/>
          <w:rFonts w:asciiTheme="minorHAnsi" w:hAnsiTheme="minorHAnsi"/>
          <w:sz w:val="36"/>
          <w:szCs w:val="36"/>
        </w:rPr>
        <w:t>/02</w:t>
      </w:r>
      <w:r w:rsidR="00CC0B5A" w:rsidRPr="00CC0B5A">
        <w:rPr>
          <w:rStyle w:val="nfasissutil"/>
          <w:rFonts w:asciiTheme="minorHAnsi" w:hAnsiTheme="minorHAnsi"/>
          <w:sz w:val="36"/>
          <w:szCs w:val="36"/>
        </w:rPr>
        <w:t>/2018</w:t>
      </w:r>
      <w:r w:rsidR="00A979E1" w:rsidRPr="00CC0B5A">
        <w:rPr>
          <w:rStyle w:val="nfasissutil"/>
          <w:rFonts w:asciiTheme="minorHAnsi" w:hAnsiTheme="minorHAnsi"/>
          <w:sz w:val="36"/>
          <w:szCs w:val="36"/>
          <w:lang w:bidi="es-ES"/>
        </w:rPr>
        <w:t xml:space="preserve"> | </w:t>
      </w:r>
      <w:r w:rsidR="00173684">
        <w:rPr>
          <w:rStyle w:val="nfasissutil"/>
          <w:rFonts w:asciiTheme="minorHAnsi" w:hAnsiTheme="minorHAnsi"/>
          <w:sz w:val="36"/>
          <w:szCs w:val="36"/>
        </w:rPr>
        <w:t>17</w:t>
      </w:r>
      <w:r w:rsidR="000E1ACB" w:rsidRPr="00CC0B5A">
        <w:rPr>
          <w:rStyle w:val="nfasissutil"/>
          <w:rFonts w:asciiTheme="minorHAnsi" w:hAnsiTheme="minorHAnsi"/>
          <w:sz w:val="36"/>
          <w:szCs w:val="36"/>
        </w:rPr>
        <w:t>:00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Fonts w:asciiTheme="minorHAnsi" w:hAnsiTheme="minorHAnsi"/>
            <w:sz w:val="36"/>
            <w:szCs w:val="36"/>
          </w:rPr>
          <w:alias w:val="Lugar de la reunión:"/>
          <w:tag w:val="Lugar de la reunión:"/>
          <w:id w:val="1910582416"/>
          <w:placeholder>
            <w:docPart w:val="994306746FB33F4A84B329D8E6F6D891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Lugar de la reunión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sdt>
        <w:sdtPr>
          <w:rPr>
            <w:rStyle w:val="nfasissutil"/>
            <w:rFonts w:asciiTheme="minorHAnsi" w:hAnsiTheme="minorHAnsi"/>
            <w:sz w:val="36"/>
            <w:szCs w:val="36"/>
          </w:rPr>
          <w:alias w:val="Escriba la ubicación:"/>
          <w:tag w:val="Escriba la ubicación:"/>
          <w:id w:val="465398058"/>
          <w:placeholder>
            <w:docPart w:val="FA4A0800245F584DA79C2D8D0596E8D3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 w:rsidRPr="00CC0B5A">
            <w:rPr>
              <w:rStyle w:val="nfasissutil"/>
              <w:rFonts w:asciiTheme="minorHAnsi" w:hAnsiTheme="minorHAnsi"/>
              <w:sz w:val="36"/>
              <w:szCs w:val="36"/>
            </w:rPr>
            <w:t>DEPARTAMENTO DE FÍSICA Y QUÍMICA</w:t>
          </w:r>
        </w:sdtContent>
      </w:sdt>
    </w:p>
    <w:tbl>
      <w:tblPr>
        <w:tblW w:w="541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información de la reunión"/>
      </w:tblPr>
      <w:tblGrid>
        <w:gridCol w:w="6095"/>
        <w:gridCol w:w="5233"/>
      </w:tblGrid>
      <w:tr w:rsidR="00A979E1" w:rsidRPr="00CC0B5A" w14:paraId="684EBB1D" w14:textId="77777777" w:rsidTr="000E7EF5">
        <w:tc>
          <w:tcPr>
            <w:tcW w:w="6096" w:type="dxa"/>
          </w:tcPr>
          <w:tbl>
            <w:tblPr>
              <w:tblW w:w="6095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para indicar la información relativa a la persona que organiza la reunión, el tipo de reunión, el responsable, el encargado de tomar notas y el controlador del tiempo"/>
            </w:tblPr>
            <w:tblGrid>
              <w:gridCol w:w="3260"/>
              <w:gridCol w:w="2835"/>
            </w:tblGrid>
            <w:tr w:rsidR="00A979E1" w:rsidRPr="00CC0B5A" w14:paraId="02C2EC85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6FE1E9D1" w14:textId="77777777" w:rsidR="00A979E1" w:rsidRPr="00CC0B5A" w:rsidRDefault="00F22542" w:rsidP="00A979E1">
                  <w:pPr>
                    <w:pStyle w:val="Ttulo3"/>
                    <w:rPr>
                      <w:rFonts w:asciiTheme="minorHAnsi" w:hAnsiTheme="minorHAnsi"/>
                      <w:sz w:val="36"/>
                      <w:szCs w:val="36"/>
                    </w:rPr>
                  </w:pPr>
                  <w:sdt>
                    <w:sdtPr>
                      <w:rPr>
                        <w:rFonts w:asciiTheme="minorHAnsi" w:hAnsiTheme="minorHAnsi"/>
                        <w:sz w:val="36"/>
                        <w:szCs w:val="36"/>
                      </w:rPr>
                      <w:alias w:val="Reunión organizada por:"/>
                      <w:tag w:val="Reunión organizada por:"/>
                      <w:id w:val="1112008097"/>
                      <w:placeholder>
                        <w:docPart w:val="7363E5BA4F2CEC4E984FC82D7A7466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Reunión organizada por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48D3DC9A" w14:textId="77777777" w:rsidR="00A979E1" w:rsidRPr="00CC0B5A" w:rsidRDefault="000E1ACB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MERCEDES LÓPEZ PÉREZ</w:t>
                  </w:r>
                </w:p>
              </w:tc>
            </w:tr>
            <w:tr w:rsidR="00A979E1" w:rsidRPr="00CC0B5A" w14:paraId="4351EE36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0AF8655D" w14:textId="77777777" w:rsidR="00A979E1" w:rsidRPr="00CC0B5A" w:rsidRDefault="00F22542" w:rsidP="00A979E1">
                  <w:pPr>
                    <w:pStyle w:val="Ttulo3"/>
                    <w:rPr>
                      <w:rFonts w:asciiTheme="minorHAnsi" w:hAnsiTheme="minorHAnsi"/>
                      <w:sz w:val="36"/>
                      <w:szCs w:val="36"/>
                    </w:rPr>
                  </w:pPr>
                  <w:sdt>
                    <w:sdtPr>
                      <w:rPr>
                        <w:rFonts w:asciiTheme="minorHAnsi" w:hAnsiTheme="minorHAnsi"/>
                        <w:sz w:val="36"/>
                        <w:szCs w:val="36"/>
                      </w:rPr>
                      <w:alias w:val="Tipo de reunión:"/>
                      <w:tag w:val="Tipo de reunión:"/>
                      <w:id w:val="1356456911"/>
                      <w:placeholder>
                        <w:docPart w:val="59FAF8C4A5513949B1749497C8F24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Tipo de reunión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655595B" w14:textId="77777777" w:rsidR="00A979E1" w:rsidRPr="00CC0B5A" w:rsidRDefault="00A979E1" w:rsidP="000E1ACB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c>
            </w:tr>
            <w:tr w:rsidR="00A979E1" w:rsidRPr="00CC0B5A" w14:paraId="2E84E9E5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Responsable:"/>
                  <w:tag w:val="Responsable:"/>
                  <w:id w:val="-1618515975"/>
                  <w:placeholder>
                    <w:docPart w:val="84BC1869EBA4E7499631A9984CD779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92C6968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Responsable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7D481CF" w14:textId="77777777" w:rsidR="00A979E1" w:rsidRPr="00CC0B5A" w:rsidRDefault="000E1ACB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MERCEDES LÓPEZ</w:t>
                  </w:r>
                </w:p>
              </w:tc>
            </w:tr>
            <w:tr w:rsidR="00A979E1" w:rsidRPr="00CC0B5A" w14:paraId="36A0DDC8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Encargado de tomar notas:"/>
                  <w:tag w:val="Encargado de tomar notas:"/>
                  <w:id w:val="-1961940283"/>
                  <w:placeholder>
                    <w:docPart w:val="5CEAE2647B89314B94FC2F380C890E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C0DCE3C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Encargado de tomar notas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8AD97AE" w14:textId="249C1C41" w:rsidR="00A979E1" w:rsidRPr="00CC0B5A" w:rsidRDefault="00CC0B5A" w:rsidP="000E1ACB">
                  <w:pPr>
                    <w:spacing w:after="0"/>
                    <w:rPr>
                      <w:sz w:val="36"/>
                      <w:szCs w:val="36"/>
                    </w:rPr>
                  </w:pPr>
                  <w:r w:rsidRPr="00CC0B5A">
                    <w:rPr>
                      <w:sz w:val="36"/>
                      <w:szCs w:val="36"/>
                    </w:rPr>
                    <w:t>JOSÉ MANUEL SÁNCHEZ</w:t>
                  </w:r>
                </w:p>
              </w:tc>
            </w:tr>
            <w:tr w:rsidR="00A979E1" w:rsidRPr="00CC0B5A" w14:paraId="2D0B908C" w14:textId="77777777" w:rsidTr="00D10A31">
              <w:sdt>
                <w:sdtPr>
                  <w:rPr>
                    <w:rFonts w:asciiTheme="minorHAnsi" w:hAnsiTheme="minorHAnsi"/>
                    <w:sz w:val="36"/>
                    <w:szCs w:val="36"/>
                  </w:rPr>
                  <w:alias w:val="Controlador del tiempo:"/>
                  <w:tag w:val="Controlador del tiempo:"/>
                  <w:id w:val="2113625791"/>
                  <w:placeholder>
                    <w:docPart w:val="9553A7DCC706E24EAAF9914E930A361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546906F7" w14:textId="77777777" w:rsidR="00A979E1" w:rsidRPr="00CC0B5A" w:rsidRDefault="00A979E1" w:rsidP="00A979E1">
                      <w:pPr>
                        <w:pStyle w:val="Ttulo3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C0B5A">
                        <w:rPr>
                          <w:rFonts w:asciiTheme="minorHAnsi" w:hAnsiTheme="minorHAnsi"/>
                          <w:sz w:val="36"/>
                          <w:szCs w:val="36"/>
                          <w:lang w:bidi="es-ES"/>
                        </w:rPr>
                        <w:t>Controlador del tiempo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5C3D0C3E" w14:textId="77777777" w:rsidR="00A979E1" w:rsidRPr="00CC0B5A" w:rsidRDefault="00A979E1" w:rsidP="000E1ACB">
                  <w:pPr>
                    <w:spacing w:after="0"/>
                    <w:ind w:left="0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FB52586" w14:textId="77777777" w:rsidR="00A979E1" w:rsidRPr="00CC0B5A" w:rsidRDefault="00A979E1" w:rsidP="00D578F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5233" w:type="dxa"/>
          </w:tcPr>
          <w:p w14:paraId="536D5747" w14:textId="77777777" w:rsidR="00A979E1" w:rsidRPr="00CC0B5A" w:rsidRDefault="00F22542" w:rsidP="00D578F4">
            <w:pPr>
              <w:spacing w:after="0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alias w:val="Asistentes:"/>
                <w:tag w:val="Asistentes:"/>
                <w:id w:val="-702396967"/>
                <w:placeholder>
                  <w:docPart w:val="5D2CC47485999044AF1323C50300942F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CC0B5A">
                  <w:rPr>
                    <w:sz w:val="36"/>
                    <w:szCs w:val="36"/>
                    <w:lang w:bidi="es-ES"/>
                  </w:rPr>
                  <w:t>Asistentes</w:t>
                </w:r>
              </w:sdtContent>
            </w:sdt>
          </w:p>
          <w:p w14:paraId="11333D54" w14:textId="0EF162E4" w:rsidR="000E1ACB" w:rsidRPr="00CC0B5A" w:rsidRDefault="000E1ACB" w:rsidP="00AF696B">
            <w:pPr>
              <w:spacing w:after="0"/>
              <w:rPr>
                <w:sz w:val="36"/>
                <w:szCs w:val="36"/>
              </w:rPr>
            </w:pPr>
            <w:bookmarkStart w:id="0" w:name="_GoBack"/>
            <w:bookmarkEnd w:id="0"/>
          </w:p>
          <w:p w14:paraId="75C48AE4" w14:textId="77777777" w:rsidR="000E1ACB" w:rsidRPr="00CC0B5A" w:rsidRDefault="000E1AC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>LORETO JIMENEZ</w:t>
            </w:r>
          </w:p>
          <w:p w14:paraId="101142B2" w14:textId="77777777" w:rsidR="000E1ACB" w:rsidRPr="00CC0B5A" w:rsidRDefault="000E1AC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>JOSÉ MANUEL SÁNCHEZ</w:t>
            </w:r>
          </w:p>
          <w:p w14:paraId="01384F81" w14:textId="5279C53F" w:rsidR="000E1ACB" w:rsidRPr="00CC0B5A" w:rsidRDefault="00AF696B" w:rsidP="000E1ACB">
            <w:pPr>
              <w:spacing w:after="0"/>
              <w:rPr>
                <w:sz w:val="36"/>
                <w:szCs w:val="36"/>
              </w:rPr>
            </w:pPr>
            <w:r w:rsidRPr="00CC0B5A">
              <w:rPr>
                <w:sz w:val="36"/>
                <w:szCs w:val="36"/>
              </w:rPr>
              <w:t xml:space="preserve">MERCEDES LÓPEZ </w:t>
            </w:r>
          </w:p>
        </w:tc>
      </w:tr>
    </w:tbl>
    <w:p w14:paraId="2F6D2AAB" w14:textId="77777777" w:rsidR="00A979E1" w:rsidRPr="00CC0B5A" w:rsidRDefault="00F22542" w:rsidP="00A979E1">
      <w:pPr>
        <w:pStyle w:val="Ttulo1"/>
        <w:rPr>
          <w:rFonts w:asciiTheme="minorHAnsi" w:hAnsiTheme="minorHAnsi"/>
          <w:sz w:val="36"/>
          <w:szCs w:val="36"/>
        </w:rPr>
      </w:pPr>
      <w:sdt>
        <w:sdtPr>
          <w:rPr>
            <w:rFonts w:asciiTheme="minorHAnsi" w:hAnsiTheme="minorHAnsi"/>
            <w:sz w:val="36"/>
            <w:szCs w:val="36"/>
          </w:rPr>
          <w:alias w:val="Temas de la agenda:"/>
          <w:tag w:val="Temas de la agenda:"/>
          <w:id w:val="-877550984"/>
          <w:placeholder>
            <w:docPart w:val="3E628B6210099049A5E099FE5710606E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Temas de la agenda</w:t>
          </w:r>
        </w:sdtContent>
      </w:sdt>
    </w:p>
    <w:p w14:paraId="0A0AACFA" w14:textId="402773D1" w:rsidR="00A979E1" w:rsidRPr="00CC0B5A" w:rsidRDefault="00F22542" w:rsidP="00A979E1">
      <w:pPr>
        <w:pStyle w:val="Ttulo2"/>
        <w:rPr>
          <w:rFonts w:asciiTheme="minorHAnsi" w:hAnsiTheme="minorHAnsi"/>
          <w:sz w:val="36"/>
          <w:szCs w:val="36"/>
        </w:rPr>
      </w:pPr>
      <w:sdt>
        <w:sdtPr>
          <w:rPr>
            <w:rFonts w:asciiTheme="minorHAnsi" w:hAnsiTheme="minorHAnsi"/>
            <w:sz w:val="36"/>
            <w:szCs w:val="36"/>
          </w:rPr>
          <w:alias w:val="Tiempo asignado (agenda 1):"/>
          <w:tag w:val="Tiempo asignado (agenda 1):"/>
          <w:id w:val="-548305236"/>
          <w:placeholder>
            <w:docPart w:val="07D5D9C2AA9D3E4C9BBCBCA346FBFE98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Tiempo asignado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Style w:val="nfasissutil"/>
            <w:rFonts w:asciiTheme="minorHAnsi" w:hAnsiTheme="minorHAnsi"/>
            <w:sz w:val="36"/>
            <w:szCs w:val="36"/>
          </w:rPr>
          <w:alias w:val="Escriba el tiempo (agenda 1):"/>
          <w:tag w:val="Escriba el tiempo (agenda 1):"/>
          <w:id w:val="252406536"/>
          <w:placeholder>
            <w:docPart w:val="0D0FE9E08C25D6458E271BC4D66E39B5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 w:rsidRPr="00CC0B5A">
            <w:rPr>
              <w:rStyle w:val="nfasissutil"/>
              <w:rFonts w:asciiTheme="minorHAnsi" w:hAnsiTheme="minorHAnsi"/>
              <w:sz w:val="36"/>
              <w:szCs w:val="36"/>
            </w:rPr>
            <w:t>3HORAS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| </w:t>
      </w:r>
      <w:sdt>
        <w:sdtPr>
          <w:rPr>
            <w:rFonts w:asciiTheme="minorHAnsi" w:hAnsiTheme="minorHAnsi"/>
            <w:sz w:val="36"/>
            <w:szCs w:val="36"/>
          </w:rPr>
          <w:alias w:val="Tema de la agenda (agenda 1):"/>
          <w:tag w:val="Tema de la agenda (agenda 1):"/>
          <w:id w:val="-1734764758"/>
          <w:placeholder>
            <w:docPart w:val="366B3C231CD4EC429DFBC3E8C9C38937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Tema de la agenda</w:t>
          </w:r>
        </w:sdtContent>
      </w:sdt>
      <w:r w:rsidR="00AF696B" w:rsidRPr="00CC0B5A">
        <w:rPr>
          <w:rFonts w:asciiTheme="minorHAnsi" w:hAnsiTheme="minorHAnsi"/>
          <w:sz w:val="36"/>
          <w:szCs w:val="36"/>
          <w:lang w:bidi="es-ES"/>
        </w:rPr>
        <w:t xml:space="preserve">: VALORACIÓN DE LACONSECUCIÓN DE LOS OBJETIVOS MARCADOS, COORDINACIÓN DE LAS ACTUACIONES, PUESTA EN COMÚN SOBRE EL DESARROLLO DEL G.T. </w:t>
      </w:r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| </w:t>
      </w:r>
      <w:sdt>
        <w:sdtPr>
          <w:rPr>
            <w:rFonts w:asciiTheme="minorHAnsi" w:hAnsiTheme="minorHAnsi"/>
            <w:sz w:val="36"/>
            <w:szCs w:val="36"/>
          </w:rPr>
          <w:alias w:val="Moderador (agenda 1):"/>
          <w:tag w:val="Moderador (agenda 1):"/>
          <w:id w:val="-1972813609"/>
          <w:placeholder>
            <w:docPart w:val="B08263D17619394BA30525460308C662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rFonts w:asciiTheme="minorHAnsi" w:hAnsiTheme="minorHAnsi"/>
              <w:sz w:val="36"/>
              <w:szCs w:val="36"/>
              <w:lang w:bidi="es-ES"/>
            </w:rPr>
            <w:t>Moderador</w:t>
          </w:r>
        </w:sdtContent>
      </w:sdt>
      <w:r w:rsidR="00A979E1" w:rsidRPr="00CC0B5A">
        <w:rPr>
          <w:rFonts w:asciiTheme="minorHAnsi" w:hAnsiTheme="minorHAnsi"/>
          <w:sz w:val="36"/>
          <w:szCs w:val="36"/>
          <w:lang w:bidi="es-ES"/>
        </w:rPr>
        <w:t xml:space="preserve"> </w:t>
      </w:r>
      <w:r w:rsidR="000E1ACB" w:rsidRPr="00CC0B5A">
        <w:rPr>
          <w:rStyle w:val="nfasissutil"/>
          <w:rFonts w:asciiTheme="minorHAnsi" w:hAnsiTheme="minorHAnsi"/>
          <w:sz w:val="36"/>
          <w:szCs w:val="36"/>
        </w:rPr>
        <w:t>Mercedes López.</w:t>
      </w:r>
    </w:p>
    <w:p w14:paraId="569AB7E7" w14:textId="77777777" w:rsidR="00A27013" w:rsidRPr="00CC0B5A" w:rsidRDefault="00F22542" w:rsidP="00A27013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Debate (agenda 1):"/>
          <w:tag w:val="Debate (agenda 1):"/>
          <w:id w:val="951674875"/>
          <w:placeholder>
            <w:docPart w:val="9B4B51DA1C7FFC4BA9E3BFB7688CA749"/>
          </w:placeholder>
          <w:temporary/>
          <w:showingPlcHdr/>
          <w15:appearance w15:val="hidden"/>
        </w:sdtPr>
        <w:sdtEndPr/>
        <w:sdtContent>
          <w:r w:rsidR="00A979E1" w:rsidRPr="00CC0B5A">
            <w:rPr>
              <w:sz w:val="36"/>
              <w:szCs w:val="36"/>
              <w:lang w:bidi="es-ES"/>
            </w:rPr>
            <w:t>Debate</w:t>
          </w:r>
        </w:sdtContent>
      </w:sdt>
      <w:r w:rsidR="00A979E1" w:rsidRPr="00CC0B5A">
        <w:rPr>
          <w:sz w:val="36"/>
          <w:szCs w:val="36"/>
          <w:lang w:bidi="es-ES"/>
        </w:rPr>
        <w:t xml:space="preserve"> </w:t>
      </w:r>
      <w:r w:rsidR="000E1ACB" w:rsidRPr="00CC0B5A">
        <w:rPr>
          <w:sz w:val="36"/>
          <w:szCs w:val="36"/>
        </w:rPr>
        <w:t xml:space="preserve">: </w:t>
      </w:r>
    </w:p>
    <w:p w14:paraId="088E04E5" w14:textId="76619668" w:rsidR="00AF696B" w:rsidRDefault="000E1ACB" w:rsidP="00AF696B">
      <w:pPr>
        <w:rPr>
          <w:sz w:val="36"/>
          <w:szCs w:val="36"/>
        </w:rPr>
      </w:pPr>
      <w:r w:rsidRPr="00CC0B5A">
        <w:rPr>
          <w:sz w:val="36"/>
          <w:szCs w:val="36"/>
        </w:rPr>
        <w:t xml:space="preserve">- </w:t>
      </w:r>
      <w:r w:rsidR="00AF696B" w:rsidRPr="00CC0B5A">
        <w:rPr>
          <w:sz w:val="36"/>
          <w:szCs w:val="36"/>
        </w:rPr>
        <w:t>Presentación de los documentos elaborados por parte de los miembros de G.T.</w:t>
      </w:r>
    </w:p>
    <w:p w14:paraId="223B184F" w14:textId="2C27E760" w:rsidR="00CC0B5A" w:rsidRPr="00CC0B5A" w:rsidRDefault="00CC0B5A" w:rsidP="00CC0B5A">
      <w:pPr>
        <w:suppressAutoHyphens/>
        <w:spacing w:before="0" w:after="0" w:line="288" w:lineRule="auto"/>
        <w:ind w:left="0"/>
        <w:rPr>
          <w:rFonts w:eastAsia="Noto Sans CJK SC Regular" w:cs="Arial"/>
          <w:kern w:val="1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- Lectura</w:t>
      </w:r>
      <w:r w:rsidRPr="00CC0B5A">
        <w:rPr>
          <w:rFonts w:cs="Arial"/>
          <w:sz w:val="36"/>
          <w:szCs w:val="36"/>
        </w:rPr>
        <w:t xml:space="preserve">, </w:t>
      </w:r>
      <w:r>
        <w:rPr>
          <w:rFonts w:cs="Arial"/>
          <w:sz w:val="36"/>
          <w:szCs w:val="36"/>
        </w:rPr>
        <w:t xml:space="preserve">análisis y reflexión </w:t>
      </w:r>
      <w:r w:rsidRPr="00CC0B5A">
        <w:rPr>
          <w:rFonts w:cs="Arial"/>
          <w:sz w:val="36"/>
          <w:szCs w:val="36"/>
        </w:rPr>
        <w:t xml:space="preserve">de </w:t>
      </w:r>
      <w:r>
        <w:rPr>
          <w:rFonts w:cs="Arial"/>
          <w:sz w:val="36"/>
          <w:szCs w:val="36"/>
        </w:rPr>
        <w:t xml:space="preserve">los </w:t>
      </w:r>
      <w:r w:rsidRPr="00CC0B5A">
        <w:rPr>
          <w:rFonts w:cs="Arial"/>
          <w:sz w:val="36"/>
          <w:szCs w:val="36"/>
        </w:rPr>
        <w:t>documentos</w:t>
      </w:r>
      <w:r>
        <w:rPr>
          <w:rFonts w:cs="Arial"/>
          <w:sz w:val="36"/>
          <w:szCs w:val="36"/>
        </w:rPr>
        <w:t xml:space="preserve"> presentados</w:t>
      </w:r>
      <w:r w:rsidRPr="00CC0B5A">
        <w:rPr>
          <w:rFonts w:cs="Arial"/>
          <w:sz w:val="36"/>
          <w:szCs w:val="36"/>
        </w:rPr>
        <w:t>.</w:t>
      </w:r>
    </w:p>
    <w:p w14:paraId="5020629E" w14:textId="77777777" w:rsidR="00CC0B5A" w:rsidRPr="00CC0B5A" w:rsidRDefault="00CC0B5A" w:rsidP="00CC0B5A">
      <w:pPr>
        <w:suppressAutoHyphens/>
        <w:spacing w:after="0" w:line="288" w:lineRule="auto"/>
        <w:rPr>
          <w:rFonts w:cs="Arial"/>
          <w:sz w:val="36"/>
          <w:szCs w:val="36"/>
        </w:rPr>
      </w:pPr>
    </w:p>
    <w:p w14:paraId="39919CDA" w14:textId="77777777" w:rsidR="00CC0B5A" w:rsidRPr="00CC0B5A" w:rsidRDefault="00CC0B5A" w:rsidP="00AF696B">
      <w:pPr>
        <w:rPr>
          <w:sz w:val="36"/>
          <w:szCs w:val="36"/>
        </w:rPr>
      </w:pPr>
    </w:p>
    <w:p w14:paraId="599CFB4D" w14:textId="50A6CB7B" w:rsidR="00AF696B" w:rsidRPr="00CC0B5A" w:rsidRDefault="00AF696B" w:rsidP="00AF696B">
      <w:pPr>
        <w:rPr>
          <w:sz w:val="36"/>
          <w:szCs w:val="36"/>
        </w:rPr>
      </w:pPr>
      <w:r w:rsidRPr="00CC0B5A">
        <w:rPr>
          <w:sz w:val="36"/>
          <w:szCs w:val="36"/>
        </w:rPr>
        <w:lastRenderedPageBreak/>
        <w:t>- Relación de las actuaciones llevadas a cabo hasta el momento.</w:t>
      </w:r>
    </w:p>
    <w:p w14:paraId="11E41A74" w14:textId="6F0DDF68" w:rsidR="00CA636A" w:rsidRPr="004C6858" w:rsidRDefault="00CC0B5A" w:rsidP="004C6858">
      <w:pPr>
        <w:suppressAutoHyphens/>
        <w:spacing w:before="0" w:after="0" w:line="288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-P</w:t>
      </w:r>
      <w:r w:rsidRPr="00CC0B5A">
        <w:rPr>
          <w:rFonts w:cs="Arial"/>
          <w:sz w:val="36"/>
          <w:szCs w:val="36"/>
        </w:rPr>
        <w:t xml:space="preserve">reparación y elaboración de </w:t>
      </w:r>
      <w:r>
        <w:rPr>
          <w:rFonts w:cs="Arial"/>
          <w:sz w:val="36"/>
          <w:szCs w:val="36"/>
        </w:rPr>
        <w:t xml:space="preserve">los nuevos </w:t>
      </w:r>
      <w:r w:rsidRPr="00CC0B5A">
        <w:rPr>
          <w:rFonts w:cs="Arial"/>
          <w:sz w:val="36"/>
          <w:szCs w:val="36"/>
        </w:rPr>
        <w:t>mat</w:t>
      </w:r>
      <w:r>
        <w:rPr>
          <w:rFonts w:cs="Arial"/>
          <w:sz w:val="36"/>
          <w:szCs w:val="36"/>
        </w:rPr>
        <w:t>eriales</w:t>
      </w:r>
      <w:r w:rsidRPr="00CC0B5A">
        <w:rPr>
          <w:rFonts w:cs="Arial"/>
          <w:sz w:val="36"/>
          <w:szCs w:val="36"/>
        </w:rPr>
        <w:t xml:space="preserve"> para la puesta en práctica en el aula.</w:t>
      </w:r>
    </w:p>
    <w:p w14:paraId="1B5768BA" w14:textId="77777777" w:rsidR="00CC0B5A" w:rsidRDefault="00CC0B5A" w:rsidP="00CC0B5A">
      <w:pPr>
        <w:rPr>
          <w:sz w:val="36"/>
          <w:szCs w:val="36"/>
        </w:rPr>
      </w:pPr>
      <w:r w:rsidRPr="00CC0B5A">
        <w:rPr>
          <w:sz w:val="36"/>
          <w:szCs w:val="36"/>
        </w:rPr>
        <w:t>- Evaluación de los medios, estrategias y consecución de los objetivos marcados.</w:t>
      </w:r>
    </w:p>
    <w:p w14:paraId="3282639B" w14:textId="030CA53D" w:rsidR="003913EA" w:rsidRPr="00CC0B5A" w:rsidRDefault="003913EA" w:rsidP="00CC0B5A">
      <w:pPr>
        <w:rPr>
          <w:sz w:val="36"/>
          <w:szCs w:val="36"/>
        </w:rPr>
      </w:pPr>
    </w:p>
    <w:p w14:paraId="2D022346" w14:textId="4F76B736" w:rsidR="00CC0B5A" w:rsidRPr="00CC0B5A" w:rsidRDefault="00CC0B5A" w:rsidP="00CC0B5A">
      <w:pPr>
        <w:suppressAutoHyphens/>
        <w:spacing w:before="0" w:after="0" w:line="288" w:lineRule="auto"/>
        <w:ind w:left="0"/>
        <w:rPr>
          <w:rFonts w:cs="Arial"/>
          <w:sz w:val="36"/>
          <w:szCs w:val="36"/>
        </w:rPr>
      </w:pPr>
    </w:p>
    <w:p w14:paraId="663053AA" w14:textId="3D652996" w:rsidR="00AF696B" w:rsidRPr="00CC0B5A" w:rsidRDefault="00AF696B" w:rsidP="00AF696B">
      <w:pPr>
        <w:rPr>
          <w:sz w:val="36"/>
          <w:szCs w:val="36"/>
        </w:rPr>
      </w:pPr>
    </w:p>
    <w:p w14:paraId="32A45A76" w14:textId="4492FEE7" w:rsidR="00A979E1" w:rsidRPr="00CC0B5A" w:rsidRDefault="00A979E1" w:rsidP="00A27013">
      <w:pPr>
        <w:rPr>
          <w:sz w:val="36"/>
          <w:szCs w:val="36"/>
        </w:rPr>
      </w:pPr>
    </w:p>
    <w:sectPr w:rsidR="00A979E1" w:rsidRPr="00CC0B5A" w:rsidSect="000E7EF5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6C8E4" w14:textId="77777777" w:rsidR="00F22542" w:rsidRDefault="00F22542">
      <w:pPr>
        <w:spacing w:after="0"/>
      </w:pPr>
      <w:r>
        <w:separator/>
      </w:r>
    </w:p>
  </w:endnote>
  <w:endnote w:type="continuationSeparator" w:id="0">
    <w:p w14:paraId="233DBE09" w14:textId="77777777" w:rsidR="00F22542" w:rsidRDefault="00F22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B98" w14:textId="77777777" w:rsidR="00CB50F2" w:rsidRDefault="00CB50F2" w:rsidP="00CB50F2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ED5812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6AC92" w14:textId="77777777" w:rsidR="00F22542" w:rsidRDefault="00F22542">
      <w:pPr>
        <w:spacing w:after="0"/>
      </w:pPr>
      <w:r>
        <w:separator/>
      </w:r>
    </w:p>
  </w:footnote>
  <w:footnote w:type="continuationSeparator" w:id="0">
    <w:p w14:paraId="41539734" w14:textId="77777777" w:rsidR="00F22542" w:rsidRDefault="00F225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BE73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92195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4B33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165F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B6A52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A0158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E1EF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0ECC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3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D6A4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7373E25"/>
    <w:multiLevelType w:val="hybridMultilevel"/>
    <w:tmpl w:val="FADA2DE4"/>
    <w:lvl w:ilvl="0" w:tplc="6860CAB4">
      <w:start w:val="1"/>
      <w:numFmt w:val="bullet"/>
      <w:lvlText w:val="-"/>
      <w:lvlJc w:val="left"/>
      <w:pPr>
        <w:ind w:left="1312" w:hanging="360"/>
      </w:pPr>
      <w:rPr>
        <w:rFonts w:ascii="Palatino Linotype" w:eastAsiaTheme="minorHAnsi" w:hAnsi="Palatino Linotyp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>
    <w:nsid w:val="3A24374A"/>
    <w:multiLevelType w:val="hybridMultilevel"/>
    <w:tmpl w:val="23DC0228"/>
    <w:lvl w:ilvl="0" w:tplc="9628034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CB"/>
    <w:rsid w:val="00070820"/>
    <w:rsid w:val="000B3112"/>
    <w:rsid w:val="000E1ACB"/>
    <w:rsid w:val="000E7EF5"/>
    <w:rsid w:val="001005E5"/>
    <w:rsid w:val="00107A25"/>
    <w:rsid w:val="001118FD"/>
    <w:rsid w:val="00152CC8"/>
    <w:rsid w:val="00173684"/>
    <w:rsid w:val="0017681F"/>
    <w:rsid w:val="001A3490"/>
    <w:rsid w:val="001C4546"/>
    <w:rsid w:val="001C74E9"/>
    <w:rsid w:val="002B6C94"/>
    <w:rsid w:val="002E7469"/>
    <w:rsid w:val="002F4ABE"/>
    <w:rsid w:val="003370EA"/>
    <w:rsid w:val="003913EA"/>
    <w:rsid w:val="003B1BCE"/>
    <w:rsid w:val="003C1B81"/>
    <w:rsid w:val="003C6B6C"/>
    <w:rsid w:val="00413BA7"/>
    <w:rsid w:val="0041439B"/>
    <w:rsid w:val="00444D8F"/>
    <w:rsid w:val="004C6858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726092"/>
    <w:rsid w:val="008431CB"/>
    <w:rsid w:val="008E2FAF"/>
    <w:rsid w:val="0093449B"/>
    <w:rsid w:val="009916AE"/>
    <w:rsid w:val="00A27013"/>
    <w:rsid w:val="00A979E1"/>
    <w:rsid w:val="00AF696B"/>
    <w:rsid w:val="00B34287"/>
    <w:rsid w:val="00B45E12"/>
    <w:rsid w:val="00C9013A"/>
    <w:rsid w:val="00CA636A"/>
    <w:rsid w:val="00CB50F2"/>
    <w:rsid w:val="00CC0B5A"/>
    <w:rsid w:val="00CF5C61"/>
    <w:rsid w:val="00D10A31"/>
    <w:rsid w:val="00D6466C"/>
    <w:rsid w:val="00D90A37"/>
    <w:rsid w:val="00DC2307"/>
    <w:rsid w:val="00DC4A02"/>
    <w:rsid w:val="00DD6CEC"/>
    <w:rsid w:val="00E36069"/>
    <w:rsid w:val="00E52810"/>
    <w:rsid w:val="00E70F21"/>
    <w:rsid w:val="00EB43FE"/>
    <w:rsid w:val="00ED5812"/>
    <w:rsid w:val="00EF2A1E"/>
    <w:rsid w:val="00F13EE3"/>
    <w:rsid w:val="00F22542"/>
    <w:rsid w:val="00F45ED3"/>
    <w:rsid w:val="00F5063A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8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Ttulo1">
    <w:name w:val="heading 1"/>
    <w:basedOn w:val="Normal"/>
    <w:link w:val="Ttulo1C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ctasdelareunin">
    <w:name w:val="Actas de la reunión"/>
    <w:basedOn w:val="Tablanormal"/>
    <w:uiPriority w:val="99"/>
    <w:rsid w:val="008431CB"/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eferenciasutil">
    <w:name w:val="Subtle Reference"/>
    <w:basedOn w:val="Fuentedeprrafopredeter"/>
    <w:uiPriority w:val="2"/>
    <w:qFormat/>
    <w:rsid w:val="00CB50F2"/>
    <w:rPr>
      <w:caps/>
      <w:smallCaps w:val="0"/>
      <w:color w:val="9F2936" w:themeColor="accent2"/>
    </w:rPr>
  </w:style>
  <w:style w:type="paragraph" w:styleId="Encabezado">
    <w:name w:val="header"/>
    <w:basedOn w:val="Normal"/>
    <w:link w:val="EncabezadoC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A979E1"/>
    <w:rPr>
      <w:rFonts w:eastAsiaTheme="minorEastAsia"/>
      <w:szCs w:val="21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F5C61"/>
  </w:style>
  <w:style w:type="paragraph" w:styleId="Textodebloque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5C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5C61"/>
    <w:rPr>
      <w:spacing w:val="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F5C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F5C61"/>
    <w:rPr>
      <w:spacing w:val="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F5C61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F5C61"/>
    <w:rPr>
      <w:spacing w:val="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C6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C61"/>
    <w:rPr>
      <w:spacing w:val="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F5C61"/>
    <w:rPr>
      <w:spacing w:val="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5C61"/>
    <w:rPr>
      <w:spacing w:val="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F5C61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5C6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5C6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5C61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5C61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F5C61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F5C61"/>
    <w:rPr>
      <w:spacing w:val="4"/>
    </w:rPr>
  </w:style>
  <w:style w:type="character" w:styleId="nfasis">
    <w:name w:val="Emphasis"/>
    <w:basedOn w:val="Fuentedeprrafopredeter"/>
    <w:uiPriority w:val="20"/>
    <w:semiHidden/>
    <w:unhideWhenUsed/>
    <w:qFormat/>
    <w:rsid w:val="00CF5C6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5C61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0F2"/>
    <w:rPr>
      <w:rFonts w:eastAsiaTheme="minorEastAsia"/>
      <w:szCs w:val="21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C61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2">
    <w:name w:val="Grid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F5C61"/>
  </w:style>
  <w:style w:type="paragraph" w:styleId="DireccinHTML">
    <w:name w:val="HTML Address"/>
    <w:basedOn w:val="Normal"/>
    <w:link w:val="Direccin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F5C61"/>
    <w:rPr>
      <w:i/>
      <w:iCs/>
      <w:spacing w:val="4"/>
    </w:rPr>
  </w:style>
  <w:style w:type="character" w:styleId="CitaHTML">
    <w:name w:val="HTML Cite"/>
    <w:basedOn w:val="Fuentedeprrafopredeter"/>
    <w:uiPriority w:val="99"/>
    <w:semiHidden/>
    <w:unhideWhenUsed/>
    <w:rsid w:val="00CF5C6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F5C6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C61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F5C6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F5C61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F5C61"/>
  </w:style>
  <w:style w:type="paragraph" w:styleId="Lista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07F09" w:themeColor="accent1"/>
        <w:bottom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9F2936" w:themeColor="accent2"/>
        <w:bottom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1B587C" w:themeColor="accent3"/>
        <w:bottom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4E8542" w:themeColor="accent4"/>
        <w:bottom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604878" w:themeColor="accent5"/>
        <w:bottom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C19859" w:themeColor="accent6"/>
        <w:bottom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F5C61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F5C61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F5C61"/>
    <w:rPr>
      <w:spacing w:val="4"/>
    </w:rPr>
  </w:style>
  <w:style w:type="character" w:styleId="Nmerodepgina">
    <w:name w:val="page number"/>
    <w:basedOn w:val="Fuentedeprrafopredeter"/>
    <w:uiPriority w:val="99"/>
    <w:semiHidden/>
    <w:unhideWhenUsed/>
    <w:rsid w:val="00CF5C61"/>
  </w:style>
  <w:style w:type="table" w:styleId="Tablanormal1">
    <w:name w:val="Plain Table 1"/>
    <w:basedOn w:val="Tablanormal"/>
    <w:uiPriority w:val="41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Textoennegrita">
    <w:name w:val="Strong"/>
    <w:basedOn w:val="Fuentedeprrafopredeter"/>
    <w:uiPriority w:val="22"/>
    <w:semiHidden/>
    <w:unhideWhenUsed/>
    <w:qFormat/>
    <w:rsid w:val="00CF5C61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nfasissutil">
    <w:name w:val="Subtle Emphasis"/>
    <w:basedOn w:val="Fuentedeprrafopredeter"/>
    <w:uiPriority w:val="10"/>
    <w:qFormat/>
    <w:rsid w:val="00A979E1"/>
    <w:rPr>
      <w:i/>
      <w:iCs/>
      <w:color w:val="auto"/>
    </w:rPr>
  </w:style>
  <w:style w:type="table" w:styleId="Tablaconefectos3D1">
    <w:name w:val="Table 3D effects 1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F5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F5C6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F5C6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F5C6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F5C6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F5C6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F5C6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F5C6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F5C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CF5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F5C6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F5C6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F5C6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F5C6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F5C6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F5C6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F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edes/Library/Containers/com.microsoft.Word/Data/Library/Caches/3082/TM03463080/Actas%20de%20la%20reunio&#769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21F924D31444C8160A2E01495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776A-F407-644D-B46B-F6BEFBFCAC60}"/>
      </w:docPartPr>
      <w:docPartBody>
        <w:p w:rsidR="00BA2EDF" w:rsidRDefault="00FF1BF4">
          <w:pPr>
            <w:pStyle w:val="D7F21F924D31444C8160A2E01495863C"/>
          </w:pPr>
          <w:r>
            <w:rPr>
              <w:lang w:bidi="es-ES"/>
            </w:rPr>
            <w:t>|</w:t>
          </w:r>
        </w:p>
      </w:docPartBody>
    </w:docPart>
    <w:docPart>
      <w:docPartPr>
        <w:name w:val="8BB6B468BF257547B757B09AFB9E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B59A-DBB7-1C45-BB30-EC00857F6EC0}"/>
      </w:docPartPr>
      <w:docPartBody>
        <w:p w:rsidR="00BA2EDF" w:rsidRDefault="00FF1BF4">
          <w:pPr>
            <w:pStyle w:val="8BB6B468BF257547B757B09AFB9E0A70"/>
          </w:pPr>
          <w:r w:rsidRPr="00CB50F2">
            <w:rPr>
              <w:rStyle w:val="Referenciasutil"/>
              <w:lang w:bidi="es-ES"/>
            </w:rPr>
            <w:t>Actas</w:t>
          </w:r>
        </w:p>
      </w:docPartBody>
    </w:docPart>
    <w:docPart>
      <w:docPartPr>
        <w:name w:val="994306746FB33F4A84B329D8E6F6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4CD-B891-FD4E-8E20-501283C24F92}"/>
      </w:docPartPr>
      <w:docPartBody>
        <w:p w:rsidR="00BA2EDF" w:rsidRDefault="00FF1BF4">
          <w:pPr>
            <w:pStyle w:val="994306746FB33F4A84B329D8E6F6D891"/>
          </w:pPr>
          <w:r>
            <w:rPr>
              <w:lang w:bidi="es-ES"/>
            </w:rPr>
            <w:t>Lugar de la reunión</w:t>
          </w:r>
        </w:p>
      </w:docPartBody>
    </w:docPart>
    <w:docPart>
      <w:docPartPr>
        <w:name w:val="FA4A0800245F584DA79C2D8D0596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086D-F56D-C144-A437-FEF90A9454E0}"/>
      </w:docPartPr>
      <w:docPartBody>
        <w:p w:rsidR="00BA2EDF" w:rsidRDefault="00FF1BF4">
          <w:pPr>
            <w:pStyle w:val="FA4A0800245F584DA79C2D8D0596E8D3"/>
          </w:pPr>
          <w:r>
            <w:rPr>
              <w:rStyle w:val="nfasissutil"/>
              <w:lang w:bidi="es-ES"/>
            </w:rPr>
            <w:t>Lugar</w:t>
          </w:r>
        </w:p>
      </w:docPartBody>
    </w:docPart>
    <w:docPart>
      <w:docPartPr>
        <w:name w:val="7363E5BA4F2CEC4E984FC82D7A74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E3B1-4A10-BC45-A400-2D7CC0B1177E}"/>
      </w:docPartPr>
      <w:docPartBody>
        <w:p w:rsidR="00BA2EDF" w:rsidRDefault="00FF1BF4">
          <w:pPr>
            <w:pStyle w:val="7363E5BA4F2CEC4E984FC82D7A746606"/>
          </w:pPr>
          <w:r w:rsidRPr="00A979E1">
            <w:rPr>
              <w:lang w:bidi="es-ES"/>
            </w:rPr>
            <w:t>Reunión organizada por</w:t>
          </w:r>
        </w:p>
      </w:docPartBody>
    </w:docPart>
    <w:docPart>
      <w:docPartPr>
        <w:name w:val="59FAF8C4A5513949B1749497C8F2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FD76-07E3-4A47-86A4-CA286B57D35A}"/>
      </w:docPartPr>
      <w:docPartBody>
        <w:p w:rsidR="00BA2EDF" w:rsidRDefault="00FF1BF4">
          <w:pPr>
            <w:pStyle w:val="59FAF8C4A5513949B1749497C8F24553"/>
          </w:pPr>
          <w:r w:rsidRPr="00A979E1">
            <w:rPr>
              <w:lang w:bidi="es-ES"/>
            </w:rPr>
            <w:t>Tipo de reunión</w:t>
          </w:r>
        </w:p>
      </w:docPartBody>
    </w:docPart>
    <w:docPart>
      <w:docPartPr>
        <w:name w:val="84BC1869EBA4E7499631A9984CD7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BE09-51A1-9C49-9329-55A518D6BC75}"/>
      </w:docPartPr>
      <w:docPartBody>
        <w:p w:rsidR="00BA2EDF" w:rsidRDefault="00FF1BF4">
          <w:pPr>
            <w:pStyle w:val="84BC1869EBA4E7499631A9984CD779E9"/>
          </w:pPr>
          <w:r w:rsidRPr="00A979E1">
            <w:rPr>
              <w:lang w:bidi="es-ES"/>
            </w:rPr>
            <w:t>Responsable</w:t>
          </w:r>
        </w:p>
      </w:docPartBody>
    </w:docPart>
    <w:docPart>
      <w:docPartPr>
        <w:name w:val="5CEAE2647B89314B94FC2F380C89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72C8-5C96-824C-ABC6-1E08D004C38A}"/>
      </w:docPartPr>
      <w:docPartBody>
        <w:p w:rsidR="00BA2EDF" w:rsidRDefault="00FF1BF4">
          <w:pPr>
            <w:pStyle w:val="5CEAE2647B89314B94FC2F380C890E5D"/>
          </w:pPr>
          <w:r w:rsidRPr="00A979E1">
            <w:rPr>
              <w:lang w:bidi="es-ES"/>
            </w:rPr>
            <w:t>Encargado de tomar notas</w:t>
          </w:r>
        </w:p>
      </w:docPartBody>
    </w:docPart>
    <w:docPart>
      <w:docPartPr>
        <w:name w:val="9553A7DCC706E24EAAF9914E930A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79C0-A8AA-5541-BC00-A32A9B55318A}"/>
      </w:docPartPr>
      <w:docPartBody>
        <w:p w:rsidR="00BA2EDF" w:rsidRDefault="00FF1BF4">
          <w:pPr>
            <w:pStyle w:val="9553A7DCC706E24EAAF9914E930A3612"/>
          </w:pPr>
          <w:r w:rsidRPr="00A979E1">
            <w:rPr>
              <w:lang w:bidi="es-ES"/>
            </w:rPr>
            <w:t>Controlador del tiempo</w:t>
          </w:r>
        </w:p>
      </w:docPartBody>
    </w:docPart>
    <w:docPart>
      <w:docPartPr>
        <w:name w:val="5D2CC47485999044AF1323C50300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6E12-9966-6740-985B-6DF1F7BCEB46}"/>
      </w:docPartPr>
      <w:docPartBody>
        <w:p w:rsidR="00BA2EDF" w:rsidRDefault="00FF1BF4">
          <w:pPr>
            <w:pStyle w:val="5D2CC47485999044AF1323C50300942F"/>
          </w:pPr>
          <w:r w:rsidRPr="00137619">
            <w:rPr>
              <w:lang w:bidi="es-ES"/>
            </w:rPr>
            <w:t>Asistentes</w:t>
          </w:r>
        </w:p>
      </w:docPartBody>
    </w:docPart>
    <w:docPart>
      <w:docPartPr>
        <w:name w:val="3E628B6210099049A5E099FE5710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F5C9-7727-EE4D-9D81-96739B93BBD4}"/>
      </w:docPartPr>
      <w:docPartBody>
        <w:p w:rsidR="00BA2EDF" w:rsidRDefault="00FF1BF4">
          <w:pPr>
            <w:pStyle w:val="3E628B6210099049A5E099FE5710606E"/>
          </w:pPr>
          <w:r>
            <w:rPr>
              <w:lang w:bidi="es-ES"/>
            </w:rPr>
            <w:t>Temas de la agenda</w:t>
          </w:r>
        </w:p>
      </w:docPartBody>
    </w:docPart>
    <w:docPart>
      <w:docPartPr>
        <w:name w:val="07D5D9C2AA9D3E4C9BBCBCA346FB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A487-DE02-7F41-BF36-3D75164DE2A1}"/>
      </w:docPartPr>
      <w:docPartBody>
        <w:p w:rsidR="00BA2EDF" w:rsidRDefault="00FF1BF4">
          <w:pPr>
            <w:pStyle w:val="07D5D9C2AA9D3E4C9BBCBCA346FBFE98"/>
          </w:pPr>
          <w:r>
            <w:rPr>
              <w:lang w:bidi="es-ES"/>
            </w:rPr>
            <w:t>Tiempo asignado</w:t>
          </w:r>
        </w:p>
      </w:docPartBody>
    </w:docPart>
    <w:docPart>
      <w:docPartPr>
        <w:name w:val="0D0FE9E08C25D6458E271BC4D66E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B192-180A-9C4D-9ECC-F83414EDEFD2}"/>
      </w:docPartPr>
      <w:docPartBody>
        <w:p w:rsidR="00BA2EDF" w:rsidRDefault="00FF1BF4">
          <w:pPr>
            <w:pStyle w:val="0D0FE9E08C25D6458E271BC4D66E39B5"/>
          </w:pPr>
          <w:r>
            <w:rPr>
              <w:rStyle w:val="nfasissutil"/>
              <w:lang w:bidi="es-ES"/>
            </w:rPr>
            <w:t>Tiempo</w:t>
          </w:r>
        </w:p>
      </w:docPartBody>
    </w:docPart>
    <w:docPart>
      <w:docPartPr>
        <w:name w:val="366B3C231CD4EC429DFBC3E8C9C3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666D-5F27-2D4A-A8BC-8A63FE1004B5}"/>
      </w:docPartPr>
      <w:docPartBody>
        <w:p w:rsidR="00BA2EDF" w:rsidRDefault="00FF1BF4">
          <w:pPr>
            <w:pStyle w:val="366B3C231CD4EC429DFBC3E8C9C38937"/>
          </w:pPr>
          <w:r>
            <w:rPr>
              <w:lang w:bidi="es-ES"/>
            </w:rPr>
            <w:t>Tema de la agenda</w:t>
          </w:r>
        </w:p>
      </w:docPartBody>
    </w:docPart>
    <w:docPart>
      <w:docPartPr>
        <w:name w:val="B08263D17619394BA30525460308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4A33-1CFE-E642-9498-B136825F2262}"/>
      </w:docPartPr>
      <w:docPartBody>
        <w:p w:rsidR="00BA2EDF" w:rsidRDefault="00FF1BF4">
          <w:pPr>
            <w:pStyle w:val="B08263D17619394BA30525460308C662"/>
          </w:pPr>
          <w:r>
            <w:rPr>
              <w:lang w:bidi="es-ES"/>
            </w:rPr>
            <w:t>Moderador</w:t>
          </w:r>
        </w:p>
      </w:docPartBody>
    </w:docPart>
    <w:docPart>
      <w:docPartPr>
        <w:name w:val="9B4B51DA1C7FFC4BA9E3BFB7688C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241-B2D3-9A4C-A475-234986F72E10}"/>
      </w:docPartPr>
      <w:docPartBody>
        <w:p w:rsidR="00BA2EDF" w:rsidRDefault="00FF1BF4">
          <w:pPr>
            <w:pStyle w:val="9B4B51DA1C7FFC4BA9E3BFB7688CA749"/>
          </w:pPr>
          <w:r>
            <w:rPr>
              <w:lang w:bidi="es-ES"/>
            </w:rPr>
            <w:t>Debate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SC Regular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F4"/>
    <w:rsid w:val="003B65F7"/>
    <w:rsid w:val="00AF0822"/>
    <w:rsid w:val="00BA2EDF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5D4DBE2B67EE4EAB84E00711D609BE">
    <w:name w:val="B15D4DBE2B67EE4EAB84E00711D609BE"/>
  </w:style>
  <w:style w:type="paragraph" w:customStyle="1" w:styleId="D7F21F924D31444C8160A2E01495863C">
    <w:name w:val="D7F21F924D31444C8160A2E01495863C"/>
  </w:style>
  <w:style w:type="character" w:styleId="Referenciasutil">
    <w:name w:val="Subtle Reference"/>
    <w:basedOn w:val="Fuentedeprrafopredeter"/>
    <w:uiPriority w:val="2"/>
    <w:qFormat/>
    <w:rPr>
      <w:caps/>
      <w:smallCaps w:val="0"/>
      <w:color w:val="ED7D31" w:themeColor="accent2"/>
    </w:rPr>
  </w:style>
  <w:style w:type="paragraph" w:customStyle="1" w:styleId="8BB6B468BF257547B757B09AFB9E0A70">
    <w:name w:val="8BB6B468BF257547B757B09AFB9E0A70"/>
  </w:style>
  <w:style w:type="paragraph" w:customStyle="1" w:styleId="01B608511163B8459663C4010C0BF0C7">
    <w:name w:val="01B608511163B8459663C4010C0BF0C7"/>
  </w:style>
  <w:style w:type="character" w:styleId="nfasissutil">
    <w:name w:val="Subtle Emphasis"/>
    <w:basedOn w:val="Fuentedeprrafopredeter"/>
    <w:uiPriority w:val="10"/>
    <w:qFormat/>
    <w:rPr>
      <w:i/>
      <w:iCs/>
      <w:color w:val="auto"/>
    </w:rPr>
  </w:style>
  <w:style w:type="paragraph" w:customStyle="1" w:styleId="DFA345BC91CEA64D9980D572947B461E">
    <w:name w:val="DFA345BC91CEA64D9980D572947B461E"/>
  </w:style>
  <w:style w:type="paragraph" w:customStyle="1" w:styleId="7ADB20405EB8384F8F8391423AA7206D">
    <w:name w:val="7ADB20405EB8384F8F8391423AA7206D"/>
  </w:style>
  <w:style w:type="paragraph" w:customStyle="1" w:styleId="994306746FB33F4A84B329D8E6F6D891">
    <w:name w:val="994306746FB33F4A84B329D8E6F6D891"/>
  </w:style>
  <w:style w:type="paragraph" w:customStyle="1" w:styleId="FA4A0800245F584DA79C2D8D0596E8D3">
    <w:name w:val="FA4A0800245F584DA79C2D8D0596E8D3"/>
  </w:style>
  <w:style w:type="paragraph" w:customStyle="1" w:styleId="7363E5BA4F2CEC4E984FC82D7A746606">
    <w:name w:val="7363E5BA4F2CEC4E984FC82D7A746606"/>
  </w:style>
  <w:style w:type="paragraph" w:customStyle="1" w:styleId="FA8A115232812046AB3EB7A7C06C5993">
    <w:name w:val="FA8A115232812046AB3EB7A7C06C5993"/>
  </w:style>
  <w:style w:type="paragraph" w:customStyle="1" w:styleId="59FAF8C4A5513949B1749497C8F24553">
    <w:name w:val="59FAF8C4A5513949B1749497C8F24553"/>
  </w:style>
  <w:style w:type="paragraph" w:customStyle="1" w:styleId="9DE60B52EEB6ED4C85B0E14536BF0D7B">
    <w:name w:val="9DE60B52EEB6ED4C85B0E14536BF0D7B"/>
  </w:style>
  <w:style w:type="paragraph" w:customStyle="1" w:styleId="84BC1869EBA4E7499631A9984CD779E9">
    <w:name w:val="84BC1869EBA4E7499631A9984CD779E9"/>
  </w:style>
  <w:style w:type="paragraph" w:customStyle="1" w:styleId="5CEAE2647B89314B94FC2F380C890E5D">
    <w:name w:val="5CEAE2647B89314B94FC2F380C890E5D"/>
  </w:style>
  <w:style w:type="paragraph" w:customStyle="1" w:styleId="9553A7DCC706E24EAAF9914E930A3612">
    <w:name w:val="9553A7DCC706E24EAAF9914E930A3612"/>
  </w:style>
  <w:style w:type="paragraph" w:customStyle="1" w:styleId="5D2CC47485999044AF1323C50300942F">
    <w:name w:val="5D2CC47485999044AF1323C50300942F"/>
  </w:style>
  <w:style w:type="paragraph" w:customStyle="1" w:styleId="A9FA6395DCE98545BC57C81457A8BDCF">
    <w:name w:val="A9FA6395DCE98545BC57C81457A8BDCF"/>
  </w:style>
  <w:style w:type="paragraph" w:customStyle="1" w:styleId="3E628B6210099049A5E099FE5710606E">
    <w:name w:val="3E628B6210099049A5E099FE5710606E"/>
  </w:style>
  <w:style w:type="paragraph" w:customStyle="1" w:styleId="07D5D9C2AA9D3E4C9BBCBCA346FBFE98">
    <w:name w:val="07D5D9C2AA9D3E4C9BBCBCA346FBFE98"/>
  </w:style>
  <w:style w:type="paragraph" w:customStyle="1" w:styleId="0D0FE9E08C25D6458E271BC4D66E39B5">
    <w:name w:val="0D0FE9E08C25D6458E271BC4D66E39B5"/>
  </w:style>
  <w:style w:type="paragraph" w:customStyle="1" w:styleId="366B3C231CD4EC429DFBC3E8C9C38937">
    <w:name w:val="366B3C231CD4EC429DFBC3E8C9C38937"/>
  </w:style>
  <w:style w:type="paragraph" w:customStyle="1" w:styleId="2E8CA6199793844A90423F91F615FE79">
    <w:name w:val="2E8CA6199793844A90423F91F615FE79"/>
  </w:style>
  <w:style w:type="paragraph" w:customStyle="1" w:styleId="B08263D17619394BA30525460308C662">
    <w:name w:val="B08263D17619394BA30525460308C662"/>
  </w:style>
  <w:style w:type="paragraph" w:customStyle="1" w:styleId="F3EE3403DF55B94B8C84DDBD0F95C127">
    <w:name w:val="F3EE3403DF55B94B8C84DDBD0F95C127"/>
  </w:style>
  <w:style w:type="paragraph" w:customStyle="1" w:styleId="9B4B51DA1C7FFC4BA9E3BFB7688CA749">
    <w:name w:val="9B4B51DA1C7FFC4BA9E3BFB7688CA749"/>
  </w:style>
  <w:style w:type="paragraph" w:customStyle="1" w:styleId="EA58F62A93C0A840A0A8C32EF9C305F3">
    <w:name w:val="EA58F62A93C0A840A0A8C32EF9C305F3"/>
  </w:style>
  <w:style w:type="paragraph" w:customStyle="1" w:styleId="4FB87C54AD100940B7916541117CC702">
    <w:name w:val="4FB87C54AD100940B7916541117CC702"/>
  </w:style>
  <w:style w:type="paragraph" w:customStyle="1" w:styleId="BCC461C3E1BA744E9291952F05EA97D0">
    <w:name w:val="BCC461C3E1BA744E9291952F05EA97D0"/>
  </w:style>
  <w:style w:type="paragraph" w:customStyle="1" w:styleId="E5755DF9F08D044894DF52BA64B94185">
    <w:name w:val="E5755DF9F08D044894DF52BA64B94185"/>
  </w:style>
  <w:style w:type="paragraph" w:customStyle="1" w:styleId="037B7F7991A67B4EAFB80996B9BEB5C0">
    <w:name w:val="037B7F7991A67B4EAFB80996B9BEB5C0"/>
  </w:style>
  <w:style w:type="paragraph" w:customStyle="1" w:styleId="3D3FCF6368E9BE409667A664A564E925">
    <w:name w:val="3D3FCF6368E9BE409667A664A564E925"/>
  </w:style>
  <w:style w:type="paragraph" w:customStyle="1" w:styleId="F7223E6069A4024FB7AF3D6CB2BE358F">
    <w:name w:val="F7223E6069A4024FB7AF3D6CB2BE358F"/>
  </w:style>
  <w:style w:type="paragraph" w:customStyle="1" w:styleId="CCD2DD4CDA55EB4B8122122F5F796956">
    <w:name w:val="CCD2DD4CDA55EB4B8122122F5F796956"/>
  </w:style>
  <w:style w:type="paragraph" w:customStyle="1" w:styleId="432CC5204A8EAB4CAF3DEA3DB2055F24">
    <w:name w:val="432CC5204A8EAB4CAF3DEA3DB2055F24"/>
  </w:style>
  <w:style w:type="paragraph" w:customStyle="1" w:styleId="1DDF99F6B572AA42B2E715B95DAFBB93">
    <w:name w:val="1DDF99F6B572AA42B2E715B95DAFBB93"/>
  </w:style>
  <w:style w:type="paragraph" w:customStyle="1" w:styleId="F0AB8ACAF17C3548BB5AF6543E586BFF">
    <w:name w:val="F0AB8ACAF17C3548BB5AF6543E586BFF"/>
  </w:style>
  <w:style w:type="paragraph" w:customStyle="1" w:styleId="20EE5D34020419479F7F4669B4242D05">
    <w:name w:val="20EE5D34020419479F7F4669B4242D05"/>
  </w:style>
  <w:style w:type="paragraph" w:customStyle="1" w:styleId="D85C0E0F9D35074CA5EBC87002E879F2">
    <w:name w:val="D85C0E0F9D35074CA5EBC87002E879F2"/>
  </w:style>
  <w:style w:type="paragraph" w:customStyle="1" w:styleId="DCE185D32926FF4DA0C91D185CFB177B">
    <w:name w:val="DCE185D32926FF4DA0C91D185CFB177B"/>
  </w:style>
  <w:style w:type="paragraph" w:customStyle="1" w:styleId="C697852464D369458BEA0E2967A33BAF">
    <w:name w:val="C697852464D369458BEA0E2967A33BAF"/>
  </w:style>
  <w:style w:type="paragraph" w:customStyle="1" w:styleId="E7B46928E84E114AA11E8ED4FC3EFA3E">
    <w:name w:val="E7B46928E84E114AA11E8ED4FC3EFA3E"/>
  </w:style>
  <w:style w:type="paragraph" w:customStyle="1" w:styleId="9090AFD4D618094B983243F88FD48CDA">
    <w:name w:val="9090AFD4D618094B983243F88FD48CDA"/>
  </w:style>
  <w:style w:type="paragraph" w:customStyle="1" w:styleId="58783D1122337E49A6A16C66787A0A7B">
    <w:name w:val="58783D1122337E49A6A16C66787A0A7B"/>
  </w:style>
  <w:style w:type="paragraph" w:customStyle="1" w:styleId="7D320FC4FE5D024FAA871B7E2A39DF3F">
    <w:name w:val="7D320FC4FE5D024FAA871B7E2A39DF3F"/>
  </w:style>
  <w:style w:type="paragraph" w:customStyle="1" w:styleId="ABFB589A16583D46B6E7441BEA7C8842">
    <w:name w:val="ABFB589A16583D46B6E7441BEA7C8842"/>
  </w:style>
  <w:style w:type="paragraph" w:customStyle="1" w:styleId="41EA28A35510244FAC0923C40AEB1E17">
    <w:name w:val="41EA28A35510244FAC0923C40AEB1E17"/>
  </w:style>
  <w:style w:type="paragraph" w:customStyle="1" w:styleId="39D2EAC9A0A7B54292030410CD6DB625">
    <w:name w:val="39D2EAC9A0A7B54292030410CD6DB625"/>
  </w:style>
  <w:style w:type="paragraph" w:customStyle="1" w:styleId="96C4C3B3895AE24297A11454EDD3D116">
    <w:name w:val="96C4C3B3895AE24297A11454EDD3D116"/>
  </w:style>
  <w:style w:type="paragraph" w:customStyle="1" w:styleId="07F06A6AD5008E4A821698E2BA558F08">
    <w:name w:val="07F06A6AD5008E4A821698E2BA558F08"/>
  </w:style>
  <w:style w:type="paragraph" w:customStyle="1" w:styleId="658BC770484BA24493FC19A4A5DD863A">
    <w:name w:val="658BC770484BA24493FC19A4A5DD863A"/>
  </w:style>
  <w:style w:type="paragraph" w:customStyle="1" w:styleId="5380D3A4CA9F2D418A7C6AF196D895CB">
    <w:name w:val="5380D3A4CA9F2D418A7C6AF196D895CB"/>
  </w:style>
  <w:style w:type="paragraph" w:customStyle="1" w:styleId="546E4AB023DAC442BF9B2E86FD5AA517">
    <w:name w:val="546E4AB023DAC442BF9B2E86FD5AA517"/>
  </w:style>
  <w:style w:type="paragraph" w:customStyle="1" w:styleId="F5A2174CC71C034DA0386C15DD8460AB">
    <w:name w:val="F5A2174CC71C034DA0386C15DD8460AB"/>
  </w:style>
  <w:style w:type="paragraph" w:customStyle="1" w:styleId="E24FE3AF0A351B4AA247816447E19ECD">
    <w:name w:val="E24FE3AF0A351B4AA247816447E19ECD"/>
  </w:style>
  <w:style w:type="paragraph" w:customStyle="1" w:styleId="86DF403F62EE2F4F887EF991902D9158">
    <w:name w:val="86DF403F62EE2F4F887EF991902D9158"/>
  </w:style>
  <w:style w:type="paragraph" w:customStyle="1" w:styleId="10E592D46D6D9D43B3C3DB9FF3BCCA39">
    <w:name w:val="10E592D46D6D9D43B3C3DB9FF3BCCA39"/>
  </w:style>
  <w:style w:type="paragraph" w:customStyle="1" w:styleId="40AC8C7D44A6844798D9483E5332D79F">
    <w:name w:val="40AC8C7D44A6844798D9483E5332D79F"/>
  </w:style>
  <w:style w:type="paragraph" w:customStyle="1" w:styleId="31BB75A124DC2E48B070220F33BDC8B6">
    <w:name w:val="31BB75A124DC2E48B070220F33BDC8B6"/>
  </w:style>
  <w:style w:type="paragraph" w:customStyle="1" w:styleId="52603DA22E50A34E8546D27AE36C43BC">
    <w:name w:val="52603DA22E50A34E8546D27AE36C43BC"/>
  </w:style>
  <w:style w:type="paragraph" w:customStyle="1" w:styleId="A43A01466DC6884BB6AB2B69C221CD02">
    <w:name w:val="A43A01466DC6884BB6AB2B69C221CD02"/>
  </w:style>
  <w:style w:type="paragraph" w:customStyle="1" w:styleId="47AB5B3425DDA046A12C92B00FE03239">
    <w:name w:val="47AB5B3425DDA046A12C92B00FE03239"/>
  </w:style>
  <w:style w:type="paragraph" w:customStyle="1" w:styleId="E2CF1D92DD339641B644D0AB9FF92906">
    <w:name w:val="E2CF1D92DD339641B644D0AB9FF92906"/>
  </w:style>
  <w:style w:type="paragraph" w:customStyle="1" w:styleId="B40A31B383703D479AE4322120E28888">
    <w:name w:val="B40A31B383703D479AE4322120E28888"/>
  </w:style>
  <w:style w:type="paragraph" w:customStyle="1" w:styleId="5C990F9E8C716A45B53674246E2F8236">
    <w:name w:val="5C990F9E8C716A45B53674246E2F8236"/>
  </w:style>
  <w:style w:type="paragraph" w:customStyle="1" w:styleId="6C8E78DABD605445ACA9EB9655A90AA0">
    <w:name w:val="6C8E78DABD605445ACA9EB9655A90AA0"/>
  </w:style>
  <w:style w:type="paragraph" w:customStyle="1" w:styleId="59453D06927F7F46A19E5D8571072086">
    <w:name w:val="59453D06927F7F46A19E5D8571072086"/>
  </w:style>
  <w:style w:type="paragraph" w:customStyle="1" w:styleId="78A0DAC7C8A10A4FB840CB20138CC036">
    <w:name w:val="78A0DAC7C8A10A4FB840CB20138CC036"/>
  </w:style>
  <w:style w:type="paragraph" w:customStyle="1" w:styleId="33BB759E63331D43A70CFD53B819C418">
    <w:name w:val="33BB759E63331D43A70CFD53B819C418"/>
  </w:style>
  <w:style w:type="paragraph" w:customStyle="1" w:styleId="81661005099F424CA9E7DEFCBEB1CCE8">
    <w:name w:val="81661005099F424CA9E7DEFCBEB1CCE8"/>
  </w:style>
  <w:style w:type="paragraph" w:customStyle="1" w:styleId="5181E0AC0D3A46428CC50AA43F751DFE">
    <w:name w:val="5181E0AC0D3A46428CC50AA43F751DFE"/>
  </w:style>
  <w:style w:type="paragraph" w:customStyle="1" w:styleId="CD5E07B00DB27040B6025BBAD9629EC4">
    <w:name w:val="CD5E07B00DB27040B6025BBAD9629EC4"/>
  </w:style>
  <w:style w:type="paragraph" w:customStyle="1" w:styleId="AA6AE8BBEF369B4587FBCB6F8E036FF6">
    <w:name w:val="AA6AE8BBEF369B4587FBCB6F8E036FF6"/>
  </w:style>
  <w:style w:type="paragraph" w:customStyle="1" w:styleId="BA444DA20AB1DA4B8DEB4FC16F99C2D0">
    <w:name w:val="BA444DA20AB1DA4B8DEB4FC16F99C2D0"/>
  </w:style>
  <w:style w:type="paragraph" w:customStyle="1" w:styleId="E566186F4759DF4E8062D777446AC1B2">
    <w:name w:val="E566186F4759DF4E8062D777446AC1B2"/>
  </w:style>
  <w:style w:type="paragraph" w:customStyle="1" w:styleId="36336EF76E643E489081CD444D401945">
    <w:name w:val="36336EF76E643E489081CD444D401945"/>
  </w:style>
  <w:style w:type="paragraph" w:customStyle="1" w:styleId="EBEC10A1660065458D0B9583867987A4">
    <w:name w:val="EBEC10A1660065458D0B9583867987A4"/>
  </w:style>
  <w:style w:type="paragraph" w:customStyle="1" w:styleId="67AFE27A9FB3F2479A11F9640CFB715B">
    <w:name w:val="67AFE27A9FB3F2479A11F9640CFB715B"/>
  </w:style>
  <w:style w:type="paragraph" w:customStyle="1" w:styleId="20CC1034EE047A41BB92CA84E0CE4011">
    <w:name w:val="20CC1034EE047A41BB92CA84E0CE4011"/>
  </w:style>
  <w:style w:type="paragraph" w:customStyle="1" w:styleId="BA6192D8A0A88049B91BFE015D6F52CD">
    <w:name w:val="BA6192D8A0A88049B91BFE015D6F52CD"/>
  </w:style>
  <w:style w:type="paragraph" w:customStyle="1" w:styleId="55280B39053BB64793979DAD982A6F2C">
    <w:name w:val="55280B39053BB64793979DAD982A6F2C"/>
  </w:style>
  <w:style w:type="paragraph" w:customStyle="1" w:styleId="8220D388BF60C8478F3381B3004101A0">
    <w:name w:val="8220D388BF60C8478F3381B3004101A0"/>
  </w:style>
  <w:style w:type="paragraph" w:customStyle="1" w:styleId="710CBC868FD80141817C87B86EFF84BD">
    <w:name w:val="710CBC868FD80141817C87B86EFF84BD"/>
  </w:style>
  <w:style w:type="paragraph" w:customStyle="1" w:styleId="937328A17BD89B439CDECF3BD21B3549">
    <w:name w:val="937328A17BD89B439CDECF3BD21B3549"/>
  </w:style>
  <w:style w:type="paragraph" w:customStyle="1" w:styleId="8DAFA2945821EB408924CB12BC0D1E62">
    <w:name w:val="8DAFA2945821EB408924CB12BC0D1E62"/>
  </w:style>
  <w:style w:type="paragraph" w:customStyle="1" w:styleId="B7756811C15C2542BB0F5D91383AE38D">
    <w:name w:val="B7756811C15C2542BB0F5D91383AE38D"/>
  </w:style>
  <w:style w:type="paragraph" w:customStyle="1" w:styleId="757DDBB7AB9DFB40B5F94D21F3F8FC5B">
    <w:name w:val="757DDBB7AB9DFB40B5F94D21F3F8FC5B"/>
  </w:style>
  <w:style w:type="paragraph" w:customStyle="1" w:styleId="1FC9671B5831D54A9D136B3156E80FF9">
    <w:name w:val="1FC9671B5831D54A9D136B3156E80FF9"/>
  </w:style>
  <w:style w:type="paragraph" w:customStyle="1" w:styleId="2E32B20B2F554F4EA745CE9E877EA3DB">
    <w:name w:val="2E32B20B2F554F4EA745CE9E877EA3DB"/>
  </w:style>
  <w:style w:type="paragraph" w:customStyle="1" w:styleId="2999F0A250D6BE46BB7E74198138543D">
    <w:name w:val="2999F0A250D6BE46BB7E74198138543D"/>
  </w:style>
  <w:style w:type="paragraph" w:customStyle="1" w:styleId="602E9035A701C5478ED1A53F0490A3C4">
    <w:name w:val="602E9035A701C5478ED1A53F0490A3C4"/>
  </w:style>
  <w:style w:type="paragraph" w:customStyle="1" w:styleId="E7839ED2ED8AD74A8E976CF357663388">
    <w:name w:val="E7839ED2ED8AD74A8E976CF357663388"/>
  </w:style>
  <w:style w:type="paragraph" w:customStyle="1" w:styleId="A12F95272C8B3B4AA1359E4597EBB206">
    <w:name w:val="A12F95272C8B3B4AA1359E4597EBB206"/>
  </w:style>
  <w:style w:type="paragraph" w:customStyle="1" w:styleId="F5267C3E5E2A174096ADD1B4586A0D38">
    <w:name w:val="F5267C3E5E2A174096ADD1B4586A0D38"/>
  </w:style>
  <w:style w:type="paragraph" w:customStyle="1" w:styleId="5A8A3AF286259F448B191D0467F4F19D">
    <w:name w:val="5A8A3AF286259F448B191D0467F4F19D"/>
  </w:style>
  <w:style w:type="paragraph" w:customStyle="1" w:styleId="C76FB2276AA7974CA6FEDC94A0256D18">
    <w:name w:val="C76FB2276AA7974CA6FEDC94A0256D18"/>
  </w:style>
  <w:style w:type="paragraph" w:customStyle="1" w:styleId="D05139E029D0D44AA01FE553C22E2E99">
    <w:name w:val="D05139E029D0D44AA01FE553C22E2E99"/>
  </w:style>
  <w:style w:type="paragraph" w:customStyle="1" w:styleId="C7C78BE01DEAED41BBDB439EF6999019">
    <w:name w:val="C7C78BE01DEAED41BBDB439EF6999019"/>
  </w:style>
  <w:style w:type="paragraph" w:customStyle="1" w:styleId="21173AB10D3D54438963815C6877C281">
    <w:name w:val="21173AB10D3D54438963815C6877C281"/>
  </w:style>
  <w:style w:type="paragraph" w:customStyle="1" w:styleId="4E6983261B0A18409D3BD9025F7D83E9">
    <w:name w:val="4E6983261B0A18409D3BD9025F7D8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reunión.dotx</Template>
  <TotalTime>1</TotalTime>
  <Pages>2</Pages>
  <Words>156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López Pérez</dc:creator>
  <cp:lastModifiedBy>mercedes López Pérez</cp:lastModifiedBy>
  <cp:revision>3</cp:revision>
  <cp:lastPrinted>2017-07-27T13:47:00Z</cp:lastPrinted>
  <dcterms:created xsi:type="dcterms:W3CDTF">2018-03-03T22:11:00Z</dcterms:created>
  <dcterms:modified xsi:type="dcterms:W3CDTF">2018-03-03T22:15:00Z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