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10F79" w14:textId="77777777" w:rsidR="00A979E1" w:rsidRDefault="000E1ACB" w:rsidP="00A979E1">
      <w:pPr>
        <w:pStyle w:val="Puesto"/>
      </w:pPr>
      <w:r>
        <w:t xml:space="preserve">ORGANIZACIÓN Y DISEÑO DEL PROYECTO DE GRUPO DE TRABAJO </w:t>
      </w:r>
      <w:r w:rsidR="00A979E1">
        <w:rPr>
          <w:lang w:bidi="es-ES"/>
        </w:rPr>
        <w:t xml:space="preserve"> </w:t>
      </w:r>
      <w:sdt>
        <w:sdtPr>
          <w:alias w:val="Separador de línea vertical:"/>
          <w:tag w:val="Separador de línea vertical:"/>
          <w:id w:val="1874568466"/>
          <w:placeholder>
            <w:docPart w:val="D7F21F924D31444C8160A2E01495863C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|</w:t>
          </w:r>
        </w:sdtContent>
      </w:sdt>
      <w:r w:rsidR="001A3490">
        <w:t xml:space="preserve"> </w:t>
      </w:r>
      <w:sdt>
        <w:sdtPr>
          <w:rPr>
            <w:rStyle w:val="Referenciasutil"/>
          </w:rPr>
          <w:alias w:val="Actas:"/>
          <w:tag w:val="Actas:"/>
          <w:id w:val="324875599"/>
          <w:placeholder>
            <w:docPart w:val="8BB6B468BF257547B757B09AFB9E0A70"/>
          </w:placeholder>
          <w:temporary/>
          <w:showingPlcHdr/>
          <w15:appearance w15:val="hidden"/>
        </w:sdtPr>
        <w:sdtEndPr>
          <w:rPr>
            <w:rStyle w:val="Fuentedeprrafopredeter"/>
            <w:caps w:val="0"/>
          </w:rPr>
        </w:sdtEndPr>
        <w:sdtContent>
          <w:r w:rsidR="00CB50F2" w:rsidRPr="00CB50F2">
            <w:rPr>
              <w:rStyle w:val="Referenciasutil"/>
              <w:lang w:bidi="es-ES"/>
            </w:rPr>
            <w:t>Actas</w:t>
          </w:r>
        </w:sdtContent>
      </w:sdt>
    </w:p>
    <w:p w14:paraId="642B6581" w14:textId="2CD5FC91" w:rsidR="00A979E1" w:rsidRDefault="00A979E1" w:rsidP="00A979E1">
      <w:pPr>
        <w:pStyle w:val="Ttulo2"/>
      </w:pPr>
      <w:r>
        <w:rPr>
          <w:lang w:bidi="es-ES"/>
        </w:rPr>
        <w:t xml:space="preserve"> </w:t>
      </w:r>
      <w:r w:rsidR="00EF2A1E">
        <w:rPr>
          <w:rStyle w:val="nfasissutil"/>
        </w:rPr>
        <w:t>27/11</w:t>
      </w:r>
      <w:bookmarkStart w:id="0" w:name="_GoBack"/>
      <w:bookmarkEnd w:id="0"/>
      <w:r w:rsidR="000E1ACB">
        <w:rPr>
          <w:rStyle w:val="nfasissutil"/>
        </w:rPr>
        <w:t>/2017</w:t>
      </w:r>
      <w:r w:rsidRPr="003665F5">
        <w:rPr>
          <w:rStyle w:val="nfasissutil"/>
          <w:lang w:bidi="es-ES"/>
        </w:rPr>
        <w:t xml:space="preserve"> | </w:t>
      </w:r>
      <w:r w:rsidR="000E1ACB">
        <w:rPr>
          <w:rStyle w:val="nfasissutil"/>
        </w:rPr>
        <w:t>16:00</w:t>
      </w:r>
      <w:r>
        <w:rPr>
          <w:lang w:bidi="es-ES"/>
        </w:rPr>
        <w:t xml:space="preserve"> | </w:t>
      </w:r>
      <w:sdt>
        <w:sdtPr>
          <w:alias w:val="Lugar de la reunión:"/>
          <w:tag w:val="Lugar de la reunión:"/>
          <w:id w:val="1910582416"/>
          <w:placeholder>
            <w:docPart w:val="994306746FB33F4A84B329D8E6F6D891"/>
          </w:placeholder>
          <w:temporary/>
          <w:showingPlcHdr/>
          <w15:appearance w15:val="hidden"/>
        </w:sdtPr>
        <w:sdtEndPr/>
        <w:sdtContent>
          <w:r>
            <w:rPr>
              <w:lang w:bidi="es-ES"/>
            </w:rPr>
            <w:t>Lugar de la reunión</w:t>
          </w:r>
        </w:sdtContent>
      </w:sdt>
      <w:r>
        <w:rPr>
          <w:lang w:bidi="es-ES"/>
        </w:rPr>
        <w:t xml:space="preserve"> </w:t>
      </w:r>
      <w:sdt>
        <w:sdtPr>
          <w:rPr>
            <w:rStyle w:val="nfasissutil"/>
          </w:rPr>
          <w:alias w:val="Escriba la ubicación:"/>
          <w:tag w:val="Escriba la ubicación:"/>
          <w:id w:val="465398058"/>
          <w:placeholder>
            <w:docPart w:val="FA4A0800245F584DA79C2D8D0596E8D3"/>
          </w:placeholder>
          <w15:appearance w15:val="hidden"/>
        </w:sdtPr>
        <w:sdtEndPr>
          <w:rPr>
            <w:rStyle w:val="Fuentedeprrafopredeter"/>
            <w:i w:val="0"/>
            <w:iCs w:val="0"/>
            <w:color w:val="9F2936" w:themeColor="accent2"/>
          </w:rPr>
        </w:sdtEndPr>
        <w:sdtContent>
          <w:r w:rsidR="000E1ACB">
            <w:rPr>
              <w:rStyle w:val="nfasissutil"/>
            </w:rPr>
            <w:t>DEPARTAMENTO DE FÍSICA Y QUÍMICA</w:t>
          </w:r>
        </w:sdtContent>
      </w:sdt>
    </w:p>
    <w:tbl>
      <w:tblPr>
        <w:tblW w:w="541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información de la reunión"/>
      </w:tblPr>
      <w:tblGrid>
        <w:gridCol w:w="6095"/>
        <w:gridCol w:w="5233"/>
      </w:tblGrid>
      <w:tr w:rsidR="00A979E1" w14:paraId="684EBB1D" w14:textId="77777777" w:rsidTr="000E7EF5">
        <w:tc>
          <w:tcPr>
            <w:tcW w:w="6096" w:type="dxa"/>
          </w:tcPr>
          <w:tbl>
            <w:tblPr>
              <w:tblW w:w="6095" w:type="dxa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a para indicar la información relativa a la persona que organiza la reunión, el tipo de reunión, el responsable, el encargado de tomar notas y el controlador del tiempo"/>
            </w:tblPr>
            <w:tblGrid>
              <w:gridCol w:w="3260"/>
              <w:gridCol w:w="2835"/>
            </w:tblGrid>
            <w:tr w:rsidR="00A979E1" w14:paraId="02C2EC85" w14:textId="77777777" w:rsidTr="00D10A31">
              <w:tc>
                <w:tcPr>
                  <w:tcW w:w="3260" w:type="dxa"/>
                  <w:tcBorders>
                    <w:left w:val="nil"/>
                  </w:tcBorders>
                </w:tcPr>
                <w:p w14:paraId="6FE1E9D1" w14:textId="77777777" w:rsidR="00A979E1" w:rsidRPr="00A979E1" w:rsidRDefault="00B34287" w:rsidP="00A979E1">
                  <w:pPr>
                    <w:pStyle w:val="Ttulo3"/>
                  </w:pPr>
                  <w:sdt>
                    <w:sdtPr>
                      <w:alias w:val="Reunión organizada por:"/>
                      <w:tag w:val="Reunión organizada por:"/>
                      <w:id w:val="1112008097"/>
                      <w:placeholder>
                        <w:docPart w:val="7363E5BA4F2CEC4E984FC82D7A74660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rPr>
                          <w:lang w:bidi="es-ES"/>
                        </w:rPr>
                        <w:t>Reunión organizada por</w:t>
                      </w:r>
                    </w:sdtContent>
                  </w:sdt>
                </w:p>
              </w:tc>
              <w:tc>
                <w:tcPr>
                  <w:tcW w:w="2835" w:type="dxa"/>
                  <w:tcBorders>
                    <w:right w:val="single" w:sz="8" w:space="0" w:color="F07F09" w:themeColor="accent1"/>
                  </w:tcBorders>
                </w:tcPr>
                <w:p w14:paraId="48D3DC9A" w14:textId="77777777" w:rsidR="00A979E1" w:rsidRDefault="000E1ACB" w:rsidP="000E1ACB">
                  <w:pPr>
                    <w:spacing w:after="0"/>
                  </w:pPr>
                  <w:r>
                    <w:t>MERCEDES LÓPEZ PÉREZ</w:t>
                  </w:r>
                </w:p>
              </w:tc>
            </w:tr>
            <w:tr w:rsidR="00A979E1" w14:paraId="4351EE36" w14:textId="77777777" w:rsidTr="00D10A31">
              <w:tc>
                <w:tcPr>
                  <w:tcW w:w="3260" w:type="dxa"/>
                  <w:tcBorders>
                    <w:left w:val="nil"/>
                  </w:tcBorders>
                </w:tcPr>
                <w:p w14:paraId="0AF8655D" w14:textId="77777777" w:rsidR="00A979E1" w:rsidRPr="00A979E1" w:rsidRDefault="00B34287" w:rsidP="00A979E1">
                  <w:pPr>
                    <w:pStyle w:val="Ttulo3"/>
                  </w:pPr>
                  <w:sdt>
                    <w:sdtPr>
                      <w:alias w:val="Tipo de reunión:"/>
                      <w:tag w:val="Tipo de reunión:"/>
                      <w:id w:val="1356456911"/>
                      <w:placeholder>
                        <w:docPart w:val="59FAF8C4A5513949B1749497C8F245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A979E1" w:rsidRPr="00A979E1">
                        <w:rPr>
                          <w:lang w:bidi="es-ES"/>
                        </w:rPr>
                        <w:t>Tipo de reunión</w:t>
                      </w:r>
                    </w:sdtContent>
                  </w:sdt>
                </w:p>
              </w:tc>
              <w:tc>
                <w:tcPr>
                  <w:tcW w:w="2835" w:type="dxa"/>
                  <w:tcBorders>
                    <w:right w:val="single" w:sz="8" w:space="0" w:color="F07F09" w:themeColor="accent1"/>
                  </w:tcBorders>
                </w:tcPr>
                <w:p w14:paraId="7655595B" w14:textId="77777777" w:rsidR="00A979E1" w:rsidRDefault="00A979E1" w:rsidP="000E1ACB">
                  <w:pPr>
                    <w:spacing w:after="0"/>
                  </w:pPr>
                </w:p>
              </w:tc>
            </w:tr>
            <w:tr w:rsidR="00A979E1" w14:paraId="2E84E9E5" w14:textId="77777777" w:rsidTr="00D10A31">
              <w:sdt>
                <w:sdtPr>
                  <w:alias w:val="Responsable:"/>
                  <w:tag w:val="Responsable:"/>
                  <w:id w:val="-1618515975"/>
                  <w:placeholder>
                    <w:docPart w:val="84BC1869EBA4E7499631A9984CD779E9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60" w:type="dxa"/>
                      <w:tcBorders>
                        <w:left w:val="nil"/>
                      </w:tcBorders>
                    </w:tcPr>
                    <w:p w14:paraId="392C6968" w14:textId="77777777" w:rsidR="00A979E1" w:rsidRPr="00A979E1" w:rsidRDefault="00A979E1" w:rsidP="00A979E1">
                      <w:pPr>
                        <w:pStyle w:val="Ttulo3"/>
                      </w:pPr>
                      <w:r w:rsidRPr="00A979E1">
                        <w:rPr>
                          <w:lang w:bidi="es-ES"/>
                        </w:rPr>
                        <w:t>Responsable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right w:val="single" w:sz="8" w:space="0" w:color="F07F09" w:themeColor="accent1"/>
                  </w:tcBorders>
                </w:tcPr>
                <w:p w14:paraId="77D481CF" w14:textId="77777777" w:rsidR="00A979E1" w:rsidRDefault="000E1ACB" w:rsidP="000E1ACB">
                  <w:pPr>
                    <w:spacing w:after="0"/>
                  </w:pPr>
                  <w:r>
                    <w:t>MERCEDES LÓPEZ</w:t>
                  </w:r>
                </w:p>
              </w:tc>
            </w:tr>
            <w:tr w:rsidR="00A979E1" w14:paraId="36A0DDC8" w14:textId="77777777" w:rsidTr="00D10A31">
              <w:sdt>
                <w:sdtPr>
                  <w:alias w:val="Encargado de tomar notas:"/>
                  <w:tag w:val="Encargado de tomar notas:"/>
                  <w:id w:val="-1961940283"/>
                  <w:placeholder>
                    <w:docPart w:val="5CEAE2647B89314B94FC2F380C890E5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60" w:type="dxa"/>
                      <w:tcBorders>
                        <w:left w:val="nil"/>
                      </w:tcBorders>
                    </w:tcPr>
                    <w:p w14:paraId="3C0DCE3C" w14:textId="77777777" w:rsidR="00A979E1" w:rsidRPr="00A979E1" w:rsidRDefault="00A979E1" w:rsidP="00A979E1">
                      <w:pPr>
                        <w:pStyle w:val="Ttulo3"/>
                      </w:pPr>
                      <w:r w:rsidRPr="00A979E1">
                        <w:rPr>
                          <w:lang w:bidi="es-ES"/>
                        </w:rPr>
                        <w:t>Encargado de tomar notas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right w:val="single" w:sz="8" w:space="0" w:color="F07F09" w:themeColor="accent1"/>
                  </w:tcBorders>
                </w:tcPr>
                <w:p w14:paraId="78AD97AE" w14:textId="77777777" w:rsidR="00A979E1" w:rsidRDefault="000E1ACB" w:rsidP="000E1ACB">
                  <w:pPr>
                    <w:spacing w:after="0"/>
                  </w:pPr>
                  <w:r>
                    <w:t>LORETO JIMENEZ</w:t>
                  </w:r>
                </w:p>
              </w:tc>
            </w:tr>
            <w:tr w:rsidR="00A979E1" w14:paraId="2D0B908C" w14:textId="77777777" w:rsidTr="00D10A31">
              <w:sdt>
                <w:sdtPr>
                  <w:alias w:val="Controlador del tiempo:"/>
                  <w:tag w:val="Controlador del tiempo:"/>
                  <w:id w:val="2113625791"/>
                  <w:placeholder>
                    <w:docPart w:val="9553A7DCC706E24EAAF9914E930A361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260" w:type="dxa"/>
                      <w:tcBorders>
                        <w:left w:val="nil"/>
                      </w:tcBorders>
                    </w:tcPr>
                    <w:p w14:paraId="546906F7" w14:textId="77777777" w:rsidR="00A979E1" w:rsidRPr="00A979E1" w:rsidRDefault="00A979E1" w:rsidP="00A979E1">
                      <w:pPr>
                        <w:pStyle w:val="Ttulo3"/>
                      </w:pPr>
                      <w:r w:rsidRPr="00A979E1">
                        <w:rPr>
                          <w:lang w:bidi="es-ES"/>
                        </w:rPr>
                        <w:t>Controlador del tiempo</w:t>
                      </w:r>
                    </w:p>
                  </w:tc>
                </w:sdtContent>
              </w:sdt>
              <w:tc>
                <w:tcPr>
                  <w:tcW w:w="2835" w:type="dxa"/>
                  <w:tcBorders>
                    <w:right w:val="single" w:sz="8" w:space="0" w:color="F07F09" w:themeColor="accent1"/>
                  </w:tcBorders>
                </w:tcPr>
                <w:p w14:paraId="5C3D0C3E" w14:textId="77777777" w:rsidR="00A979E1" w:rsidRDefault="00A979E1" w:rsidP="000E1ACB">
                  <w:pPr>
                    <w:spacing w:after="0"/>
                    <w:ind w:left="0"/>
                  </w:pPr>
                </w:p>
              </w:tc>
            </w:tr>
          </w:tbl>
          <w:p w14:paraId="2FB52586" w14:textId="77777777" w:rsidR="00A979E1" w:rsidRDefault="00A979E1" w:rsidP="00D578F4">
            <w:pPr>
              <w:spacing w:after="0"/>
            </w:pPr>
          </w:p>
        </w:tc>
        <w:tc>
          <w:tcPr>
            <w:tcW w:w="5233" w:type="dxa"/>
          </w:tcPr>
          <w:p w14:paraId="536D5747" w14:textId="77777777" w:rsidR="00A979E1" w:rsidRPr="00137619" w:rsidRDefault="00B34287" w:rsidP="00D578F4">
            <w:pPr>
              <w:spacing w:after="0"/>
            </w:pPr>
            <w:sdt>
              <w:sdtPr>
                <w:alias w:val="Asistentes:"/>
                <w:tag w:val="Asistentes:"/>
                <w:id w:val="-702396967"/>
                <w:placeholder>
                  <w:docPart w:val="5D2CC47485999044AF1323C50300942F"/>
                </w:placeholder>
                <w:temporary/>
                <w:showingPlcHdr/>
                <w15:appearance w15:val="hidden"/>
              </w:sdtPr>
              <w:sdtEndPr/>
              <w:sdtContent>
                <w:r w:rsidR="0052642B" w:rsidRPr="00137619">
                  <w:rPr>
                    <w:lang w:bidi="es-ES"/>
                  </w:rPr>
                  <w:t>Asistentes</w:t>
                </w:r>
              </w:sdtContent>
            </w:sdt>
          </w:p>
          <w:p w14:paraId="24BA1137" w14:textId="77777777" w:rsidR="00A979E1" w:rsidRDefault="000E1ACB" w:rsidP="000E1ACB">
            <w:pPr>
              <w:spacing w:after="0"/>
            </w:pPr>
            <w:r>
              <w:t>MERCEDES NIEVES</w:t>
            </w:r>
          </w:p>
          <w:p w14:paraId="11333D54" w14:textId="77777777" w:rsidR="000E1ACB" w:rsidRDefault="000E1ACB" w:rsidP="000E1ACB">
            <w:pPr>
              <w:spacing w:after="0"/>
            </w:pPr>
            <w:r>
              <w:t>ESTHER MARISCAL</w:t>
            </w:r>
          </w:p>
          <w:p w14:paraId="75C48AE4" w14:textId="77777777" w:rsidR="000E1ACB" w:rsidRDefault="000E1ACB" w:rsidP="000E1ACB">
            <w:pPr>
              <w:spacing w:after="0"/>
            </w:pPr>
            <w:r>
              <w:t>LORETO JIMENEZ</w:t>
            </w:r>
          </w:p>
          <w:p w14:paraId="101142B2" w14:textId="77777777" w:rsidR="000E1ACB" w:rsidRDefault="000E1ACB" w:rsidP="000E1ACB">
            <w:pPr>
              <w:spacing w:after="0"/>
            </w:pPr>
            <w:r>
              <w:t>JOSÉ MANUEL SÁNCHEZ</w:t>
            </w:r>
          </w:p>
          <w:p w14:paraId="01384F81" w14:textId="77777777" w:rsidR="000E1ACB" w:rsidRDefault="000E1ACB" w:rsidP="000E1ACB">
            <w:pPr>
              <w:spacing w:after="0"/>
            </w:pPr>
            <w:r>
              <w:t>MERCEDES LÓPEZ PÉREZ</w:t>
            </w:r>
          </w:p>
        </w:tc>
      </w:tr>
    </w:tbl>
    <w:p w14:paraId="2F6D2AAB" w14:textId="77777777" w:rsidR="00A979E1" w:rsidRDefault="00B34287" w:rsidP="00A979E1">
      <w:pPr>
        <w:pStyle w:val="Ttulo1"/>
      </w:pPr>
      <w:sdt>
        <w:sdtPr>
          <w:alias w:val="Temas de la agenda:"/>
          <w:tag w:val="Temas de la agenda:"/>
          <w:id w:val="-877550984"/>
          <w:placeholder>
            <w:docPart w:val="3E628B6210099049A5E099FE5710606E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Temas de la agenda</w:t>
          </w:r>
        </w:sdtContent>
      </w:sdt>
    </w:p>
    <w:p w14:paraId="0A0AACFA" w14:textId="77777777" w:rsidR="00A979E1" w:rsidRDefault="00B34287" w:rsidP="00A979E1">
      <w:pPr>
        <w:pStyle w:val="Ttulo2"/>
      </w:pPr>
      <w:sdt>
        <w:sdtPr>
          <w:alias w:val="Tiempo asignado (agenda 1):"/>
          <w:tag w:val="Tiempo asignado (agenda 1):"/>
          <w:id w:val="-548305236"/>
          <w:placeholder>
            <w:docPart w:val="07D5D9C2AA9D3E4C9BBCBCA346FBFE98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Tiempo asignado</w:t>
          </w:r>
        </w:sdtContent>
      </w:sdt>
      <w:r w:rsidR="00A979E1">
        <w:rPr>
          <w:lang w:bidi="es-ES"/>
        </w:rPr>
        <w:t xml:space="preserve"> | </w:t>
      </w:r>
      <w:sdt>
        <w:sdtPr>
          <w:rPr>
            <w:rStyle w:val="nfasissutil"/>
          </w:rPr>
          <w:alias w:val="Escriba el tiempo (agenda 1):"/>
          <w:tag w:val="Escriba el tiempo (agenda 1):"/>
          <w:id w:val="252406536"/>
          <w:placeholder>
            <w:docPart w:val="0D0FE9E08C25D6458E271BC4D66E39B5"/>
          </w:placeholder>
          <w15:appearance w15:val="hidden"/>
        </w:sdtPr>
        <w:sdtEndPr>
          <w:rPr>
            <w:rStyle w:val="Fuentedeprrafopredeter"/>
            <w:i w:val="0"/>
            <w:iCs w:val="0"/>
            <w:color w:val="9F2936" w:themeColor="accent2"/>
          </w:rPr>
        </w:sdtEndPr>
        <w:sdtContent>
          <w:r w:rsidR="000E1ACB">
            <w:rPr>
              <w:rStyle w:val="nfasissutil"/>
            </w:rPr>
            <w:t>3HORAS</w:t>
          </w:r>
        </w:sdtContent>
      </w:sdt>
      <w:r w:rsidR="00A979E1">
        <w:rPr>
          <w:lang w:bidi="es-ES"/>
        </w:rPr>
        <w:t xml:space="preserve"> | </w:t>
      </w:r>
      <w:sdt>
        <w:sdtPr>
          <w:alias w:val="Tema de la agenda (agenda 1):"/>
          <w:tag w:val="Tema de la agenda (agenda 1):"/>
          <w:id w:val="-1734764758"/>
          <w:placeholder>
            <w:docPart w:val="366B3C231CD4EC429DFBC3E8C9C38937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Tema de la agenda</w:t>
          </w:r>
        </w:sdtContent>
      </w:sdt>
      <w:r w:rsidR="000E1ACB">
        <w:rPr>
          <w:lang w:bidi="es-ES"/>
        </w:rPr>
        <w:t xml:space="preserve">  Organización y diseño de nuestro grupo de trabajo</w:t>
      </w:r>
      <w:r w:rsidR="00A979E1">
        <w:rPr>
          <w:lang w:bidi="es-ES"/>
        </w:rPr>
        <w:t xml:space="preserve">| </w:t>
      </w:r>
      <w:sdt>
        <w:sdtPr>
          <w:alias w:val="Moderador (agenda 1):"/>
          <w:tag w:val="Moderador (agenda 1):"/>
          <w:id w:val="-1972813609"/>
          <w:placeholder>
            <w:docPart w:val="B08263D17619394BA30525460308C662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Moderador</w:t>
          </w:r>
        </w:sdtContent>
      </w:sdt>
      <w:r w:rsidR="00A979E1">
        <w:rPr>
          <w:lang w:bidi="es-ES"/>
        </w:rPr>
        <w:t xml:space="preserve"> </w:t>
      </w:r>
      <w:r w:rsidR="000E1ACB">
        <w:rPr>
          <w:rStyle w:val="nfasissutil"/>
        </w:rPr>
        <w:t>Mercedes López.</w:t>
      </w:r>
    </w:p>
    <w:p w14:paraId="569AB7E7" w14:textId="77777777" w:rsidR="00A27013" w:rsidRDefault="00B34287" w:rsidP="00A27013">
      <w:sdt>
        <w:sdtPr>
          <w:alias w:val="Debate (agenda 1):"/>
          <w:tag w:val="Debate (agenda 1):"/>
          <w:id w:val="951674875"/>
          <w:placeholder>
            <w:docPart w:val="9B4B51DA1C7FFC4BA9E3BFB7688CA749"/>
          </w:placeholder>
          <w:temporary/>
          <w:showingPlcHdr/>
          <w15:appearance w15:val="hidden"/>
        </w:sdtPr>
        <w:sdtEndPr/>
        <w:sdtContent>
          <w:r w:rsidR="00A979E1">
            <w:rPr>
              <w:lang w:bidi="es-ES"/>
            </w:rPr>
            <w:t>Debate</w:t>
          </w:r>
        </w:sdtContent>
      </w:sdt>
      <w:r w:rsidR="00A979E1">
        <w:rPr>
          <w:lang w:bidi="es-ES"/>
        </w:rPr>
        <w:t xml:space="preserve"> </w:t>
      </w:r>
      <w:r w:rsidR="000E1ACB">
        <w:t xml:space="preserve">: </w:t>
      </w:r>
    </w:p>
    <w:p w14:paraId="088E04E5" w14:textId="77777777" w:rsidR="00A979E1" w:rsidRPr="00A27013" w:rsidRDefault="000E1ACB" w:rsidP="00A27013">
      <w:pPr>
        <w:rPr>
          <w:sz w:val="36"/>
          <w:szCs w:val="36"/>
        </w:rPr>
      </w:pPr>
      <w:r w:rsidRPr="00A27013">
        <w:rPr>
          <w:sz w:val="36"/>
          <w:szCs w:val="36"/>
        </w:rPr>
        <w:t>- Justificación de las Razones que fundamentan la creación de nuestro G.T.</w:t>
      </w:r>
    </w:p>
    <w:p w14:paraId="4B5E6EDA" w14:textId="77777777" w:rsidR="000E1ACB" w:rsidRPr="00A27013" w:rsidRDefault="00A27013" w:rsidP="00A27013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0E1ACB" w:rsidRPr="00A27013">
        <w:rPr>
          <w:sz w:val="36"/>
          <w:szCs w:val="36"/>
        </w:rPr>
        <w:t>Objetivos del Proyecto</w:t>
      </w:r>
      <w:r w:rsidRPr="00A27013">
        <w:rPr>
          <w:sz w:val="36"/>
          <w:szCs w:val="36"/>
        </w:rPr>
        <w:t>.</w:t>
      </w:r>
    </w:p>
    <w:p w14:paraId="00CF7ABD" w14:textId="77777777" w:rsidR="000E1ACB" w:rsidRPr="00A27013" w:rsidRDefault="00A27013" w:rsidP="00A27013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0E1ACB" w:rsidRPr="00A27013">
        <w:rPr>
          <w:sz w:val="36"/>
          <w:szCs w:val="36"/>
        </w:rPr>
        <w:t xml:space="preserve">Actuaciones a llevar a cabo, </w:t>
      </w:r>
      <w:proofErr w:type="spellStart"/>
      <w:r w:rsidR="000E1ACB" w:rsidRPr="00A27013">
        <w:rPr>
          <w:sz w:val="36"/>
          <w:szCs w:val="36"/>
        </w:rPr>
        <w:t>reponsables</w:t>
      </w:r>
      <w:proofErr w:type="spellEnd"/>
      <w:r w:rsidR="000E1ACB" w:rsidRPr="00A27013">
        <w:rPr>
          <w:sz w:val="36"/>
          <w:szCs w:val="36"/>
        </w:rPr>
        <w:t xml:space="preserve"> y temporalización.</w:t>
      </w:r>
    </w:p>
    <w:p w14:paraId="32A45A76" w14:textId="77777777" w:rsidR="00A979E1" w:rsidRPr="00A27013" w:rsidRDefault="00B34287" w:rsidP="00A27013">
      <w:pPr>
        <w:rPr>
          <w:sz w:val="36"/>
          <w:szCs w:val="36"/>
        </w:rPr>
      </w:pPr>
      <w:sdt>
        <w:sdtPr>
          <w:rPr>
            <w:sz w:val="36"/>
            <w:szCs w:val="36"/>
          </w:rPr>
          <w:alias w:val="Conclusión (agenda 1):"/>
          <w:tag w:val="Conclusión (agenda 1):"/>
          <w:id w:val="1265507262"/>
          <w:placeholder>
            <w:docPart w:val="4FB87C54AD100940B7916541117CC702"/>
          </w:placeholder>
          <w:temporary/>
          <w:showingPlcHdr/>
          <w15:appearance w15:val="hidden"/>
        </w:sdtPr>
        <w:sdtEndPr/>
        <w:sdtContent>
          <w:r w:rsidR="00A979E1" w:rsidRPr="00A27013">
            <w:rPr>
              <w:sz w:val="36"/>
              <w:szCs w:val="36"/>
              <w:lang w:bidi="es-ES"/>
            </w:rPr>
            <w:t>Conclusión</w:t>
          </w:r>
        </w:sdtContent>
      </w:sdt>
      <w:r w:rsidR="00A979E1" w:rsidRPr="00A27013">
        <w:rPr>
          <w:sz w:val="36"/>
          <w:szCs w:val="36"/>
          <w:lang w:bidi="es-ES"/>
        </w:rPr>
        <w:t xml:space="preserve"> </w:t>
      </w:r>
      <w:sdt>
        <w:sdtPr>
          <w:rPr>
            <w:sz w:val="36"/>
            <w:szCs w:val="36"/>
          </w:rPr>
          <w:alias w:val="Escriba el cierre (agenda 1):"/>
          <w:tag w:val="Escriba el cierre (agenda 1):"/>
          <w:id w:val="-1232158815"/>
          <w:placeholder>
            <w:docPart w:val="BCC461C3E1BA744E9291952F05EA97D0"/>
          </w:placeholder>
          <w:temporary/>
          <w:showingPlcHdr/>
          <w15:appearance w15:val="hidden"/>
        </w:sdtPr>
        <w:sdtEndPr/>
        <w:sdtContent>
          <w:r w:rsidR="00A979E1" w:rsidRPr="00A27013">
            <w:rPr>
              <w:sz w:val="36"/>
              <w:szCs w:val="36"/>
              <w:lang w:bidi="es-ES"/>
            </w:rPr>
            <w:t>Cierre</w:t>
          </w:r>
        </w:sdtContent>
      </w:sdt>
    </w:p>
    <w:sectPr w:rsidR="00A979E1" w:rsidRPr="00A27013" w:rsidSect="000E7EF5">
      <w:footerReference w:type="default" r:id="rId8"/>
      <w:pgSz w:w="11906" w:h="16838" w:code="9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957D2" w14:textId="77777777" w:rsidR="00B34287" w:rsidRDefault="00B34287">
      <w:pPr>
        <w:spacing w:after="0"/>
      </w:pPr>
      <w:r>
        <w:separator/>
      </w:r>
    </w:p>
  </w:endnote>
  <w:endnote w:type="continuationSeparator" w:id="0">
    <w:p w14:paraId="137412C4" w14:textId="77777777" w:rsidR="00B34287" w:rsidRDefault="00B342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F5B98" w14:textId="77777777" w:rsidR="00CB50F2" w:rsidRDefault="00CB50F2" w:rsidP="00CB50F2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A27013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350B0" w14:textId="77777777" w:rsidR="00B34287" w:rsidRDefault="00B34287">
      <w:pPr>
        <w:spacing w:after="0"/>
      </w:pPr>
      <w:r>
        <w:separator/>
      </w:r>
    </w:p>
  </w:footnote>
  <w:footnote w:type="continuationSeparator" w:id="0">
    <w:p w14:paraId="1A75BF28" w14:textId="77777777" w:rsidR="00B34287" w:rsidRDefault="00B342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5BE73F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92195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9B4B33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165F4A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B6A52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A0158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E1EF2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0ECC9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39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D6A4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73E25"/>
    <w:multiLevelType w:val="hybridMultilevel"/>
    <w:tmpl w:val="FADA2DE4"/>
    <w:lvl w:ilvl="0" w:tplc="6860CAB4">
      <w:start w:val="1"/>
      <w:numFmt w:val="bullet"/>
      <w:lvlText w:val="-"/>
      <w:lvlJc w:val="left"/>
      <w:pPr>
        <w:ind w:left="1312" w:hanging="360"/>
      </w:pPr>
      <w:rPr>
        <w:rFonts w:ascii="Palatino Linotype" w:eastAsiaTheme="minorHAnsi" w:hAnsi="Palatino Linotype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CB"/>
    <w:rsid w:val="00070820"/>
    <w:rsid w:val="000B3112"/>
    <w:rsid w:val="000E1ACB"/>
    <w:rsid w:val="000E7EF5"/>
    <w:rsid w:val="001005E5"/>
    <w:rsid w:val="00107A25"/>
    <w:rsid w:val="001118FD"/>
    <w:rsid w:val="00152CC8"/>
    <w:rsid w:val="0017681F"/>
    <w:rsid w:val="001A3490"/>
    <w:rsid w:val="001C4546"/>
    <w:rsid w:val="001C74E9"/>
    <w:rsid w:val="002B6C94"/>
    <w:rsid w:val="002E7469"/>
    <w:rsid w:val="002F4ABE"/>
    <w:rsid w:val="003370EA"/>
    <w:rsid w:val="003B1BCE"/>
    <w:rsid w:val="003C1B81"/>
    <w:rsid w:val="003C6B6C"/>
    <w:rsid w:val="00413BA7"/>
    <w:rsid w:val="0041439B"/>
    <w:rsid w:val="00444D8F"/>
    <w:rsid w:val="0052642B"/>
    <w:rsid w:val="00557792"/>
    <w:rsid w:val="005E7D19"/>
    <w:rsid w:val="0066086F"/>
    <w:rsid w:val="00672A6F"/>
    <w:rsid w:val="006928B4"/>
    <w:rsid w:val="006D571F"/>
    <w:rsid w:val="006F5A3F"/>
    <w:rsid w:val="00714174"/>
    <w:rsid w:val="007253CC"/>
    <w:rsid w:val="00726092"/>
    <w:rsid w:val="008431CB"/>
    <w:rsid w:val="008E2FAF"/>
    <w:rsid w:val="0093449B"/>
    <w:rsid w:val="009916AE"/>
    <w:rsid w:val="00A27013"/>
    <w:rsid w:val="00A979E1"/>
    <w:rsid w:val="00B34287"/>
    <w:rsid w:val="00B45E12"/>
    <w:rsid w:val="00C9013A"/>
    <w:rsid w:val="00CB50F2"/>
    <w:rsid w:val="00CF5C61"/>
    <w:rsid w:val="00D10A31"/>
    <w:rsid w:val="00D6466C"/>
    <w:rsid w:val="00D90A37"/>
    <w:rsid w:val="00DC2307"/>
    <w:rsid w:val="00DC4A02"/>
    <w:rsid w:val="00E36069"/>
    <w:rsid w:val="00E52810"/>
    <w:rsid w:val="00E70F21"/>
    <w:rsid w:val="00EB43FE"/>
    <w:rsid w:val="00EF2A1E"/>
    <w:rsid w:val="00F45ED3"/>
    <w:rsid w:val="00F5063A"/>
    <w:rsid w:val="00F560A1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18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0F21"/>
    <w:rPr>
      <w:spacing w:val="4"/>
    </w:rPr>
  </w:style>
  <w:style w:type="paragraph" w:styleId="Ttulo1">
    <w:name w:val="heading 1"/>
    <w:basedOn w:val="Normal"/>
    <w:link w:val="Ttulo1C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Ttulo2">
    <w:name w:val="heading 2"/>
    <w:basedOn w:val="Normal"/>
    <w:link w:val="Ttulo2C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Ttulo3">
    <w:name w:val="heading 3"/>
    <w:basedOn w:val="Normal"/>
    <w:link w:val="Ttulo3C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Actasdelareunin">
    <w:name w:val="Actas de la reunión"/>
    <w:basedOn w:val="Tablanormal"/>
    <w:uiPriority w:val="99"/>
    <w:rsid w:val="008431CB"/>
    <w:tblPr>
      <w:tblInd w:w="0" w:type="dxa"/>
      <w:tblCellMar>
        <w:top w:w="0" w:type="dxa"/>
        <w:left w:w="72" w:type="dxa"/>
        <w:bottom w:w="0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Referenciasutil">
    <w:name w:val="Subtle Reference"/>
    <w:basedOn w:val="Fuentedeprrafopredeter"/>
    <w:uiPriority w:val="2"/>
    <w:qFormat/>
    <w:rsid w:val="00CB50F2"/>
    <w:rPr>
      <w:caps/>
      <w:smallCaps w:val="0"/>
      <w:color w:val="9F2936" w:themeColor="accent2"/>
    </w:rPr>
  </w:style>
  <w:style w:type="paragraph" w:styleId="Encabezado">
    <w:name w:val="header"/>
    <w:basedOn w:val="Normal"/>
    <w:link w:val="EncabezadoC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A979E1"/>
    <w:rPr>
      <w:rFonts w:eastAsiaTheme="minorEastAsia"/>
      <w:szCs w:val="21"/>
      <w:lang w:eastAsia="ja-JP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CF5C61"/>
  </w:style>
  <w:style w:type="paragraph" w:styleId="Textodebloque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F5C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F5C61"/>
    <w:rPr>
      <w:spacing w:val="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F5C6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F5C61"/>
    <w:rPr>
      <w:spacing w:val="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F5C61"/>
    <w:rPr>
      <w:spacing w:val="4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F5C61"/>
    <w:pPr>
      <w:spacing w:after="2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F5C61"/>
    <w:rPr>
      <w:spacing w:val="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F5C61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F5C61"/>
    <w:rPr>
      <w:spacing w:val="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F5C61"/>
    <w:pPr>
      <w:spacing w:after="2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F5C61"/>
    <w:rPr>
      <w:spacing w:val="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F5C61"/>
    <w:rPr>
      <w:spacing w:val="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F5C61"/>
    <w:rPr>
      <w:spacing w:val="4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F5C61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5C61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5C61"/>
    <w:rPr>
      <w:spacing w:val="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5C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5C61"/>
    <w:rPr>
      <w:b/>
      <w:bCs/>
      <w:spacing w:val="4"/>
      <w:szCs w:val="20"/>
    </w:rPr>
  </w:style>
  <w:style w:type="table" w:styleId="Listaoscura">
    <w:name w:val="Dark List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F5C61"/>
    <w:pPr>
      <w:spacing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F5C61"/>
    <w:rPr>
      <w:spacing w:val="4"/>
    </w:rPr>
  </w:style>
  <w:style w:type="character" w:styleId="nfasis">
    <w:name w:val="Emphasis"/>
    <w:basedOn w:val="Fuentedeprrafopredeter"/>
    <w:uiPriority w:val="20"/>
    <w:semiHidden/>
    <w:unhideWhenUsed/>
    <w:qFormat/>
    <w:rsid w:val="00CF5C61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CF5C6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F5C61"/>
    <w:rPr>
      <w:spacing w:val="4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50F2"/>
    <w:rPr>
      <w:rFonts w:eastAsiaTheme="minorEastAsia"/>
      <w:szCs w:val="21"/>
      <w:lang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CF5C6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5C61"/>
    <w:rPr>
      <w:spacing w:val="4"/>
      <w:szCs w:val="20"/>
    </w:rPr>
  </w:style>
  <w:style w:type="table" w:styleId="Tabladecuadrcula1clara">
    <w:name w:val="Grid Table 1 Light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2">
    <w:name w:val="Grid Table 1 Light Accent 2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cuadrcula3">
    <w:name w:val="Grid Table 3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Ttulo3Car">
    <w:name w:val="Título 3 Car"/>
    <w:basedOn w:val="Fuentedeprrafopredeter"/>
    <w:link w:val="Ttulo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CF5C61"/>
  </w:style>
  <w:style w:type="paragraph" w:styleId="DireccinHTML">
    <w:name w:val="HTML Address"/>
    <w:basedOn w:val="Normal"/>
    <w:link w:val="DireccinHTMLC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F5C61"/>
    <w:rPr>
      <w:i/>
      <w:iCs/>
      <w:spacing w:val="4"/>
    </w:rPr>
  </w:style>
  <w:style w:type="character" w:styleId="CitaHTML">
    <w:name w:val="HTML Cite"/>
    <w:basedOn w:val="Fuentedeprrafopredeter"/>
    <w:uiPriority w:val="99"/>
    <w:semiHidden/>
    <w:unhideWhenUsed/>
    <w:rsid w:val="00CF5C61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CF5C61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F5C61"/>
    <w:rPr>
      <w:rFonts w:ascii="Consolas" w:hAnsi="Consolas"/>
      <w:spacing w:val="4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F5C6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F5C61"/>
    <w:rPr>
      <w:color w:val="6B9F2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Citaintensa">
    <w:name w:val="Intense Quote"/>
    <w:basedOn w:val="Normal"/>
    <w:next w:val="Normal"/>
    <w:link w:val="CitaintensaC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CitaintensaCar">
    <w:name w:val="Cita intensa Car"/>
    <w:basedOn w:val="Fuentedeprrafopredeter"/>
    <w:link w:val="Citaintensa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8" w:space="0" w:color="F07F09" w:themeColor="accent1"/>
        <w:bottom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8" w:space="0" w:color="9F2936" w:themeColor="accent2"/>
        <w:bottom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8" w:space="0" w:color="1B587C" w:themeColor="accent3"/>
        <w:bottom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8" w:space="0" w:color="4E8542" w:themeColor="accent4"/>
        <w:bottom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8" w:space="0" w:color="604878" w:themeColor="accent5"/>
        <w:bottom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8" w:space="0" w:color="C19859" w:themeColor="accent6"/>
        <w:bottom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F5C61"/>
  </w:style>
  <w:style w:type="paragraph" w:styleId="Lista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CF5C61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2">
    <w:name w:val="List Table 2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3">
    <w:name w:val="List Table 3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Borders>
        <w:top w:val="single" w:sz="4" w:space="0" w:color="F07F09" w:themeColor="accent1"/>
        <w:bottom w:val="single" w:sz="4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4" w:space="0" w:color="9F2936" w:themeColor="accent2"/>
        <w:bottom w:val="single" w:sz="4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Borders>
        <w:top w:val="single" w:sz="4" w:space="0" w:color="1B587C" w:themeColor="accent3"/>
        <w:bottom w:val="single" w:sz="4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Borders>
        <w:top w:val="single" w:sz="4" w:space="0" w:color="4E8542" w:themeColor="accent4"/>
        <w:bottom w:val="single" w:sz="4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4" w:space="0" w:color="604878" w:themeColor="accent5"/>
        <w:bottom w:val="single" w:sz="4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Borders>
        <w:top w:val="single" w:sz="4" w:space="0" w:color="C19859" w:themeColor="accent6"/>
        <w:bottom w:val="single" w:sz="4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F5C61"/>
    <w:rPr>
      <w:rFonts w:ascii="Consolas" w:hAnsi="Consolas"/>
      <w:spacing w:val="4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7F09" w:themeColor="accent1"/>
        <w:bottom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2936" w:themeColor="accent2"/>
        <w:bottom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B587C" w:themeColor="accent3"/>
        <w:bottom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8542" w:themeColor="accent4"/>
        <w:bottom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4878" w:themeColor="accent5"/>
        <w:bottom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bottom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F5C61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F5C61"/>
    <w:rPr>
      <w:spacing w:val="4"/>
    </w:rPr>
  </w:style>
  <w:style w:type="character" w:styleId="Nmerodepgina">
    <w:name w:val="page number"/>
    <w:basedOn w:val="Fuentedeprrafopredeter"/>
    <w:uiPriority w:val="99"/>
    <w:semiHidden/>
    <w:unhideWhenUsed/>
    <w:rsid w:val="00CF5C61"/>
  </w:style>
  <w:style w:type="table" w:styleId="Tablanormal1">
    <w:name w:val="Plain Table 1"/>
    <w:basedOn w:val="Tablanormal"/>
    <w:uiPriority w:val="41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F5C61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F5C61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F5C61"/>
    <w:rPr>
      <w:rFonts w:ascii="Consolas" w:hAnsi="Consolas"/>
      <w:spacing w:val="4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Textoennegrita">
    <w:name w:val="Strong"/>
    <w:basedOn w:val="Fuentedeprrafopredeter"/>
    <w:uiPriority w:val="22"/>
    <w:semiHidden/>
    <w:unhideWhenUsed/>
    <w:qFormat/>
    <w:rsid w:val="00CF5C61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nfasissutil">
    <w:name w:val="Subtle Emphasis"/>
    <w:basedOn w:val="Fuentedeprrafopredeter"/>
    <w:uiPriority w:val="10"/>
    <w:qFormat/>
    <w:rsid w:val="00A979E1"/>
    <w:rPr>
      <w:i/>
      <w:iCs/>
      <w:color w:val="auto"/>
    </w:rPr>
  </w:style>
  <w:style w:type="table" w:styleId="Tablaconefectos3D1">
    <w:name w:val="Table 3D effects 1"/>
    <w:basedOn w:val="Tablanormal"/>
    <w:uiPriority w:val="99"/>
    <w:semiHidden/>
    <w:unhideWhenUsed/>
    <w:rsid w:val="00CF5C6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F5C6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F5C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F5C6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F5C6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F5C6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F5C6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F5C6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F5C6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F5C6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F5C6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F5C6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F5C6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F5C6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CF5C6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F5C6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F5C6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F5C6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F5C6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CF5C61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1">
    <w:name w:val="Table List 1"/>
    <w:basedOn w:val="Tablanormal"/>
    <w:uiPriority w:val="99"/>
    <w:semiHidden/>
    <w:unhideWhenUsed/>
    <w:rsid w:val="00CF5C6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F5C6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F5C6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F5C6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F5C6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CF5C6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F5C6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F5C6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F5C6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F5C6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F5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CF5C6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F5C6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F5C6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esto">
    <w:name w:val="Title"/>
    <w:basedOn w:val="Normal"/>
    <w:link w:val="PuestoC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PuestoCar">
    <w:name w:val="Puesto Car"/>
    <w:basedOn w:val="Fuentedeprrafopredeter"/>
    <w:link w:val="Puesto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F5C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rcedes/Library/Containers/com.microsoft.Word/Data/Library/Caches/3082/TM03463080/Actas%20de%20la%20reunio&#769;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F21F924D31444C8160A2E014958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4776A-F407-644D-B46B-F6BEFBFCAC60}"/>
      </w:docPartPr>
      <w:docPartBody>
        <w:p w:rsidR="00000000" w:rsidRDefault="00FF1BF4">
          <w:pPr>
            <w:pStyle w:val="D7F21F924D31444C8160A2E01495863C"/>
          </w:pPr>
          <w:r>
            <w:rPr>
              <w:lang w:bidi="es-ES"/>
            </w:rPr>
            <w:t>|</w:t>
          </w:r>
        </w:p>
      </w:docPartBody>
    </w:docPart>
    <w:docPart>
      <w:docPartPr>
        <w:name w:val="8BB6B468BF257547B757B09AFB9E0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B59A-DBB7-1C45-BB30-EC00857F6EC0}"/>
      </w:docPartPr>
      <w:docPartBody>
        <w:p w:rsidR="00000000" w:rsidRDefault="00FF1BF4">
          <w:pPr>
            <w:pStyle w:val="8BB6B468BF257547B757B09AFB9E0A70"/>
          </w:pPr>
          <w:r w:rsidRPr="00CB50F2">
            <w:rPr>
              <w:rStyle w:val="Referenciasutil"/>
              <w:lang w:bidi="es-ES"/>
            </w:rPr>
            <w:t>Actas</w:t>
          </w:r>
        </w:p>
      </w:docPartBody>
    </w:docPart>
    <w:docPart>
      <w:docPartPr>
        <w:name w:val="994306746FB33F4A84B329D8E6F6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64CD-B891-FD4E-8E20-501283C24F92}"/>
      </w:docPartPr>
      <w:docPartBody>
        <w:p w:rsidR="00000000" w:rsidRDefault="00FF1BF4">
          <w:pPr>
            <w:pStyle w:val="994306746FB33F4A84B329D8E6F6D891"/>
          </w:pPr>
          <w:r>
            <w:rPr>
              <w:lang w:bidi="es-ES"/>
            </w:rPr>
            <w:t>Lugar de la reunión</w:t>
          </w:r>
        </w:p>
      </w:docPartBody>
    </w:docPart>
    <w:docPart>
      <w:docPartPr>
        <w:name w:val="FA4A0800245F584DA79C2D8D0596E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2086D-F56D-C144-A437-FEF90A9454E0}"/>
      </w:docPartPr>
      <w:docPartBody>
        <w:p w:rsidR="00000000" w:rsidRDefault="00FF1BF4">
          <w:pPr>
            <w:pStyle w:val="FA4A0800245F584DA79C2D8D0596E8D3"/>
          </w:pPr>
          <w:r>
            <w:rPr>
              <w:rStyle w:val="nfasissutil"/>
              <w:lang w:bidi="es-ES"/>
            </w:rPr>
            <w:t>Lugar</w:t>
          </w:r>
        </w:p>
      </w:docPartBody>
    </w:docPart>
    <w:docPart>
      <w:docPartPr>
        <w:name w:val="7363E5BA4F2CEC4E984FC82D7A746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E3B1-4A10-BC45-A400-2D7CC0B1177E}"/>
      </w:docPartPr>
      <w:docPartBody>
        <w:p w:rsidR="00000000" w:rsidRDefault="00FF1BF4">
          <w:pPr>
            <w:pStyle w:val="7363E5BA4F2CEC4E984FC82D7A746606"/>
          </w:pPr>
          <w:r w:rsidRPr="00A979E1">
            <w:rPr>
              <w:lang w:bidi="es-ES"/>
            </w:rPr>
            <w:t>Reunión organizada por</w:t>
          </w:r>
        </w:p>
      </w:docPartBody>
    </w:docPart>
    <w:docPart>
      <w:docPartPr>
        <w:name w:val="59FAF8C4A5513949B1749497C8F2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8FD76-07E3-4A47-86A4-CA286B57D35A}"/>
      </w:docPartPr>
      <w:docPartBody>
        <w:p w:rsidR="00000000" w:rsidRDefault="00FF1BF4">
          <w:pPr>
            <w:pStyle w:val="59FAF8C4A5513949B1749497C8F24553"/>
          </w:pPr>
          <w:r w:rsidRPr="00A979E1">
            <w:rPr>
              <w:lang w:bidi="es-ES"/>
            </w:rPr>
            <w:t>Tipo de reunión</w:t>
          </w:r>
        </w:p>
      </w:docPartBody>
    </w:docPart>
    <w:docPart>
      <w:docPartPr>
        <w:name w:val="84BC1869EBA4E7499631A9984CD7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BE09-51A1-9C49-9329-55A518D6BC75}"/>
      </w:docPartPr>
      <w:docPartBody>
        <w:p w:rsidR="00000000" w:rsidRDefault="00FF1BF4">
          <w:pPr>
            <w:pStyle w:val="84BC1869EBA4E7499631A9984CD779E9"/>
          </w:pPr>
          <w:r w:rsidRPr="00A979E1">
            <w:rPr>
              <w:lang w:bidi="es-ES"/>
            </w:rPr>
            <w:t>Responsable</w:t>
          </w:r>
        </w:p>
      </w:docPartBody>
    </w:docPart>
    <w:docPart>
      <w:docPartPr>
        <w:name w:val="5CEAE2647B89314B94FC2F380C890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172C8-5C96-824C-ABC6-1E08D004C38A}"/>
      </w:docPartPr>
      <w:docPartBody>
        <w:p w:rsidR="00000000" w:rsidRDefault="00FF1BF4">
          <w:pPr>
            <w:pStyle w:val="5CEAE2647B89314B94FC2F380C890E5D"/>
          </w:pPr>
          <w:r w:rsidRPr="00A979E1">
            <w:rPr>
              <w:lang w:bidi="es-ES"/>
            </w:rPr>
            <w:t>Encargado de tomar notas</w:t>
          </w:r>
        </w:p>
      </w:docPartBody>
    </w:docPart>
    <w:docPart>
      <w:docPartPr>
        <w:name w:val="9553A7DCC706E24EAAF9914E930A3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79C0-A8AA-5541-BC00-A32A9B55318A}"/>
      </w:docPartPr>
      <w:docPartBody>
        <w:p w:rsidR="00000000" w:rsidRDefault="00FF1BF4">
          <w:pPr>
            <w:pStyle w:val="9553A7DCC706E24EAAF9914E930A3612"/>
          </w:pPr>
          <w:r w:rsidRPr="00A979E1">
            <w:rPr>
              <w:lang w:bidi="es-ES"/>
            </w:rPr>
            <w:t>Controlador del tiempo</w:t>
          </w:r>
        </w:p>
      </w:docPartBody>
    </w:docPart>
    <w:docPart>
      <w:docPartPr>
        <w:name w:val="5D2CC47485999044AF1323C503009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6E12-9966-6740-985B-6DF1F7BCEB46}"/>
      </w:docPartPr>
      <w:docPartBody>
        <w:p w:rsidR="00000000" w:rsidRDefault="00FF1BF4">
          <w:pPr>
            <w:pStyle w:val="5D2CC47485999044AF1323C50300942F"/>
          </w:pPr>
          <w:r w:rsidRPr="00137619">
            <w:rPr>
              <w:lang w:bidi="es-ES"/>
            </w:rPr>
            <w:t>Asistentes</w:t>
          </w:r>
        </w:p>
      </w:docPartBody>
    </w:docPart>
    <w:docPart>
      <w:docPartPr>
        <w:name w:val="3E628B6210099049A5E099FE5710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F5C9-7727-EE4D-9D81-96739B93BBD4}"/>
      </w:docPartPr>
      <w:docPartBody>
        <w:p w:rsidR="00000000" w:rsidRDefault="00FF1BF4">
          <w:pPr>
            <w:pStyle w:val="3E628B6210099049A5E099FE5710606E"/>
          </w:pPr>
          <w:r>
            <w:rPr>
              <w:lang w:bidi="es-ES"/>
            </w:rPr>
            <w:t>Temas de la agenda</w:t>
          </w:r>
        </w:p>
      </w:docPartBody>
    </w:docPart>
    <w:docPart>
      <w:docPartPr>
        <w:name w:val="07D5D9C2AA9D3E4C9BBCBCA346FBF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A487-DE02-7F41-BF36-3D75164DE2A1}"/>
      </w:docPartPr>
      <w:docPartBody>
        <w:p w:rsidR="00000000" w:rsidRDefault="00FF1BF4">
          <w:pPr>
            <w:pStyle w:val="07D5D9C2AA9D3E4C9BBCBCA346FBFE98"/>
          </w:pPr>
          <w:r>
            <w:rPr>
              <w:lang w:bidi="es-ES"/>
            </w:rPr>
            <w:t>Tiempo asignado</w:t>
          </w:r>
        </w:p>
      </w:docPartBody>
    </w:docPart>
    <w:docPart>
      <w:docPartPr>
        <w:name w:val="0D0FE9E08C25D6458E271BC4D66E3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5B192-180A-9C4D-9ECC-F83414EDEFD2}"/>
      </w:docPartPr>
      <w:docPartBody>
        <w:p w:rsidR="00000000" w:rsidRDefault="00FF1BF4">
          <w:pPr>
            <w:pStyle w:val="0D0FE9E08C25D6458E271BC4D66E39B5"/>
          </w:pPr>
          <w:r>
            <w:rPr>
              <w:rStyle w:val="nfasissutil"/>
              <w:lang w:bidi="es-ES"/>
            </w:rPr>
            <w:t>Tiempo</w:t>
          </w:r>
        </w:p>
      </w:docPartBody>
    </w:docPart>
    <w:docPart>
      <w:docPartPr>
        <w:name w:val="366B3C231CD4EC429DFBC3E8C9C3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6666D-5F27-2D4A-A8BC-8A63FE1004B5}"/>
      </w:docPartPr>
      <w:docPartBody>
        <w:p w:rsidR="00000000" w:rsidRDefault="00FF1BF4">
          <w:pPr>
            <w:pStyle w:val="366B3C231CD4EC429DFBC3E8C9C38937"/>
          </w:pPr>
          <w:r>
            <w:rPr>
              <w:lang w:bidi="es-ES"/>
            </w:rPr>
            <w:t>Tema de la agenda</w:t>
          </w:r>
        </w:p>
      </w:docPartBody>
    </w:docPart>
    <w:docPart>
      <w:docPartPr>
        <w:name w:val="B08263D17619394BA30525460308C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4A33-1CFE-E642-9498-B136825F2262}"/>
      </w:docPartPr>
      <w:docPartBody>
        <w:p w:rsidR="00000000" w:rsidRDefault="00FF1BF4">
          <w:pPr>
            <w:pStyle w:val="B08263D17619394BA30525460308C662"/>
          </w:pPr>
          <w:r>
            <w:rPr>
              <w:lang w:bidi="es-ES"/>
            </w:rPr>
            <w:t>Moderador</w:t>
          </w:r>
        </w:p>
      </w:docPartBody>
    </w:docPart>
    <w:docPart>
      <w:docPartPr>
        <w:name w:val="9B4B51DA1C7FFC4BA9E3BFB7688CA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58241-B2D3-9A4C-A475-234986F72E10}"/>
      </w:docPartPr>
      <w:docPartBody>
        <w:p w:rsidR="00000000" w:rsidRDefault="00FF1BF4">
          <w:pPr>
            <w:pStyle w:val="9B4B51DA1C7FFC4BA9E3BFB7688CA749"/>
          </w:pPr>
          <w:r>
            <w:rPr>
              <w:lang w:bidi="es-ES"/>
            </w:rPr>
            <w:t>Debate</w:t>
          </w:r>
        </w:p>
      </w:docPartBody>
    </w:docPart>
    <w:docPart>
      <w:docPartPr>
        <w:name w:val="4FB87C54AD100940B7916541117CC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F8A2C-63DF-644A-8F9F-62D95A6AE4A6}"/>
      </w:docPartPr>
      <w:docPartBody>
        <w:p w:rsidR="00000000" w:rsidRDefault="00FF1BF4">
          <w:pPr>
            <w:pStyle w:val="4FB87C54AD100940B7916541117CC702"/>
          </w:pPr>
          <w:r>
            <w:rPr>
              <w:lang w:bidi="es-ES"/>
            </w:rPr>
            <w:t>Conclusión</w:t>
          </w:r>
        </w:p>
      </w:docPartBody>
    </w:docPart>
    <w:docPart>
      <w:docPartPr>
        <w:name w:val="BCC461C3E1BA744E9291952F05EA9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4FBD1-8986-9646-841E-36ADE0C391F8}"/>
      </w:docPartPr>
      <w:docPartBody>
        <w:p w:rsidR="00000000" w:rsidRDefault="00FF1BF4">
          <w:pPr>
            <w:pStyle w:val="BCC461C3E1BA744E9291952F05EA97D0"/>
          </w:pPr>
          <w:r>
            <w:rPr>
              <w:lang w:bidi="es-ES"/>
            </w:rPr>
            <w:t>Cierre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F4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15D4DBE2B67EE4EAB84E00711D609BE">
    <w:name w:val="B15D4DBE2B67EE4EAB84E00711D609BE"/>
  </w:style>
  <w:style w:type="paragraph" w:customStyle="1" w:styleId="D7F21F924D31444C8160A2E01495863C">
    <w:name w:val="D7F21F924D31444C8160A2E01495863C"/>
  </w:style>
  <w:style w:type="character" w:styleId="Referenciasutil">
    <w:name w:val="Subtle Reference"/>
    <w:basedOn w:val="Fuentedeprrafopredeter"/>
    <w:uiPriority w:val="2"/>
    <w:qFormat/>
    <w:rPr>
      <w:caps/>
      <w:smallCaps w:val="0"/>
      <w:color w:val="ED7D31" w:themeColor="accent2"/>
    </w:rPr>
  </w:style>
  <w:style w:type="paragraph" w:customStyle="1" w:styleId="8BB6B468BF257547B757B09AFB9E0A70">
    <w:name w:val="8BB6B468BF257547B757B09AFB9E0A70"/>
  </w:style>
  <w:style w:type="paragraph" w:customStyle="1" w:styleId="01B608511163B8459663C4010C0BF0C7">
    <w:name w:val="01B608511163B8459663C4010C0BF0C7"/>
  </w:style>
  <w:style w:type="character" w:styleId="nfasissutil">
    <w:name w:val="Subtle Emphasis"/>
    <w:basedOn w:val="Fuentedeprrafopredeter"/>
    <w:uiPriority w:val="10"/>
    <w:qFormat/>
    <w:rPr>
      <w:i/>
      <w:iCs/>
      <w:color w:val="auto"/>
    </w:rPr>
  </w:style>
  <w:style w:type="paragraph" w:customStyle="1" w:styleId="DFA345BC91CEA64D9980D572947B461E">
    <w:name w:val="DFA345BC91CEA64D9980D572947B461E"/>
  </w:style>
  <w:style w:type="paragraph" w:customStyle="1" w:styleId="7ADB20405EB8384F8F8391423AA7206D">
    <w:name w:val="7ADB20405EB8384F8F8391423AA7206D"/>
  </w:style>
  <w:style w:type="paragraph" w:customStyle="1" w:styleId="994306746FB33F4A84B329D8E6F6D891">
    <w:name w:val="994306746FB33F4A84B329D8E6F6D891"/>
  </w:style>
  <w:style w:type="paragraph" w:customStyle="1" w:styleId="FA4A0800245F584DA79C2D8D0596E8D3">
    <w:name w:val="FA4A0800245F584DA79C2D8D0596E8D3"/>
  </w:style>
  <w:style w:type="paragraph" w:customStyle="1" w:styleId="7363E5BA4F2CEC4E984FC82D7A746606">
    <w:name w:val="7363E5BA4F2CEC4E984FC82D7A746606"/>
  </w:style>
  <w:style w:type="paragraph" w:customStyle="1" w:styleId="FA8A115232812046AB3EB7A7C06C5993">
    <w:name w:val="FA8A115232812046AB3EB7A7C06C5993"/>
  </w:style>
  <w:style w:type="paragraph" w:customStyle="1" w:styleId="59FAF8C4A5513949B1749497C8F24553">
    <w:name w:val="59FAF8C4A5513949B1749497C8F24553"/>
  </w:style>
  <w:style w:type="paragraph" w:customStyle="1" w:styleId="9DE60B52EEB6ED4C85B0E14536BF0D7B">
    <w:name w:val="9DE60B52EEB6ED4C85B0E14536BF0D7B"/>
  </w:style>
  <w:style w:type="paragraph" w:customStyle="1" w:styleId="84BC1869EBA4E7499631A9984CD779E9">
    <w:name w:val="84BC1869EBA4E7499631A9984CD779E9"/>
  </w:style>
  <w:style w:type="paragraph" w:customStyle="1" w:styleId="5CEAE2647B89314B94FC2F380C890E5D">
    <w:name w:val="5CEAE2647B89314B94FC2F380C890E5D"/>
  </w:style>
  <w:style w:type="paragraph" w:customStyle="1" w:styleId="9553A7DCC706E24EAAF9914E930A3612">
    <w:name w:val="9553A7DCC706E24EAAF9914E930A3612"/>
  </w:style>
  <w:style w:type="paragraph" w:customStyle="1" w:styleId="5D2CC47485999044AF1323C50300942F">
    <w:name w:val="5D2CC47485999044AF1323C50300942F"/>
  </w:style>
  <w:style w:type="paragraph" w:customStyle="1" w:styleId="A9FA6395DCE98545BC57C81457A8BDCF">
    <w:name w:val="A9FA6395DCE98545BC57C81457A8BDCF"/>
  </w:style>
  <w:style w:type="paragraph" w:customStyle="1" w:styleId="3E628B6210099049A5E099FE5710606E">
    <w:name w:val="3E628B6210099049A5E099FE5710606E"/>
  </w:style>
  <w:style w:type="paragraph" w:customStyle="1" w:styleId="07D5D9C2AA9D3E4C9BBCBCA346FBFE98">
    <w:name w:val="07D5D9C2AA9D3E4C9BBCBCA346FBFE98"/>
  </w:style>
  <w:style w:type="paragraph" w:customStyle="1" w:styleId="0D0FE9E08C25D6458E271BC4D66E39B5">
    <w:name w:val="0D0FE9E08C25D6458E271BC4D66E39B5"/>
  </w:style>
  <w:style w:type="paragraph" w:customStyle="1" w:styleId="366B3C231CD4EC429DFBC3E8C9C38937">
    <w:name w:val="366B3C231CD4EC429DFBC3E8C9C38937"/>
  </w:style>
  <w:style w:type="paragraph" w:customStyle="1" w:styleId="2E8CA6199793844A90423F91F615FE79">
    <w:name w:val="2E8CA6199793844A90423F91F615FE79"/>
  </w:style>
  <w:style w:type="paragraph" w:customStyle="1" w:styleId="B08263D17619394BA30525460308C662">
    <w:name w:val="B08263D17619394BA30525460308C662"/>
  </w:style>
  <w:style w:type="paragraph" w:customStyle="1" w:styleId="F3EE3403DF55B94B8C84DDBD0F95C127">
    <w:name w:val="F3EE3403DF55B94B8C84DDBD0F95C127"/>
  </w:style>
  <w:style w:type="paragraph" w:customStyle="1" w:styleId="9B4B51DA1C7FFC4BA9E3BFB7688CA749">
    <w:name w:val="9B4B51DA1C7FFC4BA9E3BFB7688CA749"/>
  </w:style>
  <w:style w:type="paragraph" w:customStyle="1" w:styleId="EA58F62A93C0A840A0A8C32EF9C305F3">
    <w:name w:val="EA58F62A93C0A840A0A8C32EF9C305F3"/>
  </w:style>
  <w:style w:type="paragraph" w:customStyle="1" w:styleId="4FB87C54AD100940B7916541117CC702">
    <w:name w:val="4FB87C54AD100940B7916541117CC702"/>
  </w:style>
  <w:style w:type="paragraph" w:customStyle="1" w:styleId="BCC461C3E1BA744E9291952F05EA97D0">
    <w:name w:val="BCC461C3E1BA744E9291952F05EA97D0"/>
  </w:style>
  <w:style w:type="paragraph" w:customStyle="1" w:styleId="E5755DF9F08D044894DF52BA64B94185">
    <w:name w:val="E5755DF9F08D044894DF52BA64B94185"/>
  </w:style>
  <w:style w:type="paragraph" w:customStyle="1" w:styleId="037B7F7991A67B4EAFB80996B9BEB5C0">
    <w:name w:val="037B7F7991A67B4EAFB80996B9BEB5C0"/>
  </w:style>
  <w:style w:type="paragraph" w:customStyle="1" w:styleId="3D3FCF6368E9BE409667A664A564E925">
    <w:name w:val="3D3FCF6368E9BE409667A664A564E925"/>
  </w:style>
  <w:style w:type="paragraph" w:customStyle="1" w:styleId="F7223E6069A4024FB7AF3D6CB2BE358F">
    <w:name w:val="F7223E6069A4024FB7AF3D6CB2BE358F"/>
  </w:style>
  <w:style w:type="paragraph" w:customStyle="1" w:styleId="CCD2DD4CDA55EB4B8122122F5F796956">
    <w:name w:val="CCD2DD4CDA55EB4B8122122F5F796956"/>
  </w:style>
  <w:style w:type="paragraph" w:customStyle="1" w:styleId="432CC5204A8EAB4CAF3DEA3DB2055F24">
    <w:name w:val="432CC5204A8EAB4CAF3DEA3DB2055F24"/>
  </w:style>
  <w:style w:type="paragraph" w:customStyle="1" w:styleId="1DDF99F6B572AA42B2E715B95DAFBB93">
    <w:name w:val="1DDF99F6B572AA42B2E715B95DAFBB93"/>
  </w:style>
  <w:style w:type="paragraph" w:customStyle="1" w:styleId="F0AB8ACAF17C3548BB5AF6543E586BFF">
    <w:name w:val="F0AB8ACAF17C3548BB5AF6543E586BFF"/>
  </w:style>
  <w:style w:type="paragraph" w:customStyle="1" w:styleId="20EE5D34020419479F7F4669B4242D05">
    <w:name w:val="20EE5D34020419479F7F4669B4242D05"/>
  </w:style>
  <w:style w:type="paragraph" w:customStyle="1" w:styleId="D85C0E0F9D35074CA5EBC87002E879F2">
    <w:name w:val="D85C0E0F9D35074CA5EBC87002E879F2"/>
  </w:style>
  <w:style w:type="paragraph" w:customStyle="1" w:styleId="DCE185D32926FF4DA0C91D185CFB177B">
    <w:name w:val="DCE185D32926FF4DA0C91D185CFB177B"/>
  </w:style>
  <w:style w:type="paragraph" w:customStyle="1" w:styleId="C697852464D369458BEA0E2967A33BAF">
    <w:name w:val="C697852464D369458BEA0E2967A33BAF"/>
  </w:style>
  <w:style w:type="paragraph" w:customStyle="1" w:styleId="E7B46928E84E114AA11E8ED4FC3EFA3E">
    <w:name w:val="E7B46928E84E114AA11E8ED4FC3EFA3E"/>
  </w:style>
  <w:style w:type="paragraph" w:customStyle="1" w:styleId="9090AFD4D618094B983243F88FD48CDA">
    <w:name w:val="9090AFD4D618094B983243F88FD48CDA"/>
  </w:style>
  <w:style w:type="paragraph" w:customStyle="1" w:styleId="58783D1122337E49A6A16C66787A0A7B">
    <w:name w:val="58783D1122337E49A6A16C66787A0A7B"/>
  </w:style>
  <w:style w:type="paragraph" w:customStyle="1" w:styleId="7D320FC4FE5D024FAA871B7E2A39DF3F">
    <w:name w:val="7D320FC4FE5D024FAA871B7E2A39DF3F"/>
  </w:style>
  <w:style w:type="paragraph" w:customStyle="1" w:styleId="ABFB589A16583D46B6E7441BEA7C8842">
    <w:name w:val="ABFB589A16583D46B6E7441BEA7C8842"/>
  </w:style>
  <w:style w:type="paragraph" w:customStyle="1" w:styleId="41EA28A35510244FAC0923C40AEB1E17">
    <w:name w:val="41EA28A35510244FAC0923C40AEB1E17"/>
  </w:style>
  <w:style w:type="paragraph" w:customStyle="1" w:styleId="39D2EAC9A0A7B54292030410CD6DB625">
    <w:name w:val="39D2EAC9A0A7B54292030410CD6DB625"/>
  </w:style>
  <w:style w:type="paragraph" w:customStyle="1" w:styleId="96C4C3B3895AE24297A11454EDD3D116">
    <w:name w:val="96C4C3B3895AE24297A11454EDD3D116"/>
  </w:style>
  <w:style w:type="paragraph" w:customStyle="1" w:styleId="07F06A6AD5008E4A821698E2BA558F08">
    <w:name w:val="07F06A6AD5008E4A821698E2BA558F08"/>
  </w:style>
  <w:style w:type="paragraph" w:customStyle="1" w:styleId="658BC770484BA24493FC19A4A5DD863A">
    <w:name w:val="658BC770484BA24493FC19A4A5DD863A"/>
  </w:style>
  <w:style w:type="paragraph" w:customStyle="1" w:styleId="5380D3A4CA9F2D418A7C6AF196D895CB">
    <w:name w:val="5380D3A4CA9F2D418A7C6AF196D895CB"/>
  </w:style>
  <w:style w:type="paragraph" w:customStyle="1" w:styleId="546E4AB023DAC442BF9B2E86FD5AA517">
    <w:name w:val="546E4AB023DAC442BF9B2E86FD5AA517"/>
  </w:style>
  <w:style w:type="paragraph" w:customStyle="1" w:styleId="F5A2174CC71C034DA0386C15DD8460AB">
    <w:name w:val="F5A2174CC71C034DA0386C15DD8460AB"/>
  </w:style>
  <w:style w:type="paragraph" w:customStyle="1" w:styleId="E24FE3AF0A351B4AA247816447E19ECD">
    <w:name w:val="E24FE3AF0A351B4AA247816447E19ECD"/>
  </w:style>
  <w:style w:type="paragraph" w:customStyle="1" w:styleId="86DF403F62EE2F4F887EF991902D9158">
    <w:name w:val="86DF403F62EE2F4F887EF991902D9158"/>
  </w:style>
  <w:style w:type="paragraph" w:customStyle="1" w:styleId="10E592D46D6D9D43B3C3DB9FF3BCCA39">
    <w:name w:val="10E592D46D6D9D43B3C3DB9FF3BCCA39"/>
  </w:style>
  <w:style w:type="paragraph" w:customStyle="1" w:styleId="40AC8C7D44A6844798D9483E5332D79F">
    <w:name w:val="40AC8C7D44A6844798D9483E5332D79F"/>
  </w:style>
  <w:style w:type="paragraph" w:customStyle="1" w:styleId="31BB75A124DC2E48B070220F33BDC8B6">
    <w:name w:val="31BB75A124DC2E48B070220F33BDC8B6"/>
  </w:style>
  <w:style w:type="paragraph" w:customStyle="1" w:styleId="52603DA22E50A34E8546D27AE36C43BC">
    <w:name w:val="52603DA22E50A34E8546D27AE36C43BC"/>
  </w:style>
  <w:style w:type="paragraph" w:customStyle="1" w:styleId="A43A01466DC6884BB6AB2B69C221CD02">
    <w:name w:val="A43A01466DC6884BB6AB2B69C221CD02"/>
  </w:style>
  <w:style w:type="paragraph" w:customStyle="1" w:styleId="47AB5B3425DDA046A12C92B00FE03239">
    <w:name w:val="47AB5B3425DDA046A12C92B00FE03239"/>
  </w:style>
  <w:style w:type="paragraph" w:customStyle="1" w:styleId="E2CF1D92DD339641B644D0AB9FF92906">
    <w:name w:val="E2CF1D92DD339641B644D0AB9FF92906"/>
  </w:style>
  <w:style w:type="paragraph" w:customStyle="1" w:styleId="B40A31B383703D479AE4322120E28888">
    <w:name w:val="B40A31B383703D479AE4322120E28888"/>
  </w:style>
  <w:style w:type="paragraph" w:customStyle="1" w:styleId="5C990F9E8C716A45B53674246E2F8236">
    <w:name w:val="5C990F9E8C716A45B53674246E2F8236"/>
  </w:style>
  <w:style w:type="paragraph" w:customStyle="1" w:styleId="6C8E78DABD605445ACA9EB9655A90AA0">
    <w:name w:val="6C8E78DABD605445ACA9EB9655A90AA0"/>
  </w:style>
  <w:style w:type="paragraph" w:customStyle="1" w:styleId="59453D06927F7F46A19E5D8571072086">
    <w:name w:val="59453D06927F7F46A19E5D8571072086"/>
  </w:style>
  <w:style w:type="paragraph" w:customStyle="1" w:styleId="78A0DAC7C8A10A4FB840CB20138CC036">
    <w:name w:val="78A0DAC7C8A10A4FB840CB20138CC036"/>
  </w:style>
  <w:style w:type="paragraph" w:customStyle="1" w:styleId="33BB759E63331D43A70CFD53B819C418">
    <w:name w:val="33BB759E63331D43A70CFD53B819C418"/>
  </w:style>
  <w:style w:type="paragraph" w:customStyle="1" w:styleId="81661005099F424CA9E7DEFCBEB1CCE8">
    <w:name w:val="81661005099F424CA9E7DEFCBEB1CCE8"/>
  </w:style>
  <w:style w:type="paragraph" w:customStyle="1" w:styleId="5181E0AC0D3A46428CC50AA43F751DFE">
    <w:name w:val="5181E0AC0D3A46428CC50AA43F751DFE"/>
  </w:style>
  <w:style w:type="paragraph" w:customStyle="1" w:styleId="CD5E07B00DB27040B6025BBAD9629EC4">
    <w:name w:val="CD5E07B00DB27040B6025BBAD9629EC4"/>
  </w:style>
  <w:style w:type="paragraph" w:customStyle="1" w:styleId="AA6AE8BBEF369B4587FBCB6F8E036FF6">
    <w:name w:val="AA6AE8BBEF369B4587FBCB6F8E036FF6"/>
  </w:style>
  <w:style w:type="paragraph" w:customStyle="1" w:styleId="BA444DA20AB1DA4B8DEB4FC16F99C2D0">
    <w:name w:val="BA444DA20AB1DA4B8DEB4FC16F99C2D0"/>
  </w:style>
  <w:style w:type="paragraph" w:customStyle="1" w:styleId="E566186F4759DF4E8062D777446AC1B2">
    <w:name w:val="E566186F4759DF4E8062D777446AC1B2"/>
  </w:style>
  <w:style w:type="paragraph" w:customStyle="1" w:styleId="36336EF76E643E489081CD444D401945">
    <w:name w:val="36336EF76E643E489081CD444D401945"/>
  </w:style>
  <w:style w:type="paragraph" w:customStyle="1" w:styleId="EBEC10A1660065458D0B9583867987A4">
    <w:name w:val="EBEC10A1660065458D0B9583867987A4"/>
  </w:style>
  <w:style w:type="paragraph" w:customStyle="1" w:styleId="67AFE27A9FB3F2479A11F9640CFB715B">
    <w:name w:val="67AFE27A9FB3F2479A11F9640CFB715B"/>
  </w:style>
  <w:style w:type="paragraph" w:customStyle="1" w:styleId="20CC1034EE047A41BB92CA84E0CE4011">
    <w:name w:val="20CC1034EE047A41BB92CA84E0CE4011"/>
  </w:style>
  <w:style w:type="paragraph" w:customStyle="1" w:styleId="BA6192D8A0A88049B91BFE015D6F52CD">
    <w:name w:val="BA6192D8A0A88049B91BFE015D6F52CD"/>
  </w:style>
  <w:style w:type="paragraph" w:customStyle="1" w:styleId="55280B39053BB64793979DAD982A6F2C">
    <w:name w:val="55280B39053BB64793979DAD982A6F2C"/>
  </w:style>
  <w:style w:type="paragraph" w:customStyle="1" w:styleId="8220D388BF60C8478F3381B3004101A0">
    <w:name w:val="8220D388BF60C8478F3381B3004101A0"/>
  </w:style>
  <w:style w:type="paragraph" w:customStyle="1" w:styleId="710CBC868FD80141817C87B86EFF84BD">
    <w:name w:val="710CBC868FD80141817C87B86EFF84BD"/>
  </w:style>
  <w:style w:type="paragraph" w:customStyle="1" w:styleId="937328A17BD89B439CDECF3BD21B3549">
    <w:name w:val="937328A17BD89B439CDECF3BD21B3549"/>
  </w:style>
  <w:style w:type="paragraph" w:customStyle="1" w:styleId="8DAFA2945821EB408924CB12BC0D1E62">
    <w:name w:val="8DAFA2945821EB408924CB12BC0D1E62"/>
  </w:style>
  <w:style w:type="paragraph" w:customStyle="1" w:styleId="B7756811C15C2542BB0F5D91383AE38D">
    <w:name w:val="B7756811C15C2542BB0F5D91383AE38D"/>
  </w:style>
  <w:style w:type="paragraph" w:customStyle="1" w:styleId="757DDBB7AB9DFB40B5F94D21F3F8FC5B">
    <w:name w:val="757DDBB7AB9DFB40B5F94D21F3F8FC5B"/>
  </w:style>
  <w:style w:type="paragraph" w:customStyle="1" w:styleId="1FC9671B5831D54A9D136B3156E80FF9">
    <w:name w:val="1FC9671B5831D54A9D136B3156E80FF9"/>
  </w:style>
  <w:style w:type="paragraph" w:customStyle="1" w:styleId="2E32B20B2F554F4EA745CE9E877EA3DB">
    <w:name w:val="2E32B20B2F554F4EA745CE9E877EA3DB"/>
  </w:style>
  <w:style w:type="paragraph" w:customStyle="1" w:styleId="2999F0A250D6BE46BB7E74198138543D">
    <w:name w:val="2999F0A250D6BE46BB7E74198138543D"/>
  </w:style>
  <w:style w:type="paragraph" w:customStyle="1" w:styleId="602E9035A701C5478ED1A53F0490A3C4">
    <w:name w:val="602E9035A701C5478ED1A53F0490A3C4"/>
  </w:style>
  <w:style w:type="paragraph" w:customStyle="1" w:styleId="E7839ED2ED8AD74A8E976CF357663388">
    <w:name w:val="E7839ED2ED8AD74A8E976CF357663388"/>
  </w:style>
  <w:style w:type="paragraph" w:customStyle="1" w:styleId="A12F95272C8B3B4AA1359E4597EBB206">
    <w:name w:val="A12F95272C8B3B4AA1359E4597EBB206"/>
  </w:style>
  <w:style w:type="paragraph" w:customStyle="1" w:styleId="F5267C3E5E2A174096ADD1B4586A0D38">
    <w:name w:val="F5267C3E5E2A174096ADD1B4586A0D38"/>
  </w:style>
  <w:style w:type="paragraph" w:customStyle="1" w:styleId="5A8A3AF286259F448B191D0467F4F19D">
    <w:name w:val="5A8A3AF286259F448B191D0467F4F19D"/>
  </w:style>
  <w:style w:type="paragraph" w:customStyle="1" w:styleId="C76FB2276AA7974CA6FEDC94A0256D18">
    <w:name w:val="C76FB2276AA7974CA6FEDC94A0256D18"/>
  </w:style>
  <w:style w:type="paragraph" w:customStyle="1" w:styleId="D05139E029D0D44AA01FE553C22E2E99">
    <w:name w:val="D05139E029D0D44AA01FE553C22E2E99"/>
  </w:style>
  <w:style w:type="paragraph" w:customStyle="1" w:styleId="C7C78BE01DEAED41BBDB439EF6999019">
    <w:name w:val="C7C78BE01DEAED41BBDB439EF6999019"/>
  </w:style>
  <w:style w:type="paragraph" w:customStyle="1" w:styleId="21173AB10D3D54438963815C6877C281">
    <w:name w:val="21173AB10D3D54438963815C6877C281"/>
  </w:style>
  <w:style w:type="paragraph" w:customStyle="1" w:styleId="4E6983261B0A18409D3BD9025F7D83E9">
    <w:name w:val="4E6983261B0A18409D3BD9025F7D83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Actas de la reunión.dotx</Template>
  <TotalTime>13</TotalTime>
  <Pages>1</Pages>
  <Words>117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López Pérez</dc:creator>
  <cp:lastModifiedBy>mercedes López Pérez</cp:lastModifiedBy>
  <cp:revision>2</cp:revision>
  <cp:lastPrinted>2017-07-27T13:47:00Z</cp:lastPrinted>
  <dcterms:created xsi:type="dcterms:W3CDTF">2018-03-03T21:27:00Z</dcterms:created>
  <dcterms:modified xsi:type="dcterms:W3CDTF">2018-03-03T21:42:00Z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