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E0" w:rsidRDefault="00D91FE0" w:rsidP="00EB6270">
      <w:pPr>
        <w:ind w:left="-709" w:right="-1022"/>
      </w:pPr>
      <w:r>
        <w:t>ANÁLISIS DEL MÉTODO…Para niños con síndrome down de ( Mª Victoria Troncoso y María Mercedes del Cerro)………………………………………………………………………………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1"/>
        <w:gridCol w:w="1973"/>
        <w:gridCol w:w="1835"/>
        <w:gridCol w:w="2111"/>
        <w:gridCol w:w="2116"/>
        <w:gridCol w:w="2252"/>
        <w:gridCol w:w="2112"/>
        <w:gridCol w:w="1804"/>
      </w:tblGrid>
      <w:tr w:rsidR="00D91FE0" w:rsidRPr="00137DFF" w:rsidTr="00137DFF">
        <w:tc>
          <w:tcPr>
            <w:tcW w:w="1560" w:type="dxa"/>
          </w:tcPr>
          <w:p w:rsidR="00D91FE0" w:rsidRPr="00137DFF" w:rsidRDefault="00D91FE0" w:rsidP="00137DFF">
            <w:pPr>
              <w:spacing w:after="0" w:line="240" w:lineRule="auto"/>
            </w:pPr>
            <w:r w:rsidRPr="00137DFF">
              <w:t>UTILIZA SÍLABA</w:t>
            </w:r>
          </w:p>
        </w:tc>
        <w:tc>
          <w:tcPr>
            <w:tcW w:w="1985" w:type="dxa"/>
          </w:tcPr>
          <w:p w:rsidR="00D91FE0" w:rsidRPr="00137DFF" w:rsidRDefault="00D91FE0" w:rsidP="00137DFF">
            <w:pPr>
              <w:spacing w:after="0" w:line="240" w:lineRule="auto"/>
            </w:pPr>
            <w:r w:rsidRPr="00137DFF">
              <w:t>TRABAJA ABECEDARIO</w:t>
            </w:r>
          </w:p>
        </w:tc>
        <w:tc>
          <w:tcPr>
            <w:tcW w:w="1842" w:type="dxa"/>
          </w:tcPr>
          <w:p w:rsidR="00D91FE0" w:rsidRPr="00137DFF" w:rsidRDefault="00D91FE0" w:rsidP="00137DFF">
            <w:pPr>
              <w:spacing w:after="0" w:line="240" w:lineRule="auto"/>
            </w:pPr>
            <w:r w:rsidRPr="00137DFF">
              <w:t>DISCRIMINA EL NOMBRE DE LA LETRA</w:t>
            </w:r>
          </w:p>
        </w:tc>
        <w:tc>
          <w:tcPr>
            <w:tcW w:w="2127" w:type="dxa"/>
          </w:tcPr>
          <w:p w:rsidR="00D91FE0" w:rsidRPr="00137DFF" w:rsidRDefault="00D91FE0" w:rsidP="00137DFF">
            <w:pPr>
              <w:spacing w:after="0" w:line="240" w:lineRule="auto"/>
            </w:pPr>
            <w:r w:rsidRPr="00137DFF">
              <w:t>TRABAJA FONEMA-SONIDO DE LA LETRA</w:t>
            </w:r>
          </w:p>
        </w:tc>
        <w:tc>
          <w:tcPr>
            <w:tcW w:w="2126" w:type="dxa"/>
          </w:tcPr>
          <w:p w:rsidR="00D91FE0" w:rsidRPr="00137DFF" w:rsidRDefault="00D91FE0" w:rsidP="00137DFF">
            <w:pPr>
              <w:spacing w:after="0" w:line="240" w:lineRule="auto"/>
            </w:pPr>
            <w:r w:rsidRPr="00137DFF">
              <w:t>INTRODUCE INVERSAS-DIRECTAS COMPARANDO</w:t>
            </w:r>
          </w:p>
        </w:tc>
        <w:tc>
          <w:tcPr>
            <w:tcW w:w="2268" w:type="dxa"/>
          </w:tcPr>
          <w:p w:rsidR="00D91FE0" w:rsidRPr="00137DFF" w:rsidRDefault="00D91FE0" w:rsidP="00137DFF">
            <w:pPr>
              <w:spacing w:after="0" w:line="240" w:lineRule="auto"/>
            </w:pPr>
            <w:r w:rsidRPr="00137DFF">
              <w:t>UTILIZA PALABRAS CON SIGNIFICADO CLARO</w:t>
            </w:r>
          </w:p>
        </w:tc>
        <w:tc>
          <w:tcPr>
            <w:tcW w:w="2126" w:type="dxa"/>
          </w:tcPr>
          <w:p w:rsidR="00D91FE0" w:rsidRPr="00137DFF" w:rsidRDefault="00D91FE0" w:rsidP="00137DFF">
            <w:pPr>
              <w:spacing w:after="0" w:line="240" w:lineRule="auto"/>
            </w:pPr>
            <w:r w:rsidRPr="00137DFF">
              <w:t>ASOCIA GESTO-LETRA O SONIDO</w:t>
            </w:r>
          </w:p>
        </w:tc>
        <w:tc>
          <w:tcPr>
            <w:tcW w:w="1810" w:type="dxa"/>
          </w:tcPr>
          <w:p w:rsidR="00D91FE0" w:rsidRPr="00137DFF" w:rsidRDefault="00D91FE0" w:rsidP="00137DFF">
            <w:pPr>
              <w:spacing w:after="0" w:line="240" w:lineRule="auto"/>
            </w:pPr>
            <w:r w:rsidRPr="00137DFF">
              <w:t>DIFERENCIA MINÚSCULA- MAYÚSCULA</w:t>
            </w:r>
            <w:bookmarkStart w:id="0" w:name="_GoBack"/>
            <w:bookmarkEnd w:id="0"/>
          </w:p>
        </w:tc>
      </w:tr>
      <w:tr w:rsidR="00D91FE0" w:rsidRPr="00137DFF" w:rsidTr="00137DFF">
        <w:tc>
          <w:tcPr>
            <w:tcW w:w="1560" w:type="dxa"/>
          </w:tcPr>
          <w:p w:rsidR="00D91FE0" w:rsidRPr="00137DFF" w:rsidRDefault="00D91FE0" w:rsidP="00137DFF">
            <w:pPr>
              <w:spacing w:after="0" w:line="240" w:lineRule="auto"/>
            </w:pPr>
          </w:p>
          <w:p w:rsidR="00D91FE0" w:rsidRDefault="00D91FE0" w:rsidP="00137DFF">
            <w:pPr>
              <w:spacing w:after="0" w:line="240" w:lineRule="auto"/>
            </w:pPr>
            <w:r>
              <w:t>Se utiliza en la segunda fase, en la primera fase utilizan la percepción global y el reconocimiento de palabras escritas comprendiendo su significado.</w:t>
            </w:r>
          </w:p>
          <w:p w:rsidR="00D91FE0" w:rsidRPr="00137DFF" w:rsidRDefault="00D91FE0" w:rsidP="00137DFF">
            <w:pPr>
              <w:spacing w:after="0" w:line="240" w:lineRule="auto"/>
            </w:pPr>
            <w:r>
              <w:t>En la tercera fase se intenta lograr que el alumno lea textos.</w:t>
            </w: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</w:p>
        </w:tc>
        <w:tc>
          <w:tcPr>
            <w:tcW w:w="1985" w:type="dxa"/>
          </w:tcPr>
          <w:p w:rsidR="00D91FE0" w:rsidRPr="00137DFF" w:rsidRDefault="00D91FE0" w:rsidP="00137DFF">
            <w:pPr>
              <w:spacing w:after="0" w:line="240" w:lineRule="auto"/>
            </w:pPr>
          </w:p>
          <w:p w:rsidR="00D91FE0" w:rsidRDefault="00D91FE0" w:rsidP="00137DFF">
            <w:pPr>
              <w:spacing w:after="0" w:line="240" w:lineRule="auto"/>
            </w:pPr>
            <w:r w:rsidRPr="00137DFF">
              <w:t>. Trabaja palabras y luego dos palabras que tengan relación entre ellas y así va aumentando poco a poco en frases significativas para los niños.</w:t>
            </w:r>
          </w:p>
          <w:p w:rsidR="00D91FE0" w:rsidRPr="00137DFF" w:rsidRDefault="00D91FE0" w:rsidP="00137DFF">
            <w:pPr>
              <w:spacing w:after="0" w:line="240" w:lineRule="auto"/>
            </w:pPr>
            <w:r>
              <w:t>Por último una vez que conocen las palabras ya las van deletreando conociendo así el abecedario.</w:t>
            </w:r>
          </w:p>
        </w:tc>
        <w:tc>
          <w:tcPr>
            <w:tcW w:w="1842" w:type="dxa"/>
          </w:tcPr>
          <w:p w:rsidR="00D91FE0" w:rsidRPr="00137DFF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  <w:r w:rsidRPr="00137DFF">
              <w:t>Es un método perceptivo-discriminativo que utiliza mucho la memoria visual y el significado de las palabras está adaptado a los intereses de los alumnos.</w:t>
            </w:r>
          </w:p>
        </w:tc>
        <w:tc>
          <w:tcPr>
            <w:tcW w:w="2127" w:type="dxa"/>
          </w:tcPr>
          <w:p w:rsidR="00D91FE0" w:rsidRPr="00137DFF" w:rsidRDefault="00D91FE0" w:rsidP="00137DFF">
            <w:pPr>
              <w:spacing w:after="0" w:line="240" w:lineRule="auto"/>
            </w:pPr>
          </w:p>
          <w:p w:rsidR="00D91FE0" w:rsidRDefault="00D91FE0" w:rsidP="00137DFF">
            <w:pPr>
              <w:spacing w:after="0" w:line="240" w:lineRule="auto"/>
            </w:pPr>
            <w:r>
              <w:t>No .Los niños que tienen síndrome down, necesitan trabajar palabras que para ellos tengan significado y a su vez imágenes visuales que acompañan a las palabras.</w:t>
            </w:r>
          </w:p>
          <w:p w:rsidR="00D91FE0" w:rsidRPr="00137DFF" w:rsidRDefault="00D91FE0" w:rsidP="00137DFF">
            <w:pPr>
              <w:spacing w:after="0" w:line="240" w:lineRule="auto"/>
            </w:pPr>
            <w:r>
              <w:t>Ejemplo: mamá y al lado la foto de la imagen de su madre.</w:t>
            </w:r>
          </w:p>
        </w:tc>
        <w:tc>
          <w:tcPr>
            <w:tcW w:w="2126" w:type="dxa"/>
          </w:tcPr>
          <w:p w:rsidR="00D91FE0" w:rsidRDefault="00D91FE0" w:rsidP="00137DFF">
            <w:pPr>
              <w:spacing w:after="0" w:line="240" w:lineRule="auto"/>
            </w:pPr>
          </w:p>
          <w:p w:rsidR="00D91FE0" w:rsidRDefault="00D91FE0" w:rsidP="00137DFF">
            <w:pPr>
              <w:spacing w:after="0" w:line="240" w:lineRule="auto"/>
            </w:pPr>
            <w:r>
              <w:t>El aprendizaje se lleva a cabo de forma precoz, primero llevando a cabo actividades manipulativas .</w:t>
            </w:r>
          </w:p>
          <w:p w:rsidR="00D91FE0" w:rsidRPr="00137DFF" w:rsidRDefault="00D91FE0" w:rsidP="00137DFF">
            <w:pPr>
              <w:spacing w:after="0" w:line="240" w:lineRule="auto"/>
            </w:pPr>
            <w:r>
              <w:t>En la primera fase utilizan sílabas directas y en la segunda fase ya empiezan con las inversas.</w:t>
            </w:r>
          </w:p>
        </w:tc>
        <w:tc>
          <w:tcPr>
            <w:tcW w:w="2268" w:type="dxa"/>
          </w:tcPr>
          <w:p w:rsidR="00D91FE0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  <w:r>
              <w:t>El significado de las palabras es muy claro y también el tamaño de las letras que es grande al principio para que la vean bien y de color rojo para que la memoricen e integren en su vocabulario poco a poco.</w:t>
            </w:r>
          </w:p>
        </w:tc>
        <w:tc>
          <w:tcPr>
            <w:tcW w:w="2126" w:type="dxa"/>
          </w:tcPr>
          <w:p w:rsidR="00D91FE0" w:rsidRDefault="00D91FE0" w:rsidP="00137DFF">
            <w:pPr>
              <w:spacing w:after="0" w:line="240" w:lineRule="auto"/>
            </w:pPr>
          </w:p>
          <w:p w:rsidR="00D91FE0" w:rsidRPr="00137DFF" w:rsidRDefault="00D91FE0" w:rsidP="00137DFF">
            <w:pPr>
              <w:spacing w:after="0" w:line="240" w:lineRule="auto"/>
            </w:pPr>
            <w:r>
              <w:t>No, ya que para estos niños el aprendizaje debe ser lo más significativo posible y ellos no comprenden de forma analítica.</w:t>
            </w:r>
          </w:p>
        </w:tc>
        <w:tc>
          <w:tcPr>
            <w:tcW w:w="1810" w:type="dxa"/>
          </w:tcPr>
          <w:p w:rsidR="00D91FE0" w:rsidRDefault="00D91FE0" w:rsidP="00137DFF">
            <w:pPr>
              <w:spacing w:after="0" w:line="240" w:lineRule="auto"/>
            </w:pPr>
          </w:p>
          <w:p w:rsidR="00D91FE0" w:rsidRDefault="00D91FE0" w:rsidP="00137DFF">
            <w:pPr>
              <w:spacing w:after="0" w:line="240" w:lineRule="auto"/>
            </w:pPr>
            <w:r>
              <w:t>Lo primero que deben utilizar es un papel grande con actividades donde se trabaje la atención , memoria( a través de lotos y memory), juegos de discriminación y asociación ,agrupación etc…</w:t>
            </w:r>
          </w:p>
          <w:p w:rsidR="00D91FE0" w:rsidRPr="00137DFF" w:rsidRDefault="00D91FE0" w:rsidP="00137DFF">
            <w:pPr>
              <w:spacing w:after="0" w:line="240" w:lineRule="auto"/>
            </w:pPr>
            <w:r>
              <w:t>Se trabaja primero con letra cursiva y entrelazada que es la que suele aparecer en la mayoría de los textos manuscritos y en color rojo.Ya después van reconociendo poco a poco la mayúscula.</w:t>
            </w:r>
          </w:p>
        </w:tc>
      </w:tr>
    </w:tbl>
    <w:p w:rsidR="00D91FE0" w:rsidRDefault="00D91FE0"/>
    <w:sectPr w:rsidR="00D91FE0" w:rsidSect="00110691">
      <w:pgSz w:w="16838" w:h="11906" w:orient="landscape"/>
      <w:pgMar w:top="851" w:right="53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07"/>
    <w:rsid w:val="00110691"/>
    <w:rsid w:val="00137DFF"/>
    <w:rsid w:val="0014112A"/>
    <w:rsid w:val="001411D6"/>
    <w:rsid w:val="00200E7A"/>
    <w:rsid w:val="003E764A"/>
    <w:rsid w:val="0052146C"/>
    <w:rsid w:val="0070270C"/>
    <w:rsid w:val="00734275"/>
    <w:rsid w:val="00756647"/>
    <w:rsid w:val="00795CF2"/>
    <w:rsid w:val="00863C52"/>
    <w:rsid w:val="008A1123"/>
    <w:rsid w:val="00A02C17"/>
    <w:rsid w:val="00A52806"/>
    <w:rsid w:val="00A66707"/>
    <w:rsid w:val="00AB72D0"/>
    <w:rsid w:val="00B07499"/>
    <w:rsid w:val="00B8360C"/>
    <w:rsid w:val="00BF002C"/>
    <w:rsid w:val="00CA2144"/>
    <w:rsid w:val="00D91FE0"/>
    <w:rsid w:val="00DC4EA5"/>
    <w:rsid w:val="00DF08C7"/>
    <w:rsid w:val="00E17D45"/>
    <w:rsid w:val="00E30099"/>
    <w:rsid w:val="00EB6270"/>
    <w:rsid w:val="3DB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67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329</Words>
  <Characters>1815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DEL MÉTODO…Para niños con síndrome down de ( Mª Victoria Troncoso)…………………………………………………………………………………</dc:title>
  <dc:subject/>
  <dc:creator>Lola González</dc:creator>
  <cp:keywords/>
  <dc:description/>
  <cp:lastModifiedBy>David</cp:lastModifiedBy>
  <cp:revision>7</cp:revision>
  <dcterms:created xsi:type="dcterms:W3CDTF">2018-01-30T19:57:00Z</dcterms:created>
  <dcterms:modified xsi:type="dcterms:W3CDTF">2018-01-30T20:37:00Z</dcterms:modified>
</cp:coreProperties>
</file>