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4" w:rsidRPr="000A25AA" w:rsidRDefault="00410954">
      <w:pPr>
        <w:rPr>
          <w:i/>
          <w:sz w:val="32"/>
        </w:rPr>
      </w:pPr>
      <w:r w:rsidRPr="000A25AA">
        <w:rPr>
          <w:i/>
          <w:sz w:val="32"/>
        </w:rPr>
        <w:t>RÚBRICA DE UN CRITERIO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2912"/>
        <w:gridCol w:w="2912"/>
        <w:gridCol w:w="2912"/>
        <w:gridCol w:w="2912"/>
      </w:tblGrid>
      <w:tr w:rsidR="00410954" w:rsidRPr="00A94A2F">
        <w:trPr>
          <w:trHeight w:val="567"/>
        </w:trPr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ASIGNATURA</w:t>
            </w:r>
          </w:p>
        </w:tc>
        <w:tc>
          <w:tcPr>
            <w:tcW w:w="5824" w:type="dxa"/>
            <w:gridSpan w:val="2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CURSO</w:t>
            </w: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0954" w:rsidRPr="00A94A2F">
        <w:trPr>
          <w:trHeight w:val="1814"/>
        </w:trPr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CRITERIO DE EVALUACIÓN</w:t>
            </w:r>
          </w:p>
        </w:tc>
        <w:tc>
          <w:tcPr>
            <w:tcW w:w="11648" w:type="dxa"/>
            <w:gridSpan w:val="4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10954" w:rsidRPr="00A94A2F">
        <w:trPr>
          <w:trHeight w:val="567"/>
        </w:trPr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PREVIO</w:t>
            </w: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INICIADO</w:t>
            </w: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MEDIO</w:t>
            </w: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AVANZADO</w:t>
            </w: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  <w:r w:rsidRPr="00A94A2F">
              <w:rPr>
                <w:b/>
              </w:rPr>
              <w:t>EXTRA</w:t>
            </w:r>
          </w:p>
        </w:tc>
      </w:tr>
      <w:tr w:rsidR="00410954" w:rsidRPr="00A94A2F">
        <w:trPr>
          <w:trHeight w:val="5216"/>
        </w:trPr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410954" w:rsidRPr="00A94A2F" w:rsidRDefault="00410954" w:rsidP="00A94A2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10954" w:rsidRDefault="00410954"/>
    <w:sectPr w:rsidR="00410954" w:rsidSect="000A25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5AA"/>
    <w:rsid w:val="000A25AA"/>
    <w:rsid w:val="00410954"/>
    <w:rsid w:val="00793496"/>
    <w:rsid w:val="009A5815"/>
    <w:rsid w:val="00A901A7"/>
    <w:rsid w:val="00A94A2F"/>
    <w:rsid w:val="00BE7EC9"/>
    <w:rsid w:val="00E27C79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25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DE UN CRITERIO</dc:title>
  <dc:subject/>
  <dc:creator>ORIENTACIÓN</dc:creator>
  <cp:keywords/>
  <dc:description/>
  <cp:lastModifiedBy>BEATRIZ</cp:lastModifiedBy>
  <cp:revision>2</cp:revision>
  <cp:lastPrinted>2018-02-13T11:11:00Z</cp:lastPrinted>
  <dcterms:created xsi:type="dcterms:W3CDTF">2018-04-25T17:15:00Z</dcterms:created>
  <dcterms:modified xsi:type="dcterms:W3CDTF">2018-04-25T17:15:00Z</dcterms:modified>
</cp:coreProperties>
</file>