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8F" w:rsidRPr="004E69BD" w:rsidRDefault="0040748F" w:rsidP="004E69BD">
      <w:pPr>
        <w:jc w:val="center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Rú</w:t>
      </w:r>
      <w:r w:rsidRPr="004E69BD">
        <w:rPr>
          <w:rFonts w:ascii="DejaVu Sans" w:hAnsi="DejaVu Sans" w:cs="DejaVu Sans"/>
          <w:b/>
        </w:rPr>
        <w:t>BRICA PARA LA AUTOEVALUACIÓN DEL DESEMPEÑO DE LA FORMACIÓN EN CENTROS (APLICABLE A GGTT)</w:t>
      </w:r>
    </w:p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40748F" w:rsidRPr="00BB0299" w:rsidTr="00BB0299">
        <w:trPr>
          <w:trHeight w:val="1266"/>
        </w:trPr>
        <w:tc>
          <w:tcPr>
            <w:tcW w:w="8330" w:type="dxa"/>
            <w:shd w:val="clear" w:color="auto" w:fill="CC0000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r w:rsidRPr="00BB0299">
              <w:rPr>
                <w:b/>
                <w:color w:val="FFFFFF"/>
                <w:sz w:val="32"/>
                <w:szCs w:val="32"/>
              </w:rPr>
              <w:t>DIMENSIÓN 1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  <w:r w:rsidRPr="00BB0299"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BIEN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40748F" w:rsidRPr="00BB0299" w:rsidTr="00BB0299">
        <w:tc>
          <w:tcPr>
            <w:tcW w:w="8330" w:type="dxa"/>
            <w:shd w:val="clear" w:color="auto" w:fill="943634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LOGRO</w:t>
            </w:r>
          </w:p>
        </w:tc>
        <w:tc>
          <w:tcPr>
            <w:tcW w:w="2835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FFCCCC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han cumplido los objetivos propuesto en el proyecto.</w:t>
            </w:r>
          </w:p>
        </w:tc>
        <w:tc>
          <w:tcPr>
            <w:tcW w:w="2835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FFCCCC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han cumplido los compromisos individuales previstos en el proyecto.</w:t>
            </w:r>
          </w:p>
        </w:tc>
        <w:tc>
          <w:tcPr>
            <w:tcW w:w="2835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FFCCCC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han llevado a cabo las tareas según la planificación recogida en el proyecto.</w:t>
            </w:r>
          </w:p>
        </w:tc>
        <w:tc>
          <w:tcPr>
            <w:tcW w:w="2835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FFCCCC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FFCCCC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han cumplido los acuerdos adoptados en las reuniones de grupo.</w:t>
            </w:r>
          </w:p>
        </w:tc>
        <w:tc>
          <w:tcPr>
            <w:tcW w:w="2835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FFCCCC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La metodología planteada en el proyecto (colaborativa) está dando los resultados esperados.</w:t>
            </w:r>
          </w:p>
        </w:tc>
        <w:tc>
          <w:tcPr>
            <w:tcW w:w="2835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0748F" w:rsidRPr="00BB0299" w:rsidTr="00BB0299">
        <w:tc>
          <w:tcPr>
            <w:tcW w:w="8330" w:type="dxa"/>
            <w:shd w:val="clear" w:color="auto" w:fill="FFCCCC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Las fases del proyecto se han desarrollado según lo planificado.</w:t>
            </w:r>
          </w:p>
        </w:tc>
        <w:tc>
          <w:tcPr>
            <w:tcW w:w="2835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0748F" w:rsidRPr="00BB0299" w:rsidTr="00BB0299">
        <w:tc>
          <w:tcPr>
            <w:tcW w:w="8330" w:type="dxa"/>
            <w:shd w:val="clear" w:color="auto" w:fill="FFCCCC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han realizado procesos de coevaluación.</w:t>
            </w:r>
          </w:p>
        </w:tc>
        <w:tc>
          <w:tcPr>
            <w:tcW w:w="2835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0748F" w:rsidRPr="00BB0299" w:rsidTr="00BB0299">
        <w:tc>
          <w:tcPr>
            <w:tcW w:w="8330" w:type="dxa"/>
            <w:shd w:val="clear" w:color="auto" w:fill="FFCCCC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han realizado procesos de autoevaluación.</w:t>
            </w:r>
          </w:p>
        </w:tc>
        <w:tc>
          <w:tcPr>
            <w:tcW w:w="2835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AB189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0748F" w:rsidRPr="00BB0299" w:rsidTr="00BB0299">
        <w:tc>
          <w:tcPr>
            <w:tcW w:w="8330" w:type="dxa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40748F" w:rsidRPr="00BB0299" w:rsidRDefault="0040748F" w:rsidP="00BB0299">
            <w:pPr>
              <w:spacing w:after="0" w:line="240" w:lineRule="auto"/>
            </w:pPr>
            <w:r>
              <w:t>- Sensibilización  y conocimiento  de  metodologías  planteadas  en  el  proyecto.</w:t>
            </w:r>
          </w:p>
          <w:p w:rsidR="0040748F" w:rsidRPr="00BB0299" w:rsidRDefault="0040748F" w:rsidP="00BB0299">
            <w:pPr>
              <w:spacing w:after="0" w:line="240" w:lineRule="auto"/>
            </w:pPr>
          </w:p>
          <w:p w:rsidR="0040748F" w:rsidRPr="00BB0299" w:rsidRDefault="0040748F" w:rsidP="00BB0299">
            <w:pPr>
              <w:spacing w:after="0" w:line="240" w:lineRule="auto"/>
            </w:pPr>
          </w:p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40748F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  <w:p w:rsidR="0040748F" w:rsidRPr="00BB0299" w:rsidRDefault="0040748F" w:rsidP="003402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Coordinación.</w:t>
            </w:r>
          </w:p>
        </w:tc>
      </w:tr>
      <w:tr w:rsidR="0040748F" w:rsidRPr="00BB0299" w:rsidTr="00BB0299">
        <w:tc>
          <w:tcPr>
            <w:tcW w:w="15701" w:type="dxa"/>
            <w:gridSpan w:val="4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Default="0040748F" w:rsidP="00340232">
            <w:pPr>
              <w:spacing w:after="0" w:line="240" w:lineRule="auto"/>
            </w:pPr>
            <w:r>
              <w:t>- Realización  de  procesos  de  coevaluación.</w:t>
            </w:r>
          </w:p>
          <w:p w:rsidR="0040748F" w:rsidRPr="00BB0299" w:rsidRDefault="0040748F" w:rsidP="00340232">
            <w:pPr>
              <w:spacing w:after="0" w:line="240" w:lineRule="auto"/>
            </w:pPr>
            <w:r>
              <w:t>- Realización de  procesos  de  autoevaluación.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</w:tc>
      </w:tr>
    </w:tbl>
    <w:p w:rsidR="0040748F" w:rsidRDefault="0040748F">
      <w:r>
        <w:br w:type="page"/>
      </w:r>
    </w:p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40748F" w:rsidRPr="00BB0299" w:rsidTr="00BB0299">
        <w:tc>
          <w:tcPr>
            <w:tcW w:w="8330" w:type="dxa"/>
            <w:shd w:val="clear" w:color="auto" w:fill="215868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2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40748F" w:rsidRPr="00BB0299" w:rsidRDefault="0040748F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VALORACIÓN DEL PROCESO, FUNCIONAMIENTO Y ORGANIZACIÓN DEL GRUPO 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BIEN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40748F" w:rsidRPr="00BB0299" w:rsidTr="00BB0299">
        <w:tc>
          <w:tcPr>
            <w:tcW w:w="8330" w:type="dxa"/>
            <w:shd w:val="clear" w:color="auto" w:fill="31849B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DAEEF3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 gestionado el funcionamiento del grupo colaborativamente</w:t>
            </w:r>
          </w:p>
        </w:tc>
        <w:tc>
          <w:tcPr>
            <w:tcW w:w="2835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0748F" w:rsidRPr="00BB0299" w:rsidTr="00BB0299">
        <w:tc>
          <w:tcPr>
            <w:tcW w:w="8330" w:type="dxa"/>
            <w:shd w:val="clear" w:color="auto" w:fill="DAEEF3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DAEEF3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Todos los miembros del grupo han asistido al 100% de las reuniones</w:t>
            </w:r>
          </w:p>
        </w:tc>
        <w:tc>
          <w:tcPr>
            <w:tcW w:w="2835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DAEEF3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 cumplido el  calendario de reuniones previsto</w:t>
            </w:r>
          </w:p>
        </w:tc>
        <w:tc>
          <w:tcPr>
            <w:tcW w:w="2835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0748F" w:rsidRPr="00BB0299" w:rsidTr="00BB0299">
        <w:tc>
          <w:tcPr>
            <w:tcW w:w="8330" w:type="dxa"/>
            <w:shd w:val="clear" w:color="auto" w:fill="DAEEF3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han cumplido los acuerdos adoptados en función de la planificación</w:t>
            </w:r>
          </w:p>
        </w:tc>
        <w:tc>
          <w:tcPr>
            <w:tcW w:w="2835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DAEEF3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La participación de todos los miembros del grupo ha sido equilibrada</w:t>
            </w:r>
          </w:p>
        </w:tc>
        <w:tc>
          <w:tcPr>
            <w:tcW w:w="2835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DAEEF3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DAEEF3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Las reuniones del grupo han sido eficaces.</w:t>
            </w:r>
          </w:p>
        </w:tc>
        <w:tc>
          <w:tcPr>
            <w:tcW w:w="2835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745D0E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0748F" w:rsidRPr="00BB0299" w:rsidTr="00BB0299">
        <w:tc>
          <w:tcPr>
            <w:tcW w:w="8330" w:type="dxa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40748F" w:rsidRPr="00BB0299" w:rsidRDefault="0040748F" w:rsidP="00BB0299">
            <w:pPr>
              <w:spacing w:after="0" w:line="240" w:lineRule="auto"/>
            </w:pPr>
          </w:p>
          <w:p w:rsidR="0040748F" w:rsidRPr="00BB0299" w:rsidRDefault="0040748F" w:rsidP="00BB0299">
            <w:pPr>
              <w:spacing w:after="0" w:line="240" w:lineRule="auto"/>
            </w:pPr>
          </w:p>
          <w:p w:rsidR="0040748F" w:rsidRPr="00BB0299" w:rsidRDefault="0040748F" w:rsidP="00BB0299">
            <w:pPr>
              <w:spacing w:after="0" w:line="240" w:lineRule="auto"/>
            </w:pPr>
          </w:p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40748F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  <w:p w:rsidR="0040748F" w:rsidRPr="00BB0299" w:rsidRDefault="0040748F" w:rsidP="000B72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Coordinación  de  las  diferentes  actividades.</w:t>
            </w:r>
          </w:p>
        </w:tc>
      </w:tr>
      <w:tr w:rsidR="0040748F" w:rsidRPr="00BB0299" w:rsidTr="00BB0299">
        <w:tc>
          <w:tcPr>
            <w:tcW w:w="15701" w:type="dxa"/>
            <w:gridSpan w:val="4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</w:tc>
      </w:tr>
    </w:tbl>
    <w:p w:rsidR="0040748F" w:rsidRDefault="0040748F"/>
    <w:p w:rsidR="0040748F" w:rsidRDefault="0040748F"/>
    <w:p w:rsidR="0040748F" w:rsidRDefault="0040748F"/>
    <w:p w:rsidR="0040748F" w:rsidRDefault="0040748F"/>
    <w:p w:rsidR="0040748F" w:rsidRDefault="0040748F"/>
    <w:p w:rsidR="0040748F" w:rsidRDefault="0040748F"/>
    <w:p w:rsidR="0040748F" w:rsidRDefault="0040748F"/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40748F" w:rsidRPr="00BB0299" w:rsidTr="00BB0299">
        <w:trPr>
          <w:trHeight w:val="2404"/>
        </w:trPr>
        <w:tc>
          <w:tcPr>
            <w:tcW w:w="8330" w:type="dxa"/>
            <w:shd w:val="clear" w:color="auto" w:fill="4F6228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3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40748F" w:rsidRPr="00BB0299" w:rsidRDefault="0040748F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PRODUCCIÓN DE MATERIALES 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Los materiales leídos han sido todos los propuestos  y con un alto grado de comentarios entre el profesorado. Los  producidos muy numerosos. Ambos con alto grado de calidad y originalidad,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BIEN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Los materiales leídos han  sido parte de los propuestos  y con un grado medio de comentarios entre el profesorado. Los  producidos han sido algunos. Ambos con un grado medio de  calidad , originalidad respondiendo ambos a algunas  expectativas esperadas por el grupo</w:t>
            </w:r>
          </w:p>
        </w:tc>
        <w:tc>
          <w:tcPr>
            <w:tcW w:w="2268" w:type="dxa"/>
            <w:vMerge w:val="restart"/>
            <w:shd w:val="clear" w:color="auto" w:fill="4F6228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Los materiales leídos han  sido pocos de los propuestos  y no han sido comentados entre el profesorado. Los  producidos han sido pocos o ninguno. Ambos con baja   calidad , originalidad  no respondiendo ambos a algunas  expectativas esperadas por el grupo</w:t>
            </w:r>
          </w:p>
        </w:tc>
      </w:tr>
      <w:tr w:rsidR="0040748F" w:rsidRPr="00BB0299" w:rsidTr="00BB0299">
        <w:tc>
          <w:tcPr>
            <w:tcW w:w="8330" w:type="dxa"/>
            <w:shd w:val="clear" w:color="auto" w:fill="76923C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EAF1DD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han analizado al menos 3 documentos, artículos o capítulos de libros</w:t>
            </w:r>
          </w:p>
        </w:tc>
        <w:tc>
          <w:tcPr>
            <w:tcW w:w="2835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  <w:r>
              <w:t xml:space="preserve">                    x</w:t>
            </w: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EAF1DD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Número de lecturas realizadas</w:t>
            </w:r>
          </w:p>
        </w:tc>
        <w:tc>
          <w:tcPr>
            <w:tcW w:w="2835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EAF1DD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EAF1DD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EAF1DD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EAF1DD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grupo</w:t>
            </w:r>
          </w:p>
        </w:tc>
        <w:tc>
          <w:tcPr>
            <w:tcW w:w="2835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EAF1DD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Los materiales elaborados son variados en cuanto a cantidad, calidad y originalidad</w:t>
            </w:r>
          </w:p>
        </w:tc>
        <w:tc>
          <w:tcPr>
            <w:tcW w:w="2835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EAF1DD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Los materiales elaborados responden a las expectativas del grupo</w:t>
            </w:r>
          </w:p>
        </w:tc>
        <w:tc>
          <w:tcPr>
            <w:tcW w:w="2835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c>
          <w:tcPr>
            <w:tcW w:w="8330" w:type="dxa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40748F" w:rsidRPr="00BB0299" w:rsidRDefault="0040748F" w:rsidP="00BB0299">
            <w:pPr>
              <w:spacing w:after="0" w:line="240" w:lineRule="auto"/>
            </w:pPr>
          </w:p>
          <w:p w:rsidR="0040748F" w:rsidRPr="00BB0299" w:rsidRDefault="0040748F" w:rsidP="00BB0299">
            <w:pPr>
              <w:spacing w:after="0" w:line="240" w:lineRule="auto"/>
            </w:pPr>
          </w:p>
          <w:p w:rsidR="0040748F" w:rsidRPr="00BB0299" w:rsidRDefault="0040748F" w:rsidP="00BB0299">
            <w:pPr>
              <w:spacing w:after="0" w:line="240" w:lineRule="auto"/>
            </w:pPr>
          </w:p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</w:tc>
      </w:tr>
      <w:tr w:rsidR="0040748F" w:rsidRPr="00BB0299" w:rsidTr="00BB0299">
        <w:tc>
          <w:tcPr>
            <w:tcW w:w="15701" w:type="dxa"/>
            <w:gridSpan w:val="4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</w:tc>
      </w:tr>
    </w:tbl>
    <w:p w:rsidR="0040748F" w:rsidRDefault="0040748F"/>
    <w:p w:rsidR="0040748F" w:rsidRDefault="0040748F"/>
    <w:p w:rsidR="0040748F" w:rsidRDefault="0040748F"/>
    <w:p w:rsidR="0040748F" w:rsidRDefault="0040748F"/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40748F" w:rsidRPr="00BB0299" w:rsidTr="00BB0299">
        <w:trPr>
          <w:trHeight w:val="1696"/>
        </w:trPr>
        <w:tc>
          <w:tcPr>
            <w:tcW w:w="8330" w:type="dxa"/>
            <w:shd w:val="clear" w:color="auto" w:fill="4A442A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4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40748F" w:rsidRPr="00BB0299" w:rsidRDefault="0040748F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USO Y UTILIDAD DE LA PLATAFORMA COLABOR@ 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color w:val="FFFFFF"/>
              </w:rPr>
            </w:pPr>
            <w:r w:rsidRPr="00BB0299">
              <w:rPr>
                <w:color w:val="FFFFFF"/>
              </w:rPr>
              <w:t>BIEN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40748F" w:rsidRPr="00BB0299" w:rsidTr="00BB0299">
        <w:trPr>
          <w:trHeight w:val="70"/>
        </w:trPr>
        <w:tc>
          <w:tcPr>
            <w:tcW w:w="8330" w:type="dxa"/>
            <w:shd w:val="clear" w:color="auto" w:fill="948A54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EEECE1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han subido los compromisos individuales.</w:t>
            </w:r>
          </w:p>
        </w:tc>
        <w:tc>
          <w:tcPr>
            <w:tcW w:w="2835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EEECE1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 subido la memoria de progreso.</w:t>
            </w:r>
          </w:p>
        </w:tc>
        <w:tc>
          <w:tcPr>
            <w:tcW w:w="2835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EEECE1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Las carpetas de documentos han servido al grupo para compartir materiales y como</w:t>
            </w:r>
          </w:p>
          <w:p w:rsidR="0040748F" w:rsidRPr="00BB0299" w:rsidRDefault="0040748F" w:rsidP="00BB0299">
            <w:pPr>
              <w:spacing w:after="0" w:line="240" w:lineRule="auto"/>
            </w:pPr>
            <w:r w:rsidRPr="00BB0299">
              <w:t>repositorio de los mismos</w:t>
            </w:r>
          </w:p>
        </w:tc>
        <w:tc>
          <w:tcPr>
            <w:tcW w:w="2835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EEECE1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En caso de que hubiera sido necesario, 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  <w:r>
              <w:t xml:space="preserve">                  x</w:t>
            </w:r>
          </w:p>
        </w:tc>
      </w:tr>
      <w:tr w:rsidR="0040748F" w:rsidRPr="00BB0299" w:rsidTr="00BB0299">
        <w:tc>
          <w:tcPr>
            <w:tcW w:w="8330" w:type="dxa"/>
            <w:shd w:val="clear" w:color="auto" w:fill="EEECE1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En su caso, e</w:t>
            </w:r>
            <w:bookmarkStart w:id="0" w:name="_GoBack"/>
            <w:bookmarkEnd w:id="0"/>
            <w:r w:rsidRPr="00BB0299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EEECE1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835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c>
          <w:tcPr>
            <w:tcW w:w="8330" w:type="dxa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40748F" w:rsidRPr="00BB0299" w:rsidRDefault="0040748F" w:rsidP="00BB0299">
            <w:pPr>
              <w:spacing w:after="0" w:line="240" w:lineRule="auto"/>
            </w:pPr>
          </w:p>
          <w:p w:rsidR="0040748F" w:rsidRPr="00BB0299" w:rsidRDefault="0040748F" w:rsidP="00BB0299">
            <w:pPr>
              <w:spacing w:after="0" w:line="240" w:lineRule="auto"/>
            </w:pPr>
          </w:p>
          <w:p w:rsidR="0040748F" w:rsidRPr="00BB0299" w:rsidRDefault="0040748F" w:rsidP="00BB0299">
            <w:pPr>
              <w:spacing w:after="0" w:line="240" w:lineRule="auto"/>
            </w:pPr>
          </w:p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</w:tc>
      </w:tr>
      <w:tr w:rsidR="0040748F" w:rsidRPr="00BB0299" w:rsidTr="00BB0299">
        <w:tc>
          <w:tcPr>
            <w:tcW w:w="15701" w:type="dxa"/>
            <w:gridSpan w:val="4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</w:tc>
      </w:tr>
    </w:tbl>
    <w:p w:rsidR="0040748F" w:rsidRDefault="0040748F"/>
    <w:p w:rsidR="0040748F" w:rsidRDefault="0040748F"/>
    <w:p w:rsidR="0040748F" w:rsidRDefault="0040748F"/>
    <w:p w:rsidR="0040748F" w:rsidRDefault="0040748F"/>
    <w:p w:rsidR="0040748F" w:rsidRDefault="0040748F"/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40748F" w:rsidRPr="00BB0299" w:rsidTr="00BB0299">
        <w:trPr>
          <w:trHeight w:val="1696"/>
        </w:trPr>
        <w:tc>
          <w:tcPr>
            <w:tcW w:w="8330" w:type="dxa"/>
            <w:shd w:val="clear" w:color="auto" w:fill="17365D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5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40748F" w:rsidRPr="00BB0299" w:rsidRDefault="0040748F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PROYECCIÓN EN LA PRÁCTICA DOCENTE 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color w:val="FFFFFF"/>
              </w:rPr>
            </w:pPr>
            <w:r w:rsidRPr="00BB0299">
              <w:rPr>
                <w:color w:val="FFFFFF"/>
              </w:rPr>
              <w:t>BIEN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40748F" w:rsidRPr="00BB0299" w:rsidTr="00BB0299">
        <w:trPr>
          <w:trHeight w:val="70"/>
        </w:trPr>
        <w:tc>
          <w:tcPr>
            <w:tcW w:w="8330" w:type="dxa"/>
            <w:shd w:val="clear" w:color="auto" w:fill="548DD4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DBE5F1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DBE5F1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DBE5F1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0748F" w:rsidRPr="00BB0299" w:rsidTr="00BB0299">
        <w:tc>
          <w:tcPr>
            <w:tcW w:w="8330" w:type="dxa"/>
            <w:shd w:val="clear" w:color="auto" w:fill="DBE5F1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han aplicado en el aula todas aquellas tareas que se han diseñado para su transferencia al aula</w:t>
            </w:r>
          </w:p>
        </w:tc>
        <w:tc>
          <w:tcPr>
            <w:tcW w:w="2835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0748F" w:rsidRPr="00BB0299" w:rsidTr="00BB0299">
        <w:tc>
          <w:tcPr>
            <w:tcW w:w="8330" w:type="dxa"/>
            <w:shd w:val="clear" w:color="auto" w:fill="DBE5F1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El alumnado se muestra satisfecho con las actuaciones aplicadas al aula</w:t>
            </w:r>
          </w:p>
        </w:tc>
        <w:tc>
          <w:tcPr>
            <w:tcW w:w="2835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rPr>
          <w:trHeight w:val="155"/>
        </w:trPr>
        <w:tc>
          <w:tcPr>
            <w:tcW w:w="8330" w:type="dxa"/>
            <w:shd w:val="clear" w:color="auto" w:fill="DBE5F1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c>
          <w:tcPr>
            <w:tcW w:w="8330" w:type="dxa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40748F" w:rsidRPr="00BB0299" w:rsidRDefault="0040748F" w:rsidP="00BB0299">
            <w:pPr>
              <w:spacing w:after="0" w:line="240" w:lineRule="auto"/>
            </w:pPr>
          </w:p>
          <w:p w:rsidR="0040748F" w:rsidRPr="00BB0299" w:rsidRDefault="0040748F" w:rsidP="00BB0299">
            <w:pPr>
              <w:spacing w:after="0" w:line="240" w:lineRule="auto"/>
            </w:pPr>
          </w:p>
          <w:p w:rsidR="0040748F" w:rsidRPr="00BB0299" w:rsidRDefault="0040748F" w:rsidP="00BB0299">
            <w:pPr>
              <w:spacing w:after="0" w:line="240" w:lineRule="auto"/>
            </w:pPr>
          </w:p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</w:tc>
      </w:tr>
      <w:tr w:rsidR="0040748F" w:rsidRPr="00BB0299" w:rsidTr="00BB0299">
        <w:tc>
          <w:tcPr>
            <w:tcW w:w="15701" w:type="dxa"/>
            <w:gridSpan w:val="4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</w:tc>
      </w:tr>
    </w:tbl>
    <w:p w:rsidR="0040748F" w:rsidRDefault="0040748F"/>
    <w:p w:rsidR="0040748F" w:rsidRDefault="0040748F"/>
    <w:p w:rsidR="0040748F" w:rsidRDefault="0040748F"/>
    <w:p w:rsidR="0040748F" w:rsidRDefault="0040748F"/>
    <w:p w:rsidR="0040748F" w:rsidRDefault="0040748F"/>
    <w:p w:rsidR="0040748F" w:rsidRDefault="0040748F"/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40748F" w:rsidRPr="00BB0299" w:rsidTr="00BB0299">
        <w:trPr>
          <w:trHeight w:val="1696"/>
        </w:trPr>
        <w:tc>
          <w:tcPr>
            <w:tcW w:w="8330" w:type="dxa"/>
            <w:shd w:val="clear" w:color="auto" w:fill="984806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6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40748F" w:rsidRPr="00BB0299" w:rsidRDefault="0040748F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IMPLICACIÓN EN ACTIVIDADES FORMATIVAS 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color w:val="FFFFFF"/>
              </w:rPr>
            </w:pPr>
            <w:r w:rsidRPr="00BB0299">
              <w:rPr>
                <w:color w:val="FFFFFF"/>
              </w:rPr>
              <w:t>BIEN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40748F" w:rsidRPr="00BB0299" w:rsidRDefault="0040748F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40748F" w:rsidRPr="00BB0299" w:rsidTr="00BB0299">
        <w:trPr>
          <w:trHeight w:val="70"/>
        </w:trPr>
        <w:tc>
          <w:tcPr>
            <w:tcW w:w="8330" w:type="dxa"/>
            <w:shd w:val="clear" w:color="auto" w:fill="E36C0A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0748F" w:rsidRPr="00BB0299" w:rsidRDefault="0040748F" w:rsidP="00BB0299">
            <w:pPr>
              <w:spacing w:after="0" w:line="240" w:lineRule="auto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FDE9D9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 xml:space="preserve">Se han diseñado acciones formativas </w:t>
            </w:r>
          </w:p>
        </w:tc>
        <w:tc>
          <w:tcPr>
            <w:tcW w:w="2835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FDE9D9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Se ha asistido a todas las acciones formativas diseñadas en el centro</w:t>
            </w:r>
          </w:p>
        </w:tc>
        <w:tc>
          <w:tcPr>
            <w:tcW w:w="2835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FDE9D9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El grupo o algunos/as de sus miembros han asistido a actividades formativas sobre su temática fuera del centro.</w:t>
            </w:r>
          </w:p>
        </w:tc>
        <w:tc>
          <w:tcPr>
            <w:tcW w:w="2835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0748F" w:rsidRPr="00BB0299" w:rsidTr="00BB0299">
        <w:tc>
          <w:tcPr>
            <w:tcW w:w="8330" w:type="dxa"/>
            <w:shd w:val="clear" w:color="auto" w:fill="FDE9D9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Los conocimientos adquiridos en la formación los han comunicado al grupo</w:t>
            </w:r>
          </w:p>
        </w:tc>
        <w:tc>
          <w:tcPr>
            <w:tcW w:w="2835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  <w:shd w:val="clear" w:color="auto" w:fill="FDE9D9"/>
          </w:tcPr>
          <w:p w:rsidR="0040748F" w:rsidRPr="00BB0299" w:rsidRDefault="0040748F" w:rsidP="00BB0299">
            <w:pPr>
              <w:spacing w:after="0" w:line="240" w:lineRule="auto"/>
            </w:pPr>
            <w:r w:rsidRPr="00BB0299">
              <w:t>El grupo mantiene contactos en Red con otros grupos de su temática</w:t>
            </w:r>
          </w:p>
        </w:tc>
        <w:tc>
          <w:tcPr>
            <w:tcW w:w="2835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0748F" w:rsidRPr="00BB0299" w:rsidTr="00BB0299">
        <w:tc>
          <w:tcPr>
            <w:tcW w:w="8330" w:type="dxa"/>
            <w:shd w:val="clear" w:color="auto" w:fill="FDE9D9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835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rPr>
          <w:trHeight w:val="155"/>
        </w:trPr>
        <w:tc>
          <w:tcPr>
            <w:tcW w:w="8330" w:type="dxa"/>
            <w:shd w:val="clear" w:color="auto" w:fill="FDE9D9"/>
          </w:tcPr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2835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0748F" w:rsidRPr="00BB0299" w:rsidRDefault="0040748F" w:rsidP="008D46AC">
            <w:pPr>
              <w:spacing w:after="0" w:line="240" w:lineRule="auto"/>
              <w:jc w:val="center"/>
            </w:pPr>
          </w:p>
        </w:tc>
      </w:tr>
      <w:tr w:rsidR="0040748F" w:rsidRPr="00BB0299" w:rsidTr="00BB0299">
        <w:tc>
          <w:tcPr>
            <w:tcW w:w="8330" w:type="dxa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40748F" w:rsidRPr="00BB0299" w:rsidRDefault="0040748F" w:rsidP="00BB0299">
            <w:pPr>
              <w:spacing w:after="0" w:line="240" w:lineRule="auto"/>
            </w:pPr>
          </w:p>
          <w:p w:rsidR="0040748F" w:rsidRPr="00BB0299" w:rsidRDefault="0040748F" w:rsidP="00BB0299">
            <w:pPr>
              <w:spacing w:after="0" w:line="240" w:lineRule="auto"/>
            </w:pPr>
          </w:p>
          <w:p w:rsidR="0040748F" w:rsidRPr="00BB0299" w:rsidRDefault="0040748F" w:rsidP="00BB0299">
            <w:pPr>
              <w:spacing w:after="0" w:line="240" w:lineRule="auto"/>
            </w:pPr>
          </w:p>
          <w:p w:rsidR="0040748F" w:rsidRPr="00BB0299" w:rsidRDefault="0040748F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</w:tc>
      </w:tr>
      <w:tr w:rsidR="0040748F" w:rsidRPr="00BB0299" w:rsidTr="00BB0299">
        <w:tc>
          <w:tcPr>
            <w:tcW w:w="15701" w:type="dxa"/>
            <w:gridSpan w:val="4"/>
          </w:tcPr>
          <w:p w:rsidR="0040748F" w:rsidRPr="00BB0299" w:rsidRDefault="0040748F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  <w:p w:rsidR="0040748F" w:rsidRPr="00BB0299" w:rsidRDefault="0040748F" w:rsidP="00BB0299">
            <w:pPr>
              <w:spacing w:after="0" w:line="240" w:lineRule="auto"/>
              <w:jc w:val="center"/>
            </w:pPr>
          </w:p>
        </w:tc>
      </w:tr>
    </w:tbl>
    <w:p w:rsidR="0040748F" w:rsidRDefault="0040748F"/>
    <w:sectPr w:rsidR="0040748F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9BD"/>
    <w:rsid w:val="00092244"/>
    <w:rsid w:val="000B7280"/>
    <w:rsid w:val="001B5F88"/>
    <w:rsid w:val="001C3514"/>
    <w:rsid w:val="00213871"/>
    <w:rsid w:val="00340232"/>
    <w:rsid w:val="0040748F"/>
    <w:rsid w:val="004E69BD"/>
    <w:rsid w:val="0050452A"/>
    <w:rsid w:val="005069BC"/>
    <w:rsid w:val="006B2B21"/>
    <w:rsid w:val="00745D0E"/>
    <w:rsid w:val="0078231C"/>
    <w:rsid w:val="00811260"/>
    <w:rsid w:val="008D46AC"/>
    <w:rsid w:val="009A3FD6"/>
    <w:rsid w:val="00AB1894"/>
    <w:rsid w:val="00BB0299"/>
    <w:rsid w:val="00CC75F6"/>
    <w:rsid w:val="00CD2510"/>
    <w:rsid w:val="00CE753C"/>
    <w:rsid w:val="00D8787D"/>
    <w:rsid w:val="00E61460"/>
    <w:rsid w:val="00EE2F4C"/>
    <w:rsid w:val="00F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9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12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1151</Words>
  <Characters>6331</Characters>
  <Application>Microsoft Office Outlook</Application>
  <DocSecurity>0</DocSecurity>
  <Lines>0</Lines>
  <Paragraphs>0</Paragraphs>
  <ScaleCrop>false</ScaleCrop>
  <Company>eXit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LA AUTOEVALUACIÓN DEL DESEMPEÑO DE LA FORMACIÓN EN CENTROS (APLICABLE A GGTT)</dc:title>
  <dc:subject/>
  <dc:creator>usuario</dc:creator>
  <cp:keywords/>
  <dc:description/>
  <cp:lastModifiedBy>Sonia</cp:lastModifiedBy>
  <cp:revision>9</cp:revision>
  <dcterms:created xsi:type="dcterms:W3CDTF">2018-05-13T06:42:00Z</dcterms:created>
  <dcterms:modified xsi:type="dcterms:W3CDTF">2018-05-17T04:14:00Z</dcterms:modified>
</cp:coreProperties>
</file>