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0F" w:rsidRDefault="00035C0F" w:rsidP="00FC1B59">
      <w:pPr>
        <w:pBdr>
          <w:bottom w:val="single" w:sz="6" w:space="8" w:color="33CCFF"/>
        </w:pBdr>
        <w:spacing w:after="0" w:line="480" w:lineRule="atLeast"/>
        <w:ind w:left="675"/>
        <w:textAlignment w:val="baseline"/>
        <w:outlineLvl w:val="0"/>
        <w:rPr>
          <w:rFonts w:ascii="Arial" w:hAnsi="Arial" w:cs="Arial"/>
          <w:b/>
          <w:bCs/>
          <w:color w:val="E53626"/>
          <w:kern w:val="36"/>
          <w:sz w:val="60"/>
          <w:szCs w:val="60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color w:val="E53626"/>
          <w:kern w:val="36"/>
          <w:sz w:val="60"/>
          <w:szCs w:val="60"/>
          <w:lang w:eastAsia="es-ES"/>
        </w:rPr>
        <w:t>Cuentos al revés</w:t>
      </w:r>
    </w:p>
    <w:p w:rsidR="00035C0F" w:rsidRDefault="00035C0F" w:rsidP="00FC1B59">
      <w:pPr>
        <w:pBdr>
          <w:bottom w:val="single" w:sz="6" w:space="8" w:color="33CCFF"/>
        </w:pBdr>
        <w:spacing w:after="0" w:line="480" w:lineRule="atLeast"/>
        <w:ind w:left="675"/>
        <w:textAlignment w:val="baseline"/>
        <w:outlineLvl w:val="0"/>
        <w:rPr>
          <w:rFonts w:ascii="Arial" w:hAnsi="Arial" w:cs="Arial"/>
          <w:b/>
          <w:bCs/>
          <w:color w:val="E53626"/>
          <w:kern w:val="36"/>
          <w:sz w:val="60"/>
          <w:szCs w:val="60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after="0" w:line="480" w:lineRule="atLeast"/>
        <w:ind w:left="675"/>
        <w:textAlignment w:val="baseline"/>
        <w:outlineLvl w:val="0"/>
        <w:rPr>
          <w:rFonts w:ascii="Arial" w:hAnsi="Arial" w:cs="Arial"/>
          <w:b/>
          <w:bCs/>
          <w:color w:val="E53626"/>
          <w:kern w:val="36"/>
          <w:sz w:val="60"/>
          <w:szCs w:val="60"/>
          <w:lang w:eastAsia="es-ES"/>
        </w:rPr>
      </w:pPr>
      <w:hyperlink r:id="rId4" w:tooltip="Cuentos para dormir: " w:history="1">
        <w:r w:rsidRPr="00FC1B59">
          <w:rPr>
            <w:rFonts w:ascii="inherit" w:hAnsi="inherit" w:cs="inherit"/>
            <w:b/>
            <w:bCs/>
            <w:color w:val="FF9000"/>
            <w:kern w:val="36"/>
            <w:sz w:val="45"/>
            <w:szCs w:val="45"/>
            <w:u w:val="single"/>
            <w:bdr w:val="none" w:sz="0" w:space="0" w:color="auto" w:frame="1"/>
            <w:lang w:eastAsia="es-ES"/>
          </w:rPr>
          <w:t>“Pulgarcita conoce el mundo”</w:t>
        </w:r>
      </w:hyperlink>
    </w:p>
    <w:p w:rsidR="00035C0F" w:rsidRDefault="00035C0F" w:rsidP="00FC1B59">
      <w:pPr>
        <w:pBdr>
          <w:bottom w:val="single" w:sz="6" w:space="8" w:color="33CCFF"/>
        </w:pBdr>
        <w:spacing w:after="0" w:line="480" w:lineRule="atLeast"/>
        <w:ind w:left="675"/>
        <w:textAlignment w:val="baseline"/>
        <w:outlineLvl w:val="0"/>
        <w:rPr>
          <w:rFonts w:ascii="Arial" w:hAnsi="Arial" w:cs="Arial"/>
          <w:b/>
          <w:bCs/>
          <w:color w:val="E53626"/>
          <w:kern w:val="36"/>
          <w:sz w:val="60"/>
          <w:szCs w:val="60"/>
          <w:lang w:eastAsia="es-E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Pulgarcita era una niña muy pero muy pequeñita, del tamaño de un pulgar, por eso su nombre. Y aunque le gustaba mucho cantar y amaba mucho a sus papás, no era feliz. ¿Por qué? Pues para saberlo, haz clic en la imagen o </w:t>
      </w:r>
      <w:hyperlink r:id="rId5" w:history="1">
        <w:r>
          <w:rPr>
            <w:rStyle w:val="Strong"/>
            <w:rFonts w:ascii="Arial" w:hAnsi="Arial" w:cs="Arial"/>
            <w:color w:val="3399FF"/>
            <w:sz w:val="21"/>
            <w:szCs w:val="21"/>
            <w:bdr w:val="none" w:sz="0" w:space="0" w:color="auto" w:frame="1"/>
            <w:shd w:val="clear" w:color="auto" w:fill="FFFFFF"/>
          </w:rPr>
          <w:t>aquí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¡Feliz lectura!</w:t>
      </w:r>
    </w:p>
    <w:p w:rsidR="00035C0F" w:rsidRPr="00FC1B59" w:rsidRDefault="00035C0F" w:rsidP="00FC1B59">
      <w:pPr>
        <w:pBdr>
          <w:bottom w:val="single" w:sz="6" w:space="8" w:color="33CCFF"/>
        </w:pBdr>
        <w:spacing w:after="0" w:line="480" w:lineRule="atLeast"/>
        <w:textAlignment w:val="baseline"/>
        <w:outlineLvl w:val="0"/>
        <w:rPr>
          <w:rFonts w:ascii="Arial" w:hAnsi="Arial" w:cs="Arial"/>
          <w:b/>
          <w:bCs/>
          <w:color w:val="E53626"/>
          <w:kern w:val="36"/>
          <w:sz w:val="60"/>
          <w:szCs w:val="60"/>
          <w:lang w:eastAsia="es-ES"/>
        </w:rPr>
      </w:pPr>
    </w:p>
    <w:p w:rsidR="00035C0F" w:rsidRPr="00FC1B59" w:rsidRDefault="00035C0F" w:rsidP="00FC1B59">
      <w:pPr>
        <w:spacing w:after="0" w:line="240" w:lineRule="auto"/>
        <w:jc w:val="both"/>
        <w:textAlignment w:val="baseline"/>
        <w:rPr>
          <w:rFonts w:ascii="inherit" w:hAnsi="inherit" w:cs="inherit"/>
          <w:sz w:val="18"/>
          <w:szCs w:val="18"/>
          <w:lang w:eastAsia="es-ES"/>
        </w:rPr>
      </w:pPr>
      <w:r w:rsidRPr="00C871A0">
        <w:rPr>
          <w:rFonts w:ascii="inherit" w:hAnsi="inherit" w:cs="inherit"/>
          <w:noProof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://www.pequeocio.com/wp-content/uploads/2014/03/pulgarcita-600x275.jpg" style="width:450pt;height:206.25pt;visibility:visible">
            <v:imagedata r:id="rId6" o:title=""/>
          </v:shape>
        </w:pict>
      </w: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Pr="00FC1B59" w:rsidRDefault="00035C0F" w:rsidP="00FC1B59">
      <w:pPr>
        <w:pStyle w:val="Title"/>
        <w:rPr>
          <w:lang w:eastAsia="es-ES"/>
        </w:rPr>
      </w:pPr>
      <w:r w:rsidRPr="00FC1B59">
        <w:rPr>
          <w:lang w:eastAsia="es-ES"/>
        </w:rPr>
        <w:t>El patito feo que no era feo</w:t>
      </w:r>
    </w:p>
    <w:p w:rsidR="00035C0F" w:rsidRPr="00FC1B59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  <w:hyperlink r:id="rId7" w:history="1">
        <w:r w:rsidRPr="00C871A0">
          <w:rPr>
            <w:rFonts w:ascii="inherit" w:hAnsi="inherit" w:cs="inherit"/>
            <w:noProof/>
            <w:sz w:val="21"/>
            <w:szCs w:val="21"/>
            <w:lang w:eastAsia="es-ES"/>
          </w:rPr>
          <w:pict>
            <v:shape id="Imagen 4" o:spid="_x0000_i1026" type="#_x0000_t75" alt="Cuentos para niños: El patito feo" href="http://www.pequeocio.com/cuento-a-la-vista-patito-fe" style="width:447pt;height:480.75pt;visibility:visible" o:button="t">
              <v:fill o:detectmouseclick="t"/>
              <v:imagedata r:id="rId8" o:title=""/>
            </v:shape>
          </w:pict>
        </w:r>
      </w:hyperlink>
    </w:p>
    <w:p w:rsidR="00035C0F" w:rsidRPr="00FC1B59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  <w:hyperlink r:id="rId9" w:history="1">
        <w:r w:rsidRPr="00FC1B59">
          <w:rPr>
            <w:rStyle w:val="Hyperlink"/>
            <w:rFonts w:ascii="inherit" w:hAnsi="inherit" w:cs="inherit"/>
            <w:b/>
            <w:bCs/>
            <w:sz w:val="21"/>
            <w:szCs w:val="21"/>
            <w:lang w:eastAsia="es-ES"/>
          </w:rPr>
          <w:t>El patito feo que no era feo pues no era patito</w:t>
        </w:r>
      </w:hyperlink>
      <w:r w:rsidRPr="00FC1B59">
        <w:rPr>
          <w:rFonts w:ascii="inherit" w:hAnsi="inherit" w:cs="inherit"/>
          <w:sz w:val="21"/>
          <w:szCs w:val="21"/>
          <w:lang w:eastAsia="es-ES"/>
        </w:rPr>
        <w:t> </w:t>
      </w:r>
      <w:r>
        <w:rPr>
          <w:rFonts w:ascii="inherit" w:hAnsi="inherit" w:cs="inherit"/>
          <w:sz w:val="21"/>
          <w:szCs w:val="21"/>
          <w:lang w:eastAsia="es-ES"/>
        </w:rPr>
        <w:t xml:space="preserve">es una historia </w:t>
      </w:r>
      <w:r w:rsidRPr="00FC1B59">
        <w:rPr>
          <w:rFonts w:ascii="inherit" w:hAnsi="inherit" w:cs="inherit"/>
          <w:sz w:val="21"/>
          <w:szCs w:val="21"/>
          <w:lang w:eastAsia="es-ES"/>
        </w:rPr>
        <w:t xml:space="preserve"> sobre las diferencias y el amor. </w:t>
      </w: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b/>
          <w:bCs/>
          <w:sz w:val="21"/>
          <w:szCs w:val="21"/>
          <w:lang w:eastAsia="es-ES"/>
        </w:rPr>
      </w:pPr>
    </w:p>
    <w:p w:rsidR="00035C0F" w:rsidRPr="00FC1B59" w:rsidRDefault="00035C0F" w:rsidP="00FC1B59">
      <w:pPr>
        <w:pStyle w:val="Title"/>
        <w:rPr>
          <w:lang w:eastAsia="es-ES"/>
        </w:rPr>
      </w:pPr>
      <w:r w:rsidRPr="00FC1B59">
        <w:rPr>
          <w:lang w:eastAsia="es-ES"/>
        </w:rPr>
        <w:t>Cuentos populares del revés: Ceniciento</w:t>
      </w:r>
    </w:p>
    <w:p w:rsidR="00035C0F" w:rsidRPr="00FC1B59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  <w:hyperlink r:id="rId10" w:history="1">
        <w:r w:rsidRPr="00C871A0">
          <w:rPr>
            <w:rFonts w:ascii="inherit" w:hAnsi="inherit" w:cs="inherit"/>
            <w:noProof/>
            <w:sz w:val="21"/>
            <w:szCs w:val="21"/>
            <w:lang w:eastAsia="es-ES"/>
          </w:rPr>
          <w:pict>
            <v:shape id="Imagen 3" o:spid="_x0000_i1027" type="#_x0000_t75" alt="Cuentos para niños al revés: Ceniciento" href="http://www.pequeocio.com/cuento-infantil-ceniciento-y-las-zapatillas-magica" style="width:450pt;height:450pt;visibility:visible" o:button="t">
              <v:fill o:detectmouseclick="t"/>
              <v:imagedata r:id="rId11" o:title=""/>
            </v:shape>
          </w:pict>
        </w:r>
      </w:hyperlink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  <w:r w:rsidRPr="00FC1B59">
        <w:rPr>
          <w:rFonts w:ascii="inherit" w:hAnsi="inherit" w:cs="inherit"/>
          <w:sz w:val="21"/>
          <w:szCs w:val="21"/>
          <w:lang w:eastAsia="es-ES"/>
        </w:rPr>
        <w:t>¿Y si Cenicienta fuera en realidad Ceniciento y su sueño fuese descubrir el mundo? No te imaginas lo divertido que es este cuento patas arriba. ¿Quieres leerlo? </w:t>
      </w:r>
      <w:hyperlink r:id="rId12" w:history="1">
        <w:r w:rsidRPr="00FC1B59">
          <w:rPr>
            <w:rStyle w:val="Hyperlink"/>
            <w:rFonts w:ascii="inherit" w:hAnsi="inherit" w:cs="inherit"/>
            <w:b/>
            <w:bCs/>
            <w:sz w:val="21"/>
            <w:szCs w:val="21"/>
            <w:lang w:eastAsia="es-ES"/>
          </w:rPr>
          <w:t>Entra aquí</w:t>
        </w:r>
      </w:hyperlink>
      <w:r w:rsidRPr="00FC1B59">
        <w:rPr>
          <w:rFonts w:ascii="inherit" w:hAnsi="inherit" w:cs="inherit"/>
          <w:sz w:val="21"/>
          <w:szCs w:val="21"/>
          <w:lang w:eastAsia="es-ES"/>
        </w:rPr>
        <w:t> o dale clic a la imagen.</w:t>
      </w: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Pr="00FC1B59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Pr="00FC1B59" w:rsidRDefault="00035C0F" w:rsidP="00FC1B59">
      <w:pPr>
        <w:pStyle w:val="Title"/>
        <w:rPr>
          <w:lang w:eastAsia="es-ES"/>
        </w:rPr>
      </w:pPr>
      <w:r w:rsidRPr="00FC1B59">
        <w:rPr>
          <w:lang w:eastAsia="es-ES"/>
        </w:rPr>
        <w:t>Cuentos populares ¡al revés!: Bello y Bestia</w:t>
      </w:r>
    </w:p>
    <w:p w:rsidR="00035C0F" w:rsidRPr="00FC1B59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  <w:hyperlink r:id="rId13" w:history="1">
        <w:r w:rsidRPr="00C871A0">
          <w:rPr>
            <w:rFonts w:ascii="inherit" w:hAnsi="inherit" w:cs="inherit"/>
            <w:noProof/>
            <w:sz w:val="21"/>
            <w:szCs w:val="21"/>
            <w:lang w:eastAsia="es-ES"/>
          </w:rPr>
          <w:pict>
            <v:shape id="Imagen 2" o:spid="_x0000_i1028" type="#_x0000_t75" alt="Cuentos populares. Bello y Bestia" href="http://www.pequeocio.com/cuento-infantil-bello-y-besti" style="width:450pt;height:217.5pt;visibility:visible" o:button="t">
              <v:fill o:detectmouseclick="t"/>
              <v:imagedata r:id="rId14" o:title=""/>
            </v:shape>
          </w:pict>
        </w:r>
      </w:hyperlink>
    </w:p>
    <w:p w:rsidR="00035C0F" w:rsidRPr="00FC1B59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  <w:r w:rsidRPr="00FC1B59">
        <w:rPr>
          <w:rFonts w:ascii="inherit" w:hAnsi="inherit" w:cs="inherit"/>
          <w:sz w:val="21"/>
          <w:szCs w:val="21"/>
          <w:lang w:eastAsia="es-ES"/>
        </w:rPr>
        <w:t>¿Qué pasaría si el </w:t>
      </w:r>
      <w:r w:rsidRPr="00FC1B59">
        <w:rPr>
          <w:rFonts w:ascii="inherit" w:hAnsi="inherit" w:cs="inherit"/>
          <w:b/>
          <w:bCs/>
          <w:sz w:val="21"/>
          <w:szCs w:val="21"/>
          <w:lang w:eastAsia="es-ES"/>
        </w:rPr>
        <w:t>cuento de La Bella y la Bestia</w:t>
      </w:r>
      <w:r w:rsidRPr="00FC1B59">
        <w:rPr>
          <w:rFonts w:ascii="inherit" w:hAnsi="inherit" w:cs="inherit"/>
          <w:sz w:val="21"/>
          <w:szCs w:val="21"/>
          <w:lang w:eastAsia="es-ES"/>
        </w:rPr>
        <w:t> fuese Bello y la Bella, Bestia? Una </w:t>
      </w:r>
      <w:r w:rsidRPr="00FC1B59">
        <w:rPr>
          <w:rFonts w:ascii="inherit" w:hAnsi="inherit" w:cs="inherit"/>
          <w:b/>
          <w:bCs/>
          <w:sz w:val="21"/>
          <w:szCs w:val="21"/>
          <w:lang w:eastAsia="es-ES"/>
        </w:rPr>
        <w:t>revisión del cuento clásico</w:t>
      </w:r>
      <w:r w:rsidRPr="00FC1B59">
        <w:rPr>
          <w:rFonts w:ascii="inherit" w:hAnsi="inherit" w:cs="inherit"/>
          <w:sz w:val="21"/>
          <w:szCs w:val="21"/>
          <w:lang w:eastAsia="es-ES"/>
        </w:rPr>
        <w:t> que nos dejará a los papis pensando sobre la importancia que le damos al aspecto de los peques. Como ya sabes, clicando sobre la imagen o el </w:t>
      </w:r>
      <w:hyperlink r:id="rId15" w:history="1">
        <w:r w:rsidRPr="00FC1B59">
          <w:rPr>
            <w:rStyle w:val="Hyperlink"/>
            <w:rFonts w:ascii="inherit" w:hAnsi="inherit" w:cs="inherit"/>
            <w:b/>
            <w:bCs/>
            <w:sz w:val="21"/>
            <w:szCs w:val="21"/>
            <w:lang w:eastAsia="es-ES"/>
          </w:rPr>
          <w:t>enlace</w:t>
        </w:r>
      </w:hyperlink>
      <w:r w:rsidRPr="00FC1B59">
        <w:rPr>
          <w:rFonts w:ascii="inherit" w:hAnsi="inherit" w:cs="inherit"/>
          <w:sz w:val="21"/>
          <w:szCs w:val="21"/>
          <w:lang w:eastAsia="es-ES"/>
        </w:rPr>
        <w:t> ingresarás al cuento.</w:t>
      </w: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Default="00035C0F" w:rsidP="00FC1B59">
      <w:pPr>
        <w:pBdr>
          <w:bottom w:val="single" w:sz="6" w:space="8" w:color="33CCFF"/>
        </w:pBdr>
        <w:spacing w:before="225" w:after="150" w:line="480" w:lineRule="atLeast"/>
        <w:jc w:val="both"/>
        <w:textAlignment w:val="baseline"/>
        <w:outlineLvl w:val="1"/>
        <w:rPr>
          <w:rFonts w:ascii="inherit" w:hAnsi="inherit" w:cs="inherit"/>
          <w:sz w:val="21"/>
          <w:szCs w:val="21"/>
          <w:lang w:eastAsia="es-ES"/>
        </w:rPr>
      </w:pPr>
    </w:p>
    <w:p w:rsidR="00035C0F" w:rsidRDefault="00035C0F"/>
    <w:sectPr w:rsidR="00035C0F" w:rsidSect="00736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B59"/>
    <w:rsid w:val="00035C0F"/>
    <w:rsid w:val="0023384F"/>
    <w:rsid w:val="00357F0D"/>
    <w:rsid w:val="00736662"/>
    <w:rsid w:val="00986CD6"/>
    <w:rsid w:val="00AF592E"/>
    <w:rsid w:val="00C54FCA"/>
    <w:rsid w:val="00C553FF"/>
    <w:rsid w:val="00C871A0"/>
    <w:rsid w:val="00FC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6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C1B59"/>
    <w:rPr>
      <w:b/>
      <w:bCs/>
    </w:rPr>
  </w:style>
  <w:style w:type="character" w:styleId="Hyperlink">
    <w:name w:val="Hyperlink"/>
    <w:basedOn w:val="DefaultParagraphFont"/>
    <w:uiPriority w:val="99"/>
    <w:rsid w:val="00FC1B5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C1B59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C1B59"/>
    <w:rPr>
      <w:rFonts w:ascii="Calibri Light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160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equeocio.com/cuento-infantil-bello-y-best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queocio.com/cuento-a-la-vista-patito-feo/" TargetMode="External"/><Relationship Id="rId12" Type="http://schemas.openxmlformats.org/officeDocument/2006/relationships/hyperlink" Target="http://www.pequeocio.com/cuento-infantil-ceniciento-y-las-zapatillas-magica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www.pequeocio.com/cuento-a-la-vista-pulgarcita-conoce-el-mundo/" TargetMode="External"/><Relationship Id="rId15" Type="http://schemas.openxmlformats.org/officeDocument/2006/relationships/hyperlink" Target="http://www.pequeocio.com/cuento-infantil-bello-y-bestia/" TargetMode="External"/><Relationship Id="rId10" Type="http://schemas.openxmlformats.org/officeDocument/2006/relationships/hyperlink" Target="http://www.pequeocio.com/cuento-infantil-ceniciento-y-las-zapatillas-magicas/" TargetMode="External"/><Relationship Id="rId4" Type="http://schemas.openxmlformats.org/officeDocument/2006/relationships/hyperlink" Target="http://www.pequeocio.com/cuento-a-la-vista-pulgarcita-conoce-el-mundo/" TargetMode="External"/><Relationship Id="rId9" Type="http://schemas.openxmlformats.org/officeDocument/2006/relationships/hyperlink" Target="http://www.pequeocio.com/cuento-a-la-vista-patito-feo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259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Cuentos al revés</dc:title>
  <dc:subject/>
  <dc:creator>usuario</dc:creator>
  <cp:keywords/>
  <dc:description/>
  <cp:lastModifiedBy>usuario</cp:lastModifiedBy>
  <cp:revision>2</cp:revision>
  <dcterms:created xsi:type="dcterms:W3CDTF">2018-04-02T07:07:00Z</dcterms:created>
  <dcterms:modified xsi:type="dcterms:W3CDTF">2018-04-02T07:07:00Z</dcterms:modified>
</cp:coreProperties>
</file>