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DB" w:rsidRDefault="00752DDB" w:rsidP="00E3342D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ACTIVIDAD: “LEYENDAS POPULARES DE NUESTRA TIERRA”</w:t>
      </w:r>
    </w:p>
    <w:p w:rsidR="00752DDB" w:rsidRDefault="00752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2DDB" w:rsidRDefault="00752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El objetivo de nuestra actividad es acercar al alumnado al conocimiento de la tradición y la cultura populares recogido en las leyendas.  </w:t>
      </w:r>
    </w:p>
    <w:p w:rsidR="00752DDB" w:rsidRDefault="00752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Las leyendas son relatos breves de sucesos y elementos fabulosos que se desarrollan en lugares conocidos y familiares. Estos relatos, que se han ido transmitiendo de forma oral principalmente y de generación en generación,  forman parte del folclore de nuestros pueblos.</w:t>
      </w:r>
    </w:p>
    <w:p w:rsidR="00752DDB" w:rsidRDefault="00752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Para la realización de la actividad seguiremos los siguientes pasos:</w:t>
      </w:r>
    </w:p>
    <w:p w:rsidR="00752DDB" w:rsidRDefault="00752DDB" w:rsidP="005162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Explicación al alumnado del concepto de leyenda y lectura y comentario en voz alta de una seleccionada por el/la profesor/a</w:t>
      </w:r>
    </w:p>
    <w:p w:rsidR="00752DDB" w:rsidRDefault="00752DDB" w:rsidP="005162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Recopilación de distintas leyendas relacionadas con nuestra zona por parte de los alumnos. Para esta recopilación podrán utilizar libros, internet, o, preferentemente, preguntar a sus mayores: padres, abuelos…. Para este trabajo se les dará un plazo de dos días.</w:t>
      </w:r>
    </w:p>
    <w:p w:rsidR="00752DDB" w:rsidRDefault="00752DDB" w:rsidP="005162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alumnos tendrán que redactarlas por escrito, en hojas individuales, con sus propias palabras, y acompañarlas de un dibujo representativo de ellas.</w:t>
      </w:r>
    </w:p>
    <w:p w:rsidR="00752DDB" w:rsidRDefault="00752DDB" w:rsidP="005162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los días sucesivos, los alumnos irán contando de forma oral sus leyendas a los compañeros, al mismo tiempo que se irán mostrando sus trabajos y dibujos en clase.</w:t>
      </w:r>
    </w:p>
    <w:p w:rsidR="00752DDB" w:rsidRDefault="00752DDB" w:rsidP="005162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último paso, el profesor hará una selección de las leyendas recopiladas, escritas e ilustradas por el alumnado,  con el fin de que no se repita ninguna. Con estas se hará una especie de cuadernillo que se conservará en el aula y del que os mandaremos una copia.</w:t>
      </w:r>
    </w:p>
    <w:p w:rsidR="00752DDB" w:rsidRDefault="00752DDB" w:rsidP="00342B50">
      <w:pPr>
        <w:rPr>
          <w:rFonts w:ascii="Times New Roman" w:hAnsi="Times New Roman" w:cs="Times New Roman"/>
          <w:sz w:val="24"/>
          <w:szCs w:val="24"/>
        </w:rPr>
      </w:pPr>
    </w:p>
    <w:p w:rsidR="00752DDB" w:rsidRPr="00342B50" w:rsidRDefault="00752DDB" w:rsidP="00342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Sería muy interesante realizar un intercambio de leyendas entre nuestros pueblos que nos ayudaría a estrechar lazos y a conocer mejor nuestras culturas y nuestros entornos.</w:t>
      </w:r>
    </w:p>
    <w:p w:rsidR="00752DDB" w:rsidRPr="00A52558" w:rsidRDefault="00752DDB">
      <w:pPr>
        <w:rPr>
          <w:rFonts w:ascii="Times New Roman" w:hAnsi="Times New Roman" w:cs="Times New Roman"/>
          <w:sz w:val="24"/>
          <w:szCs w:val="24"/>
        </w:rPr>
      </w:pPr>
    </w:p>
    <w:sectPr w:rsidR="00752DDB" w:rsidRPr="00A52558" w:rsidSect="006518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2306"/>
    <w:multiLevelType w:val="hybridMultilevel"/>
    <w:tmpl w:val="C5585082"/>
    <w:lvl w:ilvl="0" w:tplc="93D82B76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05" w:hanging="360"/>
      </w:pPr>
    </w:lvl>
    <w:lvl w:ilvl="2" w:tplc="0C0A001B">
      <w:start w:val="1"/>
      <w:numFmt w:val="lowerRoman"/>
      <w:lvlText w:val="%3."/>
      <w:lvlJc w:val="right"/>
      <w:pPr>
        <w:ind w:left="2025" w:hanging="180"/>
      </w:pPr>
    </w:lvl>
    <w:lvl w:ilvl="3" w:tplc="0C0A000F">
      <w:start w:val="1"/>
      <w:numFmt w:val="decimal"/>
      <w:lvlText w:val="%4."/>
      <w:lvlJc w:val="left"/>
      <w:pPr>
        <w:ind w:left="2745" w:hanging="360"/>
      </w:pPr>
    </w:lvl>
    <w:lvl w:ilvl="4" w:tplc="0C0A0019">
      <w:start w:val="1"/>
      <w:numFmt w:val="lowerLetter"/>
      <w:lvlText w:val="%5."/>
      <w:lvlJc w:val="left"/>
      <w:pPr>
        <w:ind w:left="3465" w:hanging="360"/>
      </w:pPr>
    </w:lvl>
    <w:lvl w:ilvl="5" w:tplc="0C0A001B">
      <w:start w:val="1"/>
      <w:numFmt w:val="lowerRoman"/>
      <w:lvlText w:val="%6."/>
      <w:lvlJc w:val="right"/>
      <w:pPr>
        <w:ind w:left="4185" w:hanging="180"/>
      </w:pPr>
    </w:lvl>
    <w:lvl w:ilvl="6" w:tplc="0C0A000F">
      <w:start w:val="1"/>
      <w:numFmt w:val="decimal"/>
      <w:lvlText w:val="%7."/>
      <w:lvlJc w:val="left"/>
      <w:pPr>
        <w:ind w:left="4905" w:hanging="360"/>
      </w:pPr>
    </w:lvl>
    <w:lvl w:ilvl="7" w:tplc="0C0A0019">
      <w:start w:val="1"/>
      <w:numFmt w:val="lowerLetter"/>
      <w:lvlText w:val="%8."/>
      <w:lvlJc w:val="left"/>
      <w:pPr>
        <w:ind w:left="5625" w:hanging="360"/>
      </w:pPr>
    </w:lvl>
    <w:lvl w:ilvl="8" w:tplc="0C0A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558"/>
    <w:rsid w:val="000D01B6"/>
    <w:rsid w:val="002B0A20"/>
    <w:rsid w:val="00342B50"/>
    <w:rsid w:val="00516243"/>
    <w:rsid w:val="006518EB"/>
    <w:rsid w:val="00752DDB"/>
    <w:rsid w:val="00A52558"/>
    <w:rsid w:val="00E3342D"/>
    <w:rsid w:val="00EB1632"/>
    <w:rsid w:val="00FA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8E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16243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E334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91DE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261</Words>
  <Characters>1439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ACTIVIDAD: “LEYENDAS POPULARES DE NUESTRA TIERRA”</dc:title>
  <dc:subject/>
  <dc:creator>usuario</dc:creator>
  <cp:keywords/>
  <dc:description/>
  <cp:lastModifiedBy>Invitado</cp:lastModifiedBy>
  <cp:revision>2</cp:revision>
  <dcterms:created xsi:type="dcterms:W3CDTF">2017-02-09T10:51:00Z</dcterms:created>
  <dcterms:modified xsi:type="dcterms:W3CDTF">2017-02-09T10:51:00Z</dcterms:modified>
</cp:coreProperties>
</file>